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2B" w:rsidRDefault="0041732B" w:rsidP="0041732B">
      <w:pPr>
        <w:pStyle w:val="ConsPlusNormal"/>
        <w:jc w:val="center"/>
        <w:rPr>
          <w:b/>
          <w:bCs/>
        </w:rPr>
      </w:pPr>
      <w:r>
        <w:rPr>
          <w:b/>
          <w:bCs/>
        </w:rPr>
        <w:t>ПРИКАЗ</w:t>
      </w:r>
    </w:p>
    <w:p w:rsidR="0041732B" w:rsidRDefault="0041732B" w:rsidP="0041732B">
      <w:pPr>
        <w:pStyle w:val="ConsPlusNormal"/>
        <w:jc w:val="center"/>
        <w:rPr>
          <w:b/>
          <w:bCs/>
        </w:rPr>
      </w:pPr>
      <w:r>
        <w:rPr>
          <w:b/>
          <w:bCs/>
        </w:rPr>
        <w:t>от 12 ноября 2012 г. N 907н</w:t>
      </w:r>
    </w:p>
    <w:p w:rsidR="0041732B" w:rsidRDefault="0041732B" w:rsidP="0041732B">
      <w:pPr>
        <w:pStyle w:val="ConsPlusNormal"/>
        <w:jc w:val="center"/>
        <w:outlineLvl w:val="0"/>
        <w:rPr>
          <w:b/>
          <w:bCs/>
        </w:rPr>
      </w:pPr>
    </w:p>
    <w:p w:rsidR="0041732B" w:rsidRDefault="0041732B" w:rsidP="0041732B">
      <w:pPr>
        <w:pStyle w:val="ConsPlusNormal"/>
        <w:jc w:val="center"/>
        <w:rPr>
          <w:b/>
          <w:bCs/>
        </w:rPr>
      </w:pPr>
      <w:r>
        <w:rPr>
          <w:b/>
          <w:bCs/>
        </w:rPr>
        <w:t>ОБ УТВЕРЖДЕНИИ ПОРЯДКА</w:t>
      </w:r>
    </w:p>
    <w:p w:rsidR="0041732B" w:rsidRDefault="0041732B" w:rsidP="0041732B">
      <w:pPr>
        <w:pStyle w:val="ConsPlusNormal"/>
        <w:jc w:val="center"/>
        <w:rPr>
          <w:b/>
          <w:bCs/>
        </w:rPr>
      </w:pPr>
      <w:r>
        <w:rPr>
          <w:b/>
          <w:bCs/>
        </w:rPr>
        <w:t>ОКАЗАНИЯ МЕДИЦИНСКОЙ ПОМОЩИ ВЗРОСЛОМУ НАСЕЛЕНИЮ</w:t>
      </w:r>
    </w:p>
    <w:p w:rsidR="0041732B" w:rsidRDefault="0041732B" w:rsidP="0041732B">
      <w:pPr>
        <w:pStyle w:val="ConsPlusNormal"/>
        <w:jc w:val="center"/>
        <w:rPr>
          <w:b/>
          <w:bCs/>
        </w:rPr>
      </w:pPr>
      <w:r>
        <w:rPr>
          <w:b/>
          <w:bCs/>
        </w:rPr>
        <w:t>ПО ПРОФИЛЮ "УРОЛОГИЯ"</w:t>
      </w:r>
    </w:p>
    <w:p w:rsidR="0041732B" w:rsidRDefault="0041732B" w:rsidP="0041732B">
      <w:pPr>
        <w:pStyle w:val="ConsPlusNormal"/>
        <w:ind w:firstLine="540"/>
        <w:jc w:val="both"/>
      </w:pPr>
    </w:p>
    <w:p w:rsidR="0041732B" w:rsidRDefault="0041732B" w:rsidP="0041732B">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41732B" w:rsidRDefault="0041732B" w:rsidP="0041732B">
      <w:pPr>
        <w:pStyle w:val="ConsPlusNormal"/>
        <w:ind w:firstLine="540"/>
        <w:jc w:val="both"/>
      </w:pPr>
      <w:r>
        <w:t xml:space="preserve">1. Утвердить прилагаемый </w:t>
      </w:r>
      <w:hyperlink w:anchor="Par23" w:history="1">
        <w:r>
          <w:rPr>
            <w:color w:val="0000FF"/>
          </w:rPr>
          <w:t>Порядок</w:t>
        </w:r>
      </w:hyperlink>
      <w:r>
        <w:t xml:space="preserve"> оказания медицинской помощи взрослому населению по профилю "урология".</w:t>
      </w:r>
    </w:p>
    <w:p w:rsidR="0041732B" w:rsidRDefault="0041732B" w:rsidP="0041732B">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8 декабря 2009 г. N 966н "Об утверждении порядка оказания медицинской помощи больным с урологическими заболеваниями" (зарегистрирован Министерством юстиции Российской Федерации 22 декабря 2009 г., регистрационный N 15796).</w:t>
      </w:r>
    </w:p>
    <w:p w:rsidR="0041732B" w:rsidRDefault="0041732B" w:rsidP="0041732B">
      <w:pPr>
        <w:pStyle w:val="ConsPlusNormal"/>
        <w:ind w:firstLine="540"/>
        <w:jc w:val="both"/>
      </w:pPr>
    </w:p>
    <w:p w:rsidR="0041732B" w:rsidRDefault="0041732B" w:rsidP="0041732B">
      <w:pPr>
        <w:pStyle w:val="ConsPlusNormal"/>
        <w:jc w:val="right"/>
      </w:pPr>
      <w:r>
        <w:t>Министр</w:t>
      </w:r>
    </w:p>
    <w:p w:rsidR="0041732B" w:rsidRDefault="0041732B" w:rsidP="0041732B">
      <w:pPr>
        <w:pStyle w:val="ConsPlusNormal"/>
        <w:jc w:val="right"/>
      </w:pPr>
      <w:r>
        <w:t>В.И.СКВОРЦОВА</w:t>
      </w: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0"/>
      </w:pPr>
      <w:r>
        <w:t>Утвержден</w:t>
      </w:r>
    </w:p>
    <w:p w:rsidR="0041732B" w:rsidRDefault="0041732B" w:rsidP="0041732B">
      <w:pPr>
        <w:pStyle w:val="ConsPlusNormal"/>
        <w:jc w:val="right"/>
      </w:pPr>
      <w:r>
        <w:t>приказом 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rPr>
          <w:b/>
          <w:bCs/>
        </w:rPr>
      </w:pPr>
      <w:bookmarkStart w:id="0" w:name="Par23"/>
      <w:bookmarkEnd w:id="0"/>
      <w:r>
        <w:rPr>
          <w:b/>
          <w:bCs/>
        </w:rPr>
        <w:t>ПОРЯДОК</w:t>
      </w:r>
    </w:p>
    <w:p w:rsidR="0041732B" w:rsidRDefault="0041732B" w:rsidP="0041732B">
      <w:pPr>
        <w:pStyle w:val="ConsPlusNormal"/>
        <w:jc w:val="center"/>
        <w:rPr>
          <w:b/>
          <w:bCs/>
        </w:rPr>
      </w:pPr>
      <w:r>
        <w:rPr>
          <w:b/>
          <w:bCs/>
        </w:rPr>
        <w:t>ОКАЗАНИЯ МЕДИЦИНСКОЙ ПОМОЩИ ВЗРОСЛОМУ НАСЕЛЕНИЮ</w:t>
      </w:r>
    </w:p>
    <w:p w:rsidR="0041732B" w:rsidRDefault="0041732B" w:rsidP="0041732B">
      <w:pPr>
        <w:pStyle w:val="ConsPlusNormal"/>
        <w:jc w:val="center"/>
        <w:rPr>
          <w:b/>
          <w:bCs/>
        </w:rPr>
      </w:pPr>
      <w:r>
        <w:rPr>
          <w:b/>
          <w:bCs/>
        </w:rPr>
        <w:t>ПО ПРОФИЛЮ "УРОЛОГИЯ"</w:t>
      </w:r>
    </w:p>
    <w:p w:rsidR="0041732B" w:rsidRDefault="0041732B" w:rsidP="0041732B">
      <w:pPr>
        <w:pStyle w:val="ConsPlusNormal"/>
        <w:jc w:val="center"/>
      </w:pPr>
    </w:p>
    <w:p w:rsidR="0041732B" w:rsidRDefault="0041732B" w:rsidP="0041732B">
      <w:pPr>
        <w:pStyle w:val="ConsPlusNormal"/>
        <w:ind w:firstLine="540"/>
        <w:jc w:val="both"/>
      </w:pPr>
      <w:r>
        <w:t>1. Настоящий Порядок устанавливает правила оказания медицинской помощи взрослому населению по профилю "урология" в медицинских организациях.</w:t>
      </w:r>
    </w:p>
    <w:p w:rsidR="0041732B" w:rsidRDefault="0041732B" w:rsidP="0041732B">
      <w:pPr>
        <w:pStyle w:val="ConsPlusNormal"/>
        <w:ind w:firstLine="540"/>
        <w:jc w:val="both"/>
      </w:pPr>
      <w:r>
        <w:t>2. Медицинская помощь по профилю "урология" (далее - медицинская помощь) оказывается в виде:</w:t>
      </w:r>
    </w:p>
    <w:p w:rsidR="0041732B" w:rsidRDefault="0041732B" w:rsidP="0041732B">
      <w:pPr>
        <w:pStyle w:val="ConsPlusNormal"/>
        <w:ind w:firstLine="540"/>
        <w:jc w:val="both"/>
      </w:pPr>
      <w:r>
        <w:t>первичной медико-санитарной помощи;</w:t>
      </w:r>
    </w:p>
    <w:p w:rsidR="0041732B" w:rsidRDefault="0041732B" w:rsidP="0041732B">
      <w:pPr>
        <w:pStyle w:val="ConsPlusNormal"/>
        <w:ind w:firstLine="540"/>
        <w:jc w:val="both"/>
      </w:pPr>
      <w:r>
        <w:t>скорой, в том числе скорой специализированной, медицинской помощи;</w:t>
      </w:r>
    </w:p>
    <w:p w:rsidR="0041732B" w:rsidRDefault="0041732B" w:rsidP="0041732B">
      <w:pPr>
        <w:pStyle w:val="ConsPlusNormal"/>
        <w:ind w:firstLine="540"/>
        <w:jc w:val="both"/>
      </w:pPr>
      <w:r>
        <w:t>специализированной, в том числе высокотехнологичной, медицинской помощи.</w:t>
      </w:r>
    </w:p>
    <w:p w:rsidR="0041732B" w:rsidRDefault="0041732B" w:rsidP="0041732B">
      <w:pPr>
        <w:pStyle w:val="ConsPlusNormal"/>
        <w:ind w:firstLine="540"/>
        <w:jc w:val="both"/>
      </w:pPr>
      <w:r>
        <w:t>3. Медицинская помощь может оказываться в следующих условиях:</w:t>
      </w:r>
    </w:p>
    <w:p w:rsidR="0041732B" w:rsidRDefault="0041732B" w:rsidP="0041732B">
      <w:pPr>
        <w:pStyle w:val="ConsPlusNormal"/>
        <w:ind w:firstLine="540"/>
        <w:jc w:val="both"/>
      </w:pPr>
      <w:r>
        <w:t>амбулаторно (в условиях, не предусматривающих круглосуточное медицинское наблюдение и лечение);</w:t>
      </w:r>
    </w:p>
    <w:p w:rsidR="0041732B" w:rsidRDefault="0041732B" w:rsidP="0041732B">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41732B" w:rsidRDefault="0041732B" w:rsidP="0041732B">
      <w:pPr>
        <w:pStyle w:val="ConsPlusNormal"/>
        <w:ind w:firstLine="540"/>
        <w:jc w:val="both"/>
      </w:pPr>
      <w:r>
        <w:t>стационарно (в условиях, обеспечивающих круглосуточное медицинское наблюдение и лечение).</w:t>
      </w:r>
    </w:p>
    <w:p w:rsidR="0041732B" w:rsidRDefault="0041732B" w:rsidP="0041732B">
      <w:pPr>
        <w:pStyle w:val="ConsPlusNormal"/>
        <w:ind w:firstLine="540"/>
        <w:jc w:val="both"/>
      </w:pPr>
      <w:r>
        <w:t>4. Первичная медико-санитарная помощь предусматривает мероприятия по профилактике, диагностике, лечению урологических заболеваний и состояний, медицинской реабилитации, формированию здорового образа жизни.</w:t>
      </w:r>
    </w:p>
    <w:p w:rsidR="0041732B" w:rsidRDefault="0041732B" w:rsidP="0041732B">
      <w:pPr>
        <w:pStyle w:val="ConsPlusNormal"/>
        <w:ind w:firstLine="540"/>
        <w:jc w:val="both"/>
      </w:pPr>
      <w:r>
        <w:t>5. Первичная медико-санитарная помощь включает:</w:t>
      </w:r>
    </w:p>
    <w:p w:rsidR="0041732B" w:rsidRDefault="0041732B" w:rsidP="0041732B">
      <w:pPr>
        <w:pStyle w:val="ConsPlusNormal"/>
        <w:ind w:firstLine="540"/>
        <w:jc w:val="both"/>
      </w:pPr>
      <w:r>
        <w:t>первичную доврачебную медико-санитарную помощь;</w:t>
      </w:r>
    </w:p>
    <w:p w:rsidR="0041732B" w:rsidRDefault="0041732B" w:rsidP="0041732B">
      <w:pPr>
        <w:pStyle w:val="ConsPlusNormal"/>
        <w:ind w:firstLine="540"/>
        <w:jc w:val="both"/>
      </w:pPr>
      <w:r>
        <w:t>первичную врачебную медико-санитарную помощь;</w:t>
      </w:r>
    </w:p>
    <w:p w:rsidR="0041732B" w:rsidRDefault="0041732B" w:rsidP="0041732B">
      <w:pPr>
        <w:pStyle w:val="ConsPlusNormal"/>
        <w:ind w:firstLine="540"/>
        <w:jc w:val="both"/>
      </w:pPr>
      <w:r>
        <w:t>первичную специализированную медико-санитарную помощь.</w:t>
      </w:r>
    </w:p>
    <w:p w:rsidR="0041732B" w:rsidRDefault="0041732B" w:rsidP="0041732B">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41732B" w:rsidRDefault="0041732B" w:rsidP="0041732B">
      <w:pPr>
        <w:pStyle w:val="ConsPlusNormal"/>
        <w:ind w:firstLine="540"/>
        <w:jc w:val="both"/>
      </w:pPr>
      <w:r>
        <w:t>Первичная доврачебная медико-санитарная помощь оказывается фельдшером.</w:t>
      </w:r>
    </w:p>
    <w:p w:rsidR="0041732B" w:rsidRDefault="0041732B" w:rsidP="0041732B">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41732B" w:rsidRDefault="0041732B" w:rsidP="0041732B">
      <w:pPr>
        <w:pStyle w:val="ConsPlusNormal"/>
        <w:ind w:firstLine="540"/>
        <w:jc w:val="both"/>
      </w:pPr>
      <w:r>
        <w:t xml:space="preserve">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w:t>
      </w:r>
      <w:r>
        <w:lastRenderedPageBreak/>
        <w:t>или врач-хирург направляет больного в урологический кабинет медицинской организации для оказания первичной специализированной медико-санитарной помощи.</w:t>
      </w:r>
    </w:p>
    <w:p w:rsidR="0041732B" w:rsidRDefault="0041732B" w:rsidP="0041732B">
      <w:pPr>
        <w:pStyle w:val="ConsPlusNormal"/>
        <w:ind w:firstLine="540"/>
        <w:jc w:val="both"/>
      </w:pPr>
      <w:r>
        <w:t>Первичная специализированная медико-санитарная помощь оказывается врачом-урологом, а в случае его отсутствия врачом-хирургом.</w:t>
      </w:r>
    </w:p>
    <w:p w:rsidR="0041732B" w:rsidRDefault="0041732B" w:rsidP="0041732B">
      <w:pPr>
        <w:pStyle w:val="ConsPlusNormal"/>
        <w:ind w:firstLine="540"/>
        <w:jc w:val="both"/>
      </w:pPr>
      <w:r>
        <w:t>В случае отсутствия урологического кабинета в медицинской организации первичная специализированная медико-санитарная помощь может оказываться в хирургических кабинетах.</w:t>
      </w:r>
    </w:p>
    <w:p w:rsidR="0041732B" w:rsidRDefault="0041732B" w:rsidP="0041732B">
      <w:pPr>
        <w:pStyle w:val="ConsPlusNormal"/>
        <w:ind w:firstLine="540"/>
        <w:jc w:val="both"/>
      </w:pPr>
      <w:r>
        <w:t>При выявлении онкологического заболевания урологического профиля, лечение и наблюдение больного, не требующего комбинированного и (или) сочетанного лечения, осуществляется врачом-урологом.</w:t>
      </w:r>
    </w:p>
    <w:p w:rsidR="0041732B" w:rsidRDefault="0041732B" w:rsidP="0041732B">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 по профилю "урология".</w:t>
      </w:r>
    </w:p>
    <w:p w:rsidR="0041732B" w:rsidRDefault="0041732B" w:rsidP="0041732B">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урологического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Минюстом России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Минюстом России 30 августа 2010 г., регистрационный N 18289), от 15 марта 2011 г. N 202н (зарегистрирован Минюстом России 4 апреля 2011 г., регистрационный N 20390) и от 30 января 2012 г. N 65н (зарегистрирован Минюстом России 14 марта 2012 г., регистрационный N 23472).</w:t>
      </w:r>
    </w:p>
    <w:p w:rsidR="0041732B" w:rsidRDefault="0041732B" w:rsidP="0041732B">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41732B" w:rsidRDefault="0041732B" w:rsidP="0041732B">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41732B" w:rsidRDefault="0041732B" w:rsidP="0041732B">
      <w:pPr>
        <w:pStyle w:val="ConsPlusNormal"/>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"урология", "хирургия" или "анестезиология и реанимация".</w:t>
      </w:r>
    </w:p>
    <w:p w:rsidR="0041732B" w:rsidRDefault="0041732B" w:rsidP="0041732B">
      <w:pPr>
        <w:pStyle w:val="ConsPlusNormal"/>
        <w:ind w:firstLine="540"/>
        <w:jc w:val="both"/>
      </w:pPr>
      <w:r>
        <w:t>10. При наличии медицинских показаний после устранения угрожающих жизни состояний больные переводятся в урологическое или хирургическое отделение медицинской организации для оказания специализированной медицинской помощи.</w:t>
      </w:r>
    </w:p>
    <w:p w:rsidR="0041732B" w:rsidRDefault="0041732B" w:rsidP="0041732B">
      <w:pPr>
        <w:pStyle w:val="ConsPlusNormal"/>
        <w:ind w:firstLine="540"/>
        <w:jc w:val="both"/>
      </w:pPr>
      <w:r>
        <w:t>11. Специализированная, в том числе высокотехнологичная, медицинская помощь оказывается врачами-урологами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41732B" w:rsidRDefault="0041732B" w:rsidP="0041732B">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Минюстом России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Минюстом России 16 марта 2011 г., регистрационный N 20144).</w:t>
      </w:r>
    </w:p>
    <w:p w:rsidR="0041732B" w:rsidRDefault="0041732B" w:rsidP="0041732B">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41732B" w:rsidRDefault="0041732B" w:rsidP="0041732B">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врача-уролога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41732B" w:rsidRDefault="0041732B" w:rsidP="0041732B">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w:t>
      </w:r>
      <w:r>
        <w:lastRenderedPageBreak/>
        <w:t xml:space="preserve">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9"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Минюстом России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0"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Минюстом России 27 октября 2005 г., регистрационный N 7115).</w:t>
      </w:r>
    </w:p>
    <w:p w:rsidR="0041732B" w:rsidRDefault="0041732B" w:rsidP="0041732B">
      <w:pPr>
        <w:pStyle w:val="ConsPlusNormal"/>
        <w:ind w:firstLine="540"/>
        <w:jc w:val="both"/>
      </w:pPr>
      <w:r>
        <w:t xml:space="preserve">16. При наличии у больного медицинских показаний к оказанию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1"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Минюстом России 8 февраля 2012 г., регистрационный N 23164).</w:t>
      </w:r>
    </w:p>
    <w:p w:rsidR="0041732B" w:rsidRDefault="0041732B" w:rsidP="0041732B">
      <w:pPr>
        <w:pStyle w:val="ConsPlusNormal"/>
        <w:ind w:firstLine="540"/>
        <w:jc w:val="both"/>
      </w:pPr>
      <w:r>
        <w:t>17.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41732B" w:rsidRDefault="0041732B" w:rsidP="0041732B">
      <w:pPr>
        <w:pStyle w:val="ConsPlusNormal"/>
        <w:ind w:firstLine="540"/>
        <w:jc w:val="both"/>
      </w:pPr>
      <w:r>
        <w:t xml:space="preserve">18. Медицинские организации, оказывающие медицинскую помощь больным с урологическими заболеваниями, осуществляют свою деятельность в соответствии с </w:t>
      </w:r>
      <w:hyperlink w:anchor="Par77" w:history="1">
        <w:r>
          <w:rPr>
            <w:color w:val="0000FF"/>
          </w:rPr>
          <w:t>приложениями N 1</w:t>
        </w:r>
      </w:hyperlink>
      <w:r>
        <w:t xml:space="preserve"> - </w:t>
      </w:r>
      <w:hyperlink w:anchor="Par624" w:history="1">
        <w:r>
          <w:rPr>
            <w:color w:val="0000FF"/>
          </w:rPr>
          <w:t>12</w:t>
        </w:r>
      </w:hyperlink>
      <w:r>
        <w:t xml:space="preserve"> к настоящему Порядку.</w:t>
      </w:r>
    </w:p>
    <w:p w:rsidR="0041732B" w:rsidRDefault="0041732B" w:rsidP="0041732B">
      <w:pPr>
        <w:pStyle w:val="ConsPlusNormal"/>
        <w:ind w:firstLine="540"/>
        <w:jc w:val="both"/>
      </w:pPr>
      <w:r>
        <w:t xml:space="preserve">19. Медицинские организации, оказывающие медицинскую помощь больным с урологическими заболеваниями, в структуре которых создаются урологические отделения, оснащаются в соответствии </w:t>
      </w:r>
      <w:hyperlink w:anchor="Par663" w:history="1">
        <w:r>
          <w:rPr>
            <w:color w:val="0000FF"/>
          </w:rPr>
          <w:t>приложением N 13</w:t>
        </w:r>
      </w:hyperlink>
      <w:r>
        <w:t xml:space="preserve"> к настоящему Порядку.</w:t>
      </w: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1</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rPr>
          <w:b/>
          <w:bCs/>
        </w:rPr>
      </w:pPr>
      <w:bookmarkStart w:id="1" w:name="Par77"/>
      <w:bookmarkEnd w:id="1"/>
      <w:r>
        <w:rPr>
          <w:b/>
          <w:bCs/>
        </w:rPr>
        <w:t>ПРАВИЛА</w:t>
      </w:r>
    </w:p>
    <w:p w:rsidR="0041732B" w:rsidRDefault="0041732B" w:rsidP="0041732B">
      <w:pPr>
        <w:pStyle w:val="ConsPlusNormal"/>
        <w:jc w:val="center"/>
        <w:rPr>
          <w:b/>
          <w:bCs/>
        </w:rPr>
      </w:pPr>
      <w:r>
        <w:rPr>
          <w:b/>
          <w:bCs/>
        </w:rPr>
        <w:t>ОРГАНИЗАЦИИ ДЕЯТЕЛЬНОСТИ УРОЛОГИЧЕСКОГО КАБИНЕТА</w:t>
      </w:r>
    </w:p>
    <w:p w:rsidR="0041732B" w:rsidRDefault="0041732B" w:rsidP="0041732B">
      <w:pPr>
        <w:pStyle w:val="ConsPlusNormal"/>
        <w:ind w:firstLine="540"/>
        <w:jc w:val="both"/>
      </w:pPr>
    </w:p>
    <w:p w:rsidR="0041732B" w:rsidRDefault="0041732B" w:rsidP="0041732B">
      <w:pPr>
        <w:pStyle w:val="ConsPlusNormal"/>
        <w:ind w:firstLine="540"/>
        <w:jc w:val="both"/>
      </w:pPr>
      <w:r>
        <w:t>1. Настоящие Правила устанавливают порядок организации деятельности урологического кабинета, который является структурным подразделением организаций, оказывающих медицинскую помощь (далее - медицинские организации).</w:t>
      </w:r>
    </w:p>
    <w:p w:rsidR="0041732B" w:rsidRDefault="0041732B" w:rsidP="0041732B">
      <w:pPr>
        <w:pStyle w:val="ConsPlusNormal"/>
        <w:ind w:firstLine="540"/>
        <w:jc w:val="both"/>
      </w:pPr>
      <w:r>
        <w:t>2. Урологический кабинет медицинской организации (далее - Кабинет) создается для осуществления консультативной, диагностической и лечебной помощи по профилю "урология".</w:t>
      </w:r>
    </w:p>
    <w:p w:rsidR="0041732B" w:rsidRDefault="0041732B" w:rsidP="0041732B">
      <w:pPr>
        <w:pStyle w:val="ConsPlusNormal"/>
        <w:ind w:firstLine="540"/>
        <w:jc w:val="both"/>
      </w:pPr>
      <w:r>
        <w:t xml:space="preserve">3. На должность врача-уролога Кабинета назначается специалист, соответствующий требованиям, предъявляемым Квалификационными </w:t>
      </w:r>
      <w:hyperlink r:id="rId12"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Минюстом России 9 июля 2009 г., регистрационный N 14292), с изменениями, внесенными </w:t>
      </w:r>
      <w:r>
        <w:lastRenderedPageBreak/>
        <w:t>приказом Министерства здравоохранения и социального развития Российской Федерации от 26 декабря 2011 г. N 1644н (зарегистрирован Минюстом России 18 апреля 2012 г., регистрационный N 23879), по специальности "урология".</w:t>
      </w:r>
    </w:p>
    <w:p w:rsidR="0041732B" w:rsidRDefault="0041732B" w:rsidP="0041732B">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15" w:history="1">
        <w:r>
          <w:rPr>
            <w:color w:val="0000FF"/>
          </w:rPr>
          <w:t>приложением N 2</w:t>
        </w:r>
      </w:hyperlink>
      <w:r>
        <w:t xml:space="preserve"> к Порядку оказания медицинской помощи взрослому населению по профилю "урология", утвержденному настоящим приказом.</w:t>
      </w:r>
    </w:p>
    <w:p w:rsidR="0041732B" w:rsidRDefault="0041732B" w:rsidP="0041732B">
      <w:pPr>
        <w:pStyle w:val="ConsPlusNormal"/>
        <w:ind w:firstLine="540"/>
        <w:jc w:val="both"/>
      </w:pPr>
      <w:r>
        <w:t>5. В Кабинете рекомендуется предусматривать:</w:t>
      </w:r>
    </w:p>
    <w:p w:rsidR="0041732B" w:rsidRDefault="0041732B" w:rsidP="0041732B">
      <w:pPr>
        <w:pStyle w:val="ConsPlusNormal"/>
        <w:ind w:firstLine="540"/>
        <w:jc w:val="both"/>
      </w:pPr>
      <w:r>
        <w:t>помещение для осмотра пациентов;</w:t>
      </w:r>
    </w:p>
    <w:p w:rsidR="0041732B" w:rsidRDefault="0041732B" w:rsidP="0041732B">
      <w:pPr>
        <w:pStyle w:val="ConsPlusNormal"/>
        <w:ind w:firstLine="540"/>
        <w:jc w:val="both"/>
      </w:pPr>
      <w:r>
        <w:t>помещение для медицинских манипуляций.</w:t>
      </w:r>
    </w:p>
    <w:p w:rsidR="0041732B" w:rsidRDefault="0041732B" w:rsidP="0041732B">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ar147" w:history="1">
        <w:r>
          <w:rPr>
            <w:color w:val="0000FF"/>
          </w:rPr>
          <w:t>приложением N 3</w:t>
        </w:r>
      </w:hyperlink>
      <w:r>
        <w:t xml:space="preserve"> к Порядку оказания медицинской помощи взрослому населению по профилю "урология", утвержденному настоящим приказом.</w:t>
      </w:r>
    </w:p>
    <w:p w:rsidR="0041732B" w:rsidRDefault="0041732B" w:rsidP="0041732B">
      <w:pPr>
        <w:pStyle w:val="ConsPlusNormal"/>
        <w:ind w:firstLine="540"/>
        <w:jc w:val="both"/>
      </w:pPr>
      <w:r>
        <w:t>7. Основными функциями кабинета являются:</w:t>
      </w:r>
    </w:p>
    <w:p w:rsidR="0041732B" w:rsidRDefault="0041732B" w:rsidP="0041732B">
      <w:pPr>
        <w:pStyle w:val="ConsPlusNormal"/>
        <w:ind w:firstLine="540"/>
        <w:jc w:val="both"/>
      </w:pPr>
      <w:r>
        <w:t>оказание консультативной, диагностической и лечебной помощи больным с заболеваниями мочеполовой системы урологического профиля;</w:t>
      </w:r>
    </w:p>
    <w:p w:rsidR="0041732B" w:rsidRDefault="0041732B" w:rsidP="0041732B">
      <w:pPr>
        <w:pStyle w:val="ConsPlusNormal"/>
        <w:ind w:firstLine="540"/>
        <w:jc w:val="both"/>
      </w:pPr>
      <w:r>
        <w:t>диспансерное наблюдение и медицинская реабилитация больных с заболеваниями мочеполовой системы урологического профиля;</w:t>
      </w:r>
    </w:p>
    <w:p w:rsidR="0041732B" w:rsidRDefault="0041732B" w:rsidP="0041732B">
      <w:pPr>
        <w:pStyle w:val="ConsPlusNormal"/>
        <w:ind w:firstLine="540"/>
        <w:jc w:val="both"/>
      </w:pPr>
      <w:r>
        <w:t>проведение мероприятий по первичной профилактике развития заболеваний мочеполовой системы, а также вторичной профилактике осложнений и прогрессирующего течения заболеваний мочеполовой системы;</w:t>
      </w:r>
    </w:p>
    <w:p w:rsidR="0041732B" w:rsidRDefault="0041732B" w:rsidP="0041732B">
      <w:pPr>
        <w:pStyle w:val="ConsPlusNormal"/>
        <w:ind w:firstLine="540"/>
        <w:jc w:val="both"/>
      </w:pPr>
      <w:r>
        <w:t>решение организационных вопросов оказания медицинской помощи по профилю "урология";</w:t>
      </w:r>
    </w:p>
    <w:p w:rsidR="0041732B" w:rsidRDefault="0041732B" w:rsidP="0041732B">
      <w:pPr>
        <w:pStyle w:val="ConsPlusNormal"/>
        <w:ind w:firstLine="540"/>
        <w:jc w:val="both"/>
      </w:pPr>
      <w:r>
        <w:t>направление больных с урологическими заболеваниями для оказания медицинской помощи в стационарных условиях медицинской организации;</w:t>
      </w:r>
    </w:p>
    <w:p w:rsidR="0041732B" w:rsidRDefault="0041732B" w:rsidP="0041732B">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"урология";</w:t>
      </w:r>
    </w:p>
    <w:p w:rsidR="0041732B" w:rsidRDefault="0041732B" w:rsidP="0041732B">
      <w:pPr>
        <w:pStyle w:val="ConsPlusNormal"/>
        <w:ind w:firstLine="540"/>
        <w:jc w:val="both"/>
      </w:pPr>
      <w:r>
        <w:t>участие в организации и проведении диспансеризации прикрепленного населения;</w:t>
      </w:r>
    </w:p>
    <w:p w:rsidR="0041732B" w:rsidRDefault="0041732B" w:rsidP="0041732B">
      <w:pPr>
        <w:pStyle w:val="ConsPlusNormal"/>
        <w:ind w:firstLine="540"/>
        <w:jc w:val="both"/>
      </w:pPr>
      <w:r>
        <w:t>осуществление экспертизы временной нетрудоспособности;</w:t>
      </w:r>
    </w:p>
    <w:p w:rsidR="0041732B" w:rsidRDefault="0041732B" w:rsidP="0041732B">
      <w:pPr>
        <w:pStyle w:val="ConsPlusNormal"/>
        <w:ind w:firstLine="540"/>
        <w:jc w:val="both"/>
      </w:pPr>
      <w:r>
        <w:t>разработка и проведение мероприятий по санитарно-гигиеническому просвещению;</w:t>
      </w:r>
    </w:p>
    <w:p w:rsidR="0041732B" w:rsidRDefault="0041732B" w:rsidP="0041732B">
      <w:pPr>
        <w:pStyle w:val="ConsPlusNormal"/>
        <w:ind w:firstLine="540"/>
        <w:jc w:val="both"/>
      </w:pPr>
      <w:r>
        <w:t>участие в организации и проведении школ здоровья для больных с заболеваниями мочеполовой системы;</w:t>
      </w:r>
    </w:p>
    <w:p w:rsidR="0041732B" w:rsidRDefault="0041732B" w:rsidP="0041732B">
      <w:pPr>
        <w:pStyle w:val="ConsPlusNormal"/>
        <w:ind w:firstLine="540"/>
        <w:jc w:val="both"/>
      </w:pPr>
      <w:r>
        <w:t>внедрение в практику новых методов профилактики, диагностики и лечения больных с заболеваниями мочеполовой системы;</w:t>
      </w:r>
    </w:p>
    <w:p w:rsidR="0041732B" w:rsidRDefault="0041732B" w:rsidP="0041732B">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2</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2" w:name="Par115"/>
      <w:bookmarkEnd w:id="2"/>
      <w:r>
        <w:t>РЕКОМЕНДУЕМЫЕ ШТАТНЫЕ НОРМАТИВЫ</w:t>
      </w:r>
    </w:p>
    <w:p w:rsidR="0041732B" w:rsidRDefault="0041732B" w:rsidP="0041732B">
      <w:pPr>
        <w:pStyle w:val="ConsPlusNormal"/>
        <w:jc w:val="center"/>
      </w:pPr>
      <w:r>
        <w:t>УРОЛОГИЧЕСКОГО КАБИНЕТА</w:t>
      </w:r>
    </w:p>
    <w:p w:rsidR="0041732B" w:rsidRDefault="0041732B" w:rsidP="0041732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3332"/>
        <w:gridCol w:w="3332"/>
      </w:tblGrid>
      <w:tr w:rsidR="0041732B">
        <w:tblPrEx>
          <w:tblCellMar>
            <w:top w:w="0" w:type="dxa"/>
            <w:bottom w:w="0" w:type="dxa"/>
          </w:tblCellMar>
        </w:tblPrEx>
        <w:trPr>
          <w:tblCellSpacing w:w="5" w:type="nil"/>
        </w:trPr>
        <w:tc>
          <w:tcPr>
            <w:tcW w:w="88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333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333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Врач-уролог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20 000 прикрепленного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 врача-уролога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0,25 на кабинет                 </w:t>
            </w:r>
          </w:p>
        </w:tc>
      </w:tr>
    </w:tbl>
    <w:p w:rsidR="0041732B" w:rsidRDefault="0041732B" w:rsidP="0041732B">
      <w:pPr>
        <w:pStyle w:val="ConsPlusNormal"/>
        <w:ind w:firstLine="540"/>
        <w:jc w:val="both"/>
      </w:pPr>
    </w:p>
    <w:p w:rsidR="0041732B" w:rsidRDefault="0041732B" w:rsidP="0041732B">
      <w:pPr>
        <w:pStyle w:val="ConsPlusNormal"/>
        <w:ind w:firstLine="540"/>
        <w:jc w:val="both"/>
      </w:pPr>
      <w:r>
        <w:t>Примечания:</w:t>
      </w:r>
    </w:p>
    <w:p w:rsidR="0041732B" w:rsidRDefault="0041732B" w:rsidP="0041732B">
      <w:pPr>
        <w:pStyle w:val="ConsPlusNormal"/>
        <w:ind w:firstLine="540"/>
        <w:jc w:val="both"/>
      </w:pPr>
      <w:r>
        <w:t>1. Рекомендуемые штатные нормативы урологического кабинета не распространяются на медицинские организации частной системы здравоохранения.</w:t>
      </w:r>
    </w:p>
    <w:p w:rsidR="0041732B" w:rsidRDefault="0041732B" w:rsidP="0041732B">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урологического кабинета устанавливается исходя из меньшей численности населения.</w:t>
      </w:r>
    </w:p>
    <w:p w:rsidR="0041732B" w:rsidRDefault="0041732B" w:rsidP="0041732B">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3"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врача-уролога устанавливается вне зависимости от численности прикрепленного населения.</w:t>
      </w: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3</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3" w:name="Par147"/>
      <w:bookmarkEnd w:id="3"/>
      <w:r>
        <w:t>СТАНДАРТ</w:t>
      </w:r>
    </w:p>
    <w:p w:rsidR="0041732B" w:rsidRDefault="0041732B" w:rsidP="0041732B">
      <w:pPr>
        <w:pStyle w:val="ConsPlusNormal"/>
        <w:jc w:val="center"/>
      </w:pPr>
      <w:r>
        <w:t>ОСНАЩЕНИЯ УРОЛОГИЧЕСКОГО КАБИНЕТА</w:t>
      </w:r>
    </w:p>
    <w:p w:rsidR="0041732B" w:rsidRDefault="0041732B" w:rsidP="0041732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4606"/>
        <w:gridCol w:w="2058"/>
      </w:tblGrid>
      <w:tr w:rsidR="0041732B">
        <w:tblPrEx>
          <w:tblCellMar>
            <w:top w:w="0" w:type="dxa"/>
            <w:bottom w:w="0" w:type="dxa"/>
          </w:tblCellMar>
        </w:tblPrEx>
        <w:trPr>
          <w:trHeight w:val="400"/>
          <w:tblCellSpacing w:w="5" w:type="nil"/>
        </w:trPr>
        <w:tc>
          <w:tcPr>
            <w:tcW w:w="88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4606"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2058"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41732B">
        <w:tblPrEx>
          <w:tblCellMar>
            <w:top w:w="0" w:type="dxa"/>
            <w:bottom w:w="0" w:type="dxa"/>
          </w:tblCellMar>
        </w:tblPrEx>
        <w:trPr>
          <w:trHeight w:val="6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Аппарат для мойки, дезинфекции и стерилизации</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жесткого и гибкого эндоскопического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медицинской оптики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Кресло гинекологическое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Урофлоуметр с принтером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жесткой цистоскопии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гибкой цистоскопии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 света для эндоскопической аппаратуры</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световодом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Автоматическое устройство для биопсии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предстательной железы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Иглы для биопсии предстательной железы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уретральных бужей (жестких)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уретральных бужей (мягких)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6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общехирургических инструментов для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выполнения неполостных операций и зеркала для</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влагалищного осмотра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14.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Одноразовые стерильные наборы для троакарной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цистостомии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ультразвуковой диагностики с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ректальным датчиком </w:t>
            </w:r>
            <w:hyperlink w:anchor="Par197" w:history="1">
              <w:r>
                <w:rPr>
                  <w:rFonts w:ascii="Courier New" w:hAnsi="Courier New" w:cs="Courier New"/>
                  <w:color w:val="0000FF"/>
                  <w:sz w:val="20"/>
                  <w:szCs w:val="20"/>
                </w:rPr>
                <w:t>&lt;*&gt;</w:t>
              </w:r>
            </w:hyperlink>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Биопсийная (пункционная) насадка для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ультразвукового датчика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bl>
    <w:p w:rsidR="0041732B" w:rsidRDefault="0041732B" w:rsidP="0041732B">
      <w:pPr>
        <w:pStyle w:val="ConsPlusNormal"/>
        <w:ind w:firstLine="540"/>
        <w:jc w:val="both"/>
      </w:pPr>
    </w:p>
    <w:p w:rsidR="0041732B" w:rsidRDefault="0041732B" w:rsidP="0041732B">
      <w:pPr>
        <w:pStyle w:val="ConsPlusNormal"/>
        <w:ind w:firstLine="540"/>
        <w:jc w:val="both"/>
      </w:pPr>
      <w:r>
        <w:t>--------------------------------</w:t>
      </w:r>
    </w:p>
    <w:p w:rsidR="0041732B" w:rsidRDefault="0041732B" w:rsidP="0041732B">
      <w:pPr>
        <w:pStyle w:val="ConsPlusNormal"/>
        <w:ind w:firstLine="540"/>
        <w:jc w:val="both"/>
      </w:pPr>
      <w:bookmarkStart w:id="4" w:name="Par197"/>
      <w:bookmarkEnd w:id="4"/>
      <w:r>
        <w:t>&lt;*&gt; При отсутствии ультразвукового аппарата в медицинской организации.</w:t>
      </w: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4</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rPr>
          <w:b/>
          <w:bCs/>
        </w:rPr>
      </w:pPr>
      <w:r>
        <w:rPr>
          <w:b/>
          <w:bCs/>
        </w:rPr>
        <w:t>ПРАВИЛА</w:t>
      </w:r>
    </w:p>
    <w:p w:rsidR="0041732B" w:rsidRDefault="0041732B" w:rsidP="0041732B">
      <w:pPr>
        <w:pStyle w:val="ConsPlusNormal"/>
        <w:jc w:val="center"/>
        <w:rPr>
          <w:b/>
          <w:bCs/>
        </w:rPr>
      </w:pPr>
      <w:r>
        <w:rPr>
          <w:b/>
          <w:bCs/>
        </w:rPr>
        <w:t>ОРГАНИЗАЦИИ ДЕЯТЕЛЬНОСТИ УРОЛОГИЧЕСКОГО ДНЕВНОГО СТАЦИОНАРА</w:t>
      </w:r>
    </w:p>
    <w:p w:rsidR="0041732B" w:rsidRDefault="0041732B" w:rsidP="0041732B">
      <w:pPr>
        <w:pStyle w:val="ConsPlusNormal"/>
        <w:ind w:firstLine="540"/>
        <w:jc w:val="both"/>
      </w:pPr>
    </w:p>
    <w:p w:rsidR="0041732B" w:rsidRDefault="0041732B" w:rsidP="0041732B">
      <w:pPr>
        <w:pStyle w:val="ConsPlusNormal"/>
        <w:ind w:firstLine="540"/>
        <w:jc w:val="both"/>
      </w:pPr>
      <w:r>
        <w:t>1. Настоящие Правила устанавливают порядок организации деятельности урологического дневного стационара медицинской организации, оказывающей медицинскую помощь.</w:t>
      </w:r>
    </w:p>
    <w:p w:rsidR="0041732B" w:rsidRDefault="0041732B" w:rsidP="0041732B">
      <w:pPr>
        <w:pStyle w:val="ConsPlusNormal"/>
        <w:ind w:firstLine="540"/>
        <w:jc w:val="both"/>
      </w:pPr>
      <w:r>
        <w:t>2. Урологический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"урология" при заболеваниях и состояниях, не требующих круглосуточного медицинского наблюдения.</w:t>
      </w:r>
    </w:p>
    <w:p w:rsidR="0041732B" w:rsidRDefault="0041732B" w:rsidP="0041732B">
      <w:pPr>
        <w:pStyle w:val="ConsPlusNormal"/>
        <w:ind w:firstLine="540"/>
        <w:jc w:val="both"/>
      </w:pPr>
      <w:r>
        <w:t xml:space="preserve">3. Структура и штатная численность урологического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предусмотренных </w:t>
      </w:r>
      <w:hyperlink w:anchor="Par258" w:history="1">
        <w:r>
          <w:rPr>
            <w:color w:val="0000FF"/>
          </w:rPr>
          <w:t>приложением N 5</w:t>
        </w:r>
      </w:hyperlink>
      <w:r>
        <w:t xml:space="preserve"> к Порядку оказания медицинской помощи взрослому населению по профилю "урология", утвержденному настоящим приказом.</w:t>
      </w:r>
    </w:p>
    <w:p w:rsidR="0041732B" w:rsidRDefault="0041732B" w:rsidP="0041732B">
      <w:pPr>
        <w:pStyle w:val="ConsPlusNormal"/>
        <w:ind w:firstLine="540"/>
        <w:jc w:val="both"/>
      </w:pPr>
      <w:r>
        <w:t xml:space="preserve">4. На должность заведующего урологическим дневным стационаром назначается специалист, соответствующий Квалификационным </w:t>
      </w:r>
      <w:hyperlink r:id="rId1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"урология".</w:t>
      </w:r>
    </w:p>
    <w:p w:rsidR="0041732B" w:rsidRDefault="0041732B" w:rsidP="0041732B">
      <w:pPr>
        <w:pStyle w:val="ConsPlusNormal"/>
        <w:ind w:firstLine="540"/>
        <w:jc w:val="both"/>
      </w:pPr>
      <w:r>
        <w:t>5. В структуре урологического дневного стационара рекомендуется предусматривать:</w:t>
      </w:r>
    </w:p>
    <w:p w:rsidR="0041732B" w:rsidRDefault="0041732B" w:rsidP="0041732B">
      <w:pPr>
        <w:pStyle w:val="ConsPlusNormal"/>
        <w:ind w:firstLine="540"/>
        <w:jc w:val="both"/>
      </w:pPr>
      <w:r>
        <w:t>палаты;</w:t>
      </w:r>
    </w:p>
    <w:p w:rsidR="0041732B" w:rsidRDefault="0041732B" w:rsidP="0041732B">
      <w:pPr>
        <w:pStyle w:val="ConsPlusNormal"/>
        <w:ind w:firstLine="540"/>
        <w:jc w:val="both"/>
      </w:pPr>
      <w:r>
        <w:t>процедурную (манипуляционную);</w:t>
      </w:r>
    </w:p>
    <w:p w:rsidR="0041732B" w:rsidRDefault="0041732B" w:rsidP="0041732B">
      <w:pPr>
        <w:pStyle w:val="ConsPlusNormal"/>
        <w:ind w:firstLine="540"/>
        <w:jc w:val="both"/>
      </w:pPr>
      <w:r>
        <w:t>процедурную для цистоскопии;</w:t>
      </w:r>
    </w:p>
    <w:p w:rsidR="0041732B" w:rsidRDefault="0041732B" w:rsidP="0041732B">
      <w:pPr>
        <w:pStyle w:val="ConsPlusNormal"/>
        <w:ind w:firstLine="540"/>
        <w:jc w:val="both"/>
      </w:pPr>
      <w:r>
        <w:t>помещение для осмотра пациентов;</w:t>
      </w:r>
    </w:p>
    <w:p w:rsidR="0041732B" w:rsidRDefault="0041732B" w:rsidP="0041732B">
      <w:pPr>
        <w:pStyle w:val="ConsPlusNormal"/>
        <w:ind w:firstLine="540"/>
        <w:jc w:val="both"/>
      </w:pPr>
      <w:r>
        <w:t>пост медицинской сестры;</w:t>
      </w:r>
    </w:p>
    <w:p w:rsidR="0041732B" w:rsidRDefault="0041732B" w:rsidP="0041732B">
      <w:pPr>
        <w:pStyle w:val="ConsPlusNormal"/>
        <w:ind w:firstLine="540"/>
        <w:jc w:val="both"/>
      </w:pPr>
      <w:r>
        <w:t>кабинет заведующего урологическим дневным стационаром;</w:t>
      </w:r>
    </w:p>
    <w:p w:rsidR="0041732B" w:rsidRDefault="0041732B" w:rsidP="0041732B">
      <w:pPr>
        <w:pStyle w:val="ConsPlusNormal"/>
        <w:ind w:firstLine="540"/>
        <w:jc w:val="both"/>
      </w:pPr>
      <w:r>
        <w:t>кабинеты врачей.</w:t>
      </w:r>
    </w:p>
    <w:p w:rsidR="0041732B" w:rsidRDefault="0041732B" w:rsidP="0041732B">
      <w:pPr>
        <w:pStyle w:val="ConsPlusNormal"/>
        <w:ind w:firstLine="540"/>
        <w:jc w:val="both"/>
      </w:pPr>
      <w:r>
        <w:t>6. В урологическом дневном стационаре рекомендуется предусматривать:</w:t>
      </w:r>
    </w:p>
    <w:p w:rsidR="0041732B" w:rsidRDefault="0041732B" w:rsidP="0041732B">
      <w:pPr>
        <w:pStyle w:val="ConsPlusNormal"/>
        <w:ind w:firstLine="540"/>
        <w:jc w:val="both"/>
      </w:pPr>
      <w:r>
        <w:t>комнату для медицинских работников;</w:t>
      </w:r>
    </w:p>
    <w:p w:rsidR="0041732B" w:rsidRDefault="0041732B" w:rsidP="0041732B">
      <w:pPr>
        <w:pStyle w:val="ConsPlusNormal"/>
        <w:ind w:firstLine="540"/>
        <w:jc w:val="both"/>
      </w:pPr>
      <w:r>
        <w:t>комнату для временного хранения оборудования;</w:t>
      </w:r>
    </w:p>
    <w:p w:rsidR="0041732B" w:rsidRDefault="0041732B" w:rsidP="0041732B">
      <w:pPr>
        <w:pStyle w:val="ConsPlusNormal"/>
        <w:ind w:firstLine="540"/>
        <w:jc w:val="both"/>
      </w:pPr>
      <w:r>
        <w:t>комнату для приема пищи больными;</w:t>
      </w:r>
    </w:p>
    <w:p w:rsidR="0041732B" w:rsidRDefault="0041732B" w:rsidP="0041732B">
      <w:pPr>
        <w:pStyle w:val="ConsPlusNormal"/>
        <w:ind w:firstLine="540"/>
        <w:jc w:val="both"/>
      </w:pPr>
      <w:r>
        <w:t>санузел для медицинских работников;</w:t>
      </w:r>
    </w:p>
    <w:p w:rsidR="0041732B" w:rsidRDefault="0041732B" w:rsidP="0041732B">
      <w:pPr>
        <w:pStyle w:val="ConsPlusNormal"/>
        <w:ind w:firstLine="540"/>
        <w:jc w:val="both"/>
      </w:pPr>
      <w:r>
        <w:t>санузел для пациентов;</w:t>
      </w:r>
    </w:p>
    <w:p w:rsidR="0041732B" w:rsidRDefault="0041732B" w:rsidP="0041732B">
      <w:pPr>
        <w:pStyle w:val="ConsPlusNormal"/>
        <w:ind w:firstLine="540"/>
        <w:jc w:val="both"/>
      </w:pPr>
      <w:r>
        <w:t>санитарную комнату.</w:t>
      </w:r>
    </w:p>
    <w:p w:rsidR="0041732B" w:rsidRDefault="0041732B" w:rsidP="0041732B">
      <w:pPr>
        <w:pStyle w:val="ConsPlusNormal"/>
        <w:ind w:firstLine="540"/>
        <w:jc w:val="both"/>
      </w:pPr>
      <w:r>
        <w:t xml:space="preserve">7. Оснащение урологического дневного стационара осуществляется в соответствии со стандартом оснащения урологического дневного стационара, предусмотренным </w:t>
      </w:r>
      <w:hyperlink w:anchor="Par293" w:history="1">
        <w:r>
          <w:rPr>
            <w:color w:val="0000FF"/>
          </w:rPr>
          <w:t>приложением N 6</w:t>
        </w:r>
      </w:hyperlink>
      <w:r>
        <w:t xml:space="preserve"> к Порядку оказания медицинской помощи взрослому населению по профилю "урология", утвержденному настоящим приказом.</w:t>
      </w:r>
    </w:p>
    <w:p w:rsidR="0041732B" w:rsidRDefault="0041732B" w:rsidP="0041732B">
      <w:pPr>
        <w:pStyle w:val="ConsPlusNormal"/>
        <w:ind w:firstLine="540"/>
        <w:jc w:val="both"/>
      </w:pPr>
      <w:r>
        <w:lastRenderedPageBreak/>
        <w:t>8. Урологический дневной стационар осуществляет следующие функции:</w:t>
      </w:r>
    </w:p>
    <w:p w:rsidR="0041732B" w:rsidRDefault="0041732B" w:rsidP="0041732B">
      <w:pPr>
        <w:pStyle w:val="ConsPlusNormal"/>
        <w:ind w:firstLine="540"/>
        <w:jc w:val="both"/>
      </w:pPr>
      <w:r>
        <w:t xml:space="preserve">оказание медицинской помощи больных с урологическими заболеваниями, не требующими круглосуточного медицинского наблюдения, на основе утвержденных </w:t>
      </w:r>
      <w:hyperlink r:id="rId15" w:history="1">
        <w:r>
          <w:rPr>
            <w:color w:val="0000FF"/>
          </w:rPr>
          <w:t>стандартов</w:t>
        </w:r>
      </w:hyperlink>
      <w:r>
        <w:t xml:space="preserve"> медицинской помощи;</w:t>
      </w:r>
    </w:p>
    <w:p w:rsidR="0041732B" w:rsidRDefault="0041732B" w:rsidP="0041732B">
      <w:pPr>
        <w:pStyle w:val="ConsPlusNormal"/>
        <w:ind w:firstLine="540"/>
        <w:jc w:val="both"/>
      </w:pPr>
      <w:r>
        <w:t>наблюдение больных, которым была оказана медицинская помощь по профилю "урология" в стационарных условиях;</w:t>
      </w:r>
    </w:p>
    <w:p w:rsidR="0041732B" w:rsidRDefault="0041732B" w:rsidP="0041732B">
      <w:pPr>
        <w:pStyle w:val="ConsPlusNormal"/>
        <w:ind w:firstLine="540"/>
        <w:jc w:val="both"/>
      </w:pPr>
      <w:r>
        <w:t>внедрение в практику современных методов диагностики, лечения и реабилитации больных с урологическими заболеваниями;</w:t>
      </w:r>
    </w:p>
    <w:p w:rsidR="0041732B" w:rsidRDefault="0041732B" w:rsidP="0041732B">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41732B" w:rsidRDefault="0041732B" w:rsidP="0041732B">
      <w:pPr>
        <w:pStyle w:val="ConsPlusNormal"/>
        <w:ind w:firstLine="540"/>
        <w:jc w:val="both"/>
      </w:pPr>
      <w:r>
        <w:t>проведение санитарно-гигиенического обучения больных и их родственников;</w:t>
      </w:r>
    </w:p>
    <w:p w:rsidR="0041732B" w:rsidRDefault="0041732B" w:rsidP="0041732B">
      <w:pPr>
        <w:pStyle w:val="ConsPlusNormal"/>
        <w:ind w:firstLine="540"/>
        <w:jc w:val="both"/>
      </w:pPr>
      <w:r>
        <w:t>осуществление экспертизы временной нетрудоспособности;</w:t>
      </w:r>
    </w:p>
    <w:p w:rsidR="0041732B" w:rsidRDefault="0041732B" w:rsidP="0041732B">
      <w:pPr>
        <w:pStyle w:val="ConsPlusNormal"/>
        <w:ind w:firstLine="540"/>
        <w:jc w:val="both"/>
      </w:pPr>
      <w:r>
        <w:t>участие в проведении мероприятий по повышению квалификации врачей и медицинских работников со средним медицинским образованием.</w:t>
      </w:r>
    </w:p>
    <w:p w:rsidR="0041732B" w:rsidRDefault="0041732B" w:rsidP="0041732B">
      <w:pPr>
        <w:pStyle w:val="ConsPlusNormal"/>
        <w:ind w:firstLine="540"/>
        <w:jc w:val="both"/>
      </w:pPr>
      <w:r>
        <w:t>9.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5</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5" w:name="Par258"/>
      <w:bookmarkEnd w:id="5"/>
      <w:r>
        <w:t>РЕКОМЕНДУЕМЫЕ ШТАТНЫЕ НОРМАТИВЫ</w:t>
      </w:r>
    </w:p>
    <w:p w:rsidR="0041732B" w:rsidRDefault="0041732B" w:rsidP="0041732B">
      <w:pPr>
        <w:pStyle w:val="ConsPlusNormal"/>
        <w:jc w:val="center"/>
      </w:pPr>
      <w:r>
        <w:t>УРОЛОГИЧЕСКОГО ДНЕВНОГО СТАЦИОНАРА</w:t>
      </w:r>
    </w:p>
    <w:p w:rsidR="0041732B" w:rsidRDefault="0041732B" w:rsidP="0041732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4"/>
        <w:gridCol w:w="3430"/>
        <w:gridCol w:w="3332"/>
      </w:tblGrid>
      <w:tr w:rsidR="0041732B">
        <w:tblPrEx>
          <w:tblCellMar>
            <w:top w:w="0" w:type="dxa"/>
            <w:bottom w:w="0" w:type="dxa"/>
          </w:tblCellMar>
        </w:tblPrEx>
        <w:trPr>
          <w:tblCellSpacing w:w="5" w:type="nil"/>
        </w:trPr>
        <w:tc>
          <w:tcPr>
            <w:tcW w:w="784"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п/п </w:t>
            </w:r>
          </w:p>
        </w:tc>
        <w:tc>
          <w:tcPr>
            <w:tcW w:w="3430"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33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41732B">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3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урологическим дневным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стационаром - врач-уролог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r w:rsidR="0041732B">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43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Врач-уролог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коек                    </w:t>
            </w:r>
          </w:p>
        </w:tc>
      </w:tr>
      <w:tr w:rsidR="0041732B">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43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r w:rsidR="0041732B">
        <w:tblPrEx>
          <w:tblCellMar>
            <w:top w:w="0" w:type="dxa"/>
            <w:bottom w:w="0" w:type="dxa"/>
          </w:tblCellMar>
        </w:tblPrEx>
        <w:trPr>
          <w:trHeight w:val="600"/>
          <w:tblCellSpacing w:w="5" w:type="nil"/>
        </w:trPr>
        <w:tc>
          <w:tcPr>
            <w:tcW w:w="78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43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процедурную для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цистоскопии;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коек                    </w:t>
            </w:r>
          </w:p>
        </w:tc>
      </w:tr>
      <w:tr w:rsidR="0041732B">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43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коек                    </w:t>
            </w:r>
          </w:p>
        </w:tc>
      </w:tr>
      <w:tr w:rsidR="0041732B">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43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bl>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6</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6" w:name="Par293"/>
      <w:bookmarkEnd w:id="6"/>
      <w:r>
        <w:t>СТАНДАРТ</w:t>
      </w:r>
    </w:p>
    <w:p w:rsidR="0041732B" w:rsidRDefault="0041732B" w:rsidP="0041732B">
      <w:pPr>
        <w:pStyle w:val="ConsPlusNormal"/>
        <w:jc w:val="center"/>
      </w:pPr>
      <w:r>
        <w:lastRenderedPageBreak/>
        <w:t>ОСНАЩЕНИЯ УРОЛОГИЧЕСКОГО ДНЕВНОГО СТАЦИОНАРА</w:t>
      </w:r>
    </w:p>
    <w:p w:rsidR="0041732B" w:rsidRDefault="0041732B" w:rsidP="0041732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4606"/>
        <w:gridCol w:w="2058"/>
      </w:tblGrid>
      <w:tr w:rsidR="0041732B">
        <w:tblPrEx>
          <w:tblCellMar>
            <w:top w:w="0" w:type="dxa"/>
            <w:bottom w:w="0" w:type="dxa"/>
          </w:tblCellMar>
        </w:tblPrEx>
        <w:trPr>
          <w:trHeight w:val="400"/>
          <w:tblCellSpacing w:w="5" w:type="nil"/>
        </w:trPr>
        <w:tc>
          <w:tcPr>
            <w:tcW w:w="88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4606"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2058"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41732B">
        <w:tblPrEx>
          <w:tblCellMar>
            <w:top w:w="0" w:type="dxa"/>
            <w:bottom w:w="0" w:type="dxa"/>
          </w:tblCellMar>
        </w:tblPrEx>
        <w:trPr>
          <w:trHeight w:val="6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Аппарат для мойки, дезинфекции и стерилизации</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жесткого и гибкого эндоскопического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медицинской оптики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Кресло гинекологическое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Урофлоуметр с принтером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жесткой цистоскопии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гибкой цистоскопии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 света для эндоскопической аппаратуры</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световодом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Автоматическое устройство для биопсии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предстательной железы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Иглы для биопсии предстательной железы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уретральных бужей (жестких)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уретральных бужей (мягких)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6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общехирургических инструментов для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выполнения неполостных операций и зеркала для</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влагалищного осмотра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Одноразовые стерильные наборы для троакарной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цистостомии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ультразвуковой диагностики с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ректальным датчиком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Биопсийная (пункционная) насадка для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ультразвукового датчика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Персональный компьютер с программным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обеспечением и принтером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цистоскопии 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катетеризации мочеточников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Мочеточниковые катетеры и стенты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электрохирургический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Аппаратная стойка эндоскопическая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4606"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Эндовидеокамера с монитором 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видеорегистратором                           </w:t>
            </w:r>
          </w:p>
        </w:tc>
        <w:tc>
          <w:tcPr>
            <w:tcW w:w="2058"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7</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lastRenderedPageBreak/>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rPr>
          <w:b/>
          <w:bCs/>
        </w:rPr>
      </w:pPr>
      <w:r>
        <w:rPr>
          <w:b/>
          <w:bCs/>
        </w:rPr>
        <w:t>ПРАВИЛА</w:t>
      </w:r>
    </w:p>
    <w:p w:rsidR="0041732B" w:rsidRDefault="0041732B" w:rsidP="0041732B">
      <w:pPr>
        <w:pStyle w:val="ConsPlusNormal"/>
        <w:jc w:val="center"/>
        <w:rPr>
          <w:b/>
          <w:bCs/>
        </w:rPr>
      </w:pPr>
      <w:r>
        <w:rPr>
          <w:b/>
          <w:bCs/>
        </w:rPr>
        <w:t>ОРГАНИЗАЦИИ ДЕЯТЕЛЬНОСТИ УРОЛОГИЧЕСКОГО ОТДЕЛЕНИЯ</w:t>
      </w:r>
    </w:p>
    <w:p w:rsidR="0041732B" w:rsidRDefault="0041732B" w:rsidP="0041732B">
      <w:pPr>
        <w:pStyle w:val="ConsPlusNormal"/>
        <w:ind w:firstLine="540"/>
        <w:jc w:val="both"/>
      </w:pPr>
    </w:p>
    <w:p w:rsidR="0041732B" w:rsidRDefault="0041732B" w:rsidP="0041732B">
      <w:pPr>
        <w:pStyle w:val="ConsPlusNormal"/>
        <w:ind w:firstLine="540"/>
        <w:jc w:val="both"/>
      </w:pPr>
      <w:r>
        <w:t>1. Настоящие Правила устанавливают порядок организации деятельности урологического отделения, которое является структурным подразделением медицинской организации.</w:t>
      </w:r>
    </w:p>
    <w:p w:rsidR="0041732B" w:rsidRDefault="0041732B" w:rsidP="0041732B">
      <w:pPr>
        <w:pStyle w:val="ConsPlusNormal"/>
        <w:ind w:firstLine="540"/>
        <w:jc w:val="both"/>
      </w:pPr>
      <w:r>
        <w:t>2. Урологическое отделение медицинской организации (далее - Отделение) создается как структурное подразделение медицинской организации.</w:t>
      </w:r>
    </w:p>
    <w:p w:rsidR="0041732B" w:rsidRDefault="0041732B" w:rsidP="0041732B">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41732B" w:rsidRDefault="0041732B" w:rsidP="0041732B">
      <w:pPr>
        <w:pStyle w:val="ConsPlusNormal"/>
        <w:ind w:firstLine="540"/>
        <w:jc w:val="both"/>
      </w:pPr>
      <w:r>
        <w:t xml:space="preserve">На должность заведующего Отделением и врача-уролога назначается специалист, соответствующий требованиям, предъявляемым Квалификационными </w:t>
      </w:r>
      <w:hyperlink r:id="rId16"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"урология".</w:t>
      </w:r>
    </w:p>
    <w:p w:rsidR="0041732B" w:rsidRDefault="0041732B" w:rsidP="0041732B">
      <w:pPr>
        <w:pStyle w:val="ConsPlusNormal"/>
        <w:ind w:firstLine="540"/>
        <w:jc w:val="both"/>
      </w:pPr>
      <w:r>
        <w:t xml:space="preserve">4. Штатная численность Отделения утверждается руководителем медицинской организации, в составе которой оно создано, и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ar434" w:history="1">
        <w:r>
          <w:rPr>
            <w:color w:val="0000FF"/>
          </w:rPr>
          <w:t>приложением N 8</w:t>
        </w:r>
      </w:hyperlink>
      <w:r>
        <w:t xml:space="preserve"> к Порядку оказания медицинской помощи взрослому населению по профилю "урология", утвержденному настоящим приказом.</w:t>
      </w:r>
    </w:p>
    <w:p w:rsidR="0041732B" w:rsidRDefault="0041732B" w:rsidP="0041732B">
      <w:pPr>
        <w:pStyle w:val="ConsPlusNormal"/>
        <w:ind w:firstLine="540"/>
        <w:jc w:val="both"/>
      </w:pPr>
      <w:r>
        <w:t xml:space="preserve">5. Оснащение Отделения осуществляется в соответствии со стандартом оснащения, предусмотренным </w:t>
      </w:r>
      <w:hyperlink w:anchor="Par480" w:history="1">
        <w:r>
          <w:rPr>
            <w:color w:val="0000FF"/>
          </w:rPr>
          <w:t>приложением N 9</w:t>
        </w:r>
      </w:hyperlink>
      <w:r>
        <w:t xml:space="preserve"> Порядку оказания медицинской помощи взрослому населению по профилю "урология", утвержденному настоящим приказом.</w:t>
      </w:r>
    </w:p>
    <w:p w:rsidR="0041732B" w:rsidRDefault="0041732B" w:rsidP="0041732B">
      <w:pPr>
        <w:pStyle w:val="ConsPlusNormal"/>
        <w:ind w:firstLine="540"/>
        <w:jc w:val="both"/>
      </w:pPr>
      <w:r>
        <w:t>6. В структуре Отделения рекомендуется предусматривать:</w:t>
      </w:r>
    </w:p>
    <w:p w:rsidR="0041732B" w:rsidRDefault="0041732B" w:rsidP="0041732B">
      <w:pPr>
        <w:pStyle w:val="ConsPlusNormal"/>
        <w:ind w:firstLine="540"/>
        <w:jc w:val="both"/>
      </w:pPr>
      <w:r>
        <w:t>палаты для пациентов;</w:t>
      </w:r>
    </w:p>
    <w:p w:rsidR="0041732B" w:rsidRDefault="0041732B" w:rsidP="0041732B">
      <w:pPr>
        <w:pStyle w:val="ConsPlusNormal"/>
        <w:ind w:firstLine="540"/>
        <w:jc w:val="both"/>
      </w:pPr>
      <w:r>
        <w:t>палату интенсивной терапии;</w:t>
      </w:r>
    </w:p>
    <w:p w:rsidR="0041732B" w:rsidRDefault="0041732B" w:rsidP="0041732B">
      <w:pPr>
        <w:pStyle w:val="ConsPlusNormal"/>
        <w:ind w:firstLine="540"/>
        <w:jc w:val="both"/>
      </w:pPr>
      <w:r>
        <w:t>кабинет заведующего;</w:t>
      </w:r>
    </w:p>
    <w:p w:rsidR="0041732B" w:rsidRDefault="0041732B" w:rsidP="0041732B">
      <w:pPr>
        <w:pStyle w:val="ConsPlusNormal"/>
        <w:ind w:firstLine="540"/>
        <w:jc w:val="both"/>
      </w:pPr>
      <w:r>
        <w:t>помещение для врачей;</w:t>
      </w:r>
    </w:p>
    <w:p w:rsidR="0041732B" w:rsidRDefault="0041732B" w:rsidP="0041732B">
      <w:pPr>
        <w:pStyle w:val="ConsPlusNormal"/>
        <w:ind w:firstLine="540"/>
        <w:jc w:val="both"/>
      </w:pPr>
      <w:r>
        <w:t>комнату для медицинских работников;</w:t>
      </w:r>
    </w:p>
    <w:p w:rsidR="0041732B" w:rsidRDefault="0041732B" w:rsidP="0041732B">
      <w:pPr>
        <w:pStyle w:val="ConsPlusNormal"/>
        <w:ind w:firstLine="540"/>
        <w:jc w:val="both"/>
      </w:pPr>
      <w:r>
        <w:t>кабинет старшей медицинской сестры;</w:t>
      </w:r>
    </w:p>
    <w:p w:rsidR="0041732B" w:rsidRDefault="0041732B" w:rsidP="0041732B">
      <w:pPr>
        <w:pStyle w:val="ConsPlusNormal"/>
        <w:ind w:firstLine="540"/>
        <w:jc w:val="both"/>
      </w:pPr>
      <w:r>
        <w:t>процедурную;</w:t>
      </w:r>
    </w:p>
    <w:p w:rsidR="0041732B" w:rsidRDefault="0041732B" w:rsidP="0041732B">
      <w:pPr>
        <w:pStyle w:val="ConsPlusNormal"/>
        <w:ind w:firstLine="540"/>
        <w:jc w:val="both"/>
      </w:pPr>
      <w:r>
        <w:t>процедурную для перевязок;</w:t>
      </w:r>
    </w:p>
    <w:p w:rsidR="0041732B" w:rsidRDefault="0041732B" w:rsidP="0041732B">
      <w:pPr>
        <w:pStyle w:val="ConsPlusNormal"/>
        <w:ind w:firstLine="540"/>
        <w:jc w:val="both"/>
      </w:pPr>
      <w:r>
        <w:t>процедурную для цистоскопии.</w:t>
      </w:r>
    </w:p>
    <w:p w:rsidR="0041732B" w:rsidRDefault="0041732B" w:rsidP="0041732B">
      <w:pPr>
        <w:pStyle w:val="ConsPlusNormal"/>
        <w:ind w:firstLine="540"/>
        <w:jc w:val="both"/>
      </w:pPr>
      <w:r>
        <w:t>7. В Отделении рекомендуется предусматривать:</w:t>
      </w:r>
    </w:p>
    <w:p w:rsidR="0041732B" w:rsidRDefault="0041732B" w:rsidP="0041732B">
      <w:pPr>
        <w:pStyle w:val="ConsPlusNormal"/>
        <w:ind w:firstLine="540"/>
        <w:jc w:val="both"/>
      </w:pPr>
      <w:r>
        <w:t>помещение для осмотра пациентов;</w:t>
      </w:r>
    </w:p>
    <w:p w:rsidR="0041732B" w:rsidRDefault="0041732B" w:rsidP="0041732B">
      <w:pPr>
        <w:pStyle w:val="ConsPlusNormal"/>
        <w:ind w:firstLine="540"/>
        <w:jc w:val="both"/>
      </w:pPr>
      <w:r>
        <w:t>комнату для хранения медицинского оборудования;</w:t>
      </w:r>
    </w:p>
    <w:p w:rsidR="0041732B" w:rsidRDefault="0041732B" w:rsidP="0041732B">
      <w:pPr>
        <w:pStyle w:val="ConsPlusNormal"/>
        <w:ind w:firstLine="540"/>
        <w:jc w:val="both"/>
      </w:pPr>
      <w:r>
        <w:t>помещение сестры-хозяйки;</w:t>
      </w:r>
    </w:p>
    <w:p w:rsidR="0041732B" w:rsidRDefault="0041732B" w:rsidP="0041732B">
      <w:pPr>
        <w:pStyle w:val="ConsPlusNormal"/>
        <w:ind w:firstLine="540"/>
        <w:jc w:val="both"/>
      </w:pPr>
      <w:r>
        <w:t>буфетную и раздаточную;</w:t>
      </w:r>
    </w:p>
    <w:p w:rsidR="0041732B" w:rsidRDefault="0041732B" w:rsidP="0041732B">
      <w:pPr>
        <w:pStyle w:val="ConsPlusNormal"/>
        <w:ind w:firstLine="540"/>
        <w:jc w:val="both"/>
      </w:pPr>
      <w:r>
        <w:t>помещение для хранения чистого белья;</w:t>
      </w:r>
    </w:p>
    <w:p w:rsidR="0041732B" w:rsidRDefault="0041732B" w:rsidP="0041732B">
      <w:pPr>
        <w:pStyle w:val="ConsPlusNormal"/>
        <w:ind w:firstLine="540"/>
        <w:jc w:val="both"/>
      </w:pPr>
      <w:r>
        <w:t>помещение для сбора грязного белья;</w:t>
      </w:r>
    </w:p>
    <w:p w:rsidR="0041732B" w:rsidRDefault="0041732B" w:rsidP="0041732B">
      <w:pPr>
        <w:pStyle w:val="ConsPlusNormal"/>
        <w:ind w:firstLine="540"/>
        <w:jc w:val="both"/>
      </w:pPr>
      <w:r>
        <w:t>душевую и туалет для медицинских работников;</w:t>
      </w:r>
    </w:p>
    <w:p w:rsidR="0041732B" w:rsidRDefault="0041732B" w:rsidP="0041732B">
      <w:pPr>
        <w:pStyle w:val="ConsPlusNormal"/>
        <w:ind w:firstLine="540"/>
        <w:jc w:val="both"/>
      </w:pPr>
      <w:r>
        <w:t>душевые и туалеты для пациентов;</w:t>
      </w:r>
    </w:p>
    <w:p w:rsidR="0041732B" w:rsidRDefault="0041732B" w:rsidP="0041732B">
      <w:pPr>
        <w:pStyle w:val="ConsPlusNormal"/>
        <w:ind w:firstLine="540"/>
        <w:jc w:val="both"/>
      </w:pPr>
      <w:r>
        <w:t>санитарную комнату;</w:t>
      </w:r>
    </w:p>
    <w:p w:rsidR="0041732B" w:rsidRDefault="0041732B" w:rsidP="0041732B">
      <w:pPr>
        <w:pStyle w:val="ConsPlusNormal"/>
        <w:ind w:firstLine="540"/>
        <w:jc w:val="both"/>
      </w:pPr>
      <w:r>
        <w:t>комнату для посетителей;</w:t>
      </w:r>
    </w:p>
    <w:p w:rsidR="0041732B" w:rsidRDefault="0041732B" w:rsidP="0041732B">
      <w:pPr>
        <w:pStyle w:val="ConsPlusNormal"/>
        <w:ind w:firstLine="540"/>
        <w:jc w:val="both"/>
      </w:pPr>
      <w:r>
        <w:t>учебный класс клинической базы.</w:t>
      </w:r>
    </w:p>
    <w:p w:rsidR="0041732B" w:rsidRDefault="0041732B" w:rsidP="0041732B">
      <w:pPr>
        <w:pStyle w:val="ConsPlusNormal"/>
        <w:ind w:firstLine="540"/>
        <w:jc w:val="both"/>
      </w:pPr>
      <w:r>
        <w:t>8. Отделение осуществляет следующие функции:</w:t>
      </w:r>
    </w:p>
    <w:p w:rsidR="0041732B" w:rsidRDefault="0041732B" w:rsidP="0041732B">
      <w:pPr>
        <w:pStyle w:val="ConsPlusNormal"/>
        <w:ind w:firstLine="540"/>
        <w:jc w:val="both"/>
      </w:pPr>
      <w:r>
        <w:t xml:space="preserve">оказание специализированной, в том числе высокотехнологичной, медицинской помощи по профилю "урология" на основе </w:t>
      </w:r>
      <w:hyperlink r:id="rId17" w:history="1">
        <w:r>
          <w:rPr>
            <w:color w:val="0000FF"/>
          </w:rPr>
          <w:t>стандартов</w:t>
        </w:r>
      </w:hyperlink>
      <w:r>
        <w:t xml:space="preserve"> оказания медицинской помощи больным с урологическими заболеваниями мочеполовой системы, в том числе с применением метода рентген-ударно-волновой дистанционной литотрипсии;</w:t>
      </w:r>
    </w:p>
    <w:p w:rsidR="0041732B" w:rsidRDefault="0041732B" w:rsidP="0041732B">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41732B" w:rsidRDefault="0041732B" w:rsidP="0041732B">
      <w:pPr>
        <w:pStyle w:val="ConsPlusNormal"/>
        <w:ind w:firstLine="540"/>
        <w:jc w:val="both"/>
      </w:pPr>
      <w:r>
        <w:t>разработку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41732B" w:rsidRDefault="0041732B" w:rsidP="0041732B">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41732B" w:rsidRDefault="0041732B" w:rsidP="0041732B">
      <w:pPr>
        <w:pStyle w:val="ConsPlusNormal"/>
        <w:ind w:firstLine="540"/>
        <w:jc w:val="both"/>
      </w:pPr>
      <w:r>
        <w:t>проведение санитарно-гигиенического обучения пациентов и их родственников;</w:t>
      </w:r>
    </w:p>
    <w:p w:rsidR="0041732B" w:rsidRDefault="0041732B" w:rsidP="0041732B">
      <w:pPr>
        <w:pStyle w:val="ConsPlusNormal"/>
        <w:ind w:firstLine="540"/>
        <w:jc w:val="both"/>
      </w:pPr>
      <w:r>
        <w:lastRenderedPageBreak/>
        <w:t>повышение квалификации врачей и других медицинских работников по вопросам оказания медицинской помощи по профилю "урология";</w:t>
      </w:r>
    </w:p>
    <w:p w:rsidR="0041732B" w:rsidRDefault="0041732B" w:rsidP="0041732B">
      <w:pPr>
        <w:pStyle w:val="ConsPlusNormal"/>
        <w:ind w:firstLine="540"/>
        <w:jc w:val="both"/>
      </w:pPr>
      <w:r>
        <w:t>осуществление экспертизы временной нетрудоспособности;</w:t>
      </w:r>
    </w:p>
    <w:p w:rsidR="0041732B" w:rsidRDefault="0041732B" w:rsidP="0041732B">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1732B" w:rsidRDefault="0041732B" w:rsidP="0041732B">
      <w:pPr>
        <w:pStyle w:val="ConsPlusNormal"/>
        <w:ind w:firstLine="540"/>
        <w:jc w:val="both"/>
      </w:pPr>
      <w:r>
        <w:t>9.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организовано.</w:t>
      </w:r>
    </w:p>
    <w:p w:rsidR="0041732B" w:rsidRDefault="0041732B" w:rsidP="0041732B">
      <w:pPr>
        <w:pStyle w:val="ConsPlusNormal"/>
        <w:ind w:firstLine="540"/>
        <w:jc w:val="both"/>
      </w:pPr>
      <w:r>
        <w:t>10. Отделение может использоваться в качестве клинической базы медицинских образовательных организаций среднего, высшего и дополнительного профессионального образования, а также научных организаций.</w:t>
      </w:r>
    </w:p>
    <w:p w:rsidR="0041732B" w:rsidRDefault="0041732B" w:rsidP="0041732B">
      <w:pPr>
        <w:pStyle w:val="ConsPlusNormal"/>
        <w:ind w:firstLine="540"/>
        <w:jc w:val="both"/>
      </w:pPr>
      <w:r>
        <w:t>11. В Отделении обеспечивается возможность выполнения в экстренной форме (в любое время суток) следующих лечебно-диагностических мероприятий и процедур:</w:t>
      </w:r>
    </w:p>
    <w:p w:rsidR="0041732B" w:rsidRDefault="0041732B" w:rsidP="0041732B">
      <w:pPr>
        <w:pStyle w:val="ConsPlusNormal"/>
        <w:ind w:firstLine="540"/>
        <w:jc w:val="both"/>
      </w:pPr>
      <w:r>
        <w:t>катетеризация мочевого пузыря и мониторинг диуреза;</w:t>
      </w:r>
    </w:p>
    <w:p w:rsidR="0041732B" w:rsidRDefault="0041732B" w:rsidP="0041732B">
      <w:pPr>
        <w:pStyle w:val="ConsPlusNormal"/>
        <w:ind w:firstLine="540"/>
        <w:jc w:val="both"/>
      </w:pPr>
      <w:r>
        <w:t>катетеризация мочеточника;</w:t>
      </w:r>
    </w:p>
    <w:p w:rsidR="0041732B" w:rsidRDefault="0041732B" w:rsidP="0041732B">
      <w:pPr>
        <w:pStyle w:val="ConsPlusNormal"/>
        <w:ind w:firstLine="540"/>
        <w:jc w:val="both"/>
      </w:pPr>
      <w:r>
        <w:t>наложение цистостомы (троакарной или открытой);</w:t>
      </w:r>
    </w:p>
    <w:p w:rsidR="0041732B" w:rsidRDefault="0041732B" w:rsidP="0041732B">
      <w:pPr>
        <w:pStyle w:val="ConsPlusNormal"/>
        <w:ind w:firstLine="540"/>
        <w:jc w:val="both"/>
      </w:pPr>
      <w:r>
        <w:t>наложение нефростомы (чрескожной или открытой);</w:t>
      </w:r>
    </w:p>
    <w:p w:rsidR="0041732B" w:rsidRDefault="0041732B" w:rsidP="0041732B">
      <w:pPr>
        <w:pStyle w:val="ConsPlusNormal"/>
        <w:ind w:firstLine="540"/>
        <w:jc w:val="both"/>
      </w:pPr>
      <w:r>
        <w:t>лапаротомия и люмботомия с ревизией органов забрюшинного пространства;</w:t>
      </w:r>
    </w:p>
    <w:p w:rsidR="0041732B" w:rsidRDefault="0041732B" w:rsidP="0041732B">
      <w:pPr>
        <w:pStyle w:val="ConsPlusNormal"/>
        <w:ind w:firstLine="540"/>
        <w:jc w:val="both"/>
      </w:pPr>
      <w:r>
        <w:t>экстренные эндоскопические вмешательства;</w:t>
      </w:r>
    </w:p>
    <w:p w:rsidR="0041732B" w:rsidRDefault="0041732B" w:rsidP="0041732B">
      <w:pPr>
        <w:pStyle w:val="ConsPlusNormal"/>
        <w:ind w:firstLine="540"/>
        <w:jc w:val="both"/>
      </w:pPr>
      <w:r>
        <w:t>гемо-, плазмотрансфузии.</w:t>
      </w: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8</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7" w:name="Par434"/>
      <w:bookmarkEnd w:id="7"/>
      <w:r>
        <w:t>РЕКОМЕНДУЕМЫЕ ШТАТНЫЕ НОРМАТИВЫ</w:t>
      </w:r>
    </w:p>
    <w:p w:rsidR="0041732B" w:rsidRDefault="0041732B" w:rsidP="0041732B">
      <w:pPr>
        <w:pStyle w:val="ConsPlusNormal"/>
        <w:jc w:val="center"/>
      </w:pPr>
      <w:r>
        <w:t>УРОЛОГИЧЕСКОГО ОТДЕЛЕНИЯ</w:t>
      </w:r>
    </w:p>
    <w:p w:rsidR="0041732B" w:rsidRDefault="0041732B" w:rsidP="0041732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3332"/>
        <w:gridCol w:w="3332"/>
      </w:tblGrid>
      <w:tr w:rsidR="0041732B">
        <w:tblPrEx>
          <w:tblCellMar>
            <w:top w:w="0" w:type="dxa"/>
            <w:bottom w:w="0" w:type="dxa"/>
          </w:tblCellMar>
        </w:tblPrEx>
        <w:trPr>
          <w:tblCellSpacing w:w="5" w:type="nil"/>
        </w:trPr>
        <w:tc>
          <w:tcPr>
            <w:tcW w:w="88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333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333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 врач-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уролог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Врач-уролог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15 коек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палатная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15 коек для обеспечения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41732B">
        <w:tblPrEx>
          <w:tblCellMar>
            <w:top w:w="0" w:type="dxa"/>
            <w:bottom w:w="0" w:type="dxa"/>
          </w:tblCellMar>
        </w:tblPrEx>
        <w:trPr>
          <w:trHeight w:val="6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процедурную для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цистоскопии;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30 коек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перевязочной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Младшая медицинская сестра по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уходу за больными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 на 15 коек для обеспечения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круглосуточной работы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отделение                  </w:t>
            </w:r>
          </w:p>
        </w:tc>
      </w:tr>
      <w:tr w:rsidR="0041732B">
        <w:tblPrEx>
          <w:tblCellMar>
            <w:top w:w="0" w:type="dxa"/>
            <w:bottom w:w="0" w:type="dxa"/>
          </w:tblCellMar>
        </w:tblPrEx>
        <w:trPr>
          <w:trHeight w:val="8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33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(для работы в буфете);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(для уборки помещений);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(для санитарной обработки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больных)                        </w:t>
            </w:r>
          </w:p>
        </w:tc>
      </w:tr>
    </w:tbl>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9</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8" w:name="Par480"/>
      <w:bookmarkEnd w:id="8"/>
      <w:r>
        <w:t>СТАНДАРТ</w:t>
      </w:r>
    </w:p>
    <w:p w:rsidR="0041732B" w:rsidRDefault="0041732B" w:rsidP="0041732B">
      <w:pPr>
        <w:pStyle w:val="ConsPlusNormal"/>
        <w:jc w:val="center"/>
      </w:pPr>
      <w:r>
        <w:t>ОСНАЩЕНИЯ УРОЛОГИЧЕСКОГО ОТДЕЛЕНИЯ</w:t>
      </w:r>
    </w:p>
    <w:p w:rsidR="0041732B" w:rsidRDefault="0041732B" w:rsidP="0041732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4802"/>
        <w:gridCol w:w="1862"/>
      </w:tblGrid>
      <w:tr w:rsidR="0041732B">
        <w:tblPrEx>
          <w:tblCellMar>
            <w:top w:w="0" w:type="dxa"/>
            <w:bottom w:w="0" w:type="dxa"/>
          </w:tblCellMar>
        </w:tblPrEx>
        <w:trPr>
          <w:trHeight w:val="400"/>
          <w:tblCellSpacing w:w="5" w:type="nil"/>
        </w:trPr>
        <w:tc>
          <w:tcPr>
            <w:tcW w:w="88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480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(оборудования)     </w:t>
            </w:r>
          </w:p>
        </w:tc>
        <w:tc>
          <w:tcPr>
            <w:tcW w:w="186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Одноразовые стерильные наборы для троакарной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цистостомии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Гинекологическое кресло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отделение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Автоматическое устройство для биопсии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предстательной железы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уретральных бужей (жестких)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уретральных бужей (мягких)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телескопических дилятирующих бужей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Урофлоуметр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гибкой цистоскопии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инструментов для жесткой цистоскопии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 света для эндоскопической аппаратуры с</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световодом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Одноразовые, стерильные катетеры Фоли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Иглы для биопсии предстательной железы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Любриканты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Персональный компьютер с программным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обеспечением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Многофункциональное устройство с функциями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копирования, печати и сканирования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41732B">
        <w:tblPrEx>
          <w:tblCellMar>
            <w:top w:w="0" w:type="dxa"/>
            <w:bottom w:w="0" w:type="dxa"/>
          </w:tblCellMar>
        </w:tblPrEx>
        <w:trPr>
          <w:trHeight w:val="8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Аппарат ультразвуковой диагностики с конвексным</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ректальным датчиком и биопсийными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(пункционными) насадками для </w:t>
            </w:r>
            <w:r>
              <w:rPr>
                <w:rFonts w:ascii="Courier New" w:hAnsi="Courier New" w:cs="Courier New"/>
                <w:sz w:val="20"/>
                <w:szCs w:val="20"/>
              </w:rPr>
              <w:lastRenderedPageBreak/>
              <w:t xml:space="preserve">ультразвуковых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датчиков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на отделение  </w:t>
            </w:r>
          </w:p>
        </w:tc>
      </w:tr>
      <w:tr w:rsidR="0041732B">
        <w:tblPrEx>
          <w:tblCellMar>
            <w:top w:w="0" w:type="dxa"/>
            <w:bottom w:w="0" w:type="dxa"/>
          </w:tblCellMar>
        </w:tblPrEx>
        <w:trPr>
          <w:trHeight w:val="6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18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мойки, дезинфекции и стерилизации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жесткого и гибкого эндоскопического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медицинской оптики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Аппаратная стойка эндоскопическая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отделение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Эндовидеокамера с монитором и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видеорегистратором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зеркал для влагалищного осмотра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общехирургических инструментов для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выполнения неполостных операций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480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186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на отделение  </w:t>
            </w:r>
          </w:p>
        </w:tc>
      </w:tr>
    </w:tbl>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10</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rPr>
          <w:b/>
          <w:bCs/>
        </w:rPr>
      </w:pPr>
      <w:r>
        <w:rPr>
          <w:b/>
          <w:bCs/>
        </w:rPr>
        <w:t>ПРАВИЛА</w:t>
      </w:r>
    </w:p>
    <w:p w:rsidR="0041732B" w:rsidRDefault="0041732B" w:rsidP="0041732B">
      <w:pPr>
        <w:pStyle w:val="ConsPlusNormal"/>
        <w:jc w:val="center"/>
        <w:rPr>
          <w:b/>
          <w:bCs/>
        </w:rPr>
      </w:pPr>
      <w:r>
        <w:rPr>
          <w:b/>
          <w:bCs/>
        </w:rPr>
        <w:t>ОРГАНИЗАЦИИ ДЕЯТЕЛЬНОСТИ ЦЕНТРА МЕДИЦИНСКОГО УРОЛОГИЧЕСКОГО</w:t>
      </w:r>
    </w:p>
    <w:p w:rsidR="0041732B" w:rsidRDefault="0041732B" w:rsidP="0041732B">
      <w:pPr>
        <w:pStyle w:val="ConsPlusNormal"/>
        <w:ind w:firstLine="540"/>
        <w:jc w:val="both"/>
      </w:pPr>
    </w:p>
    <w:p w:rsidR="0041732B" w:rsidRDefault="0041732B" w:rsidP="0041732B">
      <w:pPr>
        <w:pStyle w:val="ConsPlusNormal"/>
        <w:ind w:firstLine="540"/>
        <w:jc w:val="both"/>
      </w:pPr>
      <w:r>
        <w:t>1. Настоящие Правила устанавливают порядок организации деятельности Центра медицинского урологического (далее - Центр).</w:t>
      </w:r>
    </w:p>
    <w:p w:rsidR="0041732B" w:rsidRDefault="0041732B" w:rsidP="0041732B">
      <w:pPr>
        <w:pStyle w:val="ConsPlusNormal"/>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41732B" w:rsidRDefault="0041732B" w:rsidP="0041732B">
      <w:pPr>
        <w:pStyle w:val="ConsPlusNormal"/>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он организуется как структурное подразделение медицинской организации.</w:t>
      </w:r>
    </w:p>
    <w:p w:rsidR="0041732B" w:rsidRDefault="0041732B" w:rsidP="0041732B">
      <w:pPr>
        <w:pStyle w:val="ConsPlusNormal"/>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"урология".</w:t>
      </w:r>
    </w:p>
    <w:p w:rsidR="0041732B" w:rsidRDefault="0041732B" w:rsidP="0041732B">
      <w:pPr>
        <w:pStyle w:val="ConsPlusNormal"/>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он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ar597" w:history="1">
        <w:r>
          <w:rPr>
            <w:color w:val="0000FF"/>
          </w:rPr>
          <w:t>приложением N 11</w:t>
        </w:r>
      </w:hyperlink>
      <w:r>
        <w:t xml:space="preserve"> к Порядку оказания медицинской помощи взрослому населению по профилю "урология", утвержденному настоящим приказом.</w:t>
      </w:r>
    </w:p>
    <w:p w:rsidR="0041732B" w:rsidRDefault="0041732B" w:rsidP="0041732B">
      <w:pPr>
        <w:pStyle w:val="ConsPlusNormal"/>
        <w:ind w:firstLine="540"/>
        <w:jc w:val="both"/>
      </w:pPr>
      <w:r>
        <w:t xml:space="preserve">5. Оснащение Центра осуществляется в соответствии со стандартом оснащения урологического центра, предусмотренным </w:t>
      </w:r>
      <w:hyperlink w:anchor="Par624" w:history="1">
        <w:r>
          <w:rPr>
            <w:color w:val="0000FF"/>
          </w:rPr>
          <w:t>приложением N 12</w:t>
        </w:r>
      </w:hyperlink>
      <w:r>
        <w:t xml:space="preserve"> к Порядку оказания медицинской помощи взрослому населению по профилю "урология", утвержденному настоящим приказом.</w:t>
      </w:r>
    </w:p>
    <w:p w:rsidR="0041732B" w:rsidRDefault="0041732B" w:rsidP="0041732B">
      <w:pPr>
        <w:pStyle w:val="ConsPlusNormal"/>
        <w:ind w:firstLine="540"/>
        <w:jc w:val="both"/>
      </w:pPr>
      <w:r>
        <w:t>6. Основными функциями Центра являются:</w:t>
      </w:r>
    </w:p>
    <w:p w:rsidR="0041732B" w:rsidRDefault="0041732B" w:rsidP="0041732B">
      <w:pPr>
        <w:pStyle w:val="ConsPlusNormal"/>
        <w:ind w:firstLine="540"/>
        <w:jc w:val="both"/>
      </w:pPr>
      <w:r>
        <w:t xml:space="preserve">оказание специализированной, в том числе высокотехнологичной, медицинской помощи по профилю "урология" на основе </w:t>
      </w:r>
      <w:hyperlink r:id="rId19" w:history="1">
        <w:r>
          <w:rPr>
            <w:color w:val="0000FF"/>
          </w:rPr>
          <w:t>стандартов</w:t>
        </w:r>
      </w:hyperlink>
      <w:r>
        <w:t xml:space="preserve"> оказания медицинской помощи больным с урологическими заболеваниями </w:t>
      </w:r>
      <w:r>
        <w:lastRenderedPageBreak/>
        <w:t>мочеполовой системы, в том числе с применением метода рентген-ударно-волновой дистанционной литотрипсии;</w:t>
      </w:r>
    </w:p>
    <w:p w:rsidR="0041732B" w:rsidRDefault="0041732B" w:rsidP="0041732B">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урологическими заболеваниями мочеполовой системы;</w:t>
      </w:r>
    </w:p>
    <w:p w:rsidR="0041732B" w:rsidRDefault="0041732B" w:rsidP="0041732B">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болезней мочеполовой системы;</w:t>
      </w:r>
    </w:p>
    <w:p w:rsidR="0041732B" w:rsidRDefault="0041732B" w:rsidP="0041732B">
      <w:pPr>
        <w:pStyle w:val="ConsPlusNormal"/>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41732B" w:rsidRDefault="0041732B" w:rsidP="0041732B">
      <w:pPr>
        <w:pStyle w:val="ConsPlusNormal"/>
        <w:ind w:firstLine="540"/>
        <w:jc w:val="both"/>
      </w:pPr>
      <w:r>
        <w:t>осуществление экспертизы новых медицинских технологий, разработанных в иных медицинских организациях;</w:t>
      </w:r>
    </w:p>
    <w:p w:rsidR="0041732B" w:rsidRDefault="0041732B" w:rsidP="0041732B">
      <w:pPr>
        <w:pStyle w:val="ConsPlusNormal"/>
        <w:ind w:firstLine="540"/>
        <w:jc w:val="both"/>
      </w:pPr>
      <w:r>
        <w:t>разработка и внедрение мероприятий, направленных на повышение качества оказания медицинской помощи;</w:t>
      </w:r>
    </w:p>
    <w:p w:rsidR="0041732B" w:rsidRDefault="0041732B" w:rsidP="0041732B">
      <w:pPr>
        <w:pStyle w:val="ConsPlusNormal"/>
        <w:ind w:firstLine="540"/>
        <w:jc w:val="both"/>
      </w:pPr>
      <w:r>
        <w:t>осуществление экспертизы временной нетрудоспособности;</w:t>
      </w:r>
    </w:p>
    <w:p w:rsidR="0041732B" w:rsidRDefault="0041732B" w:rsidP="0041732B">
      <w:pPr>
        <w:pStyle w:val="ConsPlusNormal"/>
        <w:ind w:firstLine="540"/>
        <w:jc w:val="both"/>
      </w:pPr>
      <w:r>
        <w:t>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заболеваний и патологических состояний по профилю "урология";</w:t>
      </w:r>
    </w:p>
    <w:p w:rsidR="0041732B" w:rsidRDefault="0041732B" w:rsidP="0041732B">
      <w:pPr>
        <w:pStyle w:val="ConsPlusNormal"/>
        <w:ind w:firstLine="540"/>
        <w:jc w:val="both"/>
      </w:pPr>
      <w:r>
        <w:t>проведение санитарно-гигиенического обучения больных и их родственников;</w:t>
      </w:r>
    </w:p>
    <w:p w:rsidR="0041732B" w:rsidRDefault="0041732B" w:rsidP="0041732B">
      <w:pPr>
        <w:pStyle w:val="ConsPlusNormal"/>
        <w:ind w:firstLine="540"/>
        <w:jc w:val="both"/>
      </w:pPr>
      <w:r>
        <w:t>повышение квалификации врачей и других медицинских работников по вопросам оказания медицинской помощи по профилю "урология";</w:t>
      </w:r>
    </w:p>
    <w:p w:rsidR="0041732B" w:rsidRDefault="0041732B" w:rsidP="0041732B">
      <w:pPr>
        <w:pStyle w:val="ConsPlusNormal"/>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помощи по профилю "урология";</w:t>
      </w:r>
    </w:p>
    <w:p w:rsidR="0041732B" w:rsidRDefault="0041732B" w:rsidP="0041732B">
      <w:pPr>
        <w:pStyle w:val="ConsPlusNormal"/>
        <w:ind w:firstLine="540"/>
        <w:jc w:val="both"/>
      </w:pPr>
      <w:r>
        <w:t>участие в организации и совершенствовании системы оказания медицинской помощи по профилю "урология";</w:t>
      </w:r>
    </w:p>
    <w:p w:rsidR="0041732B" w:rsidRDefault="0041732B" w:rsidP="0041732B">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41732B" w:rsidRDefault="0041732B" w:rsidP="0041732B">
      <w:pPr>
        <w:pStyle w:val="ConsPlusNormal"/>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11</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9" w:name="Par597"/>
      <w:bookmarkEnd w:id="9"/>
      <w:r>
        <w:t>РЕКОМЕНДУЕМЫЕ ШТАТНЫЕ НОРМАТИВЫ</w:t>
      </w:r>
    </w:p>
    <w:p w:rsidR="0041732B" w:rsidRDefault="0041732B" w:rsidP="0041732B">
      <w:pPr>
        <w:pStyle w:val="ConsPlusNormal"/>
        <w:jc w:val="center"/>
      </w:pPr>
      <w:r>
        <w:t>ЦЕНТРА МЕДИЦИНСКОГО УРОЛОГИЧЕСКОГО (ЗА ИСКЛЮЧЕНИЕМ</w:t>
      </w:r>
    </w:p>
    <w:p w:rsidR="0041732B" w:rsidRDefault="0041732B" w:rsidP="0041732B">
      <w:pPr>
        <w:pStyle w:val="ConsPlusNormal"/>
        <w:jc w:val="center"/>
      </w:pPr>
      <w:r>
        <w:t>УРОЛОГИЧЕСКИХ ОТДЕЛЕНИЙ, ВХОДЯЩИХ В СТРУКТУРУ ЦЕНТРА</w:t>
      </w:r>
    </w:p>
    <w:p w:rsidR="0041732B" w:rsidRDefault="0041732B" w:rsidP="0041732B">
      <w:pPr>
        <w:pStyle w:val="ConsPlusNormal"/>
        <w:jc w:val="center"/>
      </w:pPr>
      <w:r>
        <w:t>МЕДИЦИНСКОГО УРОЛОГИЧЕСКОГО)</w:t>
      </w:r>
    </w:p>
    <w:p w:rsidR="0041732B" w:rsidRDefault="0041732B" w:rsidP="0041732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3920"/>
        <w:gridCol w:w="2744"/>
      </w:tblGrid>
      <w:tr w:rsidR="0041732B">
        <w:tblPrEx>
          <w:tblCellMar>
            <w:top w:w="0" w:type="dxa"/>
            <w:bottom w:w="0" w:type="dxa"/>
          </w:tblCellMar>
        </w:tblPrEx>
        <w:trPr>
          <w:tblCellSpacing w:w="5" w:type="nil"/>
        </w:trPr>
        <w:tc>
          <w:tcPr>
            <w:tcW w:w="88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3920"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2744"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2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Руководитель урологического центра -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врач-уролог                           </w:t>
            </w:r>
          </w:p>
        </w:tc>
        <w:tc>
          <w:tcPr>
            <w:tcW w:w="274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Центр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2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медицинская сестра            </w:t>
            </w:r>
          </w:p>
        </w:tc>
        <w:tc>
          <w:tcPr>
            <w:tcW w:w="274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Центр                </w:t>
            </w:r>
          </w:p>
        </w:tc>
      </w:tr>
    </w:tbl>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12</w:t>
      </w:r>
    </w:p>
    <w:p w:rsidR="0041732B" w:rsidRDefault="0041732B" w:rsidP="0041732B">
      <w:pPr>
        <w:pStyle w:val="ConsPlusNormal"/>
        <w:jc w:val="right"/>
      </w:pPr>
      <w:r>
        <w:lastRenderedPageBreak/>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10" w:name="Par624"/>
      <w:bookmarkEnd w:id="10"/>
      <w:r>
        <w:t>СТАНДАРТ</w:t>
      </w:r>
    </w:p>
    <w:p w:rsidR="0041732B" w:rsidRDefault="0041732B" w:rsidP="0041732B">
      <w:pPr>
        <w:pStyle w:val="ConsPlusNormal"/>
        <w:jc w:val="center"/>
      </w:pPr>
      <w:r>
        <w:t>ОСНАЩЕНИЯ ЦЕНТРА МЕДИЦИНСКОГО УРОЛОГИЧЕСКОГО</w:t>
      </w:r>
    </w:p>
    <w:p w:rsidR="0041732B" w:rsidRDefault="0041732B" w:rsidP="0041732B">
      <w:pPr>
        <w:pStyle w:val="ConsPlusNormal"/>
        <w:jc w:val="center"/>
      </w:pPr>
      <w:r>
        <w:t>(ЗА ИСКЛЮЧЕНИЕМ УРОЛОГИЧЕСКИХ ОТДЕЛЕНИЙ, ВХОДЯЩИХ</w:t>
      </w:r>
    </w:p>
    <w:p w:rsidR="0041732B" w:rsidRDefault="0041732B" w:rsidP="0041732B">
      <w:pPr>
        <w:pStyle w:val="ConsPlusNormal"/>
        <w:jc w:val="center"/>
      </w:pPr>
      <w:r>
        <w:t>В СТРУКТУРУ ЦЕНТРА МЕДИЦИНСКОГО УРОЛОГИЧЕСКОГО)</w:t>
      </w:r>
    </w:p>
    <w:p w:rsidR="0041732B" w:rsidRDefault="0041732B" w:rsidP="0041732B">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2"/>
        <w:gridCol w:w="3920"/>
        <w:gridCol w:w="2744"/>
      </w:tblGrid>
      <w:tr w:rsidR="0041732B">
        <w:tblPrEx>
          <w:tblCellMar>
            <w:top w:w="0" w:type="dxa"/>
            <w:bottom w:w="0" w:type="dxa"/>
          </w:tblCellMar>
        </w:tblPrEx>
        <w:trPr>
          <w:tblCellSpacing w:w="5" w:type="nil"/>
        </w:trPr>
        <w:tc>
          <w:tcPr>
            <w:tcW w:w="882"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3920"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оснащения (оборудования) </w:t>
            </w:r>
          </w:p>
        </w:tc>
        <w:tc>
          <w:tcPr>
            <w:tcW w:w="2744" w:type="dxa"/>
            <w:tcBorders>
              <w:top w:val="single" w:sz="8" w:space="0" w:color="auto"/>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Требуемое количество, шт.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2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фокальной (аблационной)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терапии                               </w:t>
            </w:r>
          </w:p>
        </w:tc>
        <w:tc>
          <w:tcPr>
            <w:tcW w:w="274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Центр                </w:t>
            </w:r>
          </w:p>
        </w:tc>
      </w:tr>
      <w:tr w:rsidR="0041732B">
        <w:tblPrEx>
          <w:tblCellMar>
            <w:top w:w="0" w:type="dxa"/>
            <w:bottom w:w="0" w:type="dxa"/>
          </w:tblCellMar>
        </w:tblPrEx>
        <w:trPr>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92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лазерной хирургии         </w:t>
            </w:r>
          </w:p>
        </w:tc>
        <w:tc>
          <w:tcPr>
            <w:tcW w:w="274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Центр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92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комплексного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уродинамического исследования         </w:t>
            </w:r>
          </w:p>
        </w:tc>
        <w:tc>
          <w:tcPr>
            <w:tcW w:w="274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Центр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92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Расходные материалы для фокальной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(аблационной) терапии                 </w:t>
            </w:r>
          </w:p>
        </w:tc>
        <w:tc>
          <w:tcPr>
            <w:tcW w:w="274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92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Расходные материалы для лазерной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хирургии                              </w:t>
            </w:r>
          </w:p>
        </w:tc>
        <w:tc>
          <w:tcPr>
            <w:tcW w:w="274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r w:rsidR="0041732B">
        <w:tblPrEx>
          <w:tblCellMar>
            <w:top w:w="0" w:type="dxa"/>
            <w:bottom w:w="0" w:type="dxa"/>
          </w:tblCellMar>
        </w:tblPrEx>
        <w:trPr>
          <w:trHeight w:val="400"/>
          <w:tblCellSpacing w:w="5" w:type="nil"/>
        </w:trPr>
        <w:tc>
          <w:tcPr>
            <w:tcW w:w="882"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920"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Расходные материалы для               </w:t>
            </w:r>
          </w:p>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уродинамического исследования         </w:t>
            </w:r>
          </w:p>
        </w:tc>
        <w:tc>
          <w:tcPr>
            <w:tcW w:w="2744" w:type="dxa"/>
            <w:tcBorders>
              <w:left w:val="single" w:sz="8" w:space="0" w:color="auto"/>
              <w:bottom w:val="single" w:sz="8" w:space="0" w:color="auto"/>
              <w:right w:val="single" w:sz="8" w:space="0" w:color="auto"/>
            </w:tcBorders>
          </w:tcPr>
          <w:p w:rsidR="0041732B" w:rsidRDefault="0041732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требованию             </w:t>
            </w:r>
          </w:p>
        </w:tc>
      </w:tr>
    </w:tbl>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ind w:firstLine="540"/>
        <w:jc w:val="both"/>
      </w:pPr>
    </w:p>
    <w:p w:rsidR="0041732B" w:rsidRDefault="0041732B" w:rsidP="0041732B">
      <w:pPr>
        <w:pStyle w:val="ConsPlusNormal"/>
        <w:jc w:val="right"/>
        <w:outlineLvl w:val="1"/>
      </w:pPr>
      <w:r>
        <w:t>Приложение N 13</w:t>
      </w:r>
    </w:p>
    <w:p w:rsidR="0041732B" w:rsidRDefault="0041732B" w:rsidP="0041732B">
      <w:pPr>
        <w:pStyle w:val="ConsPlusNormal"/>
        <w:jc w:val="right"/>
      </w:pPr>
      <w:r>
        <w:t>к Порядку оказания медицинской</w:t>
      </w:r>
    </w:p>
    <w:p w:rsidR="0041732B" w:rsidRDefault="0041732B" w:rsidP="0041732B">
      <w:pPr>
        <w:pStyle w:val="ConsPlusNormal"/>
        <w:jc w:val="right"/>
      </w:pPr>
      <w:r>
        <w:t>помощи взрослому населению</w:t>
      </w:r>
    </w:p>
    <w:p w:rsidR="0041732B" w:rsidRDefault="0041732B" w:rsidP="0041732B">
      <w:pPr>
        <w:pStyle w:val="ConsPlusNormal"/>
        <w:jc w:val="right"/>
      </w:pPr>
      <w:r>
        <w:t>по профилю "урология",</w:t>
      </w:r>
    </w:p>
    <w:p w:rsidR="0041732B" w:rsidRDefault="0041732B" w:rsidP="0041732B">
      <w:pPr>
        <w:pStyle w:val="ConsPlusNormal"/>
        <w:jc w:val="right"/>
      </w:pPr>
      <w:r>
        <w:t>утвержденному приказом</w:t>
      </w:r>
    </w:p>
    <w:p w:rsidR="0041732B" w:rsidRDefault="0041732B" w:rsidP="0041732B">
      <w:pPr>
        <w:pStyle w:val="ConsPlusNormal"/>
        <w:jc w:val="right"/>
      </w:pPr>
      <w:r>
        <w:t>Министерства здравоохранения</w:t>
      </w:r>
    </w:p>
    <w:p w:rsidR="0041732B" w:rsidRDefault="0041732B" w:rsidP="0041732B">
      <w:pPr>
        <w:pStyle w:val="ConsPlusNormal"/>
        <w:jc w:val="right"/>
      </w:pPr>
      <w:r>
        <w:t>Российской Федерации</w:t>
      </w:r>
    </w:p>
    <w:p w:rsidR="0041732B" w:rsidRDefault="0041732B" w:rsidP="0041732B">
      <w:pPr>
        <w:pStyle w:val="ConsPlusNormal"/>
        <w:jc w:val="right"/>
      </w:pPr>
      <w:r>
        <w:t>от 12 ноября 2012 г. N 907н</w:t>
      </w:r>
    </w:p>
    <w:p w:rsidR="0041732B" w:rsidRDefault="0041732B" w:rsidP="0041732B">
      <w:pPr>
        <w:pStyle w:val="ConsPlusNormal"/>
        <w:ind w:firstLine="540"/>
        <w:jc w:val="both"/>
      </w:pPr>
    </w:p>
    <w:p w:rsidR="0041732B" w:rsidRDefault="0041732B" w:rsidP="0041732B">
      <w:pPr>
        <w:pStyle w:val="ConsPlusNormal"/>
        <w:jc w:val="center"/>
      </w:pPr>
      <w:bookmarkStart w:id="11" w:name="Par663"/>
      <w:bookmarkEnd w:id="11"/>
      <w:r>
        <w:t>СТАНДАРТ</w:t>
      </w:r>
    </w:p>
    <w:p w:rsidR="0041732B" w:rsidRDefault="0041732B" w:rsidP="0041732B">
      <w:pPr>
        <w:pStyle w:val="ConsPlusNormal"/>
        <w:jc w:val="center"/>
      </w:pPr>
      <w:r>
        <w:t>ДОПОЛНИТЕЛЬНОГО ОСНАЩЕНИЯ МЕДИЦИНСКОЙ ОРГАНИЗАЦИИ,</w:t>
      </w:r>
    </w:p>
    <w:p w:rsidR="0041732B" w:rsidRDefault="0041732B" w:rsidP="0041732B">
      <w:pPr>
        <w:pStyle w:val="ConsPlusNormal"/>
        <w:jc w:val="center"/>
      </w:pPr>
      <w:r>
        <w:t>В СТРУКТУРЕ КОТОРОЙ СОЗДАЕТСЯ УРОЛОГИЧЕСКОЕ ОТДЕЛЕНИЕ</w:t>
      </w:r>
    </w:p>
    <w:p w:rsidR="0041732B" w:rsidRDefault="0041732B" w:rsidP="0041732B">
      <w:pPr>
        <w:pStyle w:val="ConsPlusNormal"/>
        <w:ind w:firstLine="540"/>
        <w:jc w:val="both"/>
      </w:pPr>
    </w:p>
    <w:p w:rsidR="0041732B" w:rsidRDefault="0041732B" w:rsidP="0041732B">
      <w:pPr>
        <w:pStyle w:val="ConsPlusNonformat"/>
      </w:pPr>
      <w:r>
        <w:t>┌───────────────────────────────────────────────────┬─────────────────────┐</w:t>
      </w:r>
    </w:p>
    <w:p w:rsidR="0041732B" w:rsidRDefault="0041732B" w:rsidP="0041732B">
      <w:pPr>
        <w:pStyle w:val="ConsPlusNonformat"/>
      </w:pPr>
      <w:r>
        <w:t>│       Наименование оснащения (оборудования)       │      Требуемое      │</w:t>
      </w:r>
    </w:p>
    <w:p w:rsidR="0041732B" w:rsidRDefault="0041732B" w:rsidP="0041732B">
      <w:pPr>
        <w:pStyle w:val="ConsPlusNonformat"/>
      </w:pPr>
      <w:r>
        <w:t>│                                                   │   количество, шт.   │</w:t>
      </w:r>
    </w:p>
    <w:p w:rsidR="0041732B" w:rsidRDefault="0041732B" w:rsidP="0041732B">
      <w:pPr>
        <w:pStyle w:val="ConsPlusNonformat"/>
      </w:pPr>
      <w:r>
        <w:t>├───────────────────────────────────────────────────┴─────────────────────┤</w:t>
      </w:r>
    </w:p>
    <w:p w:rsidR="0041732B" w:rsidRDefault="0041732B" w:rsidP="0041732B">
      <w:pPr>
        <w:pStyle w:val="ConsPlusNonformat"/>
      </w:pPr>
      <w:r>
        <w:t>│    Отделение лучевой диагностики с кабинетом компьютерной томографии    │</w:t>
      </w:r>
    </w:p>
    <w:p w:rsidR="0041732B" w:rsidRDefault="0041732B" w:rsidP="0041732B">
      <w:pPr>
        <w:pStyle w:val="ConsPlusNonformat"/>
      </w:pPr>
      <w:r>
        <w:t>│(кабинет компьютерной томографии) и (или) кабинетом магнитно-резонансной │</w:t>
      </w:r>
    </w:p>
    <w:p w:rsidR="0041732B" w:rsidRDefault="0041732B" w:rsidP="0041732B">
      <w:pPr>
        <w:pStyle w:val="ConsPlusNonformat"/>
      </w:pPr>
      <w:r>
        <w:t>│          томографии (кабинет магнитно-резонансной томографии)           │</w:t>
      </w:r>
    </w:p>
    <w:p w:rsidR="0041732B" w:rsidRDefault="0041732B" w:rsidP="0041732B">
      <w:pPr>
        <w:pStyle w:val="ConsPlusNonformat"/>
      </w:pPr>
      <w:r>
        <w:t>├───────────────────────────────────────────────────┬─────────────────────┤</w:t>
      </w:r>
    </w:p>
    <w:p w:rsidR="0041732B" w:rsidRDefault="0041732B" w:rsidP="0041732B">
      <w:pPr>
        <w:pStyle w:val="ConsPlusNonformat"/>
      </w:pPr>
      <w:r>
        <w:t>│Томограф рентгеновский компьютерный с программным  │1 на отделение       │</w:t>
      </w:r>
    </w:p>
    <w:p w:rsidR="0041732B" w:rsidRDefault="0041732B" w:rsidP="0041732B">
      <w:pPr>
        <w:pStyle w:val="ConsPlusNonformat"/>
      </w:pPr>
      <w:r>
        <w:t>│обеспечением                                       │                     │</w:t>
      </w:r>
    </w:p>
    <w:p w:rsidR="0041732B" w:rsidRDefault="0041732B" w:rsidP="0041732B">
      <w:pPr>
        <w:pStyle w:val="ConsPlusNonformat"/>
      </w:pPr>
      <w:r>
        <w:t>├───────────────────────────────────────────────────┴─────────────────────┤</w:t>
      </w:r>
    </w:p>
    <w:p w:rsidR="0041732B" w:rsidRDefault="0041732B" w:rsidP="0041732B">
      <w:pPr>
        <w:pStyle w:val="ConsPlusNonformat"/>
      </w:pPr>
      <w:r>
        <w:t>│             Отделение (кабинет) ультразвуковой диагностики              │</w:t>
      </w:r>
    </w:p>
    <w:p w:rsidR="0041732B" w:rsidRDefault="0041732B" w:rsidP="0041732B">
      <w:pPr>
        <w:pStyle w:val="ConsPlusNonformat"/>
      </w:pPr>
      <w:r>
        <w:t>├───────────────────────────────────────────────────┬─────────────────────┤</w:t>
      </w:r>
    </w:p>
    <w:p w:rsidR="0041732B" w:rsidRDefault="0041732B" w:rsidP="0041732B">
      <w:pPr>
        <w:pStyle w:val="ConsPlusNonformat"/>
      </w:pPr>
      <w:r>
        <w:lastRenderedPageBreak/>
        <w:t>│Комплекс диагностический для ультразвуковых        │1 на отделение       │</w:t>
      </w:r>
    </w:p>
    <w:p w:rsidR="0041732B" w:rsidRDefault="0041732B" w:rsidP="0041732B">
      <w:pPr>
        <w:pStyle w:val="ConsPlusNonformat"/>
      </w:pPr>
      <w:r>
        <w:t>│исследований с возможностью проведения ректального │                     │</w:t>
      </w:r>
    </w:p>
    <w:p w:rsidR="0041732B" w:rsidRDefault="0041732B" w:rsidP="0041732B">
      <w:pPr>
        <w:pStyle w:val="ConsPlusNonformat"/>
      </w:pPr>
      <w:r>
        <w:t>│исследования и допплерографии (сосудов почек)      │                     │</w:t>
      </w:r>
    </w:p>
    <w:p w:rsidR="0041732B" w:rsidRDefault="0041732B" w:rsidP="0041732B">
      <w:pPr>
        <w:pStyle w:val="ConsPlusNonformat"/>
      </w:pPr>
      <w:r>
        <w:t>├───────────────────────────────────────────────────┼─────────────────────┤</w:t>
      </w:r>
    </w:p>
    <w:p w:rsidR="0041732B" w:rsidRDefault="0041732B" w:rsidP="0041732B">
      <w:pPr>
        <w:pStyle w:val="ConsPlusNonformat"/>
      </w:pPr>
      <w:r>
        <w:t>│Портативный диагностический комплекс для           │1 на отделение       │</w:t>
      </w:r>
    </w:p>
    <w:p w:rsidR="0041732B" w:rsidRDefault="0041732B" w:rsidP="0041732B">
      <w:pPr>
        <w:pStyle w:val="ConsPlusNonformat"/>
      </w:pPr>
      <w:r>
        <w:t>│ультразвуковых исследований                        │                     │</w:t>
      </w:r>
    </w:p>
    <w:p w:rsidR="0041732B" w:rsidRDefault="0041732B" w:rsidP="0041732B">
      <w:pPr>
        <w:pStyle w:val="ConsPlusNonformat"/>
      </w:pPr>
      <w:r>
        <w:t>├───────────────────────────────────────────────────┴─────────────────────┤</w:t>
      </w:r>
    </w:p>
    <w:p w:rsidR="0041732B" w:rsidRDefault="0041732B" w:rsidP="0041732B">
      <w:pPr>
        <w:pStyle w:val="ConsPlusNonformat"/>
      </w:pPr>
      <w:r>
        <w:t>│               Операционное отделение (операционный блок)                │</w:t>
      </w:r>
    </w:p>
    <w:p w:rsidR="0041732B" w:rsidRDefault="0041732B" w:rsidP="0041732B">
      <w:pPr>
        <w:pStyle w:val="ConsPlusNonformat"/>
      </w:pPr>
      <w:r>
        <w:t>├───────────────────────────────────────────────────┬─────────────────────┤</w:t>
      </w:r>
    </w:p>
    <w:p w:rsidR="0041732B" w:rsidRDefault="0041732B" w:rsidP="0041732B">
      <w:pPr>
        <w:pStyle w:val="ConsPlusNonformat"/>
      </w:pPr>
      <w:r>
        <w:t xml:space="preserve">│Многофункциональная система с системой рентген и   │1 на отделение </w:t>
      </w:r>
      <w:hyperlink w:anchor="Par759" w:history="1">
        <w:r>
          <w:rPr>
            <w:color w:val="0000FF"/>
          </w:rPr>
          <w:t>&lt;*&gt;</w:t>
        </w:r>
      </w:hyperlink>
      <w:r>
        <w:t xml:space="preserve">   │</w:t>
      </w:r>
    </w:p>
    <w:p w:rsidR="0041732B" w:rsidRDefault="0041732B" w:rsidP="0041732B">
      <w:pPr>
        <w:pStyle w:val="ConsPlusNonformat"/>
      </w:pPr>
      <w:r>
        <w:t>│ультразвуковой визуализации для эндоурологических  │                     │</w:t>
      </w:r>
    </w:p>
    <w:p w:rsidR="0041732B" w:rsidRDefault="0041732B" w:rsidP="0041732B">
      <w:pPr>
        <w:pStyle w:val="ConsPlusNonformat"/>
      </w:pPr>
      <w:r>
        <w:t>│манипуляций и дистанционной литотрипсии            │                     │</w:t>
      </w:r>
    </w:p>
    <w:p w:rsidR="0041732B" w:rsidRDefault="0041732B" w:rsidP="0041732B">
      <w:pPr>
        <w:pStyle w:val="ConsPlusNonformat"/>
      </w:pPr>
      <w:r>
        <w:t>├───────────────────────────────────────────────────┼─────────────────────┤</w:t>
      </w:r>
    </w:p>
    <w:p w:rsidR="0041732B" w:rsidRDefault="0041732B" w:rsidP="0041732B">
      <w:pPr>
        <w:pStyle w:val="ConsPlusNonformat"/>
      </w:pPr>
      <w:r>
        <w:t>│Эндовидеохирургический комплекс для поведения      │2 на отделение       │</w:t>
      </w:r>
    </w:p>
    <w:p w:rsidR="0041732B" w:rsidRDefault="0041732B" w:rsidP="0041732B">
      <w:pPr>
        <w:pStyle w:val="ConsPlusNonformat"/>
      </w:pPr>
      <w:r>
        <w:t>│урологических операций                             │                     │</w:t>
      </w:r>
    </w:p>
    <w:p w:rsidR="0041732B" w:rsidRDefault="0041732B" w:rsidP="0041732B">
      <w:pPr>
        <w:pStyle w:val="ConsPlusNonformat"/>
      </w:pPr>
      <w:r>
        <w:t>├───────────────────────────────────────────────────┼─────────────────────┤</w:t>
      </w:r>
    </w:p>
    <w:p w:rsidR="0041732B" w:rsidRDefault="0041732B" w:rsidP="0041732B">
      <w:pPr>
        <w:pStyle w:val="ConsPlusNonformat"/>
      </w:pPr>
      <w:r>
        <w:t>│Набор хирургических инструментов для               │2 на отделение       │</w:t>
      </w:r>
    </w:p>
    <w:p w:rsidR="0041732B" w:rsidRDefault="0041732B" w:rsidP="0041732B">
      <w:pPr>
        <w:pStyle w:val="ConsPlusNonformat"/>
      </w:pPr>
      <w:r>
        <w:t>│эндовидеохирургии                                  │                     │</w:t>
      </w:r>
    </w:p>
    <w:p w:rsidR="0041732B" w:rsidRDefault="0041732B" w:rsidP="0041732B">
      <w:pPr>
        <w:pStyle w:val="ConsPlusNonformat"/>
      </w:pPr>
      <w:r>
        <w:t>├───────────────────────────────────────────────────┼─────────────────────┤</w:t>
      </w:r>
    </w:p>
    <w:p w:rsidR="0041732B" w:rsidRDefault="0041732B" w:rsidP="0041732B">
      <w:pPr>
        <w:pStyle w:val="ConsPlusNonformat"/>
      </w:pPr>
      <w:r>
        <w:t>│Расходные материалы для эндовидеохирургии          │по требованию        │</w:t>
      </w:r>
    </w:p>
    <w:p w:rsidR="0041732B" w:rsidRDefault="0041732B" w:rsidP="0041732B">
      <w:pPr>
        <w:pStyle w:val="ConsPlusNonformat"/>
      </w:pPr>
      <w:r>
        <w:t>├───────────────────────────────────────────────────┼─────────────────────┤</w:t>
      </w:r>
    </w:p>
    <w:p w:rsidR="0041732B" w:rsidRDefault="0041732B" w:rsidP="0041732B">
      <w:pPr>
        <w:pStyle w:val="ConsPlusNonformat"/>
      </w:pPr>
      <w:r>
        <w:t>│Одноразовые, стерильные наборы для нефростомии с   │по требованию        │</w:t>
      </w:r>
    </w:p>
    <w:p w:rsidR="0041732B" w:rsidRDefault="0041732B" w:rsidP="0041732B">
      <w:pPr>
        <w:pStyle w:val="ConsPlusNonformat"/>
      </w:pPr>
      <w:r>
        <w:t>│нефростомическими трубками                         │                     │</w:t>
      </w:r>
    </w:p>
    <w:p w:rsidR="0041732B" w:rsidRDefault="0041732B" w:rsidP="0041732B">
      <w:pPr>
        <w:pStyle w:val="ConsPlusNonformat"/>
      </w:pPr>
      <w:r>
        <w:t>├───────────────────────────────────────────────────┼─────────────────────┤</w:t>
      </w:r>
    </w:p>
    <w:p w:rsidR="0041732B" w:rsidRDefault="0041732B" w:rsidP="0041732B">
      <w:pPr>
        <w:pStyle w:val="ConsPlusNonformat"/>
      </w:pPr>
      <w:r>
        <w:t>│Одноразовые стерильные наборы для троакарной       │по требованию        │</w:t>
      </w:r>
    </w:p>
    <w:p w:rsidR="0041732B" w:rsidRDefault="0041732B" w:rsidP="0041732B">
      <w:pPr>
        <w:pStyle w:val="ConsPlusNonformat"/>
      </w:pPr>
      <w:r>
        <w:t>│цистостомии                                        │                     │</w:t>
      </w:r>
    </w:p>
    <w:p w:rsidR="0041732B" w:rsidRDefault="0041732B" w:rsidP="0041732B">
      <w:pPr>
        <w:pStyle w:val="ConsPlusNonformat"/>
      </w:pPr>
      <w:r>
        <w:t>├───────────────────────────────────────────────────┼─────────────────────┤</w:t>
      </w:r>
    </w:p>
    <w:p w:rsidR="0041732B" w:rsidRDefault="0041732B" w:rsidP="0041732B">
      <w:pPr>
        <w:pStyle w:val="ConsPlusNonformat"/>
      </w:pPr>
      <w:r>
        <w:t>│Мочеточниковые катетеры и стенты                   │по требованию        │</w:t>
      </w:r>
    </w:p>
    <w:p w:rsidR="0041732B" w:rsidRDefault="0041732B" w:rsidP="0041732B">
      <w:pPr>
        <w:pStyle w:val="ConsPlusNonformat"/>
      </w:pPr>
      <w:r>
        <w:t>├───────────────────────────────────────────────────┼─────────────────────┤</w:t>
      </w:r>
    </w:p>
    <w:p w:rsidR="0041732B" w:rsidRDefault="0041732B" w:rsidP="0041732B">
      <w:pPr>
        <w:pStyle w:val="ConsPlusNonformat"/>
      </w:pPr>
      <w:r>
        <w:t>│Одноразовые, стерильные катетеры Фоли              │по требованию        │</w:t>
      </w:r>
    </w:p>
    <w:p w:rsidR="0041732B" w:rsidRDefault="0041732B" w:rsidP="0041732B">
      <w:pPr>
        <w:pStyle w:val="ConsPlusNonformat"/>
      </w:pPr>
      <w:r>
        <w:t>├───────────────────────────────────────────────────┼─────────────────────┤</w:t>
      </w:r>
    </w:p>
    <w:p w:rsidR="0041732B" w:rsidRDefault="0041732B" w:rsidP="0041732B">
      <w:pPr>
        <w:pStyle w:val="ConsPlusNonformat"/>
      </w:pPr>
      <w:r>
        <w:t>│Одноразовый хирургический набор для имплантации    │по требованию        │</w:t>
      </w:r>
    </w:p>
    <w:p w:rsidR="0041732B" w:rsidRDefault="0041732B" w:rsidP="0041732B">
      <w:pPr>
        <w:pStyle w:val="ConsPlusNonformat"/>
      </w:pPr>
      <w:r>
        <w:t>│субуретрального слинга                             │                     │</w:t>
      </w:r>
    </w:p>
    <w:p w:rsidR="0041732B" w:rsidRDefault="0041732B" w:rsidP="0041732B">
      <w:pPr>
        <w:pStyle w:val="ConsPlusNonformat"/>
      </w:pPr>
      <w:r>
        <w:t>├───────────────────────────────────────────────────┼─────────────────────┤</w:t>
      </w:r>
    </w:p>
    <w:p w:rsidR="0041732B" w:rsidRDefault="0041732B" w:rsidP="0041732B">
      <w:pPr>
        <w:pStyle w:val="ConsPlusNonformat"/>
      </w:pPr>
      <w:r>
        <w:t>│Набор инструментов для цистоскопии и катетеризации │2 на отделение       │</w:t>
      </w:r>
    </w:p>
    <w:p w:rsidR="0041732B" w:rsidRDefault="0041732B" w:rsidP="0041732B">
      <w:pPr>
        <w:pStyle w:val="ConsPlusNonformat"/>
      </w:pPr>
      <w:r>
        <w:t>│мочеточников                                       │                     │</w:t>
      </w:r>
    </w:p>
    <w:p w:rsidR="0041732B" w:rsidRDefault="0041732B" w:rsidP="0041732B">
      <w:pPr>
        <w:pStyle w:val="ConsPlusNonformat"/>
      </w:pPr>
      <w:r>
        <w:t>├───────────────────────────────────────────────────┼─────────────────────┤</w:t>
      </w:r>
    </w:p>
    <w:p w:rsidR="0041732B" w:rsidRDefault="0041732B" w:rsidP="0041732B">
      <w:pPr>
        <w:pStyle w:val="ConsPlusNonformat"/>
      </w:pPr>
      <w:r>
        <w:t xml:space="preserve">│Набор инструментов для перкутанной нефроскопии     │2 на отделение </w:t>
      </w:r>
      <w:hyperlink w:anchor="Par759" w:history="1">
        <w:r>
          <w:rPr>
            <w:color w:val="0000FF"/>
          </w:rPr>
          <w:t>&lt;*&gt;</w:t>
        </w:r>
      </w:hyperlink>
      <w:r>
        <w:t xml:space="preserve">   │</w:t>
      </w:r>
    </w:p>
    <w:p w:rsidR="0041732B" w:rsidRDefault="0041732B" w:rsidP="0041732B">
      <w:pPr>
        <w:pStyle w:val="ConsPlusNonformat"/>
      </w:pPr>
      <w:r>
        <w:t>├───────────────────────────────────────────────────┼─────────────────────┤</w:t>
      </w:r>
    </w:p>
    <w:p w:rsidR="0041732B" w:rsidRDefault="0041732B" w:rsidP="0041732B">
      <w:pPr>
        <w:pStyle w:val="ConsPlusNonformat"/>
      </w:pPr>
      <w:r>
        <w:t xml:space="preserve">│Набор инструментов для жесткой уретерореноскопии   │2 на отделение </w:t>
      </w:r>
      <w:hyperlink w:anchor="Par759" w:history="1">
        <w:r>
          <w:rPr>
            <w:color w:val="0000FF"/>
          </w:rPr>
          <w:t>&lt;*&gt;</w:t>
        </w:r>
      </w:hyperlink>
      <w:r>
        <w:t xml:space="preserve">   │</w:t>
      </w:r>
    </w:p>
    <w:p w:rsidR="0041732B" w:rsidRDefault="0041732B" w:rsidP="0041732B">
      <w:pPr>
        <w:pStyle w:val="ConsPlusNonformat"/>
      </w:pPr>
      <w:r>
        <w:t>├───────────────────────────────────────────────────┼─────────────────────┤</w:t>
      </w:r>
    </w:p>
    <w:p w:rsidR="0041732B" w:rsidRDefault="0041732B" w:rsidP="0041732B">
      <w:pPr>
        <w:pStyle w:val="ConsPlusNonformat"/>
      </w:pPr>
      <w:r>
        <w:t xml:space="preserve">│Набор инструментов для гибкой уретерореноскопии    │2 на отделение </w:t>
      </w:r>
      <w:hyperlink w:anchor="Par759" w:history="1">
        <w:r>
          <w:rPr>
            <w:color w:val="0000FF"/>
          </w:rPr>
          <w:t>&lt;*&gt;</w:t>
        </w:r>
      </w:hyperlink>
      <w:r>
        <w:t xml:space="preserve">   │</w:t>
      </w:r>
    </w:p>
    <w:p w:rsidR="0041732B" w:rsidRDefault="0041732B" w:rsidP="0041732B">
      <w:pPr>
        <w:pStyle w:val="ConsPlusNonformat"/>
      </w:pPr>
      <w:r>
        <w:t>├───────────────────────────────────────────────────┼─────────────────────┤</w:t>
      </w:r>
    </w:p>
    <w:p w:rsidR="0041732B" w:rsidRDefault="0041732B" w:rsidP="0041732B">
      <w:pPr>
        <w:pStyle w:val="ConsPlusNonformat"/>
      </w:pPr>
      <w:r>
        <w:t xml:space="preserve">│Аппарат для контактной литотрипсии                 │1 на отделение </w:t>
      </w:r>
      <w:hyperlink w:anchor="Par759" w:history="1">
        <w:r>
          <w:rPr>
            <w:color w:val="0000FF"/>
          </w:rPr>
          <w:t>&lt;*&gt;</w:t>
        </w:r>
      </w:hyperlink>
      <w:r>
        <w:t xml:space="preserve">   │</w:t>
      </w:r>
    </w:p>
    <w:p w:rsidR="0041732B" w:rsidRDefault="0041732B" w:rsidP="0041732B">
      <w:pPr>
        <w:pStyle w:val="ConsPlusNonformat"/>
      </w:pPr>
      <w:r>
        <w:t>├───────────────────────────────────────────────────┼─────────────────────┤</w:t>
      </w:r>
    </w:p>
    <w:p w:rsidR="0041732B" w:rsidRDefault="0041732B" w:rsidP="0041732B">
      <w:pPr>
        <w:pStyle w:val="ConsPlusNonformat"/>
      </w:pPr>
      <w:r>
        <w:t>│Набор инструментов для трансуретральной резекции   │2 на отделение       │</w:t>
      </w:r>
    </w:p>
    <w:p w:rsidR="0041732B" w:rsidRDefault="0041732B" w:rsidP="0041732B">
      <w:pPr>
        <w:pStyle w:val="ConsPlusNonformat"/>
      </w:pPr>
      <w:r>
        <w:t>├───────────────────────────────────────────────────┼─────────────────────┤</w:t>
      </w:r>
    </w:p>
    <w:p w:rsidR="0041732B" w:rsidRDefault="0041732B" w:rsidP="0041732B">
      <w:pPr>
        <w:pStyle w:val="ConsPlusNonformat"/>
      </w:pPr>
      <w:r>
        <w:t>│Расходные материалы для трансуретральной резекции  │по требованию        │</w:t>
      </w:r>
    </w:p>
    <w:p w:rsidR="0041732B" w:rsidRDefault="0041732B" w:rsidP="0041732B">
      <w:pPr>
        <w:pStyle w:val="ConsPlusNonformat"/>
      </w:pPr>
      <w:r>
        <w:t>├───────────────────────────────────────────────────┼─────────────────────┤</w:t>
      </w:r>
    </w:p>
    <w:p w:rsidR="0041732B" w:rsidRDefault="0041732B" w:rsidP="0041732B">
      <w:pPr>
        <w:pStyle w:val="ConsPlusNonformat"/>
      </w:pPr>
      <w:r>
        <w:t xml:space="preserve">│Расходные материалы для уретероскопии, контактной  │по требованию </w:t>
      </w:r>
      <w:hyperlink w:anchor="Par759" w:history="1">
        <w:r>
          <w:rPr>
            <w:color w:val="0000FF"/>
          </w:rPr>
          <w:t>&lt;*&gt;</w:t>
        </w:r>
      </w:hyperlink>
      <w:r>
        <w:t xml:space="preserve">    │</w:t>
      </w:r>
    </w:p>
    <w:p w:rsidR="0041732B" w:rsidRDefault="0041732B" w:rsidP="0041732B">
      <w:pPr>
        <w:pStyle w:val="ConsPlusNonformat"/>
      </w:pPr>
      <w:r>
        <w:t>│литотрипсии и литоэкстракции                       │                     │</w:t>
      </w:r>
    </w:p>
    <w:p w:rsidR="0041732B" w:rsidRDefault="0041732B" w:rsidP="0041732B">
      <w:pPr>
        <w:pStyle w:val="ConsPlusNonformat"/>
      </w:pPr>
      <w:r>
        <w:t>├───────────────────────────────────────────────────┼─────────────────────┤</w:t>
      </w:r>
    </w:p>
    <w:p w:rsidR="0041732B" w:rsidRDefault="0041732B" w:rsidP="0041732B">
      <w:pPr>
        <w:pStyle w:val="ConsPlusNonformat"/>
      </w:pPr>
      <w:r>
        <w:t xml:space="preserve">│Расходные материалы для перкутанной нефроскопии,   │по требованию </w:t>
      </w:r>
      <w:hyperlink w:anchor="Par759" w:history="1">
        <w:r>
          <w:rPr>
            <w:color w:val="0000FF"/>
          </w:rPr>
          <w:t>&lt;*&gt;</w:t>
        </w:r>
      </w:hyperlink>
      <w:r>
        <w:t xml:space="preserve">    │</w:t>
      </w:r>
    </w:p>
    <w:p w:rsidR="0041732B" w:rsidRDefault="0041732B" w:rsidP="0041732B">
      <w:pPr>
        <w:pStyle w:val="ConsPlusNonformat"/>
      </w:pPr>
      <w:r>
        <w:t>│контактной литотрипсии и литоэкстракции            │                     │</w:t>
      </w:r>
    </w:p>
    <w:p w:rsidR="0041732B" w:rsidRDefault="0041732B" w:rsidP="0041732B">
      <w:pPr>
        <w:pStyle w:val="ConsPlusNonformat"/>
      </w:pPr>
      <w:r>
        <w:t>├───────────────────────────────────────────────────┼─────────────────────┤</w:t>
      </w:r>
    </w:p>
    <w:p w:rsidR="0041732B" w:rsidRDefault="0041732B" w:rsidP="0041732B">
      <w:pPr>
        <w:pStyle w:val="ConsPlusNonformat"/>
      </w:pPr>
      <w:r>
        <w:t>│Аппаратная стойка эндоскопическая                  │2 на отделение       │</w:t>
      </w:r>
    </w:p>
    <w:p w:rsidR="0041732B" w:rsidRDefault="0041732B" w:rsidP="0041732B">
      <w:pPr>
        <w:pStyle w:val="ConsPlusNonformat"/>
      </w:pPr>
      <w:r>
        <w:t>├───────────────────────────────────────────────────┼─────────────────────┤</w:t>
      </w:r>
    </w:p>
    <w:p w:rsidR="0041732B" w:rsidRDefault="0041732B" w:rsidP="0041732B">
      <w:pPr>
        <w:pStyle w:val="ConsPlusNonformat"/>
      </w:pPr>
      <w:r>
        <w:t>│Источник света для эндоскопической аппаратуры с    │2 на отделение       │</w:t>
      </w:r>
    </w:p>
    <w:p w:rsidR="0041732B" w:rsidRDefault="0041732B" w:rsidP="0041732B">
      <w:pPr>
        <w:pStyle w:val="ConsPlusNonformat"/>
      </w:pPr>
      <w:r>
        <w:t>│световодом                                         │                     │</w:t>
      </w:r>
    </w:p>
    <w:p w:rsidR="0041732B" w:rsidRDefault="0041732B" w:rsidP="0041732B">
      <w:pPr>
        <w:pStyle w:val="ConsPlusNonformat"/>
      </w:pPr>
      <w:r>
        <w:t>├───────────────────────────────────────────────────┼─────────────────────┤</w:t>
      </w:r>
    </w:p>
    <w:p w:rsidR="0041732B" w:rsidRDefault="0041732B" w:rsidP="0041732B">
      <w:pPr>
        <w:pStyle w:val="ConsPlusNonformat"/>
      </w:pPr>
      <w:r>
        <w:t>│Эндовидеокамера с монитором и видеорегистратором   │2 на отделение       │</w:t>
      </w:r>
    </w:p>
    <w:p w:rsidR="0041732B" w:rsidRDefault="0041732B" w:rsidP="0041732B">
      <w:pPr>
        <w:pStyle w:val="ConsPlusNonformat"/>
      </w:pPr>
      <w:r>
        <w:lastRenderedPageBreak/>
        <w:t>│Аппарат электрохирургический                       │2 на отделение       │</w:t>
      </w:r>
    </w:p>
    <w:p w:rsidR="0041732B" w:rsidRDefault="0041732B" w:rsidP="0041732B">
      <w:pPr>
        <w:pStyle w:val="ConsPlusNonformat"/>
      </w:pPr>
      <w:r>
        <w:t>├───────────────────────────────────────────────────┼─────────────────────┤</w:t>
      </w:r>
    </w:p>
    <w:p w:rsidR="0041732B" w:rsidRDefault="0041732B" w:rsidP="0041732B">
      <w:pPr>
        <w:pStyle w:val="ConsPlusNonformat"/>
      </w:pPr>
      <w:r>
        <w:t>│Набор общехирургических инструментов для выполнения│2 на отделение       │</w:t>
      </w:r>
    </w:p>
    <w:p w:rsidR="0041732B" w:rsidRDefault="0041732B" w:rsidP="0041732B">
      <w:pPr>
        <w:pStyle w:val="ConsPlusNonformat"/>
      </w:pPr>
      <w:r>
        <w:t>│полостных операций                                 │                     │</w:t>
      </w:r>
    </w:p>
    <w:p w:rsidR="0041732B" w:rsidRDefault="0041732B" w:rsidP="0041732B">
      <w:pPr>
        <w:pStyle w:val="ConsPlusNonformat"/>
      </w:pPr>
      <w:r>
        <w:t>├───────────────────────────────────────────────────┼─────────────────────┤</w:t>
      </w:r>
    </w:p>
    <w:p w:rsidR="0041732B" w:rsidRDefault="0041732B" w:rsidP="0041732B">
      <w:pPr>
        <w:pStyle w:val="ConsPlusNonformat"/>
      </w:pPr>
      <w:r>
        <w:t>│Набор общехирургических инструментов для выполнения│2 на отделение       │</w:t>
      </w:r>
    </w:p>
    <w:p w:rsidR="0041732B" w:rsidRDefault="0041732B" w:rsidP="0041732B">
      <w:pPr>
        <w:pStyle w:val="ConsPlusNonformat"/>
      </w:pPr>
      <w:r>
        <w:t>│неполостных операций                               │                     │</w:t>
      </w:r>
    </w:p>
    <w:p w:rsidR="0041732B" w:rsidRDefault="0041732B" w:rsidP="0041732B">
      <w:pPr>
        <w:pStyle w:val="ConsPlusNonformat"/>
      </w:pPr>
      <w:r>
        <w:t>├───────────────────────────────────────────────────┼─────────────────────┤</w:t>
      </w:r>
    </w:p>
    <w:p w:rsidR="0041732B" w:rsidRDefault="0041732B" w:rsidP="0041732B">
      <w:pPr>
        <w:pStyle w:val="ConsPlusNonformat"/>
      </w:pPr>
      <w:r>
        <w:t>│Аппарат для мойки, дезинфекции и стерилизации      │1 на отделение       │</w:t>
      </w:r>
    </w:p>
    <w:p w:rsidR="0041732B" w:rsidRDefault="0041732B" w:rsidP="0041732B">
      <w:pPr>
        <w:pStyle w:val="ConsPlusNonformat"/>
      </w:pPr>
      <w:r>
        <w:t>│жесткого и гибкого эндоскопического оборудования и │                     │</w:t>
      </w:r>
    </w:p>
    <w:p w:rsidR="0041732B" w:rsidRDefault="0041732B" w:rsidP="0041732B">
      <w:pPr>
        <w:pStyle w:val="ConsPlusNonformat"/>
      </w:pPr>
      <w:r>
        <w:t>│медицинской оптики                                 │                     │</w:t>
      </w:r>
    </w:p>
    <w:p w:rsidR="0041732B" w:rsidRDefault="0041732B" w:rsidP="0041732B">
      <w:pPr>
        <w:pStyle w:val="ConsPlusNonformat"/>
      </w:pPr>
      <w:r>
        <w:t>├───────────────────────────────────────────────────┼─────────────────────┤</w:t>
      </w:r>
    </w:p>
    <w:p w:rsidR="0041732B" w:rsidRDefault="0041732B" w:rsidP="0041732B">
      <w:pPr>
        <w:pStyle w:val="ConsPlusNonformat"/>
      </w:pPr>
      <w:r>
        <w:t>│Аппарат ультразвуковой диагностики с конвексным и  │1 на отделение       │</w:t>
      </w:r>
    </w:p>
    <w:p w:rsidR="0041732B" w:rsidRDefault="0041732B" w:rsidP="0041732B">
      <w:pPr>
        <w:pStyle w:val="ConsPlusNonformat"/>
      </w:pPr>
      <w:r>
        <w:t>│ректальным датчиком и биопсийными (пункционными)   │                     │</w:t>
      </w:r>
    </w:p>
    <w:p w:rsidR="0041732B" w:rsidRDefault="0041732B" w:rsidP="0041732B">
      <w:pPr>
        <w:pStyle w:val="ConsPlusNonformat"/>
      </w:pPr>
      <w:r>
        <w:t>│насадками для ультразвуковых датчиков              │                     │</w:t>
      </w:r>
    </w:p>
    <w:p w:rsidR="0041732B" w:rsidRDefault="0041732B" w:rsidP="0041732B">
      <w:pPr>
        <w:pStyle w:val="ConsPlusNonformat"/>
      </w:pPr>
      <w:r>
        <w:t>└───────────────────────────────────────────────────┴─────────────────────┘</w:t>
      </w:r>
    </w:p>
    <w:p w:rsidR="0041732B" w:rsidRDefault="0041732B" w:rsidP="0041732B">
      <w:pPr>
        <w:pStyle w:val="ConsPlusNormal"/>
        <w:ind w:firstLine="540"/>
        <w:jc w:val="both"/>
      </w:pPr>
    </w:p>
    <w:p w:rsidR="0041732B" w:rsidRDefault="0041732B" w:rsidP="0041732B">
      <w:pPr>
        <w:pStyle w:val="ConsPlusNormal"/>
        <w:ind w:firstLine="540"/>
        <w:jc w:val="both"/>
      </w:pPr>
      <w:r>
        <w:t>--------------------------------</w:t>
      </w:r>
    </w:p>
    <w:p w:rsidR="0041732B" w:rsidRDefault="0041732B" w:rsidP="0041732B">
      <w:pPr>
        <w:pStyle w:val="ConsPlusNormal"/>
        <w:ind w:firstLine="540"/>
        <w:jc w:val="both"/>
      </w:pPr>
      <w:bookmarkStart w:id="12" w:name="Par759"/>
      <w:bookmarkEnd w:id="12"/>
      <w:r>
        <w:t>&lt;*&gt; В медицинских организациях, в которых применяется метод рентген-ударно-волновой дистанционной и эндоскопической литотрипсии.</w:t>
      </w:r>
    </w:p>
    <w:p w:rsidR="00211064" w:rsidRDefault="00211064">
      <w:bookmarkStart w:id="13" w:name="_GoBack"/>
      <w:bookmarkEnd w:id="13"/>
    </w:p>
    <w:sectPr w:rsidR="00211064" w:rsidSect="00410532">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2B"/>
    <w:rsid w:val="00211064"/>
    <w:rsid w:val="0041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32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1732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32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1732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CEBB5D1A92F0BFF429DF5F1C0AFB32A3F401DAAC2713F9432DCB05358018A8B047ECFB9A25G5a3D" TargetMode="External"/><Relationship Id="rId13" Type="http://schemas.openxmlformats.org/officeDocument/2006/relationships/hyperlink" Target="consultantplus://offline/ref=69ADCEBB5D1A92F0BFF429DF5F1C0AFB35A4F40EDEAC2713F9432DCBG0a5D" TargetMode="External"/><Relationship Id="rId18" Type="http://schemas.openxmlformats.org/officeDocument/2006/relationships/hyperlink" Target="consultantplus://offline/ref=69ADCEBB5D1A92F0BFF429DF5F1C0AFB34A1F701DEAC2713F9432DCB05358018A8B047ECFB9A25G5a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9ADCEBB5D1A92F0BFF429DF5F1C0AFB34A1F100D9AC2713F9432DCBG0a5D" TargetMode="External"/><Relationship Id="rId12" Type="http://schemas.openxmlformats.org/officeDocument/2006/relationships/hyperlink" Target="consultantplus://offline/ref=69ADCEBB5D1A92F0BFF429DF5F1C0AFB34A1F701DEAC2713F9432DCB05358018A8B047ECFB9A25G5a0D" TargetMode="External"/><Relationship Id="rId17" Type="http://schemas.openxmlformats.org/officeDocument/2006/relationships/hyperlink" Target="consultantplus://offline/ref=69ADCEBB5D1A92F0BFF429DF5F1C0AFB32A2F407D9AC2713F9432DCBG0a5D" TargetMode="External"/><Relationship Id="rId2" Type="http://schemas.microsoft.com/office/2007/relationships/stylesWithEffects" Target="stylesWithEffects.xml"/><Relationship Id="rId16" Type="http://schemas.openxmlformats.org/officeDocument/2006/relationships/hyperlink" Target="consultantplus://offline/ref=69ADCEBB5D1A92F0BFF429DF5F1C0AFB34A1F701DEAC2713F9432DCB05358018A8B047ECFB9A25G5a0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9ADCEBB5D1A92F0BFF429DF5F1C0AFB33A2F302DDAC2713F9432DCBG0a5D" TargetMode="External"/><Relationship Id="rId11" Type="http://schemas.openxmlformats.org/officeDocument/2006/relationships/hyperlink" Target="consultantplus://offline/ref=69ADCEBB5D1A92F0BFF429DF5F1C0AFB34A2F60ED7AC2713F9432DCB05358018A8B047ECFB9A25G5a1D" TargetMode="External"/><Relationship Id="rId5" Type="http://schemas.openxmlformats.org/officeDocument/2006/relationships/hyperlink" Target="consultantplus://offline/ref=69ADCEBB5D1A92F0BFF429DF5F1C0AFB35A2F101DBAC2713F9432DCB05358018A8B047ECFB992DG5a6D" TargetMode="External"/><Relationship Id="rId15" Type="http://schemas.openxmlformats.org/officeDocument/2006/relationships/hyperlink" Target="consultantplus://offline/ref=69ADCEBB5D1A92F0BFF429DF5F1C0AFB32A2F407D9AC2713F9432DCBG0a5D" TargetMode="External"/><Relationship Id="rId10" Type="http://schemas.openxmlformats.org/officeDocument/2006/relationships/hyperlink" Target="consultantplus://offline/ref=69ADCEBB5D1A92F0BFF429DF5F1C0AFB31A0F703D9AC2713F9432DCB05358018A8B047ECFB9A25G5a4D" TargetMode="External"/><Relationship Id="rId19" Type="http://schemas.openxmlformats.org/officeDocument/2006/relationships/hyperlink" Target="consultantplus://offline/ref=69ADCEBB5D1A92F0BFF429DF5F1C0AFB32A2F407D9AC2713F9432DCBG0a5D" TargetMode="External"/><Relationship Id="rId4" Type="http://schemas.openxmlformats.org/officeDocument/2006/relationships/webSettings" Target="webSettings.xml"/><Relationship Id="rId9" Type="http://schemas.openxmlformats.org/officeDocument/2006/relationships/hyperlink" Target="consultantplus://offline/ref=69ADCEBB5D1A92F0BFF429DF5F1C0AFB33A0F002DFAC2713F9432DCB05358018A8B047ECFB9A27G5a6D" TargetMode="External"/><Relationship Id="rId14" Type="http://schemas.openxmlformats.org/officeDocument/2006/relationships/hyperlink" Target="consultantplus://offline/ref=69ADCEBB5D1A92F0BFF429DF5F1C0AFB34A1F701DEAC2713F9432DCB05358018A8B047ECFB9A25G5a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DAB7CED</Template>
  <TotalTime>1</TotalTime>
  <Pages>16</Pages>
  <Words>7262</Words>
  <Characters>41397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 Балакирева</dc:creator>
  <cp:lastModifiedBy>Нина Владимировна Балакирева</cp:lastModifiedBy>
  <cp:revision>1</cp:revision>
  <dcterms:created xsi:type="dcterms:W3CDTF">2014-01-13T03:26:00Z</dcterms:created>
  <dcterms:modified xsi:type="dcterms:W3CDTF">2014-01-13T03:27:00Z</dcterms:modified>
</cp:coreProperties>
</file>