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68" w:rsidRDefault="00B11368" w:rsidP="00B11368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B11368" w:rsidRDefault="00B11368" w:rsidP="00B11368">
      <w:pPr>
        <w:pStyle w:val="ConsPlusNormal"/>
        <w:jc w:val="center"/>
        <w:rPr>
          <w:b/>
          <w:bCs/>
        </w:rPr>
      </w:pPr>
      <w:r>
        <w:rPr>
          <w:b/>
          <w:bCs/>
        </w:rPr>
        <w:t>от 13 ноября 2012 г. N 911н</w:t>
      </w:r>
    </w:p>
    <w:p w:rsidR="00B11368" w:rsidRDefault="00B11368" w:rsidP="00B11368">
      <w:pPr>
        <w:pStyle w:val="ConsPlusNormal"/>
        <w:jc w:val="center"/>
        <w:outlineLvl w:val="0"/>
        <w:rPr>
          <w:b/>
          <w:bCs/>
        </w:rPr>
      </w:pPr>
    </w:p>
    <w:p w:rsidR="00B11368" w:rsidRDefault="00B11368" w:rsidP="00B1136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B11368" w:rsidRDefault="00B11368" w:rsidP="00B11368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ПРИ ОСТРЫХ И ХРОНИЧЕСКИХ</w:t>
      </w:r>
    </w:p>
    <w:p w:rsidR="00B11368" w:rsidRDefault="00B11368" w:rsidP="00B11368">
      <w:pPr>
        <w:pStyle w:val="ConsPlusNormal"/>
        <w:jc w:val="center"/>
        <w:rPr>
          <w:b/>
          <w:bCs/>
        </w:rPr>
      </w:pPr>
      <w:r>
        <w:rPr>
          <w:b/>
          <w:bCs/>
        </w:rPr>
        <w:t>ПРОФЕССИОНАЛЬНЫХ ЗАБОЛЕВАНИЯХ</w:t>
      </w:r>
    </w:p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11368" w:rsidRDefault="00B11368" w:rsidP="00B1136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при острых и хронических профессиональных заболеваниях.</w:t>
      </w:r>
    </w:p>
    <w:p w:rsidR="00B11368" w:rsidRDefault="00B11368" w:rsidP="00B1136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2011 г. N 233н "Об утверждении Порядка оказания медицинской помощи при острых и хронических профессиональных заболеваниях" (зарегистрирован Министерством юстиции Российской Федерации 12 мая 2011 г., регистрационный N 20715).</w:t>
      </w:r>
    </w:p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jc w:val="right"/>
      </w:pPr>
      <w:r>
        <w:t>Министр</w:t>
      </w:r>
    </w:p>
    <w:p w:rsidR="00B11368" w:rsidRDefault="00B11368" w:rsidP="00B11368">
      <w:pPr>
        <w:pStyle w:val="ConsPlusNormal"/>
        <w:jc w:val="right"/>
      </w:pPr>
      <w:r>
        <w:t>В.И.СКВОРЦОВА</w:t>
      </w:r>
    </w:p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jc w:val="right"/>
        <w:outlineLvl w:val="0"/>
      </w:pPr>
      <w:r>
        <w:t>Утвержден</w:t>
      </w:r>
    </w:p>
    <w:p w:rsidR="00B11368" w:rsidRDefault="00B11368" w:rsidP="00B11368">
      <w:pPr>
        <w:pStyle w:val="ConsPlusNormal"/>
        <w:jc w:val="right"/>
      </w:pPr>
      <w:r>
        <w:t>приказом Министерства здравоохранения</w:t>
      </w:r>
    </w:p>
    <w:p w:rsidR="00B11368" w:rsidRDefault="00B11368" w:rsidP="00B11368">
      <w:pPr>
        <w:pStyle w:val="ConsPlusNormal"/>
        <w:jc w:val="right"/>
      </w:pPr>
      <w:r>
        <w:t>Российской Федерации</w:t>
      </w:r>
    </w:p>
    <w:p w:rsidR="00B11368" w:rsidRDefault="00B11368" w:rsidP="00B11368">
      <w:pPr>
        <w:pStyle w:val="ConsPlusNormal"/>
        <w:jc w:val="right"/>
      </w:pPr>
      <w:r>
        <w:t>от 13 ноября 2012 г. N 911н</w:t>
      </w:r>
    </w:p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jc w:val="center"/>
        <w:rPr>
          <w:b/>
          <w:bCs/>
        </w:rPr>
      </w:pPr>
      <w:bookmarkStart w:id="0" w:name="Par23"/>
      <w:bookmarkEnd w:id="0"/>
      <w:r>
        <w:rPr>
          <w:b/>
          <w:bCs/>
        </w:rPr>
        <w:t>ПОРЯДОК</w:t>
      </w:r>
    </w:p>
    <w:p w:rsidR="00B11368" w:rsidRDefault="00B11368" w:rsidP="00B11368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ПРИ ОСТРЫХ И ХРОНИЧЕСКИХ</w:t>
      </w:r>
    </w:p>
    <w:p w:rsidR="00B11368" w:rsidRDefault="00B11368" w:rsidP="00B11368">
      <w:pPr>
        <w:pStyle w:val="ConsPlusNormal"/>
        <w:jc w:val="center"/>
        <w:rPr>
          <w:b/>
          <w:bCs/>
        </w:rPr>
      </w:pPr>
      <w:r>
        <w:rPr>
          <w:b/>
          <w:bCs/>
        </w:rPr>
        <w:t>ПРОФЕССИОНАЛЬНЫХ ЗАБОЛЕВАНИЯХ</w:t>
      </w:r>
    </w:p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при острых и хронических профессиональных заболеваниях, за исключением вопросов оказания медицинской помощи водолазам и другим работникам, работающим в условиях повышенного давления окружающей газовой и водной среды, при заболеваниях и травмах, связанных с профессиональной деятельностью.</w:t>
      </w:r>
    </w:p>
    <w:p w:rsidR="00B11368" w:rsidRDefault="00B11368" w:rsidP="00B11368">
      <w:pPr>
        <w:pStyle w:val="ConsPlusNormal"/>
        <w:ind w:firstLine="540"/>
        <w:jc w:val="both"/>
      </w:pPr>
      <w:r>
        <w:t>2. Медицинская помощь при острых и хронических профессиональных заболеваниях оказывается в рамках:</w:t>
      </w:r>
    </w:p>
    <w:p w:rsidR="00B11368" w:rsidRDefault="00B11368" w:rsidP="00B11368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B11368" w:rsidRDefault="00B11368" w:rsidP="00B11368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B11368" w:rsidRDefault="00B11368" w:rsidP="00B11368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B11368" w:rsidRDefault="00B11368" w:rsidP="00B11368">
      <w:pPr>
        <w:pStyle w:val="ConsPlusNormal"/>
        <w:ind w:firstLine="540"/>
        <w:jc w:val="both"/>
      </w:pPr>
      <w:r>
        <w:t xml:space="preserve">3. Медицинская помощь при острых и хронических профессиональных заболеваниях оказывается медицинскими работниками врачебного (фельдшерского) здравпункта, профпатологических кабинетов, профпатологических отделений, а также центров профпатологии, осуществляющих свою деятельность в соответствии с </w:t>
      </w:r>
      <w:hyperlink w:anchor="Par7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740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B11368" w:rsidRDefault="00B11368" w:rsidP="00B11368">
      <w:pPr>
        <w:pStyle w:val="ConsPlusNormal"/>
        <w:ind w:firstLine="540"/>
        <w:jc w:val="both"/>
      </w:pPr>
      <w:r>
        <w:t>4. Больные доставляются во врачебный (фельдшерский) здравпункт, а в случае его отсутствия в ближайшее место, доступное для выездных бригад скорой медицинской помощи.</w:t>
      </w:r>
    </w:p>
    <w:p w:rsidR="00B11368" w:rsidRDefault="00B11368" w:rsidP="00B11368">
      <w:pPr>
        <w:pStyle w:val="ConsPlusNormal"/>
        <w:ind w:firstLine="540"/>
        <w:jc w:val="both"/>
      </w:pPr>
      <w:r>
        <w:t>5. Медицинские работники врачебного (фельдшерского) здравпункта при выявлении больных с признаками острого профессионального заболевания вызывают бригаду скорой медицинской помощи и оказывают больному медицинскую помощь до ее приезда.</w:t>
      </w:r>
    </w:p>
    <w:p w:rsidR="00B11368" w:rsidRDefault="00B11368" w:rsidP="00B11368">
      <w:pPr>
        <w:pStyle w:val="ConsPlusNormal"/>
        <w:ind w:firstLine="540"/>
        <w:jc w:val="both"/>
      </w:pPr>
      <w:r>
        <w:t>6. Скорая медицинская помощь больным с признаками острого профессионального заболевания оказывается выездными бригадами скорой медицинской помощи на месте выезда, а также по пути следования в медицинскую организацию, оказывающую медицинскую помощь больным с острыми профессиональными заболеваниями.</w:t>
      </w:r>
    </w:p>
    <w:p w:rsidR="00B11368" w:rsidRDefault="00B11368" w:rsidP="00B11368">
      <w:pPr>
        <w:pStyle w:val="ConsPlusNormal"/>
        <w:ind w:firstLine="540"/>
        <w:jc w:val="both"/>
      </w:pPr>
      <w:r>
        <w:t>Скорая специализированная медицинская помощь оказывается специализированными выездными врачебными бригадами по профилю заболевания.</w:t>
      </w:r>
    </w:p>
    <w:p w:rsidR="00B11368" w:rsidRDefault="00B11368" w:rsidP="00B11368">
      <w:pPr>
        <w:pStyle w:val="ConsPlusNormal"/>
        <w:ind w:firstLine="540"/>
        <w:jc w:val="both"/>
      </w:pPr>
      <w:r>
        <w:t>7. Больные с предварительным диагнозом острого профессионального заболевания доставляются выездными бригадами скорой медицинской помощи в медицинские организации по профилю заболевания, оказывающие медицинскую помощь в стационарных условиях.</w:t>
      </w:r>
    </w:p>
    <w:p w:rsidR="00B11368" w:rsidRDefault="00B11368" w:rsidP="00B11368">
      <w:pPr>
        <w:pStyle w:val="ConsPlusNormal"/>
        <w:ind w:firstLine="540"/>
        <w:jc w:val="both"/>
      </w:pPr>
      <w:r>
        <w:lastRenderedPageBreak/>
        <w:t>8. В медицинских организациях, оказывающих медицинскую помощь в стационарных условиях, больным с предварительным диагнозом острого профессионального заболевания оказывается специализированная, в том числе высокотехнологичная, медицинская помощь.</w:t>
      </w:r>
    </w:p>
    <w:p w:rsidR="00B11368" w:rsidRDefault="00B11368" w:rsidP="00B11368">
      <w:pPr>
        <w:pStyle w:val="ConsPlusNormal"/>
        <w:ind w:firstLine="540"/>
        <w:jc w:val="both"/>
      </w:pPr>
      <w:r>
        <w:t>9. Специализированная медицинская помощь при острых профессиональных заболеваниях, а также при наличии предварительного диагноза острого профессионального заболевания от воздействия ионизирующего излучения и других особо вредных производственных факторов осуществляется в медицинских организациях, осуществляющих медицинскую помощь пострадавшим от воздействия указанных факторов, и их структурных подразделениях (токсикологические отделения, центры острых отравлений, специализированные центры профессиональной патологии).</w:t>
      </w:r>
    </w:p>
    <w:p w:rsidR="00B11368" w:rsidRDefault="00B11368" w:rsidP="00B11368">
      <w:pPr>
        <w:pStyle w:val="ConsPlusNormal"/>
        <w:ind w:firstLine="540"/>
        <w:jc w:val="both"/>
      </w:pPr>
      <w:r>
        <w:t xml:space="preserve">10.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B11368" w:rsidRDefault="00B11368" w:rsidP="00B11368">
      <w:pPr>
        <w:pStyle w:val="ConsPlusNormal"/>
        <w:ind w:firstLine="540"/>
        <w:jc w:val="both"/>
      </w:pPr>
      <w:r>
        <w:t xml:space="preserve">11.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B11368" w:rsidRDefault="00B11368" w:rsidP="00B11368">
      <w:pPr>
        <w:pStyle w:val="ConsPlusNormal"/>
        <w:ind w:firstLine="540"/>
        <w:jc w:val="both"/>
      </w:pPr>
      <w:r>
        <w:t>12. В случае невозможности уточнения клинического диагноза и (или) невозможности оказания специализированной медицинской помощи больным с острым профессиональным заболеванием в условиях медицинской организации, в которую они направлены, при наличии медицинских показаний в указанную медицинскую организацию привлекаются врачи-специалисты из иных медицинских организаций либо больной направляется в иную медицинскую организацию,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B11368" w:rsidRDefault="00B11368" w:rsidP="00B11368">
      <w:pPr>
        <w:pStyle w:val="ConsPlusNormal"/>
        <w:ind w:firstLine="540"/>
        <w:jc w:val="both"/>
      </w:pPr>
      <w:r>
        <w:t>13. Больные с признаками острого профессионального заболевания после оказания специализированной медицинской помощи направляются:</w:t>
      </w:r>
    </w:p>
    <w:p w:rsidR="00B11368" w:rsidRDefault="00B11368" w:rsidP="00B11368">
      <w:pPr>
        <w:pStyle w:val="ConsPlusNormal"/>
        <w:ind w:firstLine="540"/>
        <w:jc w:val="both"/>
      </w:pPr>
      <w:r>
        <w:t>в медицинские организации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B11368" w:rsidRDefault="00B11368" w:rsidP="00B11368">
      <w:pPr>
        <w:pStyle w:val="ConsPlusNormal"/>
        <w:ind w:firstLine="540"/>
        <w:jc w:val="both"/>
      </w:pPr>
      <w:r>
        <w:t>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пригодности", для прохождения экспертизы профессиональной пригодности и экспертизы связи заболевания с профессией.</w:t>
      </w:r>
    </w:p>
    <w:p w:rsidR="00B11368" w:rsidRDefault="00B11368" w:rsidP="00B11368">
      <w:pPr>
        <w:pStyle w:val="ConsPlusNormal"/>
        <w:ind w:firstLine="540"/>
        <w:jc w:val="both"/>
      </w:pPr>
      <w:r>
        <w:t>14. В центре профессиональной патологии проводится экспертиза связи заболевания с профессией в установленном порядке.</w:t>
      </w:r>
    </w:p>
    <w:p w:rsidR="00B11368" w:rsidRDefault="00B11368" w:rsidP="00B11368">
      <w:pPr>
        <w:pStyle w:val="ConsPlusNormal"/>
        <w:ind w:firstLine="540"/>
        <w:jc w:val="both"/>
      </w:pPr>
      <w:r>
        <w:t>Больной с установленным заключительным диагнозом острого профессионального заболевания:</w:t>
      </w:r>
    </w:p>
    <w:p w:rsidR="00B11368" w:rsidRDefault="00B11368" w:rsidP="00B11368">
      <w:pPr>
        <w:pStyle w:val="ConsPlusNormal"/>
        <w:ind w:firstLine="540"/>
        <w:jc w:val="both"/>
      </w:pPr>
      <w:r>
        <w:lastRenderedPageBreak/>
        <w:t>направляется врачом-профпатологом медицинской организации по месту жительства или пребывания (с учетом права на выбор медицинской организации) для освидетельствования в учреждение медико-социальной экспертизы при наличии признаков временной или стойкой утраты трудоспособности;</w:t>
      </w:r>
    </w:p>
    <w:p w:rsidR="00B11368" w:rsidRDefault="00B11368" w:rsidP="00B11368">
      <w:pPr>
        <w:pStyle w:val="ConsPlusNormal"/>
        <w:ind w:firstLine="540"/>
        <w:jc w:val="both"/>
      </w:pPr>
      <w:r>
        <w:t>регистрируется и ставится на учет в организационно-методическом отделе центра профессиональной патологии;</w:t>
      </w:r>
    </w:p>
    <w:p w:rsidR="00B11368" w:rsidRDefault="00B11368" w:rsidP="00B11368">
      <w:pPr>
        <w:pStyle w:val="ConsPlusNormal"/>
        <w:ind w:firstLine="540"/>
        <w:jc w:val="both"/>
      </w:pPr>
      <w:r>
        <w:t>подлежит диспансерному наблюдению у врача-профпатолога по месту жительства или пребывания (с учетом права на выбор медицинской организации).</w:t>
      </w:r>
    </w:p>
    <w:p w:rsidR="00B11368" w:rsidRDefault="00B11368" w:rsidP="00B11368">
      <w:pPr>
        <w:pStyle w:val="ConsPlusNormal"/>
        <w:ind w:firstLine="540"/>
        <w:jc w:val="both"/>
      </w:pPr>
      <w:r>
        <w:t>15. В случае выявления у больного признаков ранее не установленного хронического профессионального заболевания врач-специалист, выявивший указанные признаки, в течение суток с момента их выявления направляет больного на консультацию в кабинет врача-профпатолога медицинской организации по месту жительства или пребывания (с учетом права на выбор медицинской организации). Больной в случае подозрения на наличие признаков хронического профессионального заболевания вправе самостоятельно с целью консультации обратиться в кабинет врача-профпатолога.</w:t>
      </w:r>
    </w:p>
    <w:p w:rsidR="00B11368" w:rsidRDefault="00B11368" w:rsidP="00B11368">
      <w:pPr>
        <w:pStyle w:val="ConsPlusNormal"/>
        <w:ind w:firstLine="540"/>
        <w:jc w:val="both"/>
      </w:pPr>
      <w:r>
        <w:t>16. В случае выявления признаков ранее не установленного хронического профессионального заболевания врач-профпатолог устанавливает предварительный диагноз хронического профессионального заболевания и направляет больного 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пригодности", для оказания при наличии показаний медицинской помощи, а также проведения экспертизы связи заболевания с профессией и экспертизы профессиональной пригодности.</w:t>
      </w:r>
    </w:p>
    <w:p w:rsidR="00B11368" w:rsidRDefault="00B11368" w:rsidP="00B11368">
      <w:pPr>
        <w:pStyle w:val="ConsPlusNormal"/>
        <w:ind w:firstLine="540"/>
        <w:jc w:val="both"/>
      </w:pPr>
      <w:r>
        <w:t>17. При осуществлении направления приоритет должен быть отдан центрам профессиональной патологии, специализированным по профилю заболевания.</w:t>
      </w:r>
    </w:p>
    <w:p w:rsidR="00B11368" w:rsidRDefault="00B11368" w:rsidP="00B11368">
      <w:pPr>
        <w:pStyle w:val="ConsPlusNormal"/>
        <w:ind w:firstLine="540"/>
        <w:jc w:val="both"/>
      </w:pPr>
      <w:r>
        <w:t>18. В центре профессиональной патологии проводится экспертиза связи заболевания с профессией в установленном порядке.</w:t>
      </w:r>
    </w:p>
    <w:p w:rsidR="00B11368" w:rsidRDefault="00B11368" w:rsidP="00B11368">
      <w:pPr>
        <w:pStyle w:val="ConsPlusNormal"/>
        <w:ind w:firstLine="540"/>
        <w:jc w:val="both"/>
      </w:pPr>
      <w:r>
        <w:t>Больной с установленным заключительным диагнозом хронического профессионального заболевания после оказания медицинской помощи:</w:t>
      </w:r>
    </w:p>
    <w:p w:rsidR="00B11368" w:rsidRDefault="00B11368" w:rsidP="00B11368">
      <w:pPr>
        <w:pStyle w:val="ConsPlusNormal"/>
        <w:ind w:firstLine="540"/>
        <w:jc w:val="both"/>
      </w:pPr>
      <w:r>
        <w:t>направляется в медицинскую организацию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B11368" w:rsidRDefault="00B11368" w:rsidP="00B11368">
      <w:pPr>
        <w:pStyle w:val="ConsPlusNormal"/>
        <w:ind w:firstLine="540"/>
        <w:jc w:val="both"/>
      </w:pPr>
      <w:r>
        <w:t>направляется врачом-профпатологом медицинской организации по месту жительства или пребывания (с учетом права на выбор медицинской организации) для освидетельствования в учреждение медико-социальной экспертизы;</w:t>
      </w:r>
    </w:p>
    <w:p w:rsidR="00B11368" w:rsidRDefault="00B11368" w:rsidP="00B11368">
      <w:pPr>
        <w:pStyle w:val="ConsPlusNormal"/>
        <w:ind w:firstLine="540"/>
        <w:jc w:val="both"/>
      </w:pPr>
      <w:r>
        <w:t>регистрируется и ставится на учет в организационно-методическом отделе центра профессиональной патологии;</w:t>
      </w:r>
    </w:p>
    <w:p w:rsidR="00B11368" w:rsidRDefault="00B11368" w:rsidP="00B11368">
      <w:pPr>
        <w:pStyle w:val="ConsPlusNormal"/>
        <w:ind w:firstLine="540"/>
        <w:jc w:val="both"/>
      </w:pPr>
      <w:r>
        <w:t>подлежит диспансерному наблюдению у врача-профпатолога по месту жительства или пребывания (с учетом права на выбор медицинской организации).</w:t>
      </w: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right"/>
        <w:outlineLvl w:val="1"/>
      </w:pPr>
      <w:r>
        <w:t>Приложение N 1</w:t>
      </w:r>
    </w:p>
    <w:p w:rsidR="00B11368" w:rsidRDefault="00B11368" w:rsidP="00B11368">
      <w:pPr>
        <w:pStyle w:val="ConsPlusNormal"/>
        <w:jc w:val="right"/>
      </w:pPr>
      <w:r>
        <w:t>к Порядку оказания медицинской</w:t>
      </w:r>
    </w:p>
    <w:p w:rsidR="00B11368" w:rsidRDefault="00B11368" w:rsidP="00B11368">
      <w:pPr>
        <w:pStyle w:val="ConsPlusNormal"/>
        <w:jc w:val="right"/>
      </w:pPr>
      <w:r>
        <w:t>помощи при острых и хронических</w:t>
      </w:r>
    </w:p>
    <w:p w:rsidR="00B11368" w:rsidRDefault="00B11368" w:rsidP="00B11368">
      <w:pPr>
        <w:pStyle w:val="ConsPlusNormal"/>
        <w:jc w:val="right"/>
      </w:pPr>
      <w:r>
        <w:t>профессиональных заболеваниях,</w:t>
      </w:r>
    </w:p>
    <w:p w:rsidR="00B11368" w:rsidRDefault="00B11368" w:rsidP="00B11368">
      <w:pPr>
        <w:pStyle w:val="ConsPlusNormal"/>
        <w:jc w:val="right"/>
      </w:pPr>
      <w:r>
        <w:t>утвержденному приказом</w:t>
      </w:r>
    </w:p>
    <w:p w:rsidR="00B11368" w:rsidRDefault="00B11368" w:rsidP="00B11368">
      <w:pPr>
        <w:pStyle w:val="ConsPlusNormal"/>
        <w:jc w:val="right"/>
      </w:pPr>
      <w:r>
        <w:t>Министерства здравоохранения</w:t>
      </w:r>
    </w:p>
    <w:p w:rsidR="00B11368" w:rsidRDefault="00B11368" w:rsidP="00B11368">
      <w:pPr>
        <w:pStyle w:val="ConsPlusNormal"/>
        <w:jc w:val="right"/>
      </w:pPr>
      <w:r>
        <w:t>Российской Федерации</w:t>
      </w:r>
    </w:p>
    <w:p w:rsidR="00B11368" w:rsidRDefault="00B11368" w:rsidP="00B11368">
      <w:pPr>
        <w:pStyle w:val="ConsPlusNormal"/>
        <w:jc w:val="right"/>
      </w:pPr>
      <w:r>
        <w:t>от 13 ноября 2012 г. N 911н</w:t>
      </w: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  <w:rPr>
          <w:b/>
          <w:bCs/>
        </w:rPr>
      </w:pPr>
      <w:bookmarkStart w:id="1" w:name="Par74"/>
      <w:bookmarkEnd w:id="1"/>
      <w:r>
        <w:rPr>
          <w:b/>
          <w:bCs/>
        </w:rPr>
        <w:t>ПРАВИЛА</w:t>
      </w:r>
    </w:p>
    <w:p w:rsidR="00B11368" w:rsidRDefault="00B11368" w:rsidP="00B1136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ВРАЧЕБНОГО ЗДРАВПУНКТА</w:t>
      </w: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врачебного здравпункта (далее - здравпункт), который создается в виде структурного подразделения организации, осуществляющей наряду с основной (уставной) деятельностью медицинскую деятельность.</w:t>
      </w:r>
    </w:p>
    <w:p w:rsidR="00B11368" w:rsidRDefault="00B11368" w:rsidP="00B11368">
      <w:pPr>
        <w:pStyle w:val="ConsPlusNormal"/>
        <w:ind w:firstLine="540"/>
        <w:jc w:val="both"/>
      </w:pPr>
      <w:r>
        <w:t>2. Здравпункт создается в организациях с численностью работников свыше 1201 человека в первую смену, свыше 301 человека во вторую смену, свыше 201 человека в третью смену и свыше 101 человека в четвертую смену.</w:t>
      </w:r>
    </w:p>
    <w:p w:rsidR="00B11368" w:rsidRDefault="00B11368" w:rsidP="00B11368">
      <w:pPr>
        <w:pStyle w:val="ConsPlusNormal"/>
        <w:ind w:firstLine="540"/>
        <w:jc w:val="both"/>
      </w:pPr>
      <w:r>
        <w:lastRenderedPageBreak/>
        <w:t xml:space="preserve">3. Структура здравпункта и его штатная численность устанавливаются руководителем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</w:t>
      </w:r>
      <w:hyperlink w:anchor="Par113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11368" w:rsidRDefault="00B11368" w:rsidP="00B11368">
      <w:pPr>
        <w:pStyle w:val="ConsPlusNormal"/>
        <w:ind w:firstLine="540"/>
        <w:jc w:val="both"/>
      </w:pPr>
      <w:r>
        <w:t xml:space="preserve">4. Здравпункт оснащается в соответствии со стандартом оснащения, установленным согласно </w:t>
      </w:r>
      <w:hyperlink w:anchor="Par148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11368" w:rsidRDefault="00B11368" w:rsidP="00B11368">
      <w:pPr>
        <w:pStyle w:val="ConsPlusNormal"/>
        <w:ind w:firstLine="540"/>
        <w:jc w:val="both"/>
      </w:pPr>
      <w:r>
        <w:t>5. Основными функциями здравпункта являются:</w:t>
      </w:r>
    </w:p>
    <w:p w:rsidR="00B11368" w:rsidRDefault="00B11368" w:rsidP="00B11368">
      <w:pPr>
        <w:pStyle w:val="ConsPlusNormal"/>
        <w:ind w:firstLine="540"/>
        <w:jc w:val="both"/>
      </w:pPr>
      <w:r>
        <w:t>оказание первичной медико-санитарной помощи до приезда бригады скорой медицинской помощи;</w:t>
      </w:r>
    </w:p>
    <w:p w:rsidR="00B11368" w:rsidRDefault="00B11368" w:rsidP="00B11368">
      <w:pPr>
        <w:pStyle w:val="ConsPlusNormal"/>
        <w:ind w:firstLine="540"/>
        <w:jc w:val="both"/>
      </w:pPr>
      <w:r>
        <w:t>экспертиза временной нетрудоспособности;</w:t>
      </w:r>
    </w:p>
    <w:p w:rsidR="00B11368" w:rsidRDefault="00B11368" w:rsidP="00B11368">
      <w:pPr>
        <w:pStyle w:val="ConsPlusNormal"/>
        <w:ind w:firstLine="540"/>
        <w:jc w:val="both"/>
      </w:pPr>
      <w:r>
        <w:t>организация направления по медицинским показаниям работников, обратившихся за медицинской помощью, на консультацию к врачам-специалистам;</w:t>
      </w:r>
    </w:p>
    <w:p w:rsidR="00B11368" w:rsidRDefault="00B11368" w:rsidP="00B11368">
      <w:pPr>
        <w:pStyle w:val="ConsPlusNormal"/>
        <w:ind w:firstLine="540"/>
        <w:jc w:val="both"/>
      </w:pPr>
      <w:r>
        <w:t>выдача справок о факте обращения за медицинской помощью;</w:t>
      </w:r>
    </w:p>
    <w:p w:rsidR="00B11368" w:rsidRDefault="00B11368" w:rsidP="00B11368">
      <w:pPr>
        <w:pStyle w:val="ConsPlusNormal"/>
        <w:ind w:firstLine="540"/>
        <w:jc w:val="both"/>
      </w:pPr>
      <w:r>
        <w:t>участие в подготовке списков контингентов и поименных списков работников, направляемых для прохождения обязательного предварительного и периодических медицинских осмотров;</w:t>
      </w:r>
    </w:p>
    <w:p w:rsidR="00B11368" w:rsidRDefault="00B11368" w:rsidP="00B11368">
      <w:pPr>
        <w:pStyle w:val="ConsPlusNormal"/>
        <w:ind w:firstLine="540"/>
        <w:jc w:val="both"/>
      </w:pPr>
      <w:r>
        <w:t>участие в контроле своевременного прохождения работниками предварительного и периодических медицинских осмотров;</w:t>
      </w:r>
    </w:p>
    <w:p w:rsidR="00B11368" w:rsidRDefault="00B11368" w:rsidP="00B11368">
      <w:pPr>
        <w:pStyle w:val="ConsPlusNormal"/>
        <w:ind w:firstLine="540"/>
        <w:jc w:val="both"/>
      </w:pPr>
      <w:r>
        <w:t>проведение предрейсовых, послерейсовых, предсменых, послесменных осмотров;</w:t>
      </w:r>
    </w:p>
    <w:p w:rsidR="00B11368" w:rsidRDefault="00B11368" w:rsidP="00B11368">
      <w:pPr>
        <w:pStyle w:val="ConsPlusNormal"/>
        <w:ind w:firstLine="540"/>
        <w:jc w:val="both"/>
      </w:pPr>
      <w:r>
        <w:t>организация и проведение санитарно-гигиенических и противоэпидемических мероприятий на территории организации;</w:t>
      </w:r>
    </w:p>
    <w:p w:rsidR="00B11368" w:rsidRDefault="00B11368" w:rsidP="00B11368">
      <w:pPr>
        <w:pStyle w:val="ConsPlusNormal"/>
        <w:ind w:firstLine="540"/>
        <w:jc w:val="both"/>
      </w:pPr>
      <w:r>
        <w:t>проведение мероприятий по предупреждению и снижению заболеваемости с временной утратой трудоспособности, травматизма, профессиональных заболеваний и профессиональных отравлений, улучшению санитарно-гигиенических условий труда работников организации;</w:t>
      </w:r>
    </w:p>
    <w:p w:rsidR="00B11368" w:rsidRDefault="00B11368" w:rsidP="00B11368">
      <w:pPr>
        <w:pStyle w:val="ConsPlusNormal"/>
        <w:ind w:firstLine="540"/>
        <w:jc w:val="both"/>
      </w:pPr>
      <w:r>
        <w:t>охрана здоровья работников организации;</w:t>
      </w:r>
    </w:p>
    <w:p w:rsidR="00B11368" w:rsidRDefault="00B11368" w:rsidP="00B11368">
      <w:pPr>
        <w:pStyle w:val="ConsPlusNormal"/>
        <w:ind w:firstLine="540"/>
        <w:jc w:val="both"/>
      </w:pPr>
      <w:r>
        <w:t>участие в разработке и проведении комплекса профилактических и оздоровительных мероприятий, в том числе осуществлении контроля за выполнением рекомендаций по результатам предварительных и периодических медицинских осмотров работников организации;</w:t>
      </w:r>
    </w:p>
    <w:p w:rsidR="00B11368" w:rsidRDefault="00B11368" w:rsidP="00B11368">
      <w:pPr>
        <w:pStyle w:val="ConsPlusNormal"/>
        <w:ind w:firstLine="540"/>
        <w:jc w:val="both"/>
      </w:pPr>
      <w:r>
        <w:t>ведение учетно-отчетной документации по установленным формам, в том числе направление извещений о предварительном диагнозе профессионального заболевания;</w:t>
      </w:r>
    </w:p>
    <w:p w:rsidR="00B11368" w:rsidRDefault="00B11368" w:rsidP="00B11368">
      <w:pPr>
        <w:pStyle w:val="ConsPlusNormal"/>
        <w:ind w:firstLine="540"/>
        <w:jc w:val="both"/>
      </w:pPr>
      <w:r>
        <w:t>участие в тренировках и учениях, имитирующих аварийные ситуации на территории организации;</w:t>
      </w:r>
    </w:p>
    <w:p w:rsidR="00B11368" w:rsidRDefault="00B11368" w:rsidP="00B11368">
      <w:pPr>
        <w:pStyle w:val="ConsPlusNormal"/>
        <w:ind w:firstLine="540"/>
        <w:jc w:val="both"/>
      </w:pPr>
      <w:r>
        <w:t>оформление документов (выписок из журналов приема больных, актов освидетельствования) по запросам;</w:t>
      </w:r>
    </w:p>
    <w:p w:rsidR="00B11368" w:rsidRDefault="00B11368" w:rsidP="00B11368">
      <w:pPr>
        <w:pStyle w:val="ConsPlusNormal"/>
        <w:ind w:firstLine="540"/>
        <w:jc w:val="both"/>
      </w:pPr>
      <w:r>
        <w:t>повышение квалификации медицинских работников здравпункта, участие в конференциях и семинарах;</w:t>
      </w:r>
    </w:p>
    <w:p w:rsidR="00B11368" w:rsidRDefault="00B11368" w:rsidP="00B11368">
      <w:pPr>
        <w:pStyle w:val="ConsPlusNormal"/>
        <w:ind w:firstLine="540"/>
        <w:jc w:val="both"/>
      </w:pPr>
      <w:r>
        <w:t>изучение и соблюдение правил охраны труда;</w:t>
      </w:r>
    </w:p>
    <w:p w:rsidR="00B11368" w:rsidRDefault="00B11368" w:rsidP="00B11368">
      <w:pPr>
        <w:pStyle w:val="ConsPlusNormal"/>
        <w:ind w:firstLine="540"/>
        <w:jc w:val="both"/>
      </w:pPr>
      <w:r>
        <w:t>предоставление регулярных отчетов о проводимой работе и полученных результатах.</w:t>
      </w:r>
    </w:p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jc w:val="right"/>
      </w:pPr>
    </w:p>
    <w:p w:rsidR="00B11368" w:rsidRDefault="00B11368" w:rsidP="00B11368">
      <w:pPr>
        <w:pStyle w:val="ConsPlusNormal"/>
        <w:jc w:val="right"/>
        <w:outlineLvl w:val="1"/>
      </w:pPr>
      <w:r>
        <w:t>Приложение N 2</w:t>
      </w:r>
    </w:p>
    <w:p w:rsidR="00B11368" w:rsidRDefault="00B11368" w:rsidP="00B11368">
      <w:pPr>
        <w:pStyle w:val="ConsPlusNormal"/>
        <w:jc w:val="right"/>
      </w:pPr>
      <w:r>
        <w:t>к Порядку оказания медицинской</w:t>
      </w:r>
    </w:p>
    <w:p w:rsidR="00B11368" w:rsidRDefault="00B11368" w:rsidP="00B11368">
      <w:pPr>
        <w:pStyle w:val="ConsPlusNormal"/>
        <w:jc w:val="right"/>
      </w:pPr>
      <w:r>
        <w:t>помощи при острых и хронических</w:t>
      </w:r>
    </w:p>
    <w:p w:rsidR="00B11368" w:rsidRDefault="00B11368" w:rsidP="00B11368">
      <w:pPr>
        <w:pStyle w:val="ConsPlusNormal"/>
        <w:jc w:val="right"/>
      </w:pPr>
      <w:r>
        <w:t>профессиональных заболеваниях,</w:t>
      </w:r>
    </w:p>
    <w:p w:rsidR="00B11368" w:rsidRDefault="00B11368" w:rsidP="00B11368">
      <w:pPr>
        <w:pStyle w:val="ConsPlusNormal"/>
        <w:jc w:val="right"/>
      </w:pPr>
      <w:r>
        <w:t>утвержденному приказом</w:t>
      </w:r>
    </w:p>
    <w:p w:rsidR="00B11368" w:rsidRDefault="00B11368" w:rsidP="00B11368">
      <w:pPr>
        <w:pStyle w:val="ConsPlusNormal"/>
        <w:jc w:val="right"/>
      </w:pPr>
      <w:r>
        <w:t>Министерства здравоохранения</w:t>
      </w:r>
    </w:p>
    <w:p w:rsidR="00B11368" w:rsidRDefault="00B11368" w:rsidP="00B11368">
      <w:pPr>
        <w:pStyle w:val="ConsPlusNormal"/>
        <w:jc w:val="right"/>
      </w:pPr>
      <w:r>
        <w:t>Российской Федерации</w:t>
      </w:r>
    </w:p>
    <w:p w:rsidR="00B11368" w:rsidRDefault="00B11368" w:rsidP="00B11368">
      <w:pPr>
        <w:pStyle w:val="ConsPlusNormal"/>
        <w:jc w:val="right"/>
      </w:pPr>
      <w:r>
        <w:t>от 13 ноября 2012 г. N 911н</w:t>
      </w: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  <w:bookmarkStart w:id="2" w:name="Par113"/>
      <w:bookmarkEnd w:id="2"/>
      <w:r>
        <w:t>РЕКОМЕНДУЕМЫЕ ШТАТНЫЕ НОРМАТИВЫ</w:t>
      </w:r>
    </w:p>
    <w:p w:rsidR="00B11368" w:rsidRDefault="00B11368" w:rsidP="00B11368">
      <w:pPr>
        <w:pStyle w:val="ConsPlusNormal"/>
        <w:jc w:val="center"/>
      </w:pPr>
      <w:r>
        <w:t>ВРАЧЕБНОГО ЗДРАВПУНКТА</w:t>
      </w:r>
    </w:p>
    <w:p w:rsidR="00B11368" w:rsidRDefault="00B11368" w:rsidP="00B1136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312"/>
        <w:gridCol w:w="2548"/>
      </w:tblGrid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здравпунктом - врач-терапевт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рабочую смену </w:t>
            </w:r>
            <w:hyperlink w:anchor="Par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рабочую смену </w:t>
            </w:r>
            <w:hyperlink w:anchor="Par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рабочую смену для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уборки помещений </w:t>
            </w:r>
            <w:hyperlink w:anchor="Par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ind w:firstLine="540"/>
        <w:jc w:val="both"/>
      </w:pPr>
      <w:r>
        <w:t>--------------------------------</w:t>
      </w:r>
    </w:p>
    <w:p w:rsidR="00B11368" w:rsidRDefault="00B11368" w:rsidP="00B11368">
      <w:pPr>
        <w:pStyle w:val="ConsPlusNormal"/>
        <w:ind w:firstLine="540"/>
        <w:jc w:val="both"/>
      </w:pPr>
      <w:bookmarkStart w:id="3" w:name="Par133"/>
      <w:bookmarkEnd w:id="3"/>
      <w:r>
        <w:t>&lt;*&gt; Количество рабочих смен определяется соответственно графику работы организации.</w:t>
      </w: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right"/>
        <w:outlineLvl w:val="1"/>
      </w:pPr>
      <w:r>
        <w:t>Приложение N 3</w:t>
      </w:r>
    </w:p>
    <w:p w:rsidR="00B11368" w:rsidRDefault="00B11368" w:rsidP="00B11368">
      <w:pPr>
        <w:pStyle w:val="ConsPlusNormal"/>
        <w:jc w:val="right"/>
      </w:pPr>
      <w:r>
        <w:t>к Порядку оказания медицинской</w:t>
      </w:r>
    </w:p>
    <w:p w:rsidR="00B11368" w:rsidRDefault="00B11368" w:rsidP="00B11368">
      <w:pPr>
        <w:pStyle w:val="ConsPlusNormal"/>
        <w:jc w:val="right"/>
      </w:pPr>
      <w:r>
        <w:t>помощи при острых и хронических</w:t>
      </w:r>
    </w:p>
    <w:p w:rsidR="00B11368" w:rsidRDefault="00B11368" w:rsidP="00B11368">
      <w:pPr>
        <w:pStyle w:val="ConsPlusNormal"/>
        <w:jc w:val="right"/>
      </w:pPr>
      <w:r>
        <w:t>профессиональных заболеваниях,</w:t>
      </w:r>
    </w:p>
    <w:p w:rsidR="00B11368" w:rsidRDefault="00B11368" w:rsidP="00B11368">
      <w:pPr>
        <w:pStyle w:val="ConsPlusNormal"/>
        <w:jc w:val="right"/>
      </w:pPr>
      <w:r>
        <w:t>утвержденному приказом</w:t>
      </w:r>
    </w:p>
    <w:p w:rsidR="00B11368" w:rsidRDefault="00B11368" w:rsidP="00B11368">
      <w:pPr>
        <w:pStyle w:val="ConsPlusNormal"/>
        <w:jc w:val="right"/>
      </w:pPr>
      <w:r>
        <w:t>Министерства здравоохранения</w:t>
      </w:r>
    </w:p>
    <w:p w:rsidR="00B11368" w:rsidRDefault="00B11368" w:rsidP="00B11368">
      <w:pPr>
        <w:pStyle w:val="ConsPlusNormal"/>
        <w:jc w:val="right"/>
      </w:pPr>
      <w:r>
        <w:t>Российской Федерации</w:t>
      </w:r>
    </w:p>
    <w:p w:rsidR="00B11368" w:rsidRDefault="00B11368" w:rsidP="00B11368">
      <w:pPr>
        <w:pStyle w:val="ConsPlusNormal"/>
        <w:jc w:val="right"/>
      </w:pPr>
      <w:r>
        <w:t>от 13 ноября 2012 г. N 911н</w:t>
      </w:r>
    </w:p>
    <w:p w:rsidR="00B11368" w:rsidRDefault="00B11368" w:rsidP="00B11368">
      <w:pPr>
        <w:pStyle w:val="ConsPlusNormal"/>
        <w:jc w:val="right"/>
      </w:pPr>
    </w:p>
    <w:p w:rsidR="00B11368" w:rsidRDefault="00B11368" w:rsidP="00B11368">
      <w:pPr>
        <w:pStyle w:val="ConsPlusNormal"/>
        <w:jc w:val="center"/>
      </w:pPr>
      <w:bookmarkStart w:id="4" w:name="Par148"/>
      <w:bookmarkEnd w:id="4"/>
      <w:r>
        <w:t>СТАНДАРТ</w:t>
      </w:r>
    </w:p>
    <w:p w:rsidR="00B11368" w:rsidRDefault="00B11368" w:rsidP="00B11368">
      <w:pPr>
        <w:pStyle w:val="ConsPlusNormal"/>
        <w:jc w:val="center"/>
      </w:pPr>
      <w:r>
        <w:t>ОСНАЩЕНИЯ ВРАЧЕБНОГО ЗДРАВПУНКТА</w:t>
      </w:r>
    </w:p>
    <w:p w:rsidR="00B11368" w:rsidRDefault="00B11368" w:rsidP="00B1136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5096"/>
        <w:gridCol w:w="1764"/>
      </w:tblGrid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 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первой помощи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экстренной медицинской помощи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АнтиСПИД (ВИЧ)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медицинский (укладка) для забора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от людей и из объектов окружающей среды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исследования на особо опасные инфекционные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Специализированные укладки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Индивидуальный дозиметр (в случае использования в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технологическом процессе источников ионизирующего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излучения)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здравпункта, но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Одеяло изотермическое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портативный, 6-канальный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радиометр для измерения уровня альфа-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(в случае использования в      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технологическом процессе источников ионизирующего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излучения)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радиометр для измерения уровня гамма-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бета-излучения (в случае использования в 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технологическом процессе источников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ионизирующего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излучения)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на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артериях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Алкометр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реагентов для иммунохроматографического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выявления психоактивных веществ, наркотических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соединений и их метаболитов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Кушетки медицинские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белья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канцелярский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Стулья, включая металлические стулья-вертушки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Вешалка для одежды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Педальное ведро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Тумбочки медицинские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Оториноскоп (портативный)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сильнодействующих медикаментов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Закрытая емкость для сбора использованного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перевязочного материала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Электроплитка с закрытой спиралью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Фонарь электрический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настольная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Динамик оповещения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каждое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Комплекты медицинской одежды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 деревянный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Носилки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Костыли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резиновые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Грелка резиновая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Пузырь для льда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Кружка Эсмарха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Судно подкладное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Утка   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Поильник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Мензурка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желудочный толстый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Воронка стеклянная большая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Жгут кровоостанавливающий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 резиновый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54.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Глазная ванночка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Кюветы разных размеров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Лотки почкообразные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Пипетки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Палочки стеклянные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Щетки для мытья рук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Шины для транспортной иммобилизации (разной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конструкции)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вливания кровезаменителей и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инфузионных растворов одноразового применения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(разных размеров)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Шпатели одноразовые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Роторасширитель одноразовый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Языкодержатель одноразовый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Корнцанг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анатомический общего назначения 200 мм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анатомический общего назначения 150 мм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хирургический общего назначения 150 мм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остроконечный одноразовый 150 мм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Кровоостанавливающие зажимы одноразовые: 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зубчатый прямой N 1 160 мм;              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зубчатый изогнутый N 1 158 мм;           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одно-, двузубый N 1 160 мм;              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одно-, двузубый прямой N 2 162 мм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каждого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наименования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(прямые, изогнутые)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Скобки Мишеля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для наложения скобок Мишеля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 инсулиновый одноразовый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Шприцы одноразовые 20 мл, 10 мл, 5 мл и 2 мл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каждого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электрический средний (резервный, на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случай выхода из строя сухожаровой стерилизации)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или автоклав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аппарат для ручной искусственной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Ушная воронка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Носовое зеркало (расширители)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Лобный рефлектор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ингалятор любого типа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искусственной вентиляции легких ручной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Трахеотомический набор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Воздуховоды для искусственного дыхания "рот в рот"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 перевязочный индивидуальный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</w:tbl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right"/>
        <w:outlineLvl w:val="1"/>
      </w:pPr>
      <w:r>
        <w:t>Приложение N 4</w:t>
      </w:r>
    </w:p>
    <w:p w:rsidR="00B11368" w:rsidRDefault="00B11368" w:rsidP="00B11368">
      <w:pPr>
        <w:pStyle w:val="ConsPlusNormal"/>
        <w:jc w:val="right"/>
      </w:pPr>
      <w:r>
        <w:t>к Порядку оказания медицинской</w:t>
      </w:r>
    </w:p>
    <w:p w:rsidR="00B11368" w:rsidRDefault="00B11368" w:rsidP="00B11368">
      <w:pPr>
        <w:pStyle w:val="ConsPlusNormal"/>
        <w:jc w:val="right"/>
      </w:pPr>
      <w:r>
        <w:t>помощи при острых и хронических</w:t>
      </w:r>
    </w:p>
    <w:p w:rsidR="00B11368" w:rsidRDefault="00B11368" w:rsidP="00B11368">
      <w:pPr>
        <w:pStyle w:val="ConsPlusNormal"/>
        <w:jc w:val="right"/>
      </w:pPr>
      <w:r>
        <w:t>профессиональных заболеваниях,</w:t>
      </w:r>
    </w:p>
    <w:p w:rsidR="00B11368" w:rsidRDefault="00B11368" w:rsidP="00B11368">
      <w:pPr>
        <w:pStyle w:val="ConsPlusNormal"/>
        <w:jc w:val="right"/>
      </w:pPr>
      <w:r>
        <w:t>утвержденному приказом</w:t>
      </w:r>
    </w:p>
    <w:p w:rsidR="00B11368" w:rsidRDefault="00B11368" w:rsidP="00B11368">
      <w:pPr>
        <w:pStyle w:val="ConsPlusNormal"/>
        <w:jc w:val="right"/>
      </w:pPr>
      <w:r>
        <w:t>Министерства здравоохранения</w:t>
      </w:r>
    </w:p>
    <w:p w:rsidR="00B11368" w:rsidRDefault="00B11368" w:rsidP="00B11368">
      <w:pPr>
        <w:pStyle w:val="ConsPlusNormal"/>
        <w:jc w:val="right"/>
      </w:pPr>
      <w:r>
        <w:t>Российской Федерации</w:t>
      </w:r>
    </w:p>
    <w:p w:rsidR="00B11368" w:rsidRDefault="00B11368" w:rsidP="00B11368">
      <w:pPr>
        <w:pStyle w:val="ConsPlusNormal"/>
        <w:jc w:val="right"/>
      </w:pPr>
      <w:r>
        <w:t>от 13 ноября 2012 г. N 911н</w:t>
      </w:r>
    </w:p>
    <w:p w:rsidR="00B11368" w:rsidRDefault="00B11368" w:rsidP="00B11368">
      <w:pPr>
        <w:pStyle w:val="ConsPlusNormal"/>
        <w:jc w:val="right"/>
      </w:pPr>
    </w:p>
    <w:p w:rsidR="00B11368" w:rsidRDefault="00B11368" w:rsidP="00B1136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B11368" w:rsidRDefault="00B11368" w:rsidP="00B1136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 ВРАЧА-ПРОФПАТОЛОГА</w:t>
      </w: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врача-профпатолога (далее - Кабинет).</w:t>
      </w:r>
    </w:p>
    <w:p w:rsidR="00B11368" w:rsidRDefault="00B11368" w:rsidP="00B11368">
      <w:pPr>
        <w:pStyle w:val="ConsPlusNormal"/>
        <w:ind w:firstLine="540"/>
        <w:jc w:val="both"/>
      </w:pPr>
      <w:r>
        <w:t>2. Кабинет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"экспертиза профессиональной пригодности" и "медицинские осмотры (предварительные, периодические)".</w:t>
      </w:r>
    </w:p>
    <w:p w:rsidR="00B11368" w:rsidRDefault="00B11368" w:rsidP="00B11368">
      <w:pPr>
        <w:pStyle w:val="ConsPlusNormal"/>
        <w:ind w:firstLine="540"/>
        <w:jc w:val="both"/>
      </w:pPr>
      <w:r>
        <w:t xml:space="preserve">3. Структура Кабинета и его штатная численность устанавливаются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</w:t>
      </w:r>
      <w:hyperlink w:anchor="Par399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11368" w:rsidRDefault="00B11368" w:rsidP="00B11368">
      <w:pPr>
        <w:pStyle w:val="ConsPlusNormal"/>
        <w:ind w:firstLine="540"/>
        <w:jc w:val="both"/>
      </w:pPr>
      <w:r>
        <w:t xml:space="preserve">4. Кабинет оснащается в соответствии со стандартом, установленным </w:t>
      </w:r>
      <w:hyperlink w:anchor="Par437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11368" w:rsidRDefault="00B11368" w:rsidP="00B11368">
      <w:pPr>
        <w:pStyle w:val="ConsPlusNormal"/>
        <w:ind w:firstLine="540"/>
        <w:jc w:val="both"/>
      </w:pPr>
      <w:r>
        <w:t>5. Основными функциями Кабинета являются:</w:t>
      </w:r>
    </w:p>
    <w:p w:rsidR="00B11368" w:rsidRDefault="00B11368" w:rsidP="00B11368">
      <w:pPr>
        <w:pStyle w:val="ConsPlusNormal"/>
        <w:ind w:firstLine="540"/>
        <w:jc w:val="both"/>
      </w:pPr>
      <w:r>
        <w:t>оказание консультативной и диагностической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 также больным, занятым на работах с вредными производственными факторами;</w:t>
      </w:r>
    </w:p>
    <w:p w:rsidR="00B11368" w:rsidRDefault="00B11368" w:rsidP="00B11368">
      <w:pPr>
        <w:pStyle w:val="ConsPlusNormal"/>
        <w:ind w:firstLine="540"/>
        <w:jc w:val="both"/>
      </w:pPr>
      <w:r>
        <w:t>установление предварительного диагноза профессионального заболевания при наличии признаков ранее не установленного профессионального заболевания;</w:t>
      </w:r>
    </w:p>
    <w:p w:rsidR="00B11368" w:rsidRDefault="00B11368" w:rsidP="00B11368">
      <w:pPr>
        <w:pStyle w:val="ConsPlusNormal"/>
        <w:ind w:firstLine="540"/>
        <w:jc w:val="both"/>
      </w:pPr>
      <w:r>
        <w:t>экспертиза временной нетрудоспособности;</w:t>
      </w:r>
    </w:p>
    <w:p w:rsidR="00B11368" w:rsidRDefault="00B11368" w:rsidP="00B11368">
      <w:pPr>
        <w:pStyle w:val="ConsPlusNormal"/>
        <w:ind w:firstLine="540"/>
        <w:jc w:val="both"/>
      </w:pPr>
      <w:r>
        <w:t>осуществление диспансерного наблюдения за больными с установленным диагнозом профессионального заболевания и (или) профессионального отравления, проведение им необходимого лечения и медико-социальной реабилитации по заключению учреждений медико-социальной экспертизы;</w:t>
      </w:r>
    </w:p>
    <w:p w:rsidR="00B11368" w:rsidRDefault="00B11368" w:rsidP="00B11368">
      <w:pPr>
        <w:pStyle w:val="ConsPlusNormal"/>
        <w:ind w:firstLine="540"/>
        <w:jc w:val="both"/>
      </w:pPr>
      <w:r>
        <w:t>учет больных с профессиональными заболеваниями;</w:t>
      </w:r>
    </w:p>
    <w:p w:rsidR="00B11368" w:rsidRDefault="00B11368" w:rsidP="00B11368">
      <w:pPr>
        <w:pStyle w:val="ConsPlusNormal"/>
        <w:ind w:firstLine="540"/>
        <w:jc w:val="both"/>
      </w:pPr>
      <w:r>
        <w:t>санитарно-просветительская работа среди прикрепленного населения;</w:t>
      </w:r>
    </w:p>
    <w:p w:rsidR="00B11368" w:rsidRDefault="00B11368" w:rsidP="00B11368">
      <w:pPr>
        <w:pStyle w:val="ConsPlusNormal"/>
        <w:ind w:firstLine="540"/>
        <w:jc w:val="both"/>
      </w:pPr>
      <w:r>
        <w:t>участие в проведении предварительных и периодических медицинских осмотрах, а также в проведении экспертизы профессиональной пригодности;</w:t>
      </w:r>
    </w:p>
    <w:p w:rsidR="00B11368" w:rsidRDefault="00B11368" w:rsidP="00B11368">
      <w:pPr>
        <w:pStyle w:val="ConsPlusNormal"/>
        <w:ind w:firstLine="540"/>
        <w:jc w:val="both"/>
      </w:pPr>
      <w:r>
        <w:t>направление в центр профессиональной патологии и иные медицинские организации для проведения медицинских обследований, осуществления экспертизы профессиональной пригодности и экспертизы связи заболевания с профессией.</w:t>
      </w: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right"/>
        <w:outlineLvl w:val="1"/>
      </w:pPr>
      <w:r>
        <w:t>Приложение N 5</w:t>
      </w:r>
    </w:p>
    <w:p w:rsidR="00B11368" w:rsidRDefault="00B11368" w:rsidP="00B11368">
      <w:pPr>
        <w:pStyle w:val="ConsPlusNormal"/>
        <w:jc w:val="right"/>
      </w:pPr>
      <w:r>
        <w:t>к Порядку оказания медицинской</w:t>
      </w:r>
    </w:p>
    <w:p w:rsidR="00B11368" w:rsidRDefault="00B11368" w:rsidP="00B11368">
      <w:pPr>
        <w:pStyle w:val="ConsPlusNormal"/>
        <w:jc w:val="right"/>
      </w:pPr>
      <w:r>
        <w:t>помощи при острых и хронических</w:t>
      </w:r>
    </w:p>
    <w:p w:rsidR="00B11368" w:rsidRDefault="00B11368" w:rsidP="00B11368">
      <w:pPr>
        <w:pStyle w:val="ConsPlusNormal"/>
        <w:jc w:val="right"/>
      </w:pPr>
      <w:r>
        <w:t>профессиональных заболеваниях,</w:t>
      </w:r>
    </w:p>
    <w:p w:rsidR="00B11368" w:rsidRDefault="00B11368" w:rsidP="00B11368">
      <w:pPr>
        <w:pStyle w:val="ConsPlusNormal"/>
        <w:jc w:val="right"/>
      </w:pPr>
      <w:r>
        <w:t>утвержденному приказом</w:t>
      </w:r>
    </w:p>
    <w:p w:rsidR="00B11368" w:rsidRDefault="00B11368" w:rsidP="00B11368">
      <w:pPr>
        <w:pStyle w:val="ConsPlusNormal"/>
        <w:jc w:val="right"/>
      </w:pPr>
      <w:r>
        <w:t>Министерства здравоохранения</w:t>
      </w:r>
    </w:p>
    <w:p w:rsidR="00B11368" w:rsidRDefault="00B11368" w:rsidP="00B11368">
      <w:pPr>
        <w:pStyle w:val="ConsPlusNormal"/>
        <w:jc w:val="right"/>
      </w:pPr>
      <w:r>
        <w:t>Российской Федерации</w:t>
      </w:r>
    </w:p>
    <w:p w:rsidR="00B11368" w:rsidRDefault="00B11368" w:rsidP="00B11368">
      <w:pPr>
        <w:pStyle w:val="ConsPlusNormal"/>
        <w:jc w:val="right"/>
      </w:pPr>
      <w:r>
        <w:t>от 13 ноября 2012 г. N 911н</w:t>
      </w: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  <w:bookmarkStart w:id="5" w:name="Par399"/>
      <w:bookmarkEnd w:id="5"/>
      <w:r>
        <w:t>РЕКОМЕНДУЕМЫЕ ШТАТНЫЕ НОРМАТИВЫ</w:t>
      </w:r>
    </w:p>
    <w:p w:rsidR="00B11368" w:rsidRDefault="00B11368" w:rsidP="00B11368">
      <w:pPr>
        <w:pStyle w:val="ConsPlusNormal"/>
        <w:jc w:val="center"/>
      </w:pPr>
      <w:r>
        <w:t>КАБИНЕТА ВРАЧА-ПРОФПАТОЛОГА &lt;*&gt;</w:t>
      </w: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ind w:firstLine="540"/>
        <w:jc w:val="both"/>
      </w:pPr>
      <w:r>
        <w:t>--------------------------------</w:t>
      </w:r>
    </w:p>
    <w:p w:rsidR="00B11368" w:rsidRDefault="00B11368" w:rsidP="00B11368">
      <w:pPr>
        <w:pStyle w:val="ConsPlusNormal"/>
        <w:ind w:firstLine="540"/>
        <w:jc w:val="both"/>
      </w:pPr>
      <w:r>
        <w:t>&lt;*&gt; Настоящие рекомендуемые штатные нормативы кабинета врача-профпатолога не распространяются на медицинские организации частной системы здравоохранения.</w:t>
      </w:r>
    </w:p>
    <w:p w:rsidR="00B11368" w:rsidRDefault="00B11368" w:rsidP="00B1136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2940"/>
        <w:gridCol w:w="3920"/>
      </w:tblGrid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</w:t>
            </w:r>
          </w:p>
        </w:tc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Врач-профпатолог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из расчета приема 1,7 человека в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 (не менее 1 на 1200 человек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обслуживаемого контингента) </w:t>
            </w:r>
            <w:hyperlink w:anchor="Par4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врача-профпатолога;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человек контингента 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диспансерных профпатологических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</w:t>
            </w:r>
            <w:hyperlink w:anchor="Par4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должности врача-профпатолога   </w:t>
            </w:r>
          </w:p>
        </w:tc>
      </w:tr>
    </w:tbl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ind w:firstLine="540"/>
        <w:jc w:val="both"/>
      </w:pPr>
      <w:r>
        <w:t>--------------------------------</w:t>
      </w:r>
    </w:p>
    <w:p w:rsidR="00B11368" w:rsidRDefault="00B11368" w:rsidP="00B11368">
      <w:pPr>
        <w:pStyle w:val="ConsPlusNormal"/>
        <w:ind w:firstLine="540"/>
        <w:jc w:val="both"/>
      </w:pPr>
      <w:bookmarkStart w:id="6" w:name="Par422"/>
      <w:bookmarkEnd w:id="6"/>
      <w:r>
        <w:t>&lt;*&gt; При меньшем объеме медицинской помощи не менее 1 ставки врача и 1 ставки медицинской сестры.</w:t>
      </w: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right"/>
        <w:outlineLvl w:val="1"/>
      </w:pPr>
      <w:r>
        <w:t>Приложение N 6</w:t>
      </w:r>
    </w:p>
    <w:p w:rsidR="00B11368" w:rsidRDefault="00B11368" w:rsidP="00B11368">
      <w:pPr>
        <w:pStyle w:val="ConsPlusNormal"/>
        <w:jc w:val="right"/>
      </w:pPr>
      <w:r>
        <w:t>к Порядку оказания медицинской</w:t>
      </w:r>
    </w:p>
    <w:p w:rsidR="00B11368" w:rsidRDefault="00B11368" w:rsidP="00B11368">
      <w:pPr>
        <w:pStyle w:val="ConsPlusNormal"/>
        <w:jc w:val="right"/>
      </w:pPr>
      <w:r>
        <w:t>помощи при острых и хронических</w:t>
      </w:r>
    </w:p>
    <w:p w:rsidR="00B11368" w:rsidRDefault="00B11368" w:rsidP="00B11368">
      <w:pPr>
        <w:pStyle w:val="ConsPlusNormal"/>
        <w:jc w:val="right"/>
      </w:pPr>
      <w:r>
        <w:t>профессиональных заболеваниях,</w:t>
      </w:r>
    </w:p>
    <w:p w:rsidR="00B11368" w:rsidRDefault="00B11368" w:rsidP="00B11368">
      <w:pPr>
        <w:pStyle w:val="ConsPlusNormal"/>
        <w:jc w:val="right"/>
      </w:pPr>
      <w:r>
        <w:t>утвержденному приказом</w:t>
      </w:r>
    </w:p>
    <w:p w:rsidR="00B11368" w:rsidRDefault="00B11368" w:rsidP="00B11368">
      <w:pPr>
        <w:pStyle w:val="ConsPlusNormal"/>
        <w:jc w:val="right"/>
      </w:pPr>
      <w:r>
        <w:t>Министерства здравоохранения</w:t>
      </w:r>
    </w:p>
    <w:p w:rsidR="00B11368" w:rsidRDefault="00B11368" w:rsidP="00B11368">
      <w:pPr>
        <w:pStyle w:val="ConsPlusNormal"/>
        <w:jc w:val="right"/>
      </w:pPr>
      <w:r>
        <w:t>Российской Федерации</w:t>
      </w:r>
    </w:p>
    <w:p w:rsidR="00B11368" w:rsidRDefault="00B11368" w:rsidP="00B11368">
      <w:pPr>
        <w:pStyle w:val="ConsPlusNormal"/>
        <w:jc w:val="right"/>
      </w:pPr>
      <w:r>
        <w:t>от 13 ноября 2012 г. N 911н</w:t>
      </w: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  <w:bookmarkStart w:id="7" w:name="Par437"/>
      <w:bookmarkEnd w:id="7"/>
      <w:r>
        <w:t>СТАНДАРТ</w:t>
      </w:r>
    </w:p>
    <w:p w:rsidR="00B11368" w:rsidRDefault="00B11368" w:rsidP="00B11368">
      <w:pPr>
        <w:pStyle w:val="ConsPlusNormal"/>
        <w:jc w:val="center"/>
      </w:pPr>
      <w:r>
        <w:t>ОСНАЩЕНИЯ КАБИНЕТА ВРАЧА-ПРОФПАТОЛОГА</w:t>
      </w:r>
    </w:p>
    <w:p w:rsidR="00B11368" w:rsidRDefault="00B11368" w:rsidP="00B1136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5096"/>
        <w:gridCol w:w="1764"/>
      </w:tblGrid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 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врача-терапевта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Вибротестер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Динамометр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right"/>
        <w:outlineLvl w:val="1"/>
      </w:pPr>
      <w:r>
        <w:t>Приложение N 7</w:t>
      </w:r>
    </w:p>
    <w:p w:rsidR="00B11368" w:rsidRDefault="00B11368" w:rsidP="00B11368">
      <w:pPr>
        <w:pStyle w:val="ConsPlusNormal"/>
        <w:jc w:val="right"/>
      </w:pPr>
      <w:r>
        <w:lastRenderedPageBreak/>
        <w:t>к Порядку оказания медицинской</w:t>
      </w:r>
    </w:p>
    <w:p w:rsidR="00B11368" w:rsidRDefault="00B11368" w:rsidP="00B11368">
      <w:pPr>
        <w:pStyle w:val="ConsPlusNormal"/>
        <w:jc w:val="right"/>
      </w:pPr>
      <w:r>
        <w:t>помощи при острых и хронических</w:t>
      </w:r>
    </w:p>
    <w:p w:rsidR="00B11368" w:rsidRDefault="00B11368" w:rsidP="00B11368">
      <w:pPr>
        <w:pStyle w:val="ConsPlusNormal"/>
        <w:jc w:val="right"/>
      </w:pPr>
      <w:r>
        <w:t>профессиональных заболеваниях,</w:t>
      </w:r>
    </w:p>
    <w:p w:rsidR="00B11368" w:rsidRDefault="00B11368" w:rsidP="00B11368">
      <w:pPr>
        <w:pStyle w:val="ConsPlusNormal"/>
        <w:jc w:val="right"/>
      </w:pPr>
      <w:r>
        <w:t>утвержденному приказом</w:t>
      </w:r>
    </w:p>
    <w:p w:rsidR="00B11368" w:rsidRDefault="00B11368" w:rsidP="00B11368">
      <w:pPr>
        <w:pStyle w:val="ConsPlusNormal"/>
        <w:jc w:val="right"/>
      </w:pPr>
      <w:r>
        <w:t>Министерства здравоохранения</w:t>
      </w:r>
    </w:p>
    <w:p w:rsidR="00B11368" w:rsidRDefault="00B11368" w:rsidP="00B11368">
      <w:pPr>
        <w:pStyle w:val="ConsPlusNormal"/>
        <w:jc w:val="right"/>
      </w:pPr>
      <w:r>
        <w:t>Российской Федерации</w:t>
      </w:r>
    </w:p>
    <w:p w:rsidR="00B11368" w:rsidRDefault="00B11368" w:rsidP="00B11368">
      <w:pPr>
        <w:pStyle w:val="ConsPlusNormal"/>
        <w:jc w:val="right"/>
      </w:pPr>
      <w:r>
        <w:t>от 13 ноября 2012 г. N 911н</w:t>
      </w:r>
    </w:p>
    <w:p w:rsidR="00B11368" w:rsidRDefault="00B11368" w:rsidP="00B11368">
      <w:pPr>
        <w:pStyle w:val="ConsPlusNormal"/>
        <w:jc w:val="right"/>
      </w:pPr>
    </w:p>
    <w:p w:rsidR="00B11368" w:rsidRDefault="00B11368" w:rsidP="00B1136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B11368" w:rsidRDefault="00B11368" w:rsidP="00B1136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ЦЕНТРА ПРОФЕССИОНАЛЬНОЙ ПАТОЛОГИИ</w:t>
      </w: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профессиональной патологии (далее - Центр).</w:t>
      </w:r>
    </w:p>
    <w:p w:rsidR="00B11368" w:rsidRDefault="00B11368" w:rsidP="00B11368">
      <w:pPr>
        <w:pStyle w:val="ConsPlusNormal"/>
        <w:ind w:firstLine="540"/>
        <w:jc w:val="both"/>
      </w:pPr>
      <w:r>
        <w:t>2. Центр создается в виде самостоятельной медицинской организации или структурного подразделения медицинской организации, имеющей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пригодности".</w:t>
      </w:r>
    </w:p>
    <w:p w:rsidR="00B11368" w:rsidRDefault="00B11368" w:rsidP="00B11368">
      <w:pPr>
        <w:pStyle w:val="ConsPlusNormal"/>
        <w:ind w:firstLine="540"/>
        <w:jc w:val="both"/>
      </w:pPr>
      <w:r>
        <w:t>3. При создании Центра в виде самостоятельной медицинской организации в Центре предусматривается наличие следующих подразделений:</w:t>
      </w:r>
    </w:p>
    <w:p w:rsidR="00B11368" w:rsidRDefault="00B11368" w:rsidP="00B11368">
      <w:pPr>
        <w:pStyle w:val="ConsPlusNormal"/>
        <w:ind w:firstLine="540"/>
        <w:jc w:val="both"/>
      </w:pPr>
      <w:r>
        <w:t>профпатологическое отделение (не менее одного);</w:t>
      </w:r>
    </w:p>
    <w:p w:rsidR="00B11368" w:rsidRDefault="00B11368" w:rsidP="00B11368">
      <w:pPr>
        <w:pStyle w:val="ConsPlusNormal"/>
        <w:ind w:firstLine="540"/>
        <w:jc w:val="both"/>
      </w:pPr>
      <w:r>
        <w:t>амбулаторно-поликлиническое отделение с кабинетом врача-профпатолога;</w:t>
      </w:r>
    </w:p>
    <w:p w:rsidR="00B11368" w:rsidRDefault="00B11368" w:rsidP="00B11368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B11368" w:rsidRDefault="00B11368" w:rsidP="00B11368">
      <w:pPr>
        <w:pStyle w:val="ConsPlusNormal"/>
        <w:ind w:firstLine="540"/>
        <w:jc w:val="both"/>
      </w:pPr>
      <w:r>
        <w:t>отделение лучевой диагностики (отделение ультразвуковой диагностики и рентгенологическое отделение);</w:t>
      </w:r>
    </w:p>
    <w:p w:rsidR="00B11368" w:rsidRDefault="00B11368" w:rsidP="00B11368">
      <w:pPr>
        <w:pStyle w:val="ConsPlusNormal"/>
        <w:ind w:firstLine="540"/>
        <w:jc w:val="both"/>
      </w:pPr>
      <w:r>
        <w:t>отделение (кабинет) эндоскопии;</w:t>
      </w:r>
    </w:p>
    <w:p w:rsidR="00B11368" w:rsidRDefault="00B11368" w:rsidP="00B11368">
      <w:pPr>
        <w:pStyle w:val="ConsPlusNormal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B11368" w:rsidRDefault="00B11368" w:rsidP="00B11368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B11368" w:rsidRDefault="00B11368" w:rsidP="00B11368">
      <w:pPr>
        <w:pStyle w:val="ConsPlusNormal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B11368" w:rsidRDefault="00B11368" w:rsidP="00B11368">
      <w:pPr>
        <w:pStyle w:val="ConsPlusNormal"/>
        <w:ind w:firstLine="540"/>
        <w:jc w:val="both"/>
      </w:pPr>
      <w:r>
        <w:t>физиотерапевтическое отделение;</w:t>
      </w:r>
    </w:p>
    <w:p w:rsidR="00B11368" w:rsidRDefault="00B11368" w:rsidP="00B11368">
      <w:pPr>
        <w:pStyle w:val="ConsPlusNormal"/>
        <w:ind w:firstLine="540"/>
        <w:jc w:val="both"/>
      </w:pPr>
      <w:r>
        <w:t>консультативно-диагностическое отделение;</w:t>
      </w:r>
    </w:p>
    <w:p w:rsidR="00B11368" w:rsidRDefault="00B11368" w:rsidP="00B11368">
      <w:pPr>
        <w:pStyle w:val="ConsPlusNormal"/>
        <w:ind w:firstLine="540"/>
        <w:jc w:val="both"/>
      </w:pPr>
      <w:r>
        <w:t>организационно-методический отдел или кабинет.</w:t>
      </w:r>
    </w:p>
    <w:p w:rsidR="00B11368" w:rsidRDefault="00B11368" w:rsidP="00B11368">
      <w:pPr>
        <w:pStyle w:val="ConsPlusNormal"/>
        <w:ind w:firstLine="540"/>
        <w:jc w:val="both"/>
      </w:pPr>
      <w:r>
        <w:t>При создании Центра в виде структурного подразделения медицинской организации наличие указанных подразделений предусматривается в медицинской организации, в которой он создается.</w:t>
      </w:r>
    </w:p>
    <w:p w:rsidR="00B11368" w:rsidRDefault="00B11368" w:rsidP="00B11368">
      <w:pPr>
        <w:pStyle w:val="ConsPlusNormal"/>
        <w:ind w:firstLine="540"/>
        <w:jc w:val="both"/>
      </w:pPr>
      <w:r>
        <w:t>4. В случае создания Центра в виде структурного подразделения медицинской организации для обеспечения своей работы Центр использует возможности лечебных, диагностических и других подразделений медицинской организации, в которой он создан, за исключением профпатологического отделения.</w:t>
      </w:r>
    </w:p>
    <w:p w:rsidR="00B11368" w:rsidRDefault="00B11368" w:rsidP="00B11368">
      <w:pPr>
        <w:pStyle w:val="ConsPlusNormal"/>
        <w:ind w:firstLine="540"/>
        <w:jc w:val="both"/>
      </w:pPr>
      <w:r>
        <w:t xml:space="preserve">5. Структура Центра и его штатная численность устанавливаются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</w:t>
      </w:r>
      <w:hyperlink w:anchor="Par532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11368" w:rsidRDefault="00B11368" w:rsidP="00B11368">
      <w:pPr>
        <w:pStyle w:val="ConsPlusNormal"/>
        <w:ind w:firstLine="540"/>
        <w:jc w:val="both"/>
      </w:pPr>
      <w:r>
        <w:t xml:space="preserve">6. Центр оснащается в соответствии со стандартом, установленным </w:t>
      </w:r>
      <w:hyperlink w:anchor="Par589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11368" w:rsidRDefault="00B11368" w:rsidP="00B11368">
      <w:pPr>
        <w:pStyle w:val="ConsPlusNormal"/>
        <w:ind w:firstLine="540"/>
        <w:jc w:val="both"/>
      </w:pPr>
      <w:r>
        <w:t>7. Основными функциями Центра являются:</w:t>
      </w:r>
    </w:p>
    <w:p w:rsidR="00B11368" w:rsidRDefault="00B11368" w:rsidP="00B11368">
      <w:pPr>
        <w:pStyle w:val="ConsPlusNormal"/>
        <w:ind w:firstLine="540"/>
        <w:jc w:val="both"/>
      </w:pPr>
      <w:r>
        <w:t>оказание специализированной медицинской помощи больным, страдающим профессиональными заболеваниями, в том числе больным с предварительным диагнозом профессионального заболевания и подозрением на указанные состояния, а также больным, занятым на работах с вредными производственными факторами;</w:t>
      </w:r>
    </w:p>
    <w:p w:rsidR="00B11368" w:rsidRDefault="00B11368" w:rsidP="00B11368">
      <w:pPr>
        <w:pStyle w:val="ConsPlusNormal"/>
        <w:ind w:firstLine="540"/>
        <w:jc w:val="both"/>
      </w:pPr>
      <w:r>
        <w:t>экспертиза профессиональной пригодности;</w:t>
      </w:r>
    </w:p>
    <w:p w:rsidR="00B11368" w:rsidRDefault="00B11368" w:rsidP="00B11368">
      <w:pPr>
        <w:pStyle w:val="ConsPlusNormal"/>
        <w:ind w:firstLine="540"/>
        <w:jc w:val="both"/>
      </w:pPr>
      <w:r>
        <w:t>экспертиза связи заболевания с профессией;</w:t>
      </w:r>
    </w:p>
    <w:p w:rsidR="00B11368" w:rsidRDefault="00B11368" w:rsidP="00B11368">
      <w:pPr>
        <w:pStyle w:val="ConsPlusNormal"/>
        <w:ind w:firstLine="540"/>
        <w:jc w:val="both"/>
      </w:pPr>
      <w:r>
        <w:t>экспертиза временной нетрудоспособности;</w:t>
      </w:r>
    </w:p>
    <w:p w:rsidR="00B11368" w:rsidRDefault="00B11368" w:rsidP="00B11368">
      <w:pPr>
        <w:pStyle w:val="ConsPlusNormal"/>
        <w:ind w:firstLine="540"/>
        <w:jc w:val="both"/>
      </w:pPr>
      <w:r>
        <w:t>проведение предварительных и периодических медицинских осмотров лиц, занятых на работах с вредными производственными факторами;</w:t>
      </w:r>
    </w:p>
    <w:p w:rsidR="00B11368" w:rsidRDefault="00B11368" w:rsidP="00B11368">
      <w:pPr>
        <w:pStyle w:val="ConsPlusNormal"/>
        <w:ind w:firstLine="540"/>
        <w:jc w:val="both"/>
      </w:pPr>
      <w:r>
        <w:t>оказание консультативно-методической и организационной помощи медицинским работникам иных медицинских организаций по вопросам профессиональной патологии;</w:t>
      </w:r>
    </w:p>
    <w:p w:rsidR="00B11368" w:rsidRDefault="00B11368" w:rsidP="00B11368">
      <w:pPr>
        <w:pStyle w:val="ConsPlusNormal"/>
        <w:ind w:firstLine="540"/>
        <w:jc w:val="both"/>
      </w:pPr>
      <w:r>
        <w:t>осуществление мониторинга за состоянием здоровья больных с установленным диагнозом профессионального заболевания и профессионального отравления и больных, занятых на работах с вредными производственными факторами;</w:t>
      </w:r>
    </w:p>
    <w:p w:rsidR="00B11368" w:rsidRDefault="00B11368" w:rsidP="00B11368">
      <w:pPr>
        <w:pStyle w:val="ConsPlusNormal"/>
        <w:ind w:firstLine="540"/>
        <w:jc w:val="both"/>
      </w:pPr>
      <w:r>
        <w:lastRenderedPageBreak/>
        <w:t>контроль за проведением предварительных и периодических медицинских осмотров медицинскими организациями, а также реализацией профилактических, оздоровительных и реабилитационных мероприятий по результатам этих осмотров;</w:t>
      </w:r>
    </w:p>
    <w:p w:rsidR="00B11368" w:rsidRDefault="00B11368" w:rsidP="00B11368">
      <w:pPr>
        <w:pStyle w:val="ConsPlusNormal"/>
        <w:ind w:firstLine="540"/>
        <w:jc w:val="both"/>
      </w:pPr>
      <w:r>
        <w:t>внедрение информационных систем, создание и ведение банка данных по профессиональной заболеваемости;</w:t>
      </w:r>
    </w:p>
    <w:p w:rsidR="00B11368" w:rsidRDefault="00B11368" w:rsidP="00B11368">
      <w:pPr>
        <w:pStyle w:val="ConsPlusNormal"/>
        <w:ind w:firstLine="540"/>
        <w:jc w:val="both"/>
      </w:pPr>
      <w:r>
        <w:t>оценка и прогноз риска формирования профессиональных заболеваний и профессиональных отравлений, участие в выполнении научно-исследовательских работ в области профессиональной патологии;</w:t>
      </w:r>
    </w:p>
    <w:p w:rsidR="00B11368" w:rsidRDefault="00B11368" w:rsidP="00B11368">
      <w:pPr>
        <w:pStyle w:val="ConsPlusNormal"/>
        <w:ind w:firstLine="540"/>
        <w:jc w:val="both"/>
      </w:pPr>
      <w:r>
        <w:t>участие в разработке мероприятий по профилактике и снижению профессиональной заболеваемости;</w:t>
      </w:r>
    </w:p>
    <w:p w:rsidR="00B11368" w:rsidRDefault="00B11368" w:rsidP="00B11368">
      <w:pPr>
        <w:pStyle w:val="ConsPlusNormal"/>
        <w:ind w:firstLine="540"/>
        <w:jc w:val="both"/>
      </w:pPr>
      <w:r>
        <w:t>рассмотрение конфликтных вопросов, возникших при экспертизе профессиональной пригодности и связи заболевания с профессией;</w:t>
      </w:r>
    </w:p>
    <w:p w:rsidR="00B11368" w:rsidRDefault="00B11368" w:rsidP="00B11368">
      <w:pPr>
        <w:pStyle w:val="ConsPlusNormal"/>
        <w:ind w:firstLine="540"/>
        <w:jc w:val="both"/>
      </w:pPr>
      <w:r>
        <w:t>участие в работе конференций, совещаний, симпозиумов по вопросам профессиональной патологии;</w:t>
      </w:r>
    </w:p>
    <w:p w:rsidR="00B11368" w:rsidRDefault="00B11368" w:rsidP="00B11368">
      <w:pPr>
        <w:pStyle w:val="ConsPlusNormal"/>
        <w:ind w:firstLine="540"/>
        <w:jc w:val="both"/>
      </w:pPr>
      <w:r>
        <w:t>участие в разработке медико-профилактических требований по охране здоровья работников и окружающей среды;</w:t>
      </w:r>
    </w:p>
    <w:p w:rsidR="00B11368" w:rsidRDefault="00B11368" w:rsidP="00B11368">
      <w:pPr>
        <w:pStyle w:val="ConsPlusNormal"/>
        <w:ind w:firstLine="540"/>
        <w:jc w:val="both"/>
      </w:pPr>
      <w:r>
        <w:t>ведение статистического учета и представление форм статистической отчетности.</w:t>
      </w:r>
    </w:p>
    <w:p w:rsidR="00B11368" w:rsidRDefault="00B11368" w:rsidP="00B11368">
      <w:pPr>
        <w:pStyle w:val="ConsPlusNormal"/>
        <w:ind w:firstLine="540"/>
        <w:jc w:val="both"/>
      </w:pPr>
      <w:r>
        <w:t>8. Центр может использоваться в качестве клинической базы образовательных организаций.</w:t>
      </w: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right"/>
        <w:outlineLvl w:val="1"/>
      </w:pPr>
      <w:r>
        <w:t>Приложение N 8</w:t>
      </w:r>
    </w:p>
    <w:p w:rsidR="00B11368" w:rsidRDefault="00B11368" w:rsidP="00B11368">
      <w:pPr>
        <w:pStyle w:val="ConsPlusNormal"/>
        <w:jc w:val="right"/>
      </w:pPr>
      <w:r>
        <w:t>к Порядку оказания медицинской</w:t>
      </w:r>
    </w:p>
    <w:p w:rsidR="00B11368" w:rsidRDefault="00B11368" w:rsidP="00B11368">
      <w:pPr>
        <w:pStyle w:val="ConsPlusNormal"/>
        <w:jc w:val="right"/>
      </w:pPr>
      <w:r>
        <w:t>помощи при острых и хронических</w:t>
      </w:r>
    </w:p>
    <w:p w:rsidR="00B11368" w:rsidRDefault="00B11368" w:rsidP="00B11368">
      <w:pPr>
        <w:pStyle w:val="ConsPlusNormal"/>
        <w:jc w:val="right"/>
      </w:pPr>
      <w:r>
        <w:t>профессиональных заболеваниях,</w:t>
      </w:r>
    </w:p>
    <w:p w:rsidR="00B11368" w:rsidRDefault="00B11368" w:rsidP="00B11368">
      <w:pPr>
        <w:pStyle w:val="ConsPlusNormal"/>
        <w:jc w:val="right"/>
      </w:pPr>
      <w:r>
        <w:t>утвержденному приказом</w:t>
      </w:r>
    </w:p>
    <w:p w:rsidR="00B11368" w:rsidRDefault="00B11368" w:rsidP="00B11368">
      <w:pPr>
        <w:pStyle w:val="ConsPlusNormal"/>
        <w:jc w:val="right"/>
      </w:pPr>
      <w:r>
        <w:t>Министерства здравоохранения</w:t>
      </w:r>
    </w:p>
    <w:p w:rsidR="00B11368" w:rsidRDefault="00B11368" w:rsidP="00B11368">
      <w:pPr>
        <w:pStyle w:val="ConsPlusNormal"/>
        <w:jc w:val="right"/>
      </w:pPr>
      <w:r>
        <w:t>Российской Федерации</w:t>
      </w:r>
    </w:p>
    <w:p w:rsidR="00B11368" w:rsidRDefault="00B11368" w:rsidP="00B11368">
      <w:pPr>
        <w:pStyle w:val="ConsPlusNormal"/>
        <w:jc w:val="right"/>
      </w:pPr>
      <w:r>
        <w:t>от 13 ноября 2012 г. N 911н</w:t>
      </w: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  <w:bookmarkStart w:id="8" w:name="Par532"/>
      <w:bookmarkEnd w:id="8"/>
      <w:r>
        <w:t>РЕКОМЕНДУЕМЫЕ ШТАТНЫЕ НОРМАТИВЫ</w:t>
      </w:r>
    </w:p>
    <w:p w:rsidR="00B11368" w:rsidRDefault="00B11368" w:rsidP="00B11368">
      <w:pPr>
        <w:pStyle w:val="ConsPlusNormal"/>
        <w:jc w:val="center"/>
      </w:pPr>
      <w:r>
        <w:t>ЦЕНТРА ПРОФЕССИОНАЛЬНОЙ ПАТОЛОГИИ</w:t>
      </w:r>
    </w:p>
    <w:p w:rsidR="00B11368" w:rsidRDefault="00B11368" w:rsidP="00B1136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528"/>
        <w:gridCol w:w="3430"/>
      </w:tblGrid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Центра - врач-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профпатолог        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организационно-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методическим отделом - врач-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профпатолог (врач-методист)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консультативно-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диагностическим отделением - врач-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профпатолог        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Врач-профпатолог   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для организационно-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методического отдела;   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для консультативно-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диагностического отделения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для организационно-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методического отдела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Инженер-программист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для организационно-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методического отдела;   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архива      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организационно-   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методического отдела;   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для консультативно-   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диагностического отделения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организационно-   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методического отдела;   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консультативно-   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диагностического отделения;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архива                     </w:t>
            </w:r>
          </w:p>
        </w:tc>
      </w:tr>
    </w:tbl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right"/>
      </w:pPr>
    </w:p>
    <w:p w:rsidR="00B11368" w:rsidRDefault="00B11368" w:rsidP="00B11368">
      <w:pPr>
        <w:pStyle w:val="ConsPlusNormal"/>
        <w:jc w:val="right"/>
        <w:outlineLvl w:val="1"/>
      </w:pPr>
      <w:r>
        <w:t>Приложение N 9</w:t>
      </w:r>
    </w:p>
    <w:p w:rsidR="00B11368" w:rsidRDefault="00B11368" w:rsidP="00B11368">
      <w:pPr>
        <w:pStyle w:val="ConsPlusNormal"/>
        <w:jc w:val="right"/>
      </w:pPr>
      <w:r>
        <w:t>к Порядку оказания медицинской</w:t>
      </w:r>
    </w:p>
    <w:p w:rsidR="00B11368" w:rsidRDefault="00B11368" w:rsidP="00B11368">
      <w:pPr>
        <w:pStyle w:val="ConsPlusNormal"/>
        <w:jc w:val="right"/>
      </w:pPr>
      <w:r>
        <w:t>помощи при острых и хронических</w:t>
      </w:r>
    </w:p>
    <w:p w:rsidR="00B11368" w:rsidRDefault="00B11368" w:rsidP="00B11368">
      <w:pPr>
        <w:pStyle w:val="ConsPlusNormal"/>
        <w:jc w:val="right"/>
      </w:pPr>
      <w:r>
        <w:t>профессиональных заболеваниях,</w:t>
      </w:r>
    </w:p>
    <w:p w:rsidR="00B11368" w:rsidRDefault="00B11368" w:rsidP="00B11368">
      <w:pPr>
        <w:pStyle w:val="ConsPlusNormal"/>
        <w:jc w:val="right"/>
      </w:pPr>
      <w:r>
        <w:t>утвержденному приказом</w:t>
      </w:r>
    </w:p>
    <w:p w:rsidR="00B11368" w:rsidRDefault="00B11368" w:rsidP="00B11368">
      <w:pPr>
        <w:pStyle w:val="ConsPlusNormal"/>
        <w:jc w:val="right"/>
      </w:pPr>
      <w:r>
        <w:t>Министерства здравоохранения</w:t>
      </w:r>
    </w:p>
    <w:p w:rsidR="00B11368" w:rsidRDefault="00B11368" w:rsidP="00B11368">
      <w:pPr>
        <w:pStyle w:val="ConsPlusNormal"/>
        <w:jc w:val="right"/>
      </w:pPr>
      <w:r>
        <w:t>Российской Федерации</w:t>
      </w:r>
    </w:p>
    <w:p w:rsidR="00B11368" w:rsidRDefault="00B11368" w:rsidP="00B11368">
      <w:pPr>
        <w:pStyle w:val="ConsPlusNormal"/>
        <w:jc w:val="right"/>
      </w:pPr>
      <w:r>
        <w:t>от 13 ноября 2012 г. N 911н</w:t>
      </w:r>
    </w:p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jc w:val="center"/>
      </w:pPr>
      <w:bookmarkStart w:id="9" w:name="Par589"/>
      <w:bookmarkEnd w:id="9"/>
      <w:r>
        <w:t>СТАНДАРТ</w:t>
      </w:r>
    </w:p>
    <w:p w:rsidR="00B11368" w:rsidRDefault="00B11368" w:rsidP="00B11368">
      <w:pPr>
        <w:pStyle w:val="ConsPlusNormal"/>
        <w:jc w:val="center"/>
      </w:pPr>
      <w:r>
        <w:t>ОСНАЩЕНИЯ ЦЕНТРА ПРОФЕССИОНАЛЬНОЙ ПАТОЛОГИИ</w:t>
      </w:r>
    </w:p>
    <w:p w:rsidR="00B11368" w:rsidRDefault="00B11368" w:rsidP="00B1136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292"/>
        <w:gridCol w:w="1666"/>
      </w:tblGrid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количество, шт.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лазерный микроциркуляции крови  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компьютеризированный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Аппаратно-программный реографический комплекс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Бодиплятизмограф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Велоэргометр с пульсконтролем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Вибротестер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Динамометр медицинский, эспандер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Импедансометр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компьютеризированный для исследования и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кровенаполнения сосудов головного мозга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Масс-спектрометр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Плазменно-ионизационный фотометр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ртути в биологических средах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кардиологическая диагностическая мониторная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проведения нагрузочных тестов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Спирометр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допплеровская система с датчиками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сосудов головного мозга, рук и ног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Фотоэлектроколориметр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радиометр для измерения уровня альфа-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(в случае использования в технологическом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процессе источников ионизирующего излучения)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радиометр для измерения уровня гамма-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бета-излучения (в случае использования в   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технологическом процессе источников ионизирующего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излучения)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right"/>
        <w:outlineLvl w:val="1"/>
      </w:pPr>
      <w:r>
        <w:t>Приложение N 10</w:t>
      </w:r>
    </w:p>
    <w:p w:rsidR="00B11368" w:rsidRDefault="00B11368" w:rsidP="00B11368">
      <w:pPr>
        <w:pStyle w:val="ConsPlusNormal"/>
        <w:jc w:val="right"/>
      </w:pPr>
      <w:r>
        <w:t>к Порядку оказания медицинской</w:t>
      </w:r>
    </w:p>
    <w:p w:rsidR="00B11368" w:rsidRDefault="00B11368" w:rsidP="00B11368">
      <w:pPr>
        <w:pStyle w:val="ConsPlusNormal"/>
        <w:jc w:val="right"/>
      </w:pPr>
      <w:r>
        <w:t>помощи при острых и хронических</w:t>
      </w:r>
    </w:p>
    <w:p w:rsidR="00B11368" w:rsidRDefault="00B11368" w:rsidP="00B11368">
      <w:pPr>
        <w:pStyle w:val="ConsPlusNormal"/>
        <w:jc w:val="right"/>
      </w:pPr>
      <w:r>
        <w:t>профессиональных заболеваниях,</w:t>
      </w:r>
    </w:p>
    <w:p w:rsidR="00B11368" w:rsidRDefault="00B11368" w:rsidP="00B11368">
      <w:pPr>
        <w:pStyle w:val="ConsPlusNormal"/>
        <w:jc w:val="right"/>
      </w:pPr>
      <w:r>
        <w:t>утвержденному приказом</w:t>
      </w:r>
    </w:p>
    <w:p w:rsidR="00B11368" w:rsidRDefault="00B11368" w:rsidP="00B11368">
      <w:pPr>
        <w:pStyle w:val="ConsPlusNormal"/>
        <w:jc w:val="right"/>
      </w:pPr>
      <w:r>
        <w:t>Министерства здравоохранения</w:t>
      </w:r>
    </w:p>
    <w:p w:rsidR="00B11368" w:rsidRDefault="00B11368" w:rsidP="00B11368">
      <w:pPr>
        <w:pStyle w:val="ConsPlusNormal"/>
        <w:jc w:val="right"/>
      </w:pPr>
      <w:r>
        <w:t>Российской Федерации</w:t>
      </w:r>
    </w:p>
    <w:p w:rsidR="00B11368" w:rsidRDefault="00B11368" w:rsidP="00B11368">
      <w:pPr>
        <w:pStyle w:val="ConsPlusNormal"/>
        <w:jc w:val="right"/>
      </w:pPr>
      <w:r>
        <w:t>от 13 ноября 2012 г. N 911н</w:t>
      </w: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B11368" w:rsidRDefault="00B11368" w:rsidP="00B1136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ПРОФПАТОЛОГИЧЕСКОГО ОТДЕЛЕНИЯ</w:t>
      </w: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профпатологического отделения (далее - Отделение).</w:t>
      </w:r>
    </w:p>
    <w:p w:rsidR="00B11368" w:rsidRDefault="00B11368" w:rsidP="00B11368">
      <w:pPr>
        <w:pStyle w:val="ConsPlusNormal"/>
        <w:ind w:firstLine="540"/>
        <w:jc w:val="both"/>
      </w:pPr>
      <w:r>
        <w:t>2. Отделение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пригодности".</w:t>
      </w:r>
    </w:p>
    <w:p w:rsidR="00B11368" w:rsidRDefault="00B11368" w:rsidP="00B11368">
      <w:pPr>
        <w:pStyle w:val="ConsPlusNormal"/>
        <w:ind w:firstLine="540"/>
        <w:jc w:val="both"/>
      </w:pPr>
      <w:r>
        <w:t>3. Отделение создается в медицинской организации, имеющей в своем составе следующие подразделения:</w:t>
      </w:r>
    </w:p>
    <w:p w:rsidR="00B11368" w:rsidRDefault="00B11368" w:rsidP="00B11368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B11368" w:rsidRDefault="00B11368" w:rsidP="00B11368">
      <w:pPr>
        <w:pStyle w:val="ConsPlusNormal"/>
        <w:ind w:firstLine="540"/>
        <w:jc w:val="both"/>
      </w:pPr>
      <w:r>
        <w:t>отделение лучевой диагностики (отделение ультразвуковой диагностики и рентгенологическое отделение);</w:t>
      </w:r>
    </w:p>
    <w:p w:rsidR="00B11368" w:rsidRDefault="00B11368" w:rsidP="00B11368">
      <w:pPr>
        <w:pStyle w:val="ConsPlusNormal"/>
        <w:ind w:firstLine="540"/>
        <w:jc w:val="both"/>
      </w:pPr>
      <w:r>
        <w:t>отделение (кабинет) эндоскопии;</w:t>
      </w:r>
    </w:p>
    <w:p w:rsidR="00B11368" w:rsidRDefault="00B11368" w:rsidP="00B11368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B11368" w:rsidRDefault="00B11368" w:rsidP="00B11368">
      <w:pPr>
        <w:pStyle w:val="ConsPlusNormal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B11368" w:rsidRDefault="00B11368" w:rsidP="00B11368">
      <w:pPr>
        <w:pStyle w:val="ConsPlusNormal"/>
        <w:ind w:firstLine="540"/>
        <w:jc w:val="both"/>
      </w:pPr>
      <w:r>
        <w:t>физиотерапевтическое отделение.</w:t>
      </w:r>
    </w:p>
    <w:p w:rsidR="00B11368" w:rsidRDefault="00B11368" w:rsidP="00B11368">
      <w:pPr>
        <w:pStyle w:val="ConsPlusNormal"/>
        <w:ind w:firstLine="540"/>
        <w:jc w:val="both"/>
      </w:pPr>
      <w:r>
        <w:t xml:space="preserve">4. Структура Отделения и его штатная численность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</w:t>
      </w:r>
      <w:hyperlink w:anchor="Par697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11368" w:rsidRDefault="00B11368" w:rsidP="00B11368">
      <w:pPr>
        <w:pStyle w:val="ConsPlusNormal"/>
        <w:ind w:firstLine="540"/>
        <w:jc w:val="both"/>
      </w:pPr>
      <w:r>
        <w:t xml:space="preserve">5. Отделение оснащается в соответствии со стандартом оснащения, установленным согласно </w:t>
      </w:r>
      <w:hyperlink w:anchor="Par740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11368" w:rsidRDefault="00B11368" w:rsidP="00B11368">
      <w:pPr>
        <w:pStyle w:val="ConsPlusNormal"/>
        <w:ind w:firstLine="540"/>
        <w:jc w:val="both"/>
      </w:pPr>
      <w:r>
        <w:t>6.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B11368" w:rsidRDefault="00B11368" w:rsidP="00B11368">
      <w:pPr>
        <w:pStyle w:val="ConsPlusNormal"/>
        <w:ind w:firstLine="540"/>
        <w:jc w:val="both"/>
      </w:pPr>
      <w:r>
        <w:t>7. Основными функциями Отделения является:</w:t>
      </w:r>
    </w:p>
    <w:p w:rsidR="00B11368" w:rsidRDefault="00B11368" w:rsidP="00B11368">
      <w:pPr>
        <w:pStyle w:val="ConsPlusNormal"/>
        <w:ind w:firstLine="540"/>
        <w:jc w:val="both"/>
      </w:pPr>
      <w:r>
        <w:t>оказание специализированной медицинской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 также работникам, занятым на работах с вредными производственными факторами;</w:t>
      </w:r>
    </w:p>
    <w:p w:rsidR="00B11368" w:rsidRDefault="00B11368" w:rsidP="00B11368">
      <w:pPr>
        <w:pStyle w:val="ConsPlusNormal"/>
        <w:ind w:firstLine="540"/>
        <w:jc w:val="both"/>
      </w:pPr>
      <w:r>
        <w:t>внедрение в практику работы новых передовых форм медицинского обслуживания, современных методов диагностики, профилактики и лечения заболеваний;</w:t>
      </w:r>
    </w:p>
    <w:p w:rsidR="00B11368" w:rsidRDefault="00B11368" w:rsidP="00B11368">
      <w:pPr>
        <w:pStyle w:val="ConsPlusNormal"/>
        <w:ind w:firstLine="540"/>
        <w:jc w:val="both"/>
      </w:pPr>
      <w:r>
        <w:t>проведение анализа профессиональной заболеваемости работников обслуживаемых организаций, производственного травматизма, инвалидности и смертности;</w:t>
      </w:r>
    </w:p>
    <w:p w:rsidR="00B11368" w:rsidRDefault="00B11368" w:rsidP="00B11368">
      <w:pPr>
        <w:pStyle w:val="ConsPlusNormal"/>
        <w:ind w:firstLine="540"/>
        <w:jc w:val="both"/>
      </w:pPr>
      <w:r>
        <w:t>оказание консультативной и организационно-методической помощи медицинским организациям по диагностике и лечению профессиональных заболеваний и профессиональных отравлений;</w:t>
      </w:r>
    </w:p>
    <w:p w:rsidR="00B11368" w:rsidRDefault="00B11368" w:rsidP="00B11368">
      <w:pPr>
        <w:pStyle w:val="ConsPlusNormal"/>
        <w:ind w:firstLine="540"/>
        <w:jc w:val="both"/>
      </w:pPr>
      <w:r>
        <w:lastRenderedPageBreak/>
        <w:t>проведение анализа эффективности работы медицинских работников и качества оказываемой медицинской помощи, изучение исходов и отдаленных результатов лечения;</w:t>
      </w:r>
    </w:p>
    <w:p w:rsidR="00B11368" w:rsidRDefault="00B11368" w:rsidP="00B11368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Отделения;</w:t>
      </w:r>
    </w:p>
    <w:p w:rsidR="00B11368" w:rsidRDefault="00B11368" w:rsidP="00B11368">
      <w:pPr>
        <w:pStyle w:val="ConsPlusNormal"/>
        <w:ind w:firstLine="540"/>
        <w:jc w:val="both"/>
      </w:pPr>
      <w:r>
        <w:t>проведение анализа основных качественных показателей работы Отделения и по его итогам разработка и осуществление необходимых мероприятий;</w:t>
      </w:r>
    </w:p>
    <w:p w:rsidR="00B11368" w:rsidRDefault="00B11368" w:rsidP="00B11368">
      <w:pPr>
        <w:pStyle w:val="ConsPlusNormal"/>
        <w:ind w:firstLine="540"/>
        <w:jc w:val="both"/>
      </w:pPr>
      <w:r>
        <w:t>проведение санитарно-просветительной работы по пропаганде здорового образа жизни, обеспечение санитарно-гигиенического обучения по профилактике профессиональных заболеваний и профессиональных отравлений;</w:t>
      </w:r>
    </w:p>
    <w:p w:rsidR="00B11368" w:rsidRDefault="00B11368" w:rsidP="00B11368">
      <w:pPr>
        <w:pStyle w:val="ConsPlusNormal"/>
        <w:ind w:firstLine="540"/>
        <w:jc w:val="both"/>
      </w:pPr>
      <w:r>
        <w:t>ведение и представление необходимой учетно-отчетной документации в соответствии с действующими нормативно-правовыми актами;</w:t>
      </w:r>
    </w:p>
    <w:p w:rsidR="00B11368" w:rsidRDefault="00B11368" w:rsidP="00B11368">
      <w:pPr>
        <w:pStyle w:val="ConsPlusNormal"/>
        <w:ind w:firstLine="540"/>
        <w:jc w:val="both"/>
      </w:pPr>
      <w:r>
        <w:t>экспертиза связи заболеваний с профессией, экспертиза профпригодности, экспертиза временной нетрудоспособности;</w:t>
      </w:r>
    </w:p>
    <w:p w:rsidR="00B11368" w:rsidRDefault="00B11368" w:rsidP="00B11368">
      <w:pPr>
        <w:pStyle w:val="ConsPlusNormal"/>
        <w:ind w:firstLine="540"/>
        <w:jc w:val="both"/>
      </w:pPr>
      <w:r>
        <w:t>лечение и реабилитация больных с профессиональными заболеваниями.</w:t>
      </w:r>
    </w:p>
    <w:p w:rsidR="00B11368" w:rsidRDefault="00B11368" w:rsidP="00B11368">
      <w:pPr>
        <w:pStyle w:val="ConsPlusNormal"/>
        <w:ind w:firstLine="540"/>
        <w:jc w:val="both"/>
      </w:pPr>
      <w:r>
        <w:t>8. Отделение для обеспечения своей деятельности использует возможности лечебных и диагностических подразделений, имеющиеся в структуре медицинской организации, в составе которой оно создано.</w:t>
      </w:r>
    </w:p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jc w:val="right"/>
        <w:outlineLvl w:val="1"/>
      </w:pPr>
      <w:r>
        <w:t>Приложение N 11</w:t>
      </w:r>
    </w:p>
    <w:p w:rsidR="00B11368" w:rsidRDefault="00B11368" w:rsidP="00B11368">
      <w:pPr>
        <w:pStyle w:val="ConsPlusNormal"/>
        <w:jc w:val="right"/>
      </w:pPr>
      <w:r>
        <w:t>к Порядку оказания медицинской</w:t>
      </w:r>
    </w:p>
    <w:p w:rsidR="00B11368" w:rsidRDefault="00B11368" w:rsidP="00B11368">
      <w:pPr>
        <w:pStyle w:val="ConsPlusNormal"/>
        <w:jc w:val="right"/>
      </w:pPr>
      <w:r>
        <w:t>помощи при острых и хронических</w:t>
      </w:r>
    </w:p>
    <w:p w:rsidR="00B11368" w:rsidRDefault="00B11368" w:rsidP="00B11368">
      <w:pPr>
        <w:pStyle w:val="ConsPlusNormal"/>
        <w:jc w:val="right"/>
      </w:pPr>
      <w:r>
        <w:t>профессиональных заболеваниях,</w:t>
      </w:r>
    </w:p>
    <w:p w:rsidR="00B11368" w:rsidRDefault="00B11368" w:rsidP="00B11368">
      <w:pPr>
        <w:pStyle w:val="ConsPlusNormal"/>
        <w:jc w:val="right"/>
      </w:pPr>
      <w:r>
        <w:t>утвержденному приказом</w:t>
      </w:r>
    </w:p>
    <w:p w:rsidR="00B11368" w:rsidRDefault="00B11368" w:rsidP="00B11368">
      <w:pPr>
        <w:pStyle w:val="ConsPlusNormal"/>
        <w:jc w:val="right"/>
      </w:pPr>
      <w:r>
        <w:t>Министерства здравоохранения</w:t>
      </w:r>
    </w:p>
    <w:p w:rsidR="00B11368" w:rsidRDefault="00B11368" w:rsidP="00B11368">
      <w:pPr>
        <w:pStyle w:val="ConsPlusNormal"/>
        <w:jc w:val="right"/>
      </w:pPr>
      <w:r>
        <w:t>Российской Федерации</w:t>
      </w:r>
    </w:p>
    <w:p w:rsidR="00B11368" w:rsidRDefault="00B11368" w:rsidP="00B11368">
      <w:pPr>
        <w:pStyle w:val="ConsPlusNormal"/>
        <w:jc w:val="right"/>
      </w:pPr>
      <w:r>
        <w:t>от 13 ноября 2012 г. N 911н</w:t>
      </w:r>
    </w:p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jc w:val="center"/>
      </w:pPr>
      <w:bookmarkStart w:id="10" w:name="Par697"/>
      <w:bookmarkEnd w:id="10"/>
      <w:r>
        <w:t>РЕКОМЕНДУЕМЫЕ ШТАТНЫЕ НОРМАТИВЫ</w:t>
      </w:r>
    </w:p>
    <w:p w:rsidR="00B11368" w:rsidRDefault="00B11368" w:rsidP="00B11368">
      <w:pPr>
        <w:pStyle w:val="ConsPlusNormal"/>
        <w:jc w:val="center"/>
      </w:pPr>
      <w:r>
        <w:t>ПРОФПАТОЛОГИЧЕСКОГО ОТДЕЛЕНИЯ</w:t>
      </w:r>
    </w:p>
    <w:p w:rsidR="00B11368" w:rsidRDefault="00B11368" w:rsidP="00B1136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312"/>
        <w:gridCol w:w="2548"/>
      </w:tblGrid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врач-профпатолог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Врач-профпатолог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120 коек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(1 круглосуточный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пост) на 30 коек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больными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(1 круглосуточный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пост) на 30 коек;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коек;  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коек для работы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буфете                </w:t>
            </w:r>
          </w:p>
        </w:tc>
      </w:tr>
    </w:tbl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right"/>
        <w:outlineLvl w:val="1"/>
      </w:pPr>
      <w:r>
        <w:t>Приложение N 12</w:t>
      </w:r>
    </w:p>
    <w:p w:rsidR="00B11368" w:rsidRDefault="00B11368" w:rsidP="00B11368">
      <w:pPr>
        <w:pStyle w:val="ConsPlusNormal"/>
        <w:jc w:val="right"/>
      </w:pPr>
      <w:r>
        <w:lastRenderedPageBreak/>
        <w:t>к Порядку оказания медицинской</w:t>
      </w:r>
    </w:p>
    <w:p w:rsidR="00B11368" w:rsidRDefault="00B11368" w:rsidP="00B11368">
      <w:pPr>
        <w:pStyle w:val="ConsPlusNormal"/>
        <w:jc w:val="right"/>
      </w:pPr>
      <w:r>
        <w:t>помощи при острых и хронических</w:t>
      </w:r>
    </w:p>
    <w:p w:rsidR="00B11368" w:rsidRDefault="00B11368" w:rsidP="00B11368">
      <w:pPr>
        <w:pStyle w:val="ConsPlusNormal"/>
        <w:jc w:val="right"/>
      </w:pPr>
      <w:r>
        <w:t>профессиональных заболеваниях,</w:t>
      </w:r>
    </w:p>
    <w:p w:rsidR="00B11368" w:rsidRDefault="00B11368" w:rsidP="00B11368">
      <w:pPr>
        <w:pStyle w:val="ConsPlusNormal"/>
        <w:jc w:val="right"/>
      </w:pPr>
      <w:r>
        <w:t>утвержденному приказом</w:t>
      </w:r>
    </w:p>
    <w:p w:rsidR="00B11368" w:rsidRDefault="00B11368" w:rsidP="00B11368">
      <w:pPr>
        <w:pStyle w:val="ConsPlusNormal"/>
        <w:jc w:val="right"/>
      </w:pPr>
      <w:r>
        <w:t>Министерства здравоохранения</w:t>
      </w:r>
    </w:p>
    <w:p w:rsidR="00B11368" w:rsidRDefault="00B11368" w:rsidP="00B11368">
      <w:pPr>
        <w:pStyle w:val="ConsPlusNormal"/>
        <w:jc w:val="right"/>
      </w:pPr>
      <w:r>
        <w:t>Российской Федерации</w:t>
      </w:r>
    </w:p>
    <w:p w:rsidR="00B11368" w:rsidRDefault="00B11368" w:rsidP="00B11368">
      <w:pPr>
        <w:pStyle w:val="ConsPlusNormal"/>
        <w:jc w:val="right"/>
      </w:pPr>
      <w:r>
        <w:t>от 13 ноября 2012 г. N 911н</w:t>
      </w:r>
    </w:p>
    <w:p w:rsidR="00B11368" w:rsidRDefault="00B11368" w:rsidP="00B11368">
      <w:pPr>
        <w:pStyle w:val="ConsPlusNormal"/>
        <w:jc w:val="center"/>
      </w:pPr>
    </w:p>
    <w:p w:rsidR="00B11368" w:rsidRDefault="00B11368" w:rsidP="00B11368">
      <w:pPr>
        <w:pStyle w:val="ConsPlusNormal"/>
        <w:jc w:val="center"/>
      </w:pPr>
      <w:bookmarkStart w:id="11" w:name="Par740"/>
      <w:bookmarkEnd w:id="11"/>
      <w:r>
        <w:t>СТАНДАРТ</w:t>
      </w:r>
    </w:p>
    <w:p w:rsidR="00B11368" w:rsidRDefault="00B11368" w:rsidP="00B11368">
      <w:pPr>
        <w:pStyle w:val="ConsPlusNormal"/>
        <w:jc w:val="center"/>
      </w:pPr>
      <w:r>
        <w:t>ОСНАЩЕНИЯ ПРОФПАТОЛОГИЧЕСКОГО ОТДЕЛЕНИЯ</w:t>
      </w:r>
    </w:p>
    <w:p w:rsidR="00B11368" w:rsidRDefault="00B11368" w:rsidP="00B1136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"/>
        <w:gridCol w:w="4606"/>
        <w:gridCol w:w="1764"/>
      </w:tblGrid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набор рабочих инструментов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 в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pStyle w:val="ConsPlusNormal"/>
              <w:ind w:firstLine="540"/>
              <w:jc w:val="both"/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(с манжетками для взрослых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обычного и увеличенного размеров)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 в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pStyle w:val="ConsPlusNormal"/>
              <w:ind w:firstLine="540"/>
              <w:jc w:val="both"/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 в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pStyle w:val="ConsPlusNormal"/>
              <w:ind w:firstLine="540"/>
              <w:jc w:val="both"/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Увеличительное стекло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 в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pStyle w:val="ConsPlusNormal"/>
              <w:ind w:firstLine="540"/>
              <w:jc w:val="both"/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 в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врача-терапевта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 в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отделением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постовой сестры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постов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12-канальный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спирограф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Метаболограф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Централизованная подводка кислорода в каждую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палату  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система на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Концентратор кислорода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60 коек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Небулайзер (компрессорный)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Игла для стернальной пункции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Тест-система для определения маркеров некроза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миокарда </w:t>
            </w:r>
            <w:hyperlink w:anchor="Par8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экстренного оповещения (сигнализации) из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 от каждой койки на пост медицинской сестры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система на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электрических розеток: не менее 2-х розеток с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заземлением у каждой койки и 4-х розеток 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палате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 числу коек и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    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18.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кардиомонитор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Функциональные кровати с возможностью     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быстрой доставки на них пациента в отделение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интенсивной терапии и проведения на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них закрытого массажа сердца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10% от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коечной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      </w:t>
            </w:r>
          </w:p>
        </w:tc>
      </w:tr>
      <w:tr w:rsidR="00B113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при           </w:t>
            </w:r>
          </w:p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анафилактическом шоке (противошоковый набор)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68" w:rsidRDefault="00B1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набор         </w:t>
            </w:r>
          </w:p>
        </w:tc>
      </w:tr>
    </w:tbl>
    <w:p w:rsidR="00B11368" w:rsidRDefault="00B11368" w:rsidP="00B11368">
      <w:pPr>
        <w:pStyle w:val="ConsPlusNormal"/>
        <w:ind w:firstLine="540"/>
        <w:jc w:val="both"/>
      </w:pPr>
    </w:p>
    <w:p w:rsidR="00B11368" w:rsidRDefault="00B11368" w:rsidP="00B11368">
      <w:pPr>
        <w:pStyle w:val="ConsPlusNormal"/>
        <w:ind w:firstLine="540"/>
        <w:jc w:val="both"/>
      </w:pPr>
      <w:r>
        <w:t>--------------------------------</w:t>
      </w:r>
    </w:p>
    <w:p w:rsidR="00B11368" w:rsidRDefault="00B11368" w:rsidP="00B11368">
      <w:pPr>
        <w:pStyle w:val="ConsPlusNormal"/>
        <w:ind w:firstLine="540"/>
        <w:jc w:val="both"/>
      </w:pPr>
      <w:bookmarkStart w:id="12" w:name="Par820"/>
      <w:bookmarkEnd w:id="12"/>
      <w:r>
        <w:t>&lt;*&gt; Для медицинских организаций, не имеющих возможности лабораторного экспресс-метода определения маркеров некроза миокарда.</w:t>
      </w:r>
    </w:p>
    <w:p w:rsidR="004A58C5" w:rsidRDefault="004A58C5">
      <w:bookmarkStart w:id="13" w:name="_GoBack"/>
      <w:bookmarkEnd w:id="13"/>
    </w:p>
    <w:sectPr w:rsidR="004A58C5" w:rsidSect="00C77AC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68"/>
    <w:rsid w:val="004A58C5"/>
    <w:rsid w:val="00B1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27F0938714CEC5EBE03CE024D553EC2B02328059AF0529819215EF99D1A1DC843909C2903ECh6T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827F0938714CEC5EBE03CE024D553EC0B02429039AF0529819215EF99D1A1DC843909C2903EEh6T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27F0938714CEC5EBE03CE024D553EC7B5242D069AF0529819215EhFT9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827F0938714CEC5EBE03CE024D553EC6B2252A079AF0529819215EF99D1A1DC843909C2900E4h6T9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27F0938714CEC5EBE03CE024D553EC7B222250B9AF0529819215EF99D1A1DC843909C2903ECh6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B9AFCE42</Template>
  <TotalTime>1</TotalTime>
  <Pages>16</Pages>
  <Words>6805</Words>
  <Characters>38794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2014-01-13T03:19:00Z</dcterms:created>
  <dcterms:modified xsi:type="dcterms:W3CDTF">2014-01-13T03:20:00Z</dcterms:modified>
</cp:coreProperties>
</file>