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F4D" w:rsidRDefault="00787F4D" w:rsidP="00787F4D">
      <w:pPr>
        <w:pStyle w:val="ConsPlusNormal"/>
        <w:jc w:val="both"/>
        <w:outlineLvl w:val="0"/>
      </w:pPr>
    </w:p>
    <w:p w:rsidR="00787F4D" w:rsidRDefault="00787F4D" w:rsidP="00787F4D">
      <w:pPr>
        <w:pStyle w:val="ConsPlusNormal"/>
        <w:outlineLvl w:val="0"/>
      </w:pPr>
      <w:r>
        <w:t>Зарегистрировано в Минюсте России 21 декабря 2012 г. N 26301</w:t>
      </w:r>
    </w:p>
    <w:p w:rsidR="00787F4D" w:rsidRDefault="00787F4D" w:rsidP="00787F4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787F4D" w:rsidRDefault="00787F4D" w:rsidP="00787F4D">
      <w:pPr>
        <w:pStyle w:val="ConsPlusNormal"/>
      </w:pPr>
    </w:p>
    <w:p w:rsidR="00787F4D" w:rsidRDefault="00787F4D" w:rsidP="00787F4D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ЗДРАВООХРАНЕНИЯ РОССИЙСКОЙ ФЕДЕРАЦИИ</w:t>
      </w:r>
    </w:p>
    <w:p w:rsidR="00787F4D" w:rsidRDefault="00787F4D" w:rsidP="00787F4D">
      <w:pPr>
        <w:pStyle w:val="ConsPlusNormal"/>
        <w:jc w:val="center"/>
        <w:rPr>
          <w:b/>
          <w:bCs/>
        </w:rPr>
      </w:pPr>
    </w:p>
    <w:p w:rsidR="00787F4D" w:rsidRDefault="00787F4D" w:rsidP="00787F4D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787F4D" w:rsidRDefault="00787F4D" w:rsidP="00787F4D">
      <w:pPr>
        <w:pStyle w:val="ConsPlusNormal"/>
        <w:jc w:val="center"/>
        <w:rPr>
          <w:b/>
          <w:bCs/>
        </w:rPr>
      </w:pPr>
      <w:r>
        <w:rPr>
          <w:b/>
          <w:bCs/>
        </w:rPr>
        <w:t>от 15 ноября 2012 г. N 917н</w:t>
      </w:r>
    </w:p>
    <w:p w:rsidR="00787F4D" w:rsidRDefault="00787F4D" w:rsidP="00787F4D">
      <w:pPr>
        <w:pStyle w:val="ConsPlusNormal"/>
        <w:jc w:val="center"/>
        <w:rPr>
          <w:b/>
          <w:bCs/>
        </w:rPr>
      </w:pPr>
    </w:p>
    <w:p w:rsidR="00787F4D" w:rsidRDefault="00787F4D" w:rsidP="00787F4D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787F4D" w:rsidRDefault="00787F4D" w:rsidP="00787F4D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БОЛЬНЫМ С ВРОЖДЕННЫМИ</w:t>
      </w:r>
    </w:p>
    <w:p w:rsidR="00787F4D" w:rsidRDefault="00787F4D" w:rsidP="00787F4D">
      <w:pPr>
        <w:pStyle w:val="ConsPlusNormal"/>
        <w:jc w:val="center"/>
        <w:rPr>
          <w:b/>
          <w:bCs/>
        </w:rPr>
      </w:pPr>
      <w:r>
        <w:rPr>
          <w:b/>
          <w:bCs/>
        </w:rPr>
        <w:t>И (ИЛИ) НАСЛЕДСТВЕННЫМИ ЗАБОЛЕВАНИЯМИ</w:t>
      </w:r>
    </w:p>
    <w:p w:rsidR="00787F4D" w:rsidRDefault="00787F4D" w:rsidP="00787F4D">
      <w:pPr>
        <w:pStyle w:val="ConsPlusNormal"/>
        <w:ind w:firstLine="540"/>
        <w:jc w:val="both"/>
      </w:pPr>
    </w:p>
    <w:p w:rsidR="00787F4D" w:rsidRDefault="00787F4D" w:rsidP="00787F4D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787F4D" w:rsidRDefault="00787F4D" w:rsidP="00787F4D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8" w:history="1">
        <w:r>
          <w:rPr>
            <w:color w:val="0000FF"/>
          </w:rPr>
          <w:t>Порядок</w:t>
        </w:r>
      </w:hyperlink>
      <w:r>
        <w:t xml:space="preserve"> оказания медицинской помощи больным с врожденными и (или) наследственными заболеваниями.</w:t>
      </w:r>
    </w:p>
    <w:p w:rsidR="00787F4D" w:rsidRDefault="00787F4D" w:rsidP="00787F4D">
      <w:pPr>
        <w:pStyle w:val="ConsPlusNormal"/>
        <w:ind w:firstLine="540"/>
        <w:jc w:val="both"/>
      </w:pPr>
    </w:p>
    <w:p w:rsidR="00787F4D" w:rsidRDefault="00787F4D" w:rsidP="00787F4D">
      <w:pPr>
        <w:pStyle w:val="ConsPlusNormal"/>
        <w:jc w:val="right"/>
      </w:pPr>
      <w:r>
        <w:t>Министр</w:t>
      </w:r>
    </w:p>
    <w:p w:rsidR="00787F4D" w:rsidRDefault="00787F4D" w:rsidP="00787F4D">
      <w:pPr>
        <w:pStyle w:val="ConsPlusNormal"/>
        <w:jc w:val="right"/>
      </w:pPr>
      <w:r>
        <w:t>В.И.СКВОРЦОВА</w:t>
      </w:r>
    </w:p>
    <w:p w:rsidR="00787F4D" w:rsidRDefault="00787F4D" w:rsidP="00787F4D">
      <w:pPr>
        <w:pStyle w:val="ConsPlusNormal"/>
        <w:ind w:firstLine="540"/>
        <w:jc w:val="both"/>
      </w:pPr>
    </w:p>
    <w:p w:rsidR="00787F4D" w:rsidRDefault="00787F4D" w:rsidP="00787F4D">
      <w:pPr>
        <w:pStyle w:val="ConsPlusNormal"/>
        <w:ind w:firstLine="540"/>
        <w:jc w:val="both"/>
      </w:pPr>
    </w:p>
    <w:p w:rsidR="00787F4D" w:rsidRDefault="00787F4D" w:rsidP="00787F4D">
      <w:pPr>
        <w:pStyle w:val="ConsPlusNormal"/>
        <w:ind w:firstLine="540"/>
        <w:jc w:val="both"/>
      </w:pPr>
    </w:p>
    <w:p w:rsidR="00787F4D" w:rsidRDefault="00787F4D" w:rsidP="00787F4D">
      <w:pPr>
        <w:pStyle w:val="ConsPlusNormal"/>
        <w:ind w:firstLine="540"/>
        <w:jc w:val="both"/>
      </w:pPr>
    </w:p>
    <w:p w:rsidR="00787F4D" w:rsidRDefault="00787F4D" w:rsidP="00787F4D">
      <w:pPr>
        <w:pStyle w:val="ConsPlusNormal"/>
        <w:ind w:firstLine="540"/>
        <w:jc w:val="both"/>
      </w:pPr>
    </w:p>
    <w:p w:rsidR="00787F4D" w:rsidRDefault="00787F4D" w:rsidP="00787F4D">
      <w:pPr>
        <w:pStyle w:val="ConsPlusNormal"/>
        <w:jc w:val="right"/>
        <w:outlineLvl w:val="0"/>
      </w:pPr>
      <w:r>
        <w:t>Утвержден</w:t>
      </w:r>
    </w:p>
    <w:p w:rsidR="00787F4D" w:rsidRDefault="00787F4D" w:rsidP="00787F4D">
      <w:pPr>
        <w:pStyle w:val="ConsPlusNormal"/>
        <w:jc w:val="right"/>
      </w:pPr>
      <w:r>
        <w:t>приказом Министерства здравоохранения</w:t>
      </w:r>
    </w:p>
    <w:p w:rsidR="00787F4D" w:rsidRDefault="00787F4D" w:rsidP="00787F4D">
      <w:pPr>
        <w:pStyle w:val="ConsPlusNormal"/>
        <w:jc w:val="right"/>
      </w:pPr>
      <w:r>
        <w:t>Российской Федерации</w:t>
      </w:r>
    </w:p>
    <w:p w:rsidR="00787F4D" w:rsidRDefault="00787F4D" w:rsidP="00787F4D">
      <w:pPr>
        <w:pStyle w:val="ConsPlusNormal"/>
        <w:jc w:val="right"/>
      </w:pPr>
      <w:r>
        <w:t>от 15 ноября 2012 г. N 917н</w:t>
      </w:r>
    </w:p>
    <w:p w:rsidR="00787F4D" w:rsidRDefault="00787F4D" w:rsidP="00787F4D">
      <w:pPr>
        <w:pStyle w:val="ConsPlusNormal"/>
        <w:ind w:firstLine="540"/>
        <w:jc w:val="both"/>
      </w:pPr>
    </w:p>
    <w:p w:rsidR="00787F4D" w:rsidRDefault="00787F4D" w:rsidP="00787F4D">
      <w:pPr>
        <w:pStyle w:val="ConsPlusNormal"/>
        <w:jc w:val="center"/>
        <w:rPr>
          <w:b/>
          <w:bCs/>
        </w:rPr>
      </w:pPr>
      <w:bookmarkStart w:id="0" w:name="Par28"/>
      <w:bookmarkEnd w:id="0"/>
      <w:r>
        <w:rPr>
          <w:b/>
          <w:bCs/>
        </w:rPr>
        <w:t>ПОРЯДОК</w:t>
      </w:r>
    </w:p>
    <w:p w:rsidR="00787F4D" w:rsidRDefault="00787F4D" w:rsidP="00787F4D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БОЛЬНЫМ С ВРОЖДЕННЫМИ</w:t>
      </w:r>
    </w:p>
    <w:p w:rsidR="00787F4D" w:rsidRDefault="00787F4D" w:rsidP="00787F4D">
      <w:pPr>
        <w:pStyle w:val="ConsPlusNormal"/>
        <w:jc w:val="center"/>
        <w:rPr>
          <w:b/>
          <w:bCs/>
        </w:rPr>
      </w:pPr>
      <w:r>
        <w:rPr>
          <w:b/>
          <w:bCs/>
        </w:rPr>
        <w:t>И (ИЛИ) НАСЛЕДСТВЕННЫМИ ЗАБОЛЕВАНИЯМИ</w:t>
      </w:r>
    </w:p>
    <w:p w:rsidR="00787F4D" w:rsidRDefault="00787F4D" w:rsidP="00787F4D">
      <w:pPr>
        <w:pStyle w:val="ConsPlusNormal"/>
        <w:jc w:val="center"/>
      </w:pPr>
    </w:p>
    <w:p w:rsidR="00787F4D" w:rsidRDefault="00787F4D" w:rsidP="00787F4D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больным с врожденными и (или) наследственными заболеваниями (далее соответственно - медицинская помощь, больные) в медицинских организациях.</w:t>
      </w:r>
    </w:p>
    <w:p w:rsidR="00787F4D" w:rsidRDefault="00787F4D" w:rsidP="00787F4D">
      <w:pPr>
        <w:pStyle w:val="ConsPlusNormal"/>
        <w:ind w:firstLine="540"/>
        <w:jc w:val="both"/>
      </w:pPr>
      <w:r>
        <w:t>2. Медицинская помощь больным оказывается в виде:</w:t>
      </w:r>
    </w:p>
    <w:p w:rsidR="00787F4D" w:rsidRDefault="00787F4D" w:rsidP="00787F4D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787F4D" w:rsidRDefault="00787F4D" w:rsidP="00787F4D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787F4D" w:rsidRDefault="00787F4D" w:rsidP="00787F4D">
      <w:pPr>
        <w:pStyle w:val="ConsPlusNormal"/>
        <w:ind w:firstLine="540"/>
        <w:jc w:val="both"/>
      </w:pPr>
      <w:r>
        <w:t>специализированной, в том числе высокотехнологичной, медицинской помощи;</w:t>
      </w:r>
    </w:p>
    <w:p w:rsidR="00787F4D" w:rsidRDefault="00787F4D" w:rsidP="00787F4D">
      <w:pPr>
        <w:pStyle w:val="ConsPlusNormal"/>
        <w:ind w:firstLine="540"/>
        <w:jc w:val="both"/>
      </w:pPr>
      <w:r>
        <w:t>3. Медицинская помощь больным может оказываться в следующих условиях:</w:t>
      </w:r>
    </w:p>
    <w:p w:rsidR="00787F4D" w:rsidRDefault="00787F4D" w:rsidP="00787F4D">
      <w:pPr>
        <w:pStyle w:val="ConsPlusNormal"/>
        <w:ind w:firstLine="540"/>
        <w:jc w:val="both"/>
      </w:pPr>
      <w:r>
        <w:t>амбулаторно (в условиях, не предусматривающих круглосуточное медицинское наблюдение);</w:t>
      </w:r>
    </w:p>
    <w:p w:rsidR="00787F4D" w:rsidRDefault="00787F4D" w:rsidP="00787F4D">
      <w:pPr>
        <w:pStyle w:val="ConsPlusNormal"/>
        <w:ind w:firstLine="540"/>
        <w:jc w:val="both"/>
      </w:pPr>
      <w: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787F4D" w:rsidRDefault="00787F4D" w:rsidP="00787F4D">
      <w:pPr>
        <w:pStyle w:val="ConsPlusNormal"/>
        <w:ind w:firstLine="540"/>
        <w:jc w:val="both"/>
      </w:pPr>
      <w:r>
        <w:t>стационарно (в условиях, предусматривающих круглосуточное медицинское наблюдение и лечение).</w:t>
      </w:r>
    </w:p>
    <w:p w:rsidR="00787F4D" w:rsidRDefault="00787F4D" w:rsidP="00787F4D">
      <w:pPr>
        <w:pStyle w:val="ConsPlusNormal"/>
        <w:ind w:firstLine="540"/>
        <w:jc w:val="both"/>
      </w:pPr>
      <w:r>
        <w:t>4. Первичная медико-санитарная помощь предусматривает:</w:t>
      </w:r>
    </w:p>
    <w:p w:rsidR="00787F4D" w:rsidRDefault="00787F4D" w:rsidP="00787F4D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787F4D" w:rsidRDefault="00787F4D" w:rsidP="00787F4D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787F4D" w:rsidRDefault="00787F4D" w:rsidP="00787F4D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787F4D" w:rsidRDefault="00787F4D" w:rsidP="00787F4D">
      <w:pPr>
        <w:pStyle w:val="ConsPlusNormal"/>
        <w:ind w:firstLine="540"/>
        <w:jc w:val="both"/>
      </w:pPr>
      <w:r>
        <w:t>Первичная медико-санитарная помощь больным оказывается в амбулаторных условиях и условиях дневного стационара.</w:t>
      </w:r>
    </w:p>
    <w:p w:rsidR="00787F4D" w:rsidRDefault="00787F4D" w:rsidP="00787F4D">
      <w:pPr>
        <w:pStyle w:val="ConsPlusNormal"/>
        <w:ind w:firstLine="540"/>
        <w:jc w:val="both"/>
      </w:pPr>
      <w:r>
        <w:t>Первичная доврачебная медико-санитарная помощь больным в амбулаторных условиях осуществляется медицинскими работниками со средним медицинским образованием.</w:t>
      </w:r>
    </w:p>
    <w:p w:rsidR="00787F4D" w:rsidRDefault="00787F4D" w:rsidP="00787F4D">
      <w:pPr>
        <w:pStyle w:val="ConsPlusNormal"/>
        <w:ind w:firstLine="540"/>
        <w:jc w:val="both"/>
      </w:pPr>
      <w:r>
        <w:t>Первичная врачебная медико-санитарная помощь больным осуществляется врачом-терапевтом участковым, врачом-педиатром участковым, врачом общей практики (семейным врачом).</w:t>
      </w:r>
    </w:p>
    <w:p w:rsidR="00787F4D" w:rsidRDefault="00787F4D" w:rsidP="00787F4D">
      <w:pPr>
        <w:pStyle w:val="ConsPlusNormal"/>
        <w:ind w:firstLine="540"/>
        <w:jc w:val="both"/>
      </w:pPr>
      <w:r>
        <w:t xml:space="preserve">5. При подозрении или выявлении у больного врожденного и (или) наследственного заболевания, не требующего стационарного лечения, врач-терапевт участковый, врач-педиатр участковый, врач общей практики (семейный врач), медицинские работники со средним медицинским образованием медицинских организаций при наличии медицинских показаний направляют больного (при наличии медицинских </w:t>
      </w:r>
      <w:r>
        <w:lastRenderedPageBreak/>
        <w:t>показаний - членов его семьи) на консультацию к врачу-генетику в медико-генетическую консультацию (центр).</w:t>
      </w:r>
    </w:p>
    <w:p w:rsidR="00787F4D" w:rsidRDefault="00787F4D" w:rsidP="00787F4D">
      <w:pPr>
        <w:pStyle w:val="ConsPlusNormal"/>
        <w:ind w:firstLine="540"/>
        <w:jc w:val="both"/>
      </w:pPr>
      <w:r>
        <w:t>6. Врач-генетик медико-генетической консультации (центра) проводит больному и при необходимости членам его семьи генетическое обследование.</w:t>
      </w:r>
    </w:p>
    <w:p w:rsidR="00787F4D" w:rsidRDefault="00787F4D" w:rsidP="00787F4D">
      <w:pPr>
        <w:pStyle w:val="ConsPlusNormal"/>
        <w:ind w:firstLine="540"/>
        <w:jc w:val="both"/>
      </w:pPr>
      <w:r>
        <w:t>7. При выявлении наследственного и (или) врожденного заболевания у больного врач-генетик осуществляет лечение больного в амбулаторных условиях.</w:t>
      </w:r>
    </w:p>
    <w:p w:rsidR="00787F4D" w:rsidRDefault="00787F4D" w:rsidP="00787F4D">
      <w:pPr>
        <w:pStyle w:val="ConsPlusNormal"/>
        <w:ind w:firstLine="540"/>
        <w:jc w:val="both"/>
      </w:pPr>
      <w:r>
        <w:t xml:space="preserve">8. При наличии медицинских показаний лечение больных проводится с привлечением врачей-специалистов по специальностям, предусмотренным </w:t>
      </w:r>
      <w:hyperlink r:id="rId6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 (далее - Номенклатура специальностей).</w:t>
      </w:r>
    </w:p>
    <w:p w:rsidR="00787F4D" w:rsidRDefault="00787F4D" w:rsidP="00787F4D">
      <w:pPr>
        <w:pStyle w:val="ConsPlusNormal"/>
        <w:ind w:firstLine="540"/>
        <w:jc w:val="both"/>
      </w:pPr>
      <w:r>
        <w:t xml:space="preserve">9. 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 и от 30 января 2012 г. N 65н (зарегистрирован Министерством юстиции Российской Федерации 14 марта 2012 г., регистрационный N 23472).</w:t>
      </w:r>
    </w:p>
    <w:p w:rsidR="00787F4D" w:rsidRDefault="00787F4D" w:rsidP="00787F4D">
      <w:pPr>
        <w:pStyle w:val="ConsPlusNormal"/>
        <w:ind w:firstLine="540"/>
        <w:jc w:val="both"/>
      </w:pPr>
      <w:r>
        <w:t>10.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787F4D" w:rsidRDefault="00787F4D" w:rsidP="00787F4D">
      <w:pPr>
        <w:pStyle w:val="ConsPlusNormal"/>
        <w:ind w:firstLine="540"/>
        <w:jc w:val="both"/>
      </w:pPr>
      <w:r>
        <w:t>11.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787F4D" w:rsidRDefault="00787F4D" w:rsidP="00787F4D">
      <w:pPr>
        <w:pStyle w:val="ConsPlusNormal"/>
        <w:ind w:firstLine="540"/>
        <w:jc w:val="both"/>
      </w:pPr>
      <w:r>
        <w:t>12. Бригада скорой медицинской помощи доставляет больных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 больных.</w:t>
      </w:r>
    </w:p>
    <w:p w:rsidR="00787F4D" w:rsidRDefault="00787F4D" w:rsidP="00787F4D">
      <w:pPr>
        <w:pStyle w:val="ConsPlusNormal"/>
        <w:ind w:firstLine="540"/>
        <w:jc w:val="both"/>
      </w:pPr>
      <w:r>
        <w:t xml:space="preserve">13. При наличии медицинских показаний после устранения угрожающих жизни состояний больные по симптомокомплексу основного заболевания переводятся в соматическое отделение медицинской организации для оказания им специализированной медицинской помощи врачами-специалистами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специальностей.</w:t>
      </w:r>
    </w:p>
    <w:p w:rsidR="00787F4D" w:rsidRDefault="00787F4D" w:rsidP="00787F4D">
      <w:pPr>
        <w:pStyle w:val="ConsPlusNormal"/>
        <w:ind w:firstLine="540"/>
        <w:jc w:val="both"/>
      </w:pPr>
      <w:r>
        <w:t xml:space="preserve">14. Специализированная, в том числе высокотехнологичная, медицинская помощь больным в стационарных условиях и условиях дневного стационара оказывается врачами-специалистами по специальностям, предусмотренным </w:t>
      </w:r>
      <w:hyperlink r:id="rId9" w:history="1">
        <w:r>
          <w:rPr>
            <w:color w:val="0000FF"/>
          </w:rPr>
          <w:t>Номенклатурой</w:t>
        </w:r>
      </w:hyperlink>
      <w:r>
        <w:t xml:space="preserve"> специальностей,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787F4D" w:rsidRDefault="00787F4D" w:rsidP="00787F4D">
      <w:pPr>
        <w:pStyle w:val="ConsPlusNormal"/>
        <w:ind w:firstLine="540"/>
        <w:jc w:val="both"/>
      </w:pPr>
      <w:r>
        <w:t>15. Плановая медицинская помощь больным оказывается при проведении профилактических мероприятий, при заболеваниях и состояниях, не сопровождающихся угрозой жизни больных, не требующих экстренной и неотложной помощи, отсрочка оказания которой на определенное время не повлечет за собой ухудшение состояния больных, угрозу их жизни и здоровью.</w:t>
      </w:r>
    </w:p>
    <w:p w:rsidR="00787F4D" w:rsidRDefault="00787F4D" w:rsidP="00787F4D">
      <w:pPr>
        <w:pStyle w:val="ConsPlusNormal"/>
        <w:ind w:firstLine="540"/>
        <w:jc w:val="both"/>
      </w:pPr>
      <w:r>
        <w:t xml:space="preserve">16.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</w:t>
      </w:r>
      <w:r>
        <w:lastRenderedPageBreak/>
        <w:t xml:space="preserve">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787F4D" w:rsidRDefault="00787F4D" w:rsidP="00787F4D">
      <w:pPr>
        <w:pStyle w:val="ConsPlusNormal"/>
        <w:ind w:firstLine="540"/>
        <w:jc w:val="both"/>
      </w:pPr>
      <w:r>
        <w:t xml:space="preserve">17. При наличии у больного медицинских показаний к оказанию высокотехнологичной медицинской помощи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2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с применением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787F4D" w:rsidRDefault="00787F4D" w:rsidP="00787F4D">
      <w:pPr>
        <w:pStyle w:val="ConsPlusNormal"/>
        <w:ind w:firstLine="540"/>
        <w:jc w:val="both"/>
      </w:pPr>
      <w:r>
        <w:t>18. В случае если проведение медицинских манипуляций, связанных с оказанием медицинской помощи, может повлечь возникновение болевых ощущений у больных, такие манипуляции проводятся с обезболиванием.</w:t>
      </w:r>
    </w:p>
    <w:p w:rsidR="00787F4D" w:rsidRDefault="00787F4D" w:rsidP="00787F4D">
      <w:pPr>
        <w:pStyle w:val="ConsPlusNormal"/>
        <w:ind w:firstLine="540"/>
        <w:jc w:val="both"/>
      </w:pPr>
      <w:r>
        <w:t xml:space="preserve">19. Медицинские организации, оказывающие медицинскую помощь больным, осуществляют свою деятельность в соответствии с </w:t>
      </w:r>
      <w:hyperlink w:anchor="Par77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249" w:history="1">
        <w:r>
          <w:rPr>
            <w:color w:val="0000FF"/>
          </w:rPr>
          <w:t>3</w:t>
        </w:r>
      </w:hyperlink>
      <w:r>
        <w:t xml:space="preserve"> к настоящему Порядку.</w:t>
      </w:r>
    </w:p>
    <w:p w:rsidR="00787F4D" w:rsidRDefault="00787F4D" w:rsidP="00787F4D">
      <w:pPr>
        <w:pStyle w:val="ConsPlusNormal"/>
        <w:jc w:val="center"/>
      </w:pPr>
    </w:p>
    <w:p w:rsidR="00787F4D" w:rsidRDefault="00787F4D" w:rsidP="00787F4D">
      <w:pPr>
        <w:pStyle w:val="ConsPlusNormal"/>
        <w:jc w:val="center"/>
      </w:pPr>
    </w:p>
    <w:p w:rsidR="00787F4D" w:rsidRDefault="00787F4D" w:rsidP="00787F4D">
      <w:pPr>
        <w:pStyle w:val="ConsPlusNormal"/>
        <w:jc w:val="center"/>
      </w:pPr>
    </w:p>
    <w:p w:rsidR="00787F4D" w:rsidRDefault="00787F4D" w:rsidP="00787F4D">
      <w:pPr>
        <w:pStyle w:val="ConsPlusNormal"/>
        <w:jc w:val="center"/>
      </w:pPr>
    </w:p>
    <w:p w:rsidR="00787F4D" w:rsidRDefault="00787F4D" w:rsidP="00787F4D">
      <w:pPr>
        <w:pStyle w:val="ConsPlusNormal"/>
        <w:jc w:val="center"/>
      </w:pPr>
    </w:p>
    <w:p w:rsidR="00787F4D" w:rsidRDefault="00787F4D" w:rsidP="00787F4D">
      <w:pPr>
        <w:pStyle w:val="ConsPlusNormal"/>
        <w:jc w:val="right"/>
        <w:outlineLvl w:val="1"/>
      </w:pPr>
      <w:r>
        <w:t>Приложение N 1</w:t>
      </w:r>
    </w:p>
    <w:p w:rsidR="00787F4D" w:rsidRDefault="00787F4D" w:rsidP="00787F4D">
      <w:pPr>
        <w:pStyle w:val="ConsPlusNormal"/>
        <w:jc w:val="right"/>
      </w:pPr>
      <w:r>
        <w:t>к Порядку оказания</w:t>
      </w:r>
    </w:p>
    <w:p w:rsidR="00787F4D" w:rsidRDefault="00787F4D" w:rsidP="00787F4D">
      <w:pPr>
        <w:pStyle w:val="ConsPlusNormal"/>
        <w:jc w:val="right"/>
      </w:pPr>
      <w:r>
        <w:t>медицинской помощи больным</w:t>
      </w:r>
    </w:p>
    <w:p w:rsidR="00787F4D" w:rsidRDefault="00787F4D" w:rsidP="00787F4D">
      <w:pPr>
        <w:pStyle w:val="ConsPlusNormal"/>
        <w:jc w:val="right"/>
      </w:pPr>
      <w:r>
        <w:t>с врожденными и (или) наследственными</w:t>
      </w:r>
    </w:p>
    <w:p w:rsidR="00787F4D" w:rsidRDefault="00787F4D" w:rsidP="00787F4D">
      <w:pPr>
        <w:pStyle w:val="ConsPlusNormal"/>
        <w:jc w:val="right"/>
      </w:pPr>
      <w:r>
        <w:t>заболеваниями, утвержденному приказом</w:t>
      </w:r>
    </w:p>
    <w:p w:rsidR="00787F4D" w:rsidRDefault="00787F4D" w:rsidP="00787F4D">
      <w:pPr>
        <w:pStyle w:val="ConsPlusNormal"/>
        <w:jc w:val="right"/>
      </w:pPr>
      <w:r>
        <w:t>Министерства здравоохранения</w:t>
      </w:r>
    </w:p>
    <w:p w:rsidR="00787F4D" w:rsidRDefault="00787F4D" w:rsidP="00787F4D">
      <w:pPr>
        <w:pStyle w:val="ConsPlusNormal"/>
        <w:jc w:val="right"/>
      </w:pPr>
      <w:r>
        <w:t>Российской Федерации</w:t>
      </w:r>
    </w:p>
    <w:p w:rsidR="00787F4D" w:rsidRDefault="00787F4D" w:rsidP="00787F4D">
      <w:pPr>
        <w:pStyle w:val="ConsPlusNormal"/>
        <w:jc w:val="right"/>
      </w:pPr>
      <w:r>
        <w:t>от 15 ноября 2012 г. N 917н</w:t>
      </w:r>
    </w:p>
    <w:p w:rsidR="00787F4D" w:rsidRDefault="00787F4D" w:rsidP="00787F4D">
      <w:pPr>
        <w:pStyle w:val="ConsPlusNormal"/>
        <w:ind w:firstLine="540"/>
        <w:jc w:val="both"/>
      </w:pPr>
    </w:p>
    <w:p w:rsidR="00787F4D" w:rsidRDefault="00787F4D" w:rsidP="00787F4D">
      <w:pPr>
        <w:pStyle w:val="ConsPlusNormal"/>
        <w:jc w:val="center"/>
        <w:rPr>
          <w:b/>
          <w:bCs/>
        </w:rPr>
      </w:pPr>
      <w:bookmarkStart w:id="1" w:name="Par77"/>
      <w:bookmarkEnd w:id="1"/>
      <w:r>
        <w:rPr>
          <w:b/>
          <w:bCs/>
        </w:rPr>
        <w:t>ПРАВИЛА</w:t>
      </w:r>
    </w:p>
    <w:p w:rsidR="00787F4D" w:rsidRDefault="00787F4D" w:rsidP="00787F4D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МЕДИКО-ГЕНЕТИЧЕСКОЙ</w:t>
      </w:r>
    </w:p>
    <w:p w:rsidR="00787F4D" w:rsidRDefault="00787F4D" w:rsidP="00787F4D">
      <w:pPr>
        <w:pStyle w:val="ConsPlusNormal"/>
        <w:jc w:val="center"/>
        <w:rPr>
          <w:b/>
          <w:bCs/>
        </w:rPr>
      </w:pPr>
      <w:r>
        <w:rPr>
          <w:b/>
          <w:bCs/>
        </w:rPr>
        <w:t>КОНСУЛЬТАЦИИ (ЦЕНТРА)</w:t>
      </w:r>
    </w:p>
    <w:p w:rsidR="00787F4D" w:rsidRDefault="00787F4D" w:rsidP="00787F4D">
      <w:pPr>
        <w:pStyle w:val="ConsPlusNormal"/>
        <w:jc w:val="center"/>
      </w:pPr>
    </w:p>
    <w:p w:rsidR="00787F4D" w:rsidRDefault="00787F4D" w:rsidP="00787F4D">
      <w:pPr>
        <w:pStyle w:val="ConsPlusNormal"/>
        <w:ind w:firstLine="540"/>
        <w:jc w:val="both"/>
      </w:pPr>
      <w:r>
        <w:t>1. Настоящие Правила устанавливают порядок организации деятельности медико-генетической консультации (центра) организаций, оказывающих медицинскую помощь (далее - медицинские организации) больным с врожденными и (или) наследственными заболеваниями.</w:t>
      </w:r>
    </w:p>
    <w:p w:rsidR="00787F4D" w:rsidRDefault="00787F4D" w:rsidP="00787F4D">
      <w:pPr>
        <w:pStyle w:val="ConsPlusNormal"/>
        <w:ind w:firstLine="540"/>
        <w:jc w:val="both"/>
      </w:pPr>
      <w:r>
        <w:t>2. Медико-генетическая консультация (центр) (далее - Консультация) является самостоятельной медицинской организацией или структурным подразделением медицинской организации, создаваемым для осуществления профилактической, консультативной, диагностической и лечебной помощи больным с врожденными и (или) наследственными заболеваниями, в том числе членам их семей (далее - больные).</w:t>
      </w:r>
    </w:p>
    <w:p w:rsidR="00787F4D" w:rsidRDefault="00787F4D" w:rsidP="00787F4D">
      <w:pPr>
        <w:pStyle w:val="ConsPlusNormal"/>
        <w:ind w:firstLine="540"/>
        <w:jc w:val="both"/>
      </w:pPr>
      <w:r>
        <w:t xml:space="preserve">3. На должность заведующего Консультацией назначается специалист, соответствующий требованиям, предъявляемым Квалификационными </w:t>
      </w:r>
      <w:hyperlink r:id="rId13" w:history="1">
        <w:r>
          <w:rPr>
            <w:color w:val="0000FF"/>
          </w:rPr>
          <w:t>требованиями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специальностям: "генетика", "терапия", "акушерство и гинекология", "педиатрия", "организация здравоохранения и общественное здоровье".</w:t>
      </w:r>
    </w:p>
    <w:p w:rsidR="00787F4D" w:rsidRDefault="00787F4D" w:rsidP="00787F4D">
      <w:pPr>
        <w:pStyle w:val="ConsPlusNormal"/>
        <w:ind w:firstLine="540"/>
        <w:jc w:val="both"/>
      </w:pPr>
      <w:r>
        <w:lastRenderedPageBreak/>
        <w:t>Заведующий Консультацией назначается на должность учредителем медицинской организации или руководителем медицинской организации, если Консультация создается как структурное подразделение медицинской организации.</w:t>
      </w:r>
    </w:p>
    <w:p w:rsidR="00787F4D" w:rsidRDefault="00787F4D" w:rsidP="00787F4D">
      <w:pPr>
        <w:pStyle w:val="ConsPlusNormal"/>
        <w:ind w:firstLine="540"/>
        <w:jc w:val="both"/>
      </w:pPr>
      <w:r>
        <w:t xml:space="preserve">4. Структура и штатная численность Консультации устанавливается учредителем медицинской организации или руководителем медицинской организации в случаях, когда Консультация создается как структурное подразделение, исходя из объема проводимой лечебно-диагностической работы, численности обслуживаемого населения и количества родов в год с учетом рекомендуемых штатных нормативов, предусмотренных </w:t>
      </w:r>
      <w:hyperlink w:anchor="Par136" w:history="1">
        <w:r>
          <w:rPr>
            <w:color w:val="0000FF"/>
          </w:rPr>
          <w:t>приложением N 2</w:t>
        </w:r>
      </w:hyperlink>
      <w:r>
        <w:t xml:space="preserve"> к Порядку оказания медицинской помощи больным с наследственными и (или) врожденными заболеваниями, утвержденному настоящим приказом.</w:t>
      </w:r>
    </w:p>
    <w:p w:rsidR="00787F4D" w:rsidRDefault="00787F4D" w:rsidP="00787F4D">
      <w:pPr>
        <w:pStyle w:val="ConsPlusNormal"/>
        <w:ind w:firstLine="540"/>
        <w:jc w:val="both"/>
      </w:pPr>
      <w:r>
        <w:t xml:space="preserve">5. Оснащение Консультации осуществляется в соответствии со стандартом оснащения Консультации, предусмотренным </w:t>
      </w:r>
      <w:hyperlink w:anchor="Par249" w:history="1">
        <w:r>
          <w:rPr>
            <w:color w:val="0000FF"/>
          </w:rPr>
          <w:t>приложением N 3</w:t>
        </w:r>
      </w:hyperlink>
      <w:r>
        <w:t xml:space="preserve"> к Порядку оказания медицинской помощи больным с наследственными и (или) врожденными заболеваниями, утвержденному настоящим приказом.</w:t>
      </w:r>
    </w:p>
    <w:p w:rsidR="00787F4D" w:rsidRDefault="00787F4D" w:rsidP="00787F4D">
      <w:pPr>
        <w:pStyle w:val="ConsPlusNormal"/>
        <w:ind w:firstLine="540"/>
        <w:jc w:val="both"/>
      </w:pPr>
      <w:r>
        <w:t>6. В структуре Консультации рекомендуется предусматривать:</w:t>
      </w:r>
    </w:p>
    <w:p w:rsidR="00787F4D" w:rsidRDefault="00787F4D" w:rsidP="00787F4D">
      <w:pPr>
        <w:pStyle w:val="ConsPlusNormal"/>
        <w:ind w:firstLine="540"/>
        <w:jc w:val="both"/>
      </w:pPr>
      <w:r>
        <w:t>консультативное отделение;</w:t>
      </w:r>
    </w:p>
    <w:p w:rsidR="00787F4D" w:rsidRDefault="00787F4D" w:rsidP="00787F4D">
      <w:pPr>
        <w:pStyle w:val="ConsPlusNormal"/>
        <w:ind w:firstLine="540"/>
        <w:jc w:val="both"/>
      </w:pPr>
      <w:r>
        <w:t>цитогенетическую лабораторию;</w:t>
      </w:r>
    </w:p>
    <w:p w:rsidR="00787F4D" w:rsidRDefault="00787F4D" w:rsidP="00787F4D">
      <w:pPr>
        <w:pStyle w:val="ConsPlusNormal"/>
        <w:ind w:firstLine="540"/>
        <w:jc w:val="both"/>
      </w:pPr>
      <w:r>
        <w:t>лабораторию массового скрининга;</w:t>
      </w:r>
    </w:p>
    <w:p w:rsidR="00787F4D" w:rsidRDefault="00787F4D" w:rsidP="00787F4D">
      <w:pPr>
        <w:pStyle w:val="ConsPlusNormal"/>
        <w:ind w:firstLine="540"/>
        <w:jc w:val="both"/>
      </w:pPr>
      <w:r>
        <w:t>лабораторию селективного скрининга;</w:t>
      </w:r>
    </w:p>
    <w:p w:rsidR="00787F4D" w:rsidRDefault="00787F4D" w:rsidP="00787F4D">
      <w:pPr>
        <w:pStyle w:val="ConsPlusNormal"/>
        <w:ind w:firstLine="540"/>
        <w:jc w:val="both"/>
      </w:pPr>
      <w:r>
        <w:t>лабораторию молекулярно-генетической диагностики;</w:t>
      </w:r>
    </w:p>
    <w:p w:rsidR="00787F4D" w:rsidRDefault="00787F4D" w:rsidP="00787F4D">
      <w:pPr>
        <w:pStyle w:val="ConsPlusNormal"/>
        <w:ind w:firstLine="540"/>
        <w:jc w:val="both"/>
      </w:pPr>
      <w:r>
        <w:t>отделение пренатальной диагностики, включающую кабинет врача-акушера-гинеколога, манипуляционную (операционную), кабинет ультразвуковой диагностики;</w:t>
      </w:r>
    </w:p>
    <w:p w:rsidR="00787F4D" w:rsidRDefault="00787F4D" w:rsidP="00787F4D">
      <w:pPr>
        <w:pStyle w:val="ConsPlusNormal"/>
        <w:ind w:firstLine="540"/>
        <w:jc w:val="both"/>
      </w:pPr>
      <w:r>
        <w:t>процедурную;</w:t>
      </w:r>
    </w:p>
    <w:p w:rsidR="00787F4D" w:rsidRDefault="00787F4D" w:rsidP="00787F4D">
      <w:pPr>
        <w:pStyle w:val="ConsPlusNormal"/>
        <w:ind w:firstLine="540"/>
        <w:jc w:val="both"/>
      </w:pPr>
      <w:r>
        <w:t>помещение для приема образцов крови, мочи и другого биологического материала для лабораторной диагностики наследственных и (или) врожденных заболеваний.</w:t>
      </w:r>
    </w:p>
    <w:p w:rsidR="00787F4D" w:rsidRDefault="00787F4D" w:rsidP="00787F4D">
      <w:pPr>
        <w:pStyle w:val="ConsPlusNormal"/>
        <w:ind w:firstLine="540"/>
        <w:jc w:val="both"/>
      </w:pPr>
      <w:r>
        <w:t>7. В Консультации рекомендуется предусматривать:</w:t>
      </w:r>
    </w:p>
    <w:p w:rsidR="00787F4D" w:rsidRDefault="00787F4D" w:rsidP="00787F4D">
      <w:pPr>
        <w:pStyle w:val="ConsPlusNormal"/>
        <w:ind w:firstLine="540"/>
        <w:jc w:val="both"/>
      </w:pPr>
      <w:r>
        <w:t>административно-хозяйственное отделение;</w:t>
      </w:r>
    </w:p>
    <w:p w:rsidR="00787F4D" w:rsidRDefault="00787F4D" w:rsidP="00787F4D">
      <w:pPr>
        <w:pStyle w:val="ConsPlusNormal"/>
        <w:ind w:firstLine="540"/>
        <w:jc w:val="both"/>
      </w:pPr>
      <w:r>
        <w:t>информационно-аналитическое отделение, включающее регистратуру, организационно-методический кабинет, кабинет медицинской статистики.</w:t>
      </w:r>
    </w:p>
    <w:p w:rsidR="00787F4D" w:rsidRDefault="00787F4D" w:rsidP="00787F4D">
      <w:pPr>
        <w:pStyle w:val="ConsPlusNormal"/>
        <w:ind w:firstLine="540"/>
        <w:jc w:val="both"/>
      </w:pPr>
      <w:r>
        <w:t>8. Консультация осуществляет следующие функции:</w:t>
      </w:r>
    </w:p>
    <w:p w:rsidR="00787F4D" w:rsidRDefault="00787F4D" w:rsidP="00787F4D">
      <w:pPr>
        <w:pStyle w:val="ConsPlusNormal"/>
        <w:ind w:firstLine="540"/>
        <w:jc w:val="both"/>
      </w:pPr>
      <w:r>
        <w:t>оказание консультативной и лечебно-диагностической помощи больным и членам их семей;</w:t>
      </w:r>
    </w:p>
    <w:p w:rsidR="00787F4D" w:rsidRDefault="00787F4D" w:rsidP="00787F4D">
      <w:pPr>
        <w:pStyle w:val="ConsPlusNormal"/>
        <w:ind w:firstLine="540"/>
        <w:jc w:val="both"/>
      </w:pPr>
      <w:r>
        <w:t>организация и обеспечение неонатального скрининга в целях выявления наследственных заболеваний;</w:t>
      </w:r>
    </w:p>
    <w:p w:rsidR="00787F4D" w:rsidRDefault="00787F4D" w:rsidP="00787F4D">
      <w:pPr>
        <w:pStyle w:val="ConsPlusNormal"/>
        <w:ind w:firstLine="540"/>
        <w:jc w:val="both"/>
      </w:pPr>
      <w:r>
        <w:t>проведение селективного скрининга;</w:t>
      </w:r>
    </w:p>
    <w:p w:rsidR="00787F4D" w:rsidRDefault="00787F4D" w:rsidP="00787F4D">
      <w:pPr>
        <w:pStyle w:val="ConsPlusNormal"/>
        <w:ind w:firstLine="540"/>
        <w:jc w:val="both"/>
      </w:pPr>
      <w:r>
        <w:t>организация взятия образцов крови у беременных для проведения пренатального биохимического скрининга;</w:t>
      </w:r>
    </w:p>
    <w:p w:rsidR="00787F4D" w:rsidRDefault="00787F4D" w:rsidP="00787F4D">
      <w:pPr>
        <w:pStyle w:val="ConsPlusNormal"/>
        <w:ind w:firstLine="540"/>
        <w:jc w:val="both"/>
      </w:pPr>
      <w:r>
        <w:t>проведение пренатального биохимического скрининга беременных первого триместра (1-й этап) с целью пренатальной (дородовой) диагностики нарушений развития ребенка;</w:t>
      </w:r>
    </w:p>
    <w:p w:rsidR="00787F4D" w:rsidRDefault="00787F4D" w:rsidP="00787F4D">
      <w:pPr>
        <w:pStyle w:val="ConsPlusNormal"/>
        <w:ind w:firstLine="540"/>
        <w:jc w:val="both"/>
      </w:pPr>
      <w:r>
        <w:t>проведение 2-го (подтверждающего) этапа комплексного обследования беременных с целью пренатальной (дородовой) диагностики нарушений развития ребенка;</w:t>
      </w:r>
    </w:p>
    <w:p w:rsidR="00787F4D" w:rsidRDefault="00787F4D" w:rsidP="00787F4D">
      <w:pPr>
        <w:pStyle w:val="ConsPlusNormal"/>
        <w:ind w:firstLine="540"/>
        <w:jc w:val="both"/>
      </w:pPr>
      <w:r>
        <w:t>проведение пренатальной цитогенетической, молекулярно-цитогенетической и молекулярно-генетической диагностики у женщин, имеющих повышенный риск хромосомных заболеваний у будущего ребенка по результатам комбинированного пренатального скрининга I триместра беременности и ультразвукового исследования во II триместре беременности;</w:t>
      </w:r>
    </w:p>
    <w:p w:rsidR="00787F4D" w:rsidRDefault="00787F4D" w:rsidP="00787F4D">
      <w:pPr>
        <w:pStyle w:val="ConsPlusNormal"/>
        <w:ind w:firstLine="540"/>
        <w:jc w:val="both"/>
      </w:pPr>
      <w:r>
        <w:t>проведение пренатальной диагностики врожденных и (или) наследственных заболеваний в отягощенных семьях;</w:t>
      </w:r>
    </w:p>
    <w:p w:rsidR="00787F4D" w:rsidRDefault="00787F4D" w:rsidP="00787F4D">
      <w:pPr>
        <w:pStyle w:val="ConsPlusNormal"/>
        <w:ind w:firstLine="540"/>
        <w:jc w:val="both"/>
      </w:pPr>
      <w:r>
        <w:t>участие в проведении внешней экспертной оценки качества лабораторных исследований, выполняемых при массовом обследовании новорожденных детей на наследственные заболевания;</w:t>
      </w:r>
    </w:p>
    <w:p w:rsidR="00787F4D" w:rsidRDefault="00787F4D" w:rsidP="00787F4D">
      <w:pPr>
        <w:pStyle w:val="ConsPlusNormal"/>
        <w:ind w:firstLine="540"/>
        <w:jc w:val="both"/>
      </w:pPr>
      <w:r>
        <w:t>организация и оказание методической и консультативной помощи врачам-педиатрам участковым, врачам-терапевтам участковым, врачам акушерам-гинекологам, врачам общей практики (семейным врачам) с целью выявления больных группы риска с наследственными и (или) врожденными заболеваниями, а также больных с начальными проявлениями наследственных и (или) врожденных заболеваний;</w:t>
      </w:r>
    </w:p>
    <w:p w:rsidR="00787F4D" w:rsidRDefault="00787F4D" w:rsidP="00787F4D">
      <w:pPr>
        <w:pStyle w:val="ConsPlusNormal"/>
        <w:ind w:firstLine="540"/>
        <w:jc w:val="both"/>
      </w:pPr>
      <w:r>
        <w:t xml:space="preserve">при наличии медицинских показаний - направление больных на консультацию к врачам-специалистам по специальностям, предусмотренным </w:t>
      </w:r>
      <w:hyperlink r:id="rId14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210н;</w:t>
      </w:r>
    </w:p>
    <w:p w:rsidR="00787F4D" w:rsidRDefault="00787F4D" w:rsidP="00787F4D">
      <w:pPr>
        <w:pStyle w:val="ConsPlusNormal"/>
        <w:ind w:firstLine="540"/>
        <w:jc w:val="both"/>
      </w:pPr>
      <w:r>
        <w:t>при наличии медицинских показаний - направление больных для оказания медицинской помощи в стационарных условиях или условиях дневного стационара;</w:t>
      </w:r>
    </w:p>
    <w:p w:rsidR="00787F4D" w:rsidRDefault="00787F4D" w:rsidP="00787F4D">
      <w:pPr>
        <w:pStyle w:val="ConsPlusNormal"/>
        <w:ind w:firstLine="540"/>
        <w:jc w:val="both"/>
      </w:pPr>
      <w:r>
        <w:t>осуществление диспансерного наблюдения больных, прикрепленных к территории, обслуживаемой Консультацией;</w:t>
      </w:r>
    </w:p>
    <w:p w:rsidR="00787F4D" w:rsidRDefault="00787F4D" w:rsidP="00787F4D">
      <w:pPr>
        <w:pStyle w:val="ConsPlusNormal"/>
        <w:ind w:firstLine="540"/>
        <w:jc w:val="both"/>
      </w:pPr>
      <w:r>
        <w:lastRenderedPageBreak/>
        <w:t>участие в проведении анализа основных медико-статистических показателей заболеваемости, инвалидности и смертности больных, прикрепленных к территории, обслуживаемой Консультацией;</w:t>
      </w:r>
    </w:p>
    <w:p w:rsidR="00787F4D" w:rsidRDefault="00787F4D" w:rsidP="00787F4D">
      <w:pPr>
        <w:pStyle w:val="ConsPlusNormal"/>
        <w:ind w:firstLine="540"/>
        <w:jc w:val="both"/>
      </w:pPr>
      <w:r>
        <w:t>организация и проведение санитарно-просветительной работы среди населения по профилактике наследственных и (или) врожденных заболеваний, формированию принципов здорового образа жизни;</w:t>
      </w:r>
    </w:p>
    <w:p w:rsidR="00787F4D" w:rsidRDefault="00787F4D" w:rsidP="00787F4D">
      <w:pPr>
        <w:pStyle w:val="ConsPlusNormal"/>
        <w:ind w:firstLine="540"/>
        <w:jc w:val="both"/>
      </w:pPr>
      <w:r>
        <w:t>участие в разработке и организации выполнения индивидуальных программ реабилитации и лечения больных;</w:t>
      </w:r>
    </w:p>
    <w:p w:rsidR="00787F4D" w:rsidRDefault="00787F4D" w:rsidP="00787F4D">
      <w:pPr>
        <w:pStyle w:val="ConsPlusNormal"/>
        <w:ind w:firstLine="540"/>
        <w:jc w:val="both"/>
      </w:pPr>
      <w:r>
        <w:t>участие в оформлении медицинских документов больных для направления их на медико-социальную экспертизу;</w:t>
      </w:r>
    </w:p>
    <w:p w:rsidR="00787F4D" w:rsidRDefault="00787F4D" w:rsidP="00787F4D">
      <w:pPr>
        <w:pStyle w:val="ConsPlusNormal"/>
        <w:ind w:firstLine="540"/>
        <w:jc w:val="both"/>
      </w:pPr>
      <w:r>
        <w:t>участие в проведении анализа основных медико-статистических показателей заболеваемости, инвалидности и смертности больных;</w:t>
      </w:r>
    </w:p>
    <w:p w:rsidR="00787F4D" w:rsidRDefault="00787F4D" w:rsidP="00787F4D">
      <w:pPr>
        <w:pStyle w:val="ConsPlusNormal"/>
        <w:ind w:firstLine="540"/>
        <w:jc w:val="both"/>
      </w:pPr>
      <w:r>
        <w:t>освоение и внедрение в практику новых эффективных методов профилактики, диагностики, лечения и реабилитации больных;</w:t>
      </w:r>
    </w:p>
    <w:p w:rsidR="00787F4D" w:rsidRDefault="00787F4D" w:rsidP="00787F4D">
      <w:pPr>
        <w:pStyle w:val="ConsPlusNormal"/>
        <w:ind w:firstLine="540"/>
        <w:jc w:val="both"/>
      </w:pPr>
      <w:r>
        <w:t>ведение учетной и отчетной документации, представление отчетов о деятельности Консультации в установленном порядке.</w:t>
      </w:r>
    </w:p>
    <w:p w:rsidR="00787F4D" w:rsidRDefault="00787F4D" w:rsidP="00787F4D">
      <w:pPr>
        <w:pStyle w:val="ConsPlusNormal"/>
        <w:ind w:firstLine="540"/>
        <w:jc w:val="both"/>
      </w:pPr>
      <w:r>
        <w:t>9. Консультация для обеспечения своей деятельности использует возможности всех лечебно-диагностических и вспомогательных подразделений медицинской организации, в составе которой Консультация создана.</w:t>
      </w:r>
    </w:p>
    <w:p w:rsidR="00787F4D" w:rsidRDefault="00787F4D" w:rsidP="00787F4D">
      <w:pPr>
        <w:pStyle w:val="ConsPlusNormal"/>
        <w:ind w:firstLine="540"/>
        <w:jc w:val="both"/>
      </w:pPr>
      <w:r>
        <w:t>10. Консультация может использоваться в качестве клинической базы образовательных учреждений среднего, высшего и дополнительного профессионального образования, а также научных организаций.</w:t>
      </w:r>
    </w:p>
    <w:p w:rsidR="00787F4D" w:rsidRDefault="00787F4D" w:rsidP="00787F4D">
      <w:pPr>
        <w:pStyle w:val="ConsPlusNormal"/>
        <w:ind w:firstLine="540"/>
        <w:jc w:val="both"/>
      </w:pPr>
    </w:p>
    <w:p w:rsidR="00787F4D" w:rsidRDefault="00787F4D" w:rsidP="00787F4D">
      <w:pPr>
        <w:pStyle w:val="ConsPlusNormal"/>
        <w:ind w:firstLine="540"/>
        <w:jc w:val="both"/>
      </w:pPr>
    </w:p>
    <w:p w:rsidR="00787F4D" w:rsidRDefault="00787F4D" w:rsidP="00787F4D">
      <w:pPr>
        <w:pStyle w:val="ConsPlusNormal"/>
        <w:ind w:firstLine="540"/>
        <w:jc w:val="both"/>
      </w:pPr>
    </w:p>
    <w:p w:rsidR="00787F4D" w:rsidRDefault="00787F4D" w:rsidP="00787F4D">
      <w:pPr>
        <w:pStyle w:val="ConsPlusNormal"/>
        <w:ind w:firstLine="540"/>
        <w:jc w:val="both"/>
      </w:pPr>
    </w:p>
    <w:p w:rsidR="00787F4D" w:rsidRDefault="00787F4D" w:rsidP="00787F4D">
      <w:pPr>
        <w:pStyle w:val="ConsPlusNormal"/>
        <w:ind w:firstLine="540"/>
        <w:jc w:val="both"/>
      </w:pPr>
    </w:p>
    <w:p w:rsidR="00787F4D" w:rsidRDefault="00787F4D" w:rsidP="00787F4D">
      <w:pPr>
        <w:pStyle w:val="ConsPlusNormal"/>
        <w:jc w:val="right"/>
        <w:outlineLvl w:val="1"/>
      </w:pPr>
      <w:r>
        <w:t>Приложение N 2</w:t>
      </w:r>
    </w:p>
    <w:p w:rsidR="00787F4D" w:rsidRDefault="00787F4D" w:rsidP="00787F4D">
      <w:pPr>
        <w:pStyle w:val="ConsPlusNormal"/>
        <w:jc w:val="right"/>
      </w:pPr>
      <w:r>
        <w:t>к Порядку оказания</w:t>
      </w:r>
    </w:p>
    <w:p w:rsidR="00787F4D" w:rsidRDefault="00787F4D" w:rsidP="00787F4D">
      <w:pPr>
        <w:pStyle w:val="ConsPlusNormal"/>
        <w:jc w:val="right"/>
      </w:pPr>
      <w:r>
        <w:t>медицинской помощи больным</w:t>
      </w:r>
    </w:p>
    <w:p w:rsidR="00787F4D" w:rsidRDefault="00787F4D" w:rsidP="00787F4D">
      <w:pPr>
        <w:pStyle w:val="ConsPlusNormal"/>
        <w:jc w:val="right"/>
      </w:pPr>
      <w:r>
        <w:t>с врожденными и (или) наследственными</w:t>
      </w:r>
    </w:p>
    <w:p w:rsidR="00787F4D" w:rsidRDefault="00787F4D" w:rsidP="00787F4D">
      <w:pPr>
        <w:pStyle w:val="ConsPlusNormal"/>
        <w:jc w:val="right"/>
      </w:pPr>
      <w:r>
        <w:t>заболеваниями, утвержденному приказом</w:t>
      </w:r>
    </w:p>
    <w:p w:rsidR="00787F4D" w:rsidRDefault="00787F4D" w:rsidP="00787F4D">
      <w:pPr>
        <w:pStyle w:val="ConsPlusNormal"/>
        <w:jc w:val="right"/>
      </w:pPr>
      <w:r>
        <w:t>Министерства здравоохранения</w:t>
      </w:r>
    </w:p>
    <w:p w:rsidR="00787F4D" w:rsidRDefault="00787F4D" w:rsidP="00787F4D">
      <w:pPr>
        <w:pStyle w:val="ConsPlusNormal"/>
        <w:jc w:val="right"/>
      </w:pPr>
      <w:r>
        <w:t>Российской Федерации</w:t>
      </w:r>
    </w:p>
    <w:p w:rsidR="00787F4D" w:rsidRDefault="00787F4D" w:rsidP="00787F4D">
      <w:pPr>
        <w:pStyle w:val="ConsPlusNormal"/>
        <w:jc w:val="right"/>
      </w:pPr>
      <w:r>
        <w:t>от 15 ноября 2012 г. N 917н</w:t>
      </w:r>
    </w:p>
    <w:p w:rsidR="00787F4D" w:rsidRDefault="00787F4D" w:rsidP="00787F4D">
      <w:pPr>
        <w:pStyle w:val="ConsPlusNormal"/>
        <w:ind w:firstLine="540"/>
        <w:jc w:val="both"/>
      </w:pPr>
    </w:p>
    <w:p w:rsidR="00787F4D" w:rsidRDefault="00787F4D" w:rsidP="00787F4D">
      <w:pPr>
        <w:pStyle w:val="ConsPlusNormal"/>
        <w:jc w:val="center"/>
      </w:pPr>
      <w:bookmarkStart w:id="2" w:name="Par136"/>
      <w:bookmarkEnd w:id="2"/>
      <w:r>
        <w:t>РЕКОМЕНДУЕМЫЕ ШТАТНЫЕ НОРМАТИВЫ</w:t>
      </w:r>
    </w:p>
    <w:p w:rsidR="00787F4D" w:rsidRDefault="00787F4D" w:rsidP="00787F4D">
      <w:pPr>
        <w:pStyle w:val="ConsPlusNormal"/>
        <w:jc w:val="center"/>
      </w:pPr>
      <w:r>
        <w:t>МЕДИКО-ГЕНЕТИЧЕСКОЙ КОНСУЛЬТАЦИИ (ЦЕНТРА)</w:t>
      </w:r>
    </w:p>
    <w:p w:rsidR="00787F4D" w:rsidRDefault="00787F4D" w:rsidP="00787F4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900"/>
        <w:gridCol w:w="1960"/>
      </w:tblGrid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Наименование должности            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Количество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должностей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статистик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Врач-генетик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до 1 000 000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населения и до 10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тысяч родов в год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Врач-диетолог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должность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врача-генетика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процедурной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5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Врач-лаборант-генетик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на 1 000 000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населения и 10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тысяч родов в год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(для обеспечения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цитогенетических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исследований);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 на 1 000 000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населения и 10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тысяч родов в год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(для обеспечения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биохимических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исследований по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пренатальному и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неонатальному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скринингу);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1 000 000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населения и 10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тысяч родов в год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(для обеспечения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селективного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биохимического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скрининга);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 на 1 000 000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населения и 10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тысяч родов в год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(для обеспечения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молекулярно-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генетических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исследований)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ультразвуковой диагностики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1000 000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населения и 10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тысяч родов в год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(ультразвуковой    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диагностики)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должность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врача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ультразвуковой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диагностики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13.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 акушер-гинеколог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1000 000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населения и 10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тысяч родов в год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Акушерка (медицинская сестра)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должность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врача-акушера-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гинеколога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Врач-эндокринолог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Врач-невролог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0,5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психолог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Фельдшер-лаборант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8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Лаборант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6 (для уборки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помещений)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Инженер-программист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30 тысяч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родов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Оператор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30 тысяч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родов       </w:t>
            </w:r>
          </w:p>
        </w:tc>
      </w:tr>
    </w:tbl>
    <w:p w:rsidR="00787F4D" w:rsidRDefault="00787F4D" w:rsidP="00787F4D">
      <w:pPr>
        <w:pStyle w:val="ConsPlusNormal"/>
        <w:ind w:firstLine="540"/>
        <w:jc w:val="both"/>
      </w:pPr>
    </w:p>
    <w:p w:rsidR="00787F4D" w:rsidRDefault="00787F4D" w:rsidP="00787F4D">
      <w:pPr>
        <w:pStyle w:val="ConsPlusNormal"/>
        <w:ind w:firstLine="540"/>
        <w:jc w:val="both"/>
      </w:pPr>
      <w:r>
        <w:t>Примечания:</w:t>
      </w:r>
    </w:p>
    <w:p w:rsidR="00787F4D" w:rsidRDefault="00787F4D" w:rsidP="00787F4D">
      <w:pPr>
        <w:pStyle w:val="ConsPlusNormal"/>
        <w:ind w:firstLine="540"/>
        <w:jc w:val="both"/>
      </w:pPr>
      <w:r>
        <w:t>1. Рекомендуемые штатные нормативы медико-генетической консультации (центра) не распространяются на медицинские организации частной системы здравоохранения.</w:t>
      </w:r>
    </w:p>
    <w:p w:rsidR="00787F4D" w:rsidRDefault="00787F4D" w:rsidP="00787F4D">
      <w:pPr>
        <w:pStyle w:val="ConsPlusNormal"/>
        <w:ind w:firstLine="540"/>
        <w:jc w:val="both"/>
      </w:pPr>
      <w:r>
        <w:t>2. Для районов с низкой плотностью населения и ограниченной транспортной доступностью медицинских организаций количество должностей медико-генетической консультации (центра) устанавливается исходя из меньшей численности населения.</w:t>
      </w:r>
    </w:p>
    <w:p w:rsidR="00787F4D" w:rsidRDefault="00787F4D" w:rsidP="00787F4D">
      <w:pPr>
        <w:pStyle w:val="ConsPlusNormal"/>
        <w:ind w:firstLine="540"/>
        <w:jc w:val="both"/>
      </w:pPr>
      <w:r>
        <w:t xml:space="preserve">3. Для организаций и территорий, подлежащих обслуживанию Федеральным медико-биологическим агентством, согласно </w:t>
      </w:r>
      <w:hyperlink r:id="rId15" w:history="1">
        <w:r>
          <w:rPr>
            <w:color w:val="0000FF"/>
          </w:rPr>
          <w:t>распоряжению</w:t>
        </w:r>
      </w:hyperlink>
      <w: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 N 18, ст. 2271; 2011, N 16, ст. 2303; N 21, ст. 3004; N 47, ст. 6699; N 51, ст. 7526; 2012, N 19, ст. 2410) количество должностей медико-генетической консультации (центра) устанавливается вне зависимости от численности прикрепленного населения.</w:t>
      </w:r>
    </w:p>
    <w:p w:rsidR="00787F4D" w:rsidRDefault="00787F4D" w:rsidP="00787F4D">
      <w:pPr>
        <w:pStyle w:val="ConsPlusNormal"/>
        <w:jc w:val="center"/>
      </w:pPr>
    </w:p>
    <w:p w:rsidR="00787F4D" w:rsidRDefault="00787F4D" w:rsidP="00787F4D">
      <w:pPr>
        <w:pStyle w:val="ConsPlusNormal"/>
        <w:jc w:val="center"/>
      </w:pPr>
    </w:p>
    <w:p w:rsidR="00787F4D" w:rsidRDefault="00787F4D" w:rsidP="00787F4D">
      <w:pPr>
        <w:pStyle w:val="ConsPlusNormal"/>
        <w:jc w:val="center"/>
      </w:pPr>
    </w:p>
    <w:p w:rsidR="00787F4D" w:rsidRDefault="00787F4D" w:rsidP="00787F4D">
      <w:pPr>
        <w:pStyle w:val="ConsPlusNormal"/>
        <w:jc w:val="center"/>
      </w:pPr>
    </w:p>
    <w:p w:rsidR="00787F4D" w:rsidRDefault="00787F4D" w:rsidP="00787F4D">
      <w:pPr>
        <w:pStyle w:val="ConsPlusNormal"/>
        <w:jc w:val="center"/>
      </w:pPr>
    </w:p>
    <w:p w:rsidR="00787F4D" w:rsidRDefault="00787F4D" w:rsidP="00787F4D">
      <w:pPr>
        <w:pStyle w:val="ConsPlusNormal"/>
        <w:jc w:val="right"/>
        <w:outlineLvl w:val="1"/>
      </w:pPr>
      <w:r>
        <w:t>Приложение N 3</w:t>
      </w:r>
    </w:p>
    <w:p w:rsidR="00787F4D" w:rsidRDefault="00787F4D" w:rsidP="00787F4D">
      <w:pPr>
        <w:pStyle w:val="ConsPlusNormal"/>
        <w:jc w:val="right"/>
      </w:pPr>
      <w:r>
        <w:t>к Порядку оказания</w:t>
      </w:r>
    </w:p>
    <w:p w:rsidR="00787F4D" w:rsidRDefault="00787F4D" w:rsidP="00787F4D">
      <w:pPr>
        <w:pStyle w:val="ConsPlusNormal"/>
        <w:jc w:val="right"/>
      </w:pPr>
      <w:r>
        <w:t>медицинской помощи больным</w:t>
      </w:r>
    </w:p>
    <w:p w:rsidR="00787F4D" w:rsidRDefault="00787F4D" w:rsidP="00787F4D">
      <w:pPr>
        <w:pStyle w:val="ConsPlusNormal"/>
        <w:jc w:val="right"/>
      </w:pPr>
      <w:r>
        <w:t>с врожденными и (или) наследственными</w:t>
      </w:r>
    </w:p>
    <w:p w:rsidR="00787F4D" w:rsidRDefault="00787F4D" w:rsidP="00787F4D">
      <w:pPr>
        <w:pStyle w:val="ConsPlusNormal"/>
        <w:jc w:val="right"/>
      </w:pPr>
      <w:r>
        <w:t>заболеваниями, утвержденному приказом</w:t>
      </w:r>
    </w:p>
    <w:p w:rsidR="00787F4D" w:rsidRDefault="00787F4D" w:rsidP="00787F4D">
      <w:pPr>
        <w:pStyle w:val="ConsPlusNormal"/>
        <w:jc w:val="right"/>
      </w:pPr>
      <w:r>
        <w:t>Министерства здравоохранения</w:t>
      </w:r>
    </w:p>
    <w:p w:rsidR="00787F4D" w:rsidRDefault="00787F4D" w:rsidP="00787F4D">
      <w:pPr>
        <w:pStyle w:val="ConsPlusNormal"/>
        <w:jc w:val="right"/>
      </w:pPr>
      <w:r>
        <w:t>Российской Федерации</w:t>
      </w:r>
    </w:p>
    <w:p w:rsidR="00787F4D" w:rsidRDefault="00787F4D" w:rsidP="00787F4D">
      <w:pPr>
        <w:pStyle w:val="ConsPlusNormal"/>
        <w:jc w:val="right"/>
      </w:pPr>
      <w:r>
        <w:t>от 15 ноября 2012 г. N 917н</w:t>
      </w:r>
    </w:p>
    <w:p w:rsidR="00787F4D" w:rsidRDefault="00787F4D" w:rsidP="00787F4D">
      <w:pPr>
        <w:pStyle w:val="ConsPlusNormal"/>
        <w:jc w:val="right"/>
      </w:pPr>
    </w:p>
    <w:p w:rsidR="00787F4D" w:rsidRDefault="00787F4D" w:rsidP="00787F4D">
      <w:pPr>
        <w:pStyle w:val="ConsPlusNormal"/>
        <w:jc w:val="center"/>
      </w:pPr>
      <w:bookmarkStart w:id="3" w:name="Par249"/>
      <w:bookmarkEnd w:id="3"/>
      <w:r>
        <w:t>СТАНДАРТ</w:t>
      </w:r>
    </w:p>
    <w:p w:rsidR="00787F4D" w:rsidRDefault="00787F4D" w:rsidP="00787F4D">
      <w:pPr>
        <w:pStyle w:val="ConsPlusNormal"/>
        <w:jc w:val="center"/>
      </w:pPr>
      <w:r>
        <w:t>ОСНАЩЕНИЯ МЕДИКО-ГЕНЕТИЧЕСКОЙ КОНСУЛЬТАЦИИ (ЦЕНТРА)</w:t>
      </w:r>
    </w:p>
    <w:p w:rsidR="00787F4D" w:rsidRDefault="00787F4D" w:rsidP="00787F4D">
      <w:pPr>
        <w:pStyle w:val="ConsPlusNormal"/>
        <w:jc w:val="center"/>
      </w:pPr>
      <w:r>
        <w:t>(ЗА ИСКЛЮЧЕНИЕМ КОНСУЛЬТАТИВНОГО ОТДЕЛЕНИЯ, ПРОЦЕДУРНОЙ,</w:t>
      </w:r>
    </w:p>
    <w:p w:rsidR="00787F4D" w:rsidRDefault="00787F4D" w:rsidP="00787F4D">
      <w:pPr>
        <w:pStyle w:val="ConsPlusNormal"/>
        <w:jc w:val="center"/>
      </w:pPr>
      <w:r>
        <w:t>ЦИТОГЕНЕТИЧЕСКОЙ ЛАБОРАТОРИИ, ЛАБОРАТОРИИ МАССОВОГО</w:t>
      </w:r>
    </w:p>
    <w:p w:rsidR="00787F4D" w:rsidRDefault="00787F4D" w:rsidP="00787F4D">
      <w:pPr>
        <w:pStyle w:val="ConsPlusNormal"/>
        <w:jc w:val="center"/>
      </w:pPr>
      <w:r>
        <w:t>СКРИНИНГА, ЛАБОРАТОРИИ СЕЛЕКТИВНОГО СКРИНИНГА, ЛАБОРАТОРИИ</w:t>
      </w:r>
    </w:p>
    <w:p w:rsidR="00787F4D" w:rsidRDefault="00787F4D" w:rsidP="00787F4D">
      <w:pPr>
        <w:pStyle w:val="ConsPlusNormal"/>
        <w:jc w:val="center"/>
      </w:pPr>
      <w:r>
        <w:t>МОЛЕКУЛЯРНО-ГЕНЕТИЧЕСКОЙ ДИАГНОСТИКИ, МАНИПУЛЯЦИОННОЙ</w:t>
      </w:r>
    </w:p>
    <w:p w:rsidR="00787F4D" w:rsidRDefault="00787F4D" w:rsidP="00787F4D">
      <w:pPr>
        <w:pStyle w:val="ConsPlusNormal"/>
        <w:jc w:val="center"/>
      </w:pPr>
      <w:r>
        <w:t>(ОПЕРАЦИОННОЙ), ОТДЕЛЕНИЕ ПРЕНАТАЛЬНОЙ ДИАГНОСТИКИ</w:t>
      </w:r>
    </w:p>
    <w:p w:rsidR="00787F4D" w:rsidRDefault="00787F4D" w:rsidP="00787F4D">
      <w:pPr>
        <w:pStyle w:val="ConsPlusNormal"/>
        <w:jc w:val="center"/>
      </w:pPr>
      <w:r>
        <w:t>(ВКЛЮЧАЮЩЕЙ КАБИНЕТ ВРАЧА-АКУШЕРА-ГИНЕКОЛОГА,</w:t>
      </w:r>
    </w:p>
    <w:p w:rsidR="00787F4D" w:rsidRDefault="00787F4D" w:rsidP="00787F4D">
      <w:pPr>
        <w:pStyle w:val="ConsPlusNormal"/>
        <w:jc w:val="center"/>
      </w:pPr>
      <w:r>
        <w:lastRenderedPageBreak/>
        <w:t>МАНИПУЛЯЦИОННУЮ (ОПЕРАЦИОННУЮ), КАБИНЕТ УЛЬТРАЗВУКОВОЙ</w:t>
      </w:r>
    </w:p>
    <w:p w:rsidR="00787F4D" w:rsidRDefault="00787F4D" w:rsidP="00787F4D">
      <w:pPr>
        <w:pStyle w:val="ConsPlusNormal"/>
        <w:jc w:val="center"/>
      </w:pPr>
      <w:r>
        <w:t>ДИАГНОСТИКИ), ПОМЕЩЕНИЯ ДЛЯ ПРИЕМА ОБРАЗЦОВ КРОВИ, МОЧИ</w:t>
      </w:r>
    </w:p>
    <w:p w:rsidR="00787F4D" w:rsidRDefault="00787F4D" w:rsidP="00787F4D">
      <w:pPr>
        <w:pStyle w:val="ConsPlusNormal"/>
        <w:jc w:val="center"/>
      </w:pPr>
      <w:r>
        <w:t>И ДРУГОГО БИОЛОГИЧЕСКОГО МАТЕРИАЛА ДЛЯ ЛАБОРАТОРНОЙ</w:t>
      </w:r>
    </w:p>
    <w:p w:rsidR="00787F4D" w:rsidRDefault="00787F4D" w:rsidP="00787F4D">
      <w:pPr>
        <w:pStyle w:val="ConsPlusNormal"/>
        <w:jc w:val="center"/>
      </w:pPr>
      <w:r>
        <w:t>ДИАГНОСТИКИ НАСЛЕДСТВЕННЫХ И (ИЛИ) ВРОЖДЕННЫХ ЗАБОЛЕВАНИЙ)</w:t>
      </w:r>
    </w:p>
    <w:p w:rsidR="00787F4D" w:rsidRDefault="00787F4D" w:rsidP="00787F4D">
      <w:pPr>
        <w:pStyle w:val="ConsPlusNormal"/>
        <w:ind w:firstLine="540"/>
        <w:jc w:val="both"/>
      </w:pPr>
    </w:p>
    <w:p w:rsidR="00787F4D" w:rsidRDefault="00787F4D" w:rsidP="00787F4D">
      <w:pPr>
        <w:pStyle w:val="ConsPlusNormal"/>
        <w:jc w:val="center"/>
        <w:outlineLvl w:val="2"/>
      </w:pPr>
      <w:r>
        <w:t>1. Стандарт оснащения консультативного отделения</w:t>
      </w:r>
    </w:p>
    <w:p w:rsidR="00787F4D" w:rsidRDefault="00787F4D" w:rsidP="00787F4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900"/>
        <w:gridCol w:w="1960"/>
      </w:tblGrid>
      <w:tr w:rsidR="00787F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(на 1 врача-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генетика)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Ростомер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с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манжеткой для детей до года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открытого типа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Пеленальный стол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  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Электронные весы для детей до года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Шпатель одноразовый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инструментов и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дезинфекции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медицинская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профилактики заражения ВИЧ-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инфекцией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Автоматизированная система диагностики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синдромальных форм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</w:tbl>
    <w:p w:rsidR="00787F4D" w:rsidRDefault="00787F4D" w:rsidP="00787F4D">
      <w:pPr>
        <w:pStyle w:val="ConsPlusNormal"/>
        <w:ind w:firstLine="540"/>
        <w:jc w:val="both"/>
      </w:pPr>
    </w:p>
    <w:p w:rsidR="00787F4D" w:rsidRDefault="00787F4D" w:rsidP="00787F4D">
      <w:pPr>
        <w:pStyle w:val="ConsPlusNormal"/>
        <w:jc w:val="center"/>
        <w:outlineLvl w:val="2"/>
      </w:pPr>
      <w:r>
        <w:t>2. Стандарт оснащения процедурной</w:t>
      </w:r>
    </w:p>
    <w:p w:rsidR="00787F4D" w:rsidRDefault="00787F4D" w:rsidP="00787F4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900"/>
        <w:gridCol w:w="1960"/>
      </w:tblGrid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лекарственных препаратов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инструментов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7.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открытого типа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с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манжеткой для детей до года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Языкодержатель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внутривенных вливаний (одноразовая)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Жгут   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оказания помощи при       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анафилактическом шоке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профилактики заражения ВИЧ-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инфекцией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пробирок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с противошоковыми препаратами для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неотложной помощи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внутривенных вливаний (одноразовая)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</w:tbl>
    <w:p w:rsidR="00787F4D" w:rsidRDefault="00787F4D" w:rsidP="00787F4D">
      <w:pPr>
        <w:pStyle w:val="ConsPlusNormal"/>
        <w:jc w:val="center"/>
      </w:pPr>
    </w:p>
    <w:p w:rsidR="00787F4D" w:rsidRDefault="00787F4D" w:rsidP="00787F4D">
      <w:pPr>
        <w:pStyle w:val="ConsPlusNormal"/>
        <w:jc w:val="center"/>
        <w:outlineLvl w:val="2"/>
      </w:pPr>
      <w:r>
        <w:t>3. Стандарт оснащения цитогенетической лаборатории</w:t>
      </w:r>
    </w:p>
    <w:p w:rsidR="00787F4D" w:rsidRDefault="00787F4D" w:rsidP="00787F4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900"/>
        <w:gridCol w:w="1960"/>
      </w:tblGrid>
      <w:tr w:rsidR="00787F4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(на 1 врача-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лаборанта-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генетика)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Компьютер, доступ в Интернет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Телефон, факс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универсальный исследовательского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класса для светового и флюоресцентного анализа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программным обеспечением для ввода и анализа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изображения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Автоматизированная система анализа изображений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(для кариотипирования и для флюоресцентного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анализа хромосом)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суховоздушный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Дистиллятор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Бидистиллятор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двухкамерный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настольная - с ротором для пробирок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 до 50 мл и вакутейнеров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аналитические электронные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питательных сред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обработки клеточных культур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приготовления хромосомных препаратов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одноразовой и многоразовой посуды на 100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(пробирки, пипетки, колбы,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химические стаканы, центрифужные пробирки,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культуральные флаконы, предметные стекла и др.)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CCD-камера к микроскопу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на 1 микроскоп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настольная с ротором для   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микропробирок - объемом до 2 мл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Водяная баня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от 37 °C до 90 °C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Электрический столик для подогрева предметных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стекол 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Морозильная камера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открытого типа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дозаторов для дозирования разного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жидкости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постановки  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флюоресцентной гибридизации in situ   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(гибридизер, водяные бани, термошейкеры и т.д.)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использовании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технологии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флюоресцентной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гибридизации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in situ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ДНК-пробы для флюоресцентной гибридизации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in situ - исследования - для выявления численных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аномалий хромосом X, Y, 21, 13, 18, 22, 16, 8,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      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использовании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технологии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флюоресцентной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гибридизации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in situ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ДНК-пробы для флюоресцентной гибридизации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in situ - для выявления микроделеционных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синдромов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 использовании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технологии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флюоресцентной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гибридизации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in situ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33.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Штативы для пробирок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денатурации (гибридизации in situ)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Вортекс (встряхиватель для проб-подготовки ДНК-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зондов)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Варипипетки лабораторные 0,5 - 10 мкл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Варипипетки лабораторные 100 - 1000 мкл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Магнитная мешалка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Пробирки для забора крови с антикоагулянтом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Микронаконечники к варипипеткам 0,1 - 10 мкл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Наконечники к варипипеткам 100 - 1000 мкл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Пробирки 1,5 мл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инструментарий (глазные ножницы,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пинцеты, шпатели, препаровальные иглы и т.д.)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45.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(одноразовые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халаты, перчатки, маски, бахилы, шапочки и т.д.)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дезинфекции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медицинская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профилактики заражения ВИЧ-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инфекцией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инструментов и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</w:tbl>
    <w:p w:rsidR="00787F4D" w:rsidRDefault="00787F4D" w:rsidP="00787F4D">
      <w:pPr>
        <w:pStyle w:val="ConsPlusNormal"/>
        <w:ind w:firstLine="540"/>
        <w:jc w:val="both"/>
      </w:pPr>
    </w:p>
    <w:p w:rsidR="00787F4D" w:rsidRDefault="00787F4D" w:rsidP="00787F4D">
      <w:pPr>
        <w:pStyle w:val="ConsPlusNormal"/>
        <w:jc w:val="center"/>
        <w:outlineLvl w:val="2"/>
      </w:pPr>
      <w:r>
        <w:t>4. Стандарт оснащения лаборатории массового скрининга</w:t>
      </w:r>
    </w:p>
    <w:p w:rsidR="00787F4D" w:rsidRDefault="00787F4D" w:rsidP="00787F4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900"/>
        <w:gridCol w:w="1960"/>
      </w:tblGrid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Компьютер, доступ в Интернет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Телефон, факс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Биохимический анализатор с программным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обеспечением и комплектом вспомогательного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оборудования для скрининга фенилкетонурии,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врожденного гипотиреоза, адреногенитального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синдрома, галактоземии, муковисцидоза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Биохимический анализатор с программным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обеспечением для расчета индивидуального риска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комплектом вспомогательного оборудования для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исследования крови беременных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Кондиционер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10.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настольная - с ротором для пробирок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от 15 до 50 мл и вакутейнеров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открытого типа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двухкамерный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медицинский для хранения реактивов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тест-систем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Тест-системы для неонатального скрининга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Тест-системы для пренатального скрининга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Тест-бланки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пробирок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Пробирки, вакутейнеры, расходный лабораторный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пластик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(одноразовые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халаты, перчатки, маски, бахилы, шапочки и т.д.)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дезинфекции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медицинская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профилактики заражения ВИЧ-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инфекцией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инструментов и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</w:tbl>
    <w:p w:rsidR="00787F4D" w:rsidRDefault="00787F4D" w:rsidP="00787F4D">
      <w:pPr>
        <w:pStyle w:val="ConsPlusNormal"/>
        <w:ind w:firstLine="540"/>
        <w:jc w:val="both"/>
      </w:pPr>
    </w:p>
    <w:p w:rsidR="00787F4D" w:rsidRDefault="00787F4D" w:rsidP="00787F4D">
      <w:pPr>
        <w:pStyle w:val="ConsPlusNormal"/>
        <w:jc w:val="center"/>
        <w:outlineLvl w:val="2"/>
      </w:pPr>
      <w:r>
        <w:t>5. Стандарт оснащения лаборатории селективного скрининга</w:t>
      </w:r>
    </w:p>
    <w:p w:rsidR="00787F4D" w:rsidRDefault="00787F4D" w:rsidP="00787F4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900"/>
        <w:gridCol w:w="1960"/>
      </w:tblGrid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Компьютер, доступ в Интернет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Телефон, факс, доступ в Интернет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лабораторный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Аминоанализатор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Газовый анализатор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(13000 об/мин) с охлаждением и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набором роторов для микропробирок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(13000 об/мин) с универсальным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ротором на 24 пробирки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настольная - с ротором для пробирок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50 мл и вакутейнеров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15.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настольный программируемый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Твердотельный термостат для микропробирок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Микроволновая печь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микродозаторов лабораторных разного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объема 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аналитические, точность не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0,1 мг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+4 °C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Морозильная камера (-20 °C)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Дистиллятор лабораторный, производительность не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4 л/ч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Кондиционер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Макродакт с набором расходных материалов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Нанодакт с набором расходных материалов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питания к камерам для электрофореза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Камера для электрофореза и набор реагентов для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определения спектра гликозаминогликанов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пробирок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Расходные материалы (лабораторный пластик)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реактивов и расходных материалов для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селективного скрининга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реактивов и расходных материалов для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хроматографии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(одноразовые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халаты, перчатки, маски, бахилы, шапочки и т.д.)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дезинфекции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медицинская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профилактики заражения ВИЧ-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инфекцией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инструментов и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</w:tbl>
    <w:p w:rsidR="00787F4D" w:rsidRDefault="00787F4D" w:rsidP="00787F4D">
      <w:pPr>
        <w:pStyle w:val="ConsPlusNormal"/>
        <w:ind w:firstLine="540"/>
        <w:jc w:val="both"/>
      </w:pPr>
    </w:p>
    <w:p w:rsidR="00787F4D" w:rsidRDefault="00787F4D" w:rsidP="00787F4D">
      <w:pPr>
        <w:pStyle w:val="ConsPlusNormal"/>
        <w:jc w:val="center"/>
        <w:outlineLvl w:val="2"/>
      </w:pPr>
      <w:r>
        <w:t>6. Стандарт оснащения лаборатории</w:t>
      </w:r>
    </w:p>
    <w:p w:rsidR="00787F4D" w:rsidRDefault="00787F4D" w:rsidP="00787F4D">
      <w:pPr>
        <w:pStyle w:val="ConsPlusNormal"/>
        <w:jc w:val="center"/>
      </w:pPr>
      <w:r>
        <w:t>молекулярно-генетической диагностики</w:t>
      </w:r>
    </w:p>
    <w:p w:rsidR="00787F4D" w:rsidRDefault="00787F4D" w:rsidP="00787F4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900"/>
        <w:gridCol w:w="1960"/>
      </w:tblGrid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(ноутбук), принтер, блок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бесперебойного питания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Телефон, факс, доступ в Интернет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с химически стойкой столешницей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(в каждой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рабочей зоне)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эргономичной с поверхностью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устойчивой к воздействию химических веществ и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дезинфектантов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(в каждой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рабочей зоне)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с поверхностью устойчивой к воздействию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химических веществ и дезинфектантов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2 (в каждой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рабочей зоне)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Вытяжной шкаф, металлический с химически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стойким покрытием столешницы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Ламинарный шкаф класс II A2 с телескопической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подставкой и комплектом для работы с  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биологическим материалом и нуклеиновыми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кислотами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Настольный ПЦР-бокс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Автоматическая станция пробоподготовки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нуклеиновых кислот и выделения клеток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Генетический анализатор-секвенатор 8-капиллярный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для секвенирования и фрагментного анализа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полным пакетом программного обеспечения и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комплектом вспомогательного оборудования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Спектрометр (объем образца 0,5 мкл,   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190 - 840 нм, 2 - 15000 (нг/мкл)) или аналог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Амплификатор типа с дисплеем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Амплификатор с детекцией продуктов ПЦР в режиме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реального времени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электронные аналитические, точность не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менее 0,1 мг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вертикального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гельэлектрофореза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горизонтального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гельэлектрофореза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питания лабораторный к камерам для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электрофореза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Микроцентрифуга-вортекс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настольная - с ротором для пробирок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 50 мл и вакутейнеров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центрифуга с охлаждением (не менее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13000 (об/мин)) с комплектом роторов для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пробирок 0,5 мл, 1,5 - 2,0 мл, 15 мл, 50 мл,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стрипов, вакутейнеров, плашек и стекол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центрифуга (не менее 13000 (об/мин))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 универсальным ротором для пробирок 0,5 мл,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1,5 - 2,0 мл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Компьютеризированная система          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видеодокументирования и анализа результатов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гельэлектрофореза с трансиллюминатором с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воздушным охлаждением для стекол 20 x 20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суховоздушный от 37 °C до   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90 °C  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программируемый твердотельный для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пробирок 1,5 - 2,0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программируемый твердотельный для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пробирок 0,5 - 0,6 мл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Магнитная мешалка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автоклавируемых микродозаторов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переменного объема для молекулярно-   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биологических исследований на диапазон 0,5 - 10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мкл, 2 - 20 мкл, 20 - 200 мкл, 100 - 1000 мкл,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1 - 5 мл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стрипов 0,2 мл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пробирок 0,5 мл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пробирок 1,5 мл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Штатив для пробирок 15 - 50 мл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двухкамерный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3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Морозильная камера (-20 °C)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морозильный шкаф, от -20 °C до -70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°C     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открытого типа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(в каждой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рабочей зоне)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Микроволновая печь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39.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горизонтального   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электрофореза в агарозных гелях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40.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вертикального электрофореза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 ПААГ 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выделения ДНК из различного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биологического материала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постановки ПЦР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43.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для постановки реакции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секвенирования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44.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реактивов и расходных материалов для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проведения сиквенса на автоматическом 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секвенаторе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45.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реактивов для детекции распространенных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мутаций в генах частых наследственных 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заболеваний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46.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Минеральное масло для постановки ПЦР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47.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Вакутейнеры для забора крови с антикоагулянтом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48.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Пробирки и стрипы 0,2 мл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49.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Пробирки полипропиленовые 0,6 мл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50.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Пробирки полипропиленовые 1,5 мл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Пробирки полипропиленовые 15 мл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Пробирки полипропиленовые 50 мл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53.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Наконечники в штативах для микродозаторов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переменного объема для молекулярно-   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биологических исследований на диапазон 0,5 - 10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мкл, 2 - 20 мкл, 20 - 200 мкл, 100 - 1000 мкл,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1 - 5 мл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54.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Олигонуклеотиды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55.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Кондиционер (или канальная система    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кондиционирования и очистки воздуха)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в каждой рабочей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зоне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56.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57.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инструментарий (ножницы, пинцеты,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шпатели и т.д.)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индивидуальной защиты (одноразовые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халаты, перчатки, маски, бахилы, шапочки и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т.д.)  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59.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дезинфекции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60.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медицинская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Укладка для профилактики заражения ВИЧ-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инфекцией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инструментов и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</w:tbl>
    <w:p w:rsidR="00787F4D" w:rsidRDefault="00787F4D" w:rsidP="00787F4D">
      <w:pPr>
        <w:pStyle w:val="ConsPlusNormal"/>
        <w:ind w:firstLine="540"/>
        <w:jc w:val="both"/>
      </w:pPr>
    </w:p>
    <w:p w:rsidR="00787F4D" w:rsidRDefault="00787F4D" w:rsidP="00787F4D">
      <w:pPr>
        <w:pStyle w:val="ConsPlusNormal"/>
        <w:jc w:val="center"/>
        <w:outlineLvl w:val="2"/>
      </w:pPr>
      <w:r>
        <w:t>7. Стандарт оснащения манипуляционной (операционной)</w:t>
      </w:r>
    </w:p>
    <w:p w:rsidR="00787F4D" w:rsidRDefault="00787F4D" w:rsidP="00787F4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900"/>
        <w:gridCol w:w="1960"/>
      </w:tblGrid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УЗ аппарат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Многофункциональная кровать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Наборы для трансабдоминальной пункции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 для одной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манипуляции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  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Инвертированный микроскоп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Индивидуальная лампа освещения для врача-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цитогенетика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лампа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хранения инструментария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хранения стерильного инвентаря 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(с УФО)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лекарственных средств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дезинфекции инструментария и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расходных материалов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открытого типа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с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манжетой для детей до года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Очки защитные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Источник бесперебойного питания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</w:tbl>
    <w:p w:rsidR="00787F4D" w:rsidRDefault="00787F4D" w:rsidP="00787F4D">
      <w:pPr>
        <w:pStyle w:val="ConsPlusNormal"/>
        <w:jc w:val="center"/>
      </w:pPr>
    </w:p>
    <w:p w:rsidR="00787F4D" w:rsidRDefault="00787F4D" w:rsidP="00787F4D">
      <w:pPr>
        <w:pStyle w:val="ConsPlusNormal"/>
        <w:jc w:val="center"/>
        <w:outlineLvl w:val="2"/>
      </w:pPr>
      <w:r>
        <w:t>8. Стандарт оснащения отделения</w:t>
      </w:r>
    </w:p>
    <w:p w:rsidR="00787F4D" w:rsidRDefault="00787F4D" w:rsidP="00787F4D">
      <w:pPr>
        <w:pStyle w:val="ConsPlusNormal"/>
        <w:jc w:val="center"/>
      </w:pPr>
      <w:r>
        <w:t>пренатальной диагностики (за исключением манипуляционной</w:t>
      </w:r>
    </w:p>
    <w:p w:rsidR="00787F4D" w:rsidRDefault="00787F4D" w:rsidP="00787F4D">
      <w:pPr>
        <w:pStyle w:val="ConsPlusNormal"/>
        <w:jc w:val="center"/>
      </w:pPr>
      <w:r>
        <w:t>(операционной), кабинета врача-акушера-гинеколога, кабинета</w:t>
      </w:r>
    </w:p>
    <w:p w:rsidR="00787F4D" w:rsidRDefault="00787F4D" w:rsidP="00787F4D">
      <w:pPr>
        <w:pStyle w:val="ConsPlusNormal"/>
        <w:jc w:val="center"/>
      </w:pPr>
      <w:r>
        <w:t>ультразвуковой диагностики)</w:t>
      </w:r>
    </w:p>
    <w:p w:rsidR="00787F4D" w:rsidRDefault="00787F4D" w:rsidP="00787F4D">
      <w:pPr>
        <w:pStyle w:val="ConsPlusNormal"/>
        <w:jc w:val="center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6"/>
        <w:gridCol w:w="4900"/>
        <w:gridCol w:w="1960"/>
      </w:tblGrid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п/п </w:t>
            </w:r>
          </w:p>
        </w:tc>
        <w:tc>
          <w:tcPr>
            <w:tcW w:w="4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оборудования (оснащения)     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Автоматизированная система с программным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обеспечением для пренатального скрининга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Кондиционер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7.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8.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Лабораторный стол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9. 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с морозильной камерой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9. Кабинет врача акушера-гинеколога по пренатальной диагностике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Компьютер, доступ в Интернет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гинекологическое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инструментария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19.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Весы с ростомером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20.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10. Стандарт оснащения кабинета ультразвуковой диагностики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22.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Компьютер, доступ в Интернет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23.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24.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25.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26.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Кушетка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27.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Ультразвуковой аппарат (экспертного класса)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28.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Настольная лампа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29.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Тонометр для измерения артериального давления с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манжеткой для детей до года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30.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Термометр медицинский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31.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Сантиметровая лента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32.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             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рециркуляторного типа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33.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Бактерицидный облучатель воздуха открытого типа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34.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Ширма  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35.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Стетофонендоскоп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36.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37.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Средства дезинфекции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по требованию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38.  </w:t>
            </w:r>
          </w:p>
        </w:tc>
        <w:tc>
          <w:tcPr>
            <w:tcW w:w="4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Аптечка медицинская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</w:tbl>
    <w:p w:rsidR="00787F4D" w:rsidRDefault="00787F4D" w:rsidP="00787F4D">
      <w:pPr>
        <w:pStyle w:val="ConsPlusNormal"/>
        <w:jc w:val="center"/>
      </w:pPr>
    </w:p>
    <w:p w:rsidR="00787F4D" w:rsidRDefault="00787F4D" w:rsidP="00787F4D">
      <w:pPr>
        <w:pStyle w:val="ConsPlusNormal"/>
        <w:jc w:val="center"/>
        <w:outlineLvl w:val="2"/>
      </w:pPr>
      <w:r>
        <w:t>11. Стандарт оснащения помещения</w:t>
      </w:r>
    </w:p>
    <w:p w:rsidR="00787F4D" w:rsidRDefault="00787F4D" w:rsidP="00787F4D">
      <w:pPr>
        <w:pStyle w:val="ConsPlusNormal"/>
        <w:jc w:val="center"/>
      </w:pPr>
      <w:r>
        <w:t>для приема образцов крови, мочи и другого биологического</w:t>
      </w:r>
    </w:p>
    <w:p w:rsidR="00787F4D" w:rsidRDefault="00787F4D" w:rsidP="00787F4D">
      <w:pPr>
        <w:pStyle w:val="ConsPlusNormal"/>
        <w:jc w:val="center"/>
      </w:pPr>
      <w:r>
        <w:t>материала для лабораторной диагностики наследственных</w:t>
      </w:r>
    </w:p>
    <w:p w:rsidR="00787F4D" w:rsidRDefault="00787F4D" w:rsidP="00787F4D">
      <w:pPr>
        <w:pStyle w:val="ConsPlusNormal"/>
        <w:jc w:val="center"/>
      </w:pPr>
      <w:r>
        <w:t>и (или) врожденных заболеваний</w:t>
      </w:r>
    </w:p>
    <w:p w:rsidR="00787F4D" w:rsidRDefault="00787F4D" w:rsidP="00787F4D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4998"/>
        <w:gridCol w:w="1960"/>
      </w:tblGrid>
      <w:tr w:rsidR="00787F4D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оборудования (оснащения)      </w:t>
            </w:r>
          </w:p>
        </w:tc>
        <w:tc>
          <w:tcPr>
            <w:tcW w:w="1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Количество, штук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рабочий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4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Кресло рабочее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Стул       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для хранения медицинских документов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Емкость для сбора бытовых и медицинских отходов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2         </w:t>
            </w:r>
          </w:p>
        </w:tc>
      </w:tr>
      <w:tr w:rsidR="00787F4D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6. 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</w:t>
            </w:r>
          </w:p>
        </w:tc>
        <w:tc>
          <w:tcPr>
            <w:tcW w:w="1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F4D" w:rsidRDefault="00787F4D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1         </w:t>
            </w:r>
          </w:p>
        </w:tc>
      </w:tr>
    </w:tbl>
    <w:p w:rsidR="00787F4D" w:rsidRDefault="00787F4D" w:rsidP="00787F4D">
      <w:pPr>
        <w:pStyle w:val="ConsPlusNormal"/>
        <w:ind w:firstLine="540"/>
        <w:jc w:val="both"/>
      </w:pPr>
    </w:p>
    <w:p w:rsidR="00787F4D" w:rsidRDefault="00787F4D" w:rsidP="00787F4D">
      <w:pPr>
        <w:pStyle w:val="ConsPlusNormal"/>
        <w:ind w:firstLine="540"/>
        <w:jc w:val="both"/>
      </w:pPr>
    </w:p>
    <w:p w:rsidR="00787F4D" w:rsidRDefault="00787F4D" w:rsidP="00787F4D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654EE" w:rsidRDefault="00D654EE">
      <w:bookmarkStart w:id="4" w:name="_GoBack"/>
      <w:bookmarkEnd w:id="4"/>
    </w:p>
    <w:sectPr w:rsidR="00D654EE" w:rsidSect="001614AE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F4D"/>
    <w:rsid w:val="00787F4D"/>
    <w:rsid w:val="00D6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87F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87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87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7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87F4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87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787F4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2DA9EA044C802471489CC6F25FC6A0F71DFBC278DB122DF677465CFB5AD2A039498DBA03255CP1h4F" TargetMode="External"/><Relationship Id="rId13" Type="http://schemas.openxmlformats.org/officeDocument/2006/relationships/hyperlink" Target="consultantplus://offline/ref=A52DA9EA044C802471489CC6F25FC6A0F11FF8C27CDB122DF677465CFB5AD2A039498DBA03255CP1h7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2DA9EA044C802471489CC6F25FC6A0F11FFEC37BDB122DF677465CPFhBF" TargetMode="External"/><Relationship Id="rId12" Type="http://schemas.openxmlformats.org/officeDocument/2006/relationships/hyperlink" Target="consultantplus://offline/ref=A52DA9EA044C802471489CC6F25FC6A0F11CF9CD75DB122DF677465CFB5AD2A039498DBA03255CP1h6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52DA9EA044C802471489CC6F25FC6A0F71DFBC278DB122DF677465CFB5AD2A039498DBA03255CP1h4F" TargetMode="External"/><Relationship Id="rId11" Type="http://schemas.openxmlformats.org/officeDocument/2006/relationships/hyperlink" Target="consultantplus://offline/ref=A52DA9EA044C802471489CC6F25FC6A0F41EF8C07BDB122DF677465CFB5AD2A039498DBA03255CP1h3F" TargetMode="External"/><Relationship Id="rId5" Type="http://schemas.openxmlformats.org/officeDocument/2006/relationships/hyperlink" Target="consultantplus://offline/ref=A52DA9EA044C802471489CC6F25FC6A0F01CFEC279DB122DF677465CFB5AD2A039498DBA032654P1h1F" TargetMode="External"/><Relationship Id="rId15" Type="http://schemas.openxmlformats.org/officeDocument/2006/relationships/hyperlink" Target="consultantplus://offline/ref=A52DA9EA044C802471489CC6F25FC6A0F01AFBCD7CDB122DF677465CPFhBF" TargetMode="External"/><Relationship Id="rId10" Type="http://schemas.openxmlformats.org/officeDocument/2006/relationships/hyperlink" Target="consultantplus://offline/ref=A52DA9EA044C802471489CC6F25FC6A0F61EFFC17DDB122DF677465CFB5AD2A039498DBA03255CP1h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52DA9EA044C802471489CC6F25FC6A0F71DFBC278DB122DF677465CFB5AD2A039498DBA03255CP1h4F" TargetMode="External"/><Relationship Id="rId14" Type="http://schemas.openxmlformats.org/officeDocument/2006/relationships/hyperlink" Target="consultantplus://offline/ref=A52DA9EA044C802471489CC6F25FC6A0F71DFBC278DB122DF677465CFB5AD2A039498DBA03255CP1h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9AF70256</Template>
  <TotalTime>2</TotalTime>
  <Pages>18</Pages>
  <Words>7904</Words>
  <Characters>45059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2014-01-13T05:33:00Z</dcterms:created>
  <dcterms:modified xsi:type="dcterms:W3CDTF">2014-01-13T05:35:00Z</dcterms:modified>
</cp:coreProperties>
</file>