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97" w:rsidRDefault="00717197" w:rsidP="00717197">
      <w:pPr>
        <w:pStyle w:val="ConsPlusNormal"/>
        <w:jc w:val="both"/>
        <w:outlineLvl w:val="0"/>
      </w:pPr>
    </w:p>
    <w:p w:rsidR="00717197" w:rsidRDefault="00717197" w:rsidP="00717197">
      <w:pPr>
        <w:pStyle w:val="ConsPlusNormal"/>
        <w:outlineLvl w:val="0"/>
      </w:pPr>
      <w:r>
        <w:t>Зарегистрировано в Минюсте России 20 декабря 2012 г. N 26215</w:t>
      </w:r>
    </w:p>
    <w:p w:rsidR="00717197" w:rsidRDefault="00717197" w:rsidP="0071719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17197" w:rsidRDefault="00717197" w:rsidP="00717197">
      <w:pPr>
        <w:pStyle w:val="ConsPlusNormal"/>
      </w:pP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от 2 ноября 2012 г. N 575н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"КЛИНИЧЕСКАЯ ФАРМАКОЛОГИЯ"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1. Утвердить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"клиническая фармакология" согласно приложению.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2010 г. N 1022н "Об утверждении Порядка оказания медицинской помощи населению по профилю "Клиническая фармакология" (зарегистрирован Министерством юстиции Российской Федерации 28 декабря 2010 г. N 19415).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</w:pPr>
      <w:r>
        <w:t>Министр</w:t>
      </w:r>
    </w:p>
    <w:p w:rsidR="00717197" w:rsidRDefault="00717197" w:rsidP="00717197">
      <w:pPr>
        <w:pStyle w:val="ConsPlusNormal"/>
        <w:jc w:val="right"/>
      </w:pPr>
      <w:r>
        <w:t>В.И.СКВОРЦОВА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  <w:outlineLvl w:val="0"/>
      </w:pPr>
      <w:r>
        <w:t>Приложение</w:t>
      </w:r>
    </w:p>
    <w:p w:rsidR="00717197" w:rsidRDefault="00717197" w:rsidP="00717197">
      <w:pPr>
        <w:pStyle w:val="ConsPlusNormal"/>
        <w:jc w:val="right"/>
      </w:pPr>
      <w:r>
        <w:t>к приказу Министерства здравоохранения</w:t>
      </w:r>
    </w:p>
    <w:p w:rsidR="00717197" w:rsidRDefault="00717197" w:rsidP="00717197">
      <w:pPr>
        <w:pStyle w:val="ConsPlusNormal"/>
        <w:jc w:val="right"/>
      </w:pPr>
      <w:r>
        <w:t>Российской Федерации</w:t>
      </w:r>
    </w:p>
    <w:p w:rsidR="00717197" w:rsidRDefault="00717197" w:rsidP="00717197">
      <w:pPr>
        <w:pStyle w:val="ConsPlusNormal"/>
        <w:jc w:val="right"/>
      </w:pPr>
      <w:r>
        <w:t>от 2 ноября 2012 г. N 575н</w:t>
      </w:r>
    </w:p>
    <w:p w:rsidR="00717197" w:rsidRDefault="00717197" w:rsidP="00717197">
      <w:pPr>
        <w:pStyle w:val="ConsPlusNormal"/>
        <w:jc w:val="right"/>
      </w:pPr>
    </w:p>
    <w:p w:rsidR="00717197" w:rsidRDefault="00717197" w:rsidP="00717197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"КЛИНИЧЕСКАЯ ФАРМАКОЛОГИЯ"</w:t>
      </w:r>
    </w:p>
    <w:p w:rsidR="00717197" w:rsidRDefault="00717197" w:rsidP="00717197">
      <w:pPr>
        <w:pStyle w:val="ConsPlusNormal"/>
        <w:jc w:val="center"/>
      </w:pPr>
    </w:p>
    <w:p w:rsidR="00717197" w:rsidRDefault="00717197" w:rsidP="00717197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больным (взрослым и детям) с различными заболеваниями, а также женщинам в период беременности, во время и после родов по профилю "клиническая фармакология".</w:t>
      </w:r>
    </w:p>
    <w:p w:rsidR="00717197" w:rsidRDefault="00717197" w:rsidP="00717197">
      <w:pPr>
        <w:pStyle w:val="ConsPlusNormal"/>
        <w:ind w:firstLine="540"/>
        <w:jc w:val="both"/>
      </w:pPr>
      <w:r>
        <w:t>2. Медицинская помощь по профилю "клиническая фармакология" оказывается в виде:</w:t>
      </w:r>
    </w:p>
    <w:p w:rsidR="00717197" w:rsidRDefault="00717197" w:rsidP="0071719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17197" w:rsidRDefault="00717197" w:rsidP="0071719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3. Оказание медицинской помощи по профилю "клиническая фармакология" осуществляется путем консультативного сопровождения лекарственной терапии, назначенной больному на основе установленных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помощи, врачом - клиническим фармакологом, консилиумом врачей с участием врача - клинического фармаколога.</w:t>
      </w:r>
    </w:p>
    <w:p w:rsidR="00717197" w:rsidRDefault="00717197" w:rsidP="00717197">
      <w:pPr>
        <w:pStyle w:val="ConsPlusNormal"/>
        <w:ind w:firstLine="540"/>
        <w:jc w:val="both"/>
      </w:pPr>
      <w:r>
        <w:t>4. Медицинская помощь по профилю "клиническая фармакология" может оказываться в следующих условиях:</w:t>
      </w:r>
    </w:p>
    <w:p w:rsidR="00717197" w:rsidRDefault="00717197" w:rsidP="00717197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лечения);</w:t>
      </w:r>
    </w:p>
    <w:p w:rsidR="00717197" w:rsidRDefault="00717197" w:rsidP="0071719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17197" w:rsidRDefault="00717197" w:rsidP="0071719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5. В медицинских организациях, оказывающих медицинскую помощь в амбулаторных условиях, и в медицинских организациях с коечным фондом менее 500 мест рекомендуется создание кабинета врача - клинического фармаколога, деятельность которого организуется в соответствии с </w:t>
      </w:r>
      <w:hyperlink w:anchor="Par7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7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717197" w:rsidRDefault="00717197" w:rsidP="00717197">
      <w:pPr>
        <w:pStyle w:val="ConsPlusNormal"/>
        <w:ind w:firstLine="540"/>
        <w:jc w:val="both"/>
      </w:pPr>
      <w:r>
        <w:lastRenderedPageBreak/>
        <w:t xml:space="preserve">В медицинских организациях с коечным фондом 500 и более мест рекомендуется создание отделения клинической фармакологии, деятельность которого организуется в соответствии с </w:t>
      </w:r>
      <w:hyperlink w:anchor="Par168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23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717197" w:rsidRDefault="00717197" w:rsidP="00717197">
      <w:pPr>
        <w:pStyle w:val="ConsPlusNormal"/>
        <w:ind w:firstLine="540"/>
        <w:jc w:val="both"/>
      </w:pPr>
      <w:r>
        <w:t>6. Решение о направлении больного на консультацию к врачу - клиническому фармакологу принимается лечащим врачом (врачом-специалистом, врачом-терапевтом участковым, врачом-педиатром участковым, врачом общей практики (семейным врачом) в следующих случаях:</w:t>
      </w:r>
    </w:p>
    <w:p w:rsidR="00717197" w:rsidRDefault="00717197" w:rsidP="00717197">
      <w:pPr>
        <w:pStyle w:val="ConsPlusNormal"/>
        <w:ind w:firstLine="540"/>
        <w:jc w:val="both"/>
      </w:pPr>
      <w:r>
        <w:t>неэффективность проводимой фармакотерапии;</w:t>
      </w:r>
    </w:p>
    <w:p w:rsidR="00717197" w:rsidRDefault="00717197" w:rsidP="00717197">
      <w:pPr>
        <w:pStyle w:val="ConsPlusNormal"/>
        <w:ind w:firstLine="540"/>
        <w:jc w:val="both"/>
      </w:pPr>
      <w:r>
        <w:t>назначение лекарственных препаратов с низким терапевтическим индексом;</w:t>
      </w:r>
    </w:p>
    <w:p w:rsidR="00717197" w:rsidRDefault="00717197" w:rsidP="00717197">
      <w:pPr>
        <w:pStyle w:val="ConsPlusNormal"/>
        <w:ind w:firstLine="540"/>
        <w:jc w:val="both"/>
      </w:pPr>
      <w:r>
        <w:t>выявление серьезных и непредвиденных нежелательных лекарственных реакций, связанных с применением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>необходимость назначения лекарственных препаратов с ожидаемым риском развития серьезных нежелательных лекарственных реакций, в том числе при беременности и в период кормления грудью;</w:t>
      </w:r>
    </w:p>
    <w:p w:rsidR="00717197" w:rsidRDefault="00717197" w:rsidP="00717197">
      <w:pPr>
        <w:pStyle w:val="ConsPlusNormal"/>
        <w:ind w:firstLine="540"/>
        <w:jc w:val="both"/>
      </w:pPr>
      <w:r>
        <w:t>назначение комбинаций лекарственных препаратов, усиливающих частоту нежелательных лекарственных реакций;</w:t>
      </w:r>
    </w:p>
    <w:p w:rsidR="00717197" w:rsidRDefault="00717197" w:rsidP="00717197">
      <w:pPr>
        <w:pStyle w:val="ConsPlusNormal"/>
        <w:ind w:firstLine="540"/>
        <w:jc w:val="both"/>
      </w:pPr>
      <w:r>
        <w:t>одномоментное назначение больному пяти и более наименований лекарственных препаратов или свыше десяти наименований при курсовом лечении (</w:t>
      </w:r>
      <w:proofErr w:type="spellStart"/>
      <w:r>
        <w:t>полипрагмазии</w:t>
      </w:r>
      <w:proofErr w:type="spellEnd"/>
      <w:r>
        <w:t>);</w:t>
      </w:r>
    </w:p>
    <w:p w:rsidR="00717197" w:rsidRDefault="00717197" w:rsidP="00717197">
      <w:pPr>
        <w:pStyle w:val="ConsPlusNormal"/>
        <w:ind w:firstLine="540"/>
        <w:jc w:val="both"/>
      </w:pPr>
      <w:r>
        <w:t>назначение антибактериальных препаратов резерва, в том числе при неэффективности ранее проводимой антибактериальной терапии;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нарушение функции почек или печени и других состояниях, изменяющих </w:t>
      </w:r>
      <w:proofErr w:type="spellStart"/>
      <w:r>
        <w:t>фармакокинетику</w:t>
      </w:r>
      <w:proofErr w:type="spellEnd"/>
      <w:r>
        <w:t xml:space="preserve">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подозрение на наличие и (или) выявление </w:t>
      </w:r>
      <w:proofErr w:type="spellStart"/>
      <w:r>
        <w:t>фармакогенетических</w:t>
      </w:r>
      <w:proofErr w:type="spellEnd"/>
      <w:r>
        <w:t xml:space="preserve"> особенностей больного.</w:t>
      </w:r>
    </w:p>
    <w:p w:rsidR="00717197" w:rsidRDefault="00717197" w:rsidP="00717197">
      <w:pPr>
        <w:pStyle w:val="ConsPlusNormal"/>
        <w:ind w:firstLine="540"/>
        <w:jc w:val="both"/>
      </w:pPr>
      <w:r>
        <w:t>7. При направлении больного к врачу - клиническому фармакологу лечащий врач предоставляет медицинскую карту стационарного больного (медицинскую карту амбулаторного больного, историю развития ребенка, индивидуальную карту беременной и родильницы, историю родов, историю развития новорожденного) или выписку из вышеперечисленных документов с указанием предварительного (или заключительного)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p w:rsidR="00717197" w:rsidRDefault="00717197" w:rsidP="00717197">
      <w:pPr>
        <w:pStyle w:val="ConsPlusNormal"/>
        <w:ind w:firstLine="540"/>
        <w:jc w:val="both"/>
      </w:pPr>
      <w:r>
        <w:t>8. Медицинская помощь по профилю "клиническая фармакология" оказывается как непосредственно врачом - клиническим фармакологом (в форме первичной и повторных консультаций), так и на основе его взаимодействия с врачами иных специальностей медицинской организации в форме участия во врачебной комиссии или в форме проведения организационно-методических и обучающих мероприятий, направленных на повышение эффективности и безопасности лекарственной терапии.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  <w:outlineLvl w:val="1"/>
      </w:pPr>
      <w:r>
        <w:t>Приложение N 1</w:t>
      </w:r>
    </w:p>
    <w:p w:rsidR="00717197" w:rsidRDefault="00717197" w:rsidP="00717197">
      <w:pPr>
        <w:pStyle w:val="ConsPlusNormal"/>
        <w:jc w:val="right"/>
      </w:pPr>
      <w:r>
        <w:t>к Порядку оказания медицинской</w:t>
      </w:r>
    </w:p>
    <w:p w:rsidR="00717197" w:rsidRDefault="00717197" w:rsidP="00717197">
      <w:pPr>
        <w:pStyle w:val="ConsPlusNormal"/>
        <w:jc w:val="right"/>
      </w:pPr>
      <w:r>
        <w:t>помощи населению по профилю</w:t>
      </w:r>
    </w:p>
    <w:p w:rsidR="00717197" w:rsidRDefault="00717197" w:rsidP="00717197">
      <w:pPr>
        <w:pStyle w:val="ConsPlusNormal"/>
        <w:jc w:val="right"/>
      </w:pPr>
      <w:r>
        <w:t>"клиническая фармакология",</w:t>
      </w:r>
    </w:p>
    <w:p w:rsidR="00717197" w:rsidRDefault="00717197" w:rsidP="00717197">
      <w:pPr>
        <w:pStyle w:val="ConsPlusNormal"/>
        <w:jc w:val="right"/>
      </w:pPr>
      <w:r>
        <w:t>утвержденному приказом</w:t>
      </w:r>
    </w:p>
    <w:p w:rsidR="00717197" w:rsidRDefault="00717197" w:rsidP="00717197">
      <w:pPr>
        <w:pStyle w:val="ConsPlusNormal"/>
        <w:jc w:val="right"/>
      </w:pPr>
      <w:r>
        <w:t>Министерства здравоохранения</w:t>
      </w:r>
    </w:p>
    <w:p w:rsidR="00717197" w:rsidRDefault="00717197" w:rsidP="00717197">
      <w:pPr>
        <w:pStyle w:val="ConsPlusNormal"/>
        <w:jc w:val="right"/>
      </w:pPr>
      <w:r>
        <w:t>Российской Федерации</w:t>
      </w:r>
    </w:p>
    <w:p w:rsidR="00717197" w:rsidRDefault="00717197" w:rsidP="00717197">
      <w:pPr>
        <w:pStyle w:val="ConsPlusNormal"/>
        <w:jc w:val="right"/>
      </w:pPr>
      <w:r>
        <w:t>от 2 ноября 2012 г. N 575н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center"/>
        <w:rPr>
          <w:b/>
          <w:bCs/>
        </w:rPr>
      </w:pPr>
      <w:bookmarkStart w:id="1" w:name="Par70"/>
      <w:bookmarkEnd w:id="1"/>
      <w:r>
        <w:rPr>
          <w:b/>
          <w:bCs/>
        </w:rPr>
        <w:t>ПРАВИЛА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 -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КЛИНИЧЕСКОГО ФАРМАКОЛОГА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 - клинического фармаколога медицинской организации (далее - Кабинет).</w:t>
      </w:r>
    </w:p>
    <w:p w:rsidR="00717197" w:rsidRDefault="00717197" w:rsidP="00717197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3. На должность врача - клинического фармаколога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</w:t>
      </w:r>
      <w:r>
        <w:lastRenderedPageBreak/>
        <w:t xml:space="preserve">2012 г. N 23879), по специальности "клиническая фармакология", а также </w:t>
      </w:r>
      <w:hyperlink r:id="rId9" w:history="1">
        <w:r>
          <w:rPr>
            <w:color w:val="0000FF"/>
          </w:rPr>
          <w:t>Единому квалификационному</w:t>
        </w:r>
      </w:hyperlink>
      <w:r>
        <w:t xml:space="preserve"> справочнику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утвержденному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 кабинета врача - клинического фармаколога согласно </w:t>
      </w:r>
      <w:hyperlink w:anchor="Par105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согласно </w:t>
      </w:r>
      <w:hyperlink w:anchor="Par13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717197" w:rsidRDefault="00717197" w:rsidP="00717197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717197" w:rsidRDefault="00717197" w:rsidP="00717197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717197" w:rsidRDefault="00717197" w:rsidP="00717197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>участие в микробиологическом мониторинге (в стационарных условиях);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внедрение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медицинской помощи в части лекарственной терапии;</w:t>
      </w:r>
    </w:p>
    <w:p w:rsidR="00717197" w:rsidRDefault="00717197" w:rsidP="00717197">
      <w:pPr>
        <w:pStyle w:val="ConsPlusNormal"/>
        <w:ind w:firstLine="540"/>
        <w:jc w:val="both"/>
      </w:pPr>
      <w:r>
        <w:t>разработка, создание и внедрение формулярной системы медицинской организации;</w:t>
      </w:r>
    </w:p>
    <w:p w:rsidR="00717197" w:rsidRDefault="00717197" w:rsidP="00717197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717197" w:rsidRDefault="00717197" w:rsidP="00717197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согласование закупаемого ассортимента лекарственных препаратов по номенклатуре и количеству в соответствии с утвержденными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717197" w:rsidRDefault="00717197" w:rsidP="00717197">
      <w:pPr>
        <w:pStyle w:val="ConsPlusNormal"/>
        <w:ind w:firstLine="540"/>
        <w:jc w:val="both"/>
      </w:pPr>
      <w:r>
        <w:t>организация регулярного информирования врачей по проблемам рационального применения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>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  <w:outlineLvl w:val="1"/>
      </w:pPr>
      <w:r>
        <w:t>Приложение N 2</w:t>
      </w:r>
    </w:p>
    <w:p w:rsidR="00717197" w:rsidRDefault="00717197" w:rsidP="00717197">
      <w:pPr>
        <w:pStyle w:val="ConsPlusNormal"/>
        <w:jc w:val="right"/>
      </w:pPr>
      <w:r>
        <w:t>к Порядку оказания</w:t>
      </w:r>
    </w:p>
    <w:p w:rsidR="00717197" w:rsidRDefault="00717197" w:rsidP="00717197">
      <w:pPr>
        <w:pStyle w:val="ConsPlusNormal"/>
        <w:jc w:val="right"/>
      </w:pPr>
      <w:r>
        <w:t>медицинской помощи по профилю</w:t>
      </w:r>
    </w:p>
    <w:p w:rsidR="00717197" w:rsidRDefault="00717197" w:rsidP="00717197">
      <w:pPr>
        <w:pStyle w:val="ConsPlusNormal"/>
        <w:jc w:val="right"/>
      </w:pPr>
      <w:r>
        <w:t>"клиническая фармакология",</w:t>
      </w:r>
    </w:p>
    <w:p w:rsidR="00717197" w:rsidRDefault="00717197" w:rsidP="00717197">
      <w:pPr>
        <w:pStyle w:val="ConsPlusNormal"/>
        <w:jc w:val="right"/>
      </w:pPr>
      <w:r>
        <w:t>утвержденному приказом</w:t>
      </w:r>
    </w:p>
    <w:p w:rsidR="00717197" w:rsidRDefault="00717197" w:rsidP="00717197">
      <w:pPr>
        <w:pStyle w:val="ConsPlusNormal"/>
        <w:jc w:val="right"/>
      </w:pPr>
      <w:r>
        <w:t>Министерства здравоохранения</w:t>
      </w:r>
    </w:p>
    <w:p w:rsidR="00717197" w:rsidRDefault="00717197" w:rsidP="00717197">
      <w:pPr>
        <w:pStyle w:val="ConsPlusNormal"/>
        <w:jc w:val="right"/>
      </w:pPr>
      <w:r>
        <w:t>Российской Федерации</w:t>
      </w:r>
    </w:p>
    <w:p w:rsidR="00717197" w:rsidRDefault="00717197" w:rsidP="00717197">
      <w:pPr>
        <w:pStyle w:val="ConsPlusNormal"/>
        <w:jc w:val="right"/>
      </w:pPr>
      <w:r>
        <w:t>от 2 ноября 2012 г. N 575н</w:t>
      </w:r>
    </w:p>
    <w:p w:rsidR="00717197" w:rsidRDefault="00717197" w:rsidP="00717197">
      <w:pPr>
        <w:pStyle w:val="ConsPlusNormal"/>
        <w:jc w:val="center"/>
      </w:pPr>
    </w:p>
    <w:p w:rsidR="00717197" w:rsidRDefault="00717197" w:rsidP="00717197">
      <w:pPr>
        <w:pStyle w:val="ConsPlusNormal"/>
        <w:jc w:val="center"/>
      </w:pPr>
      <w:bookmarkStart w:id="2" w:name="Par105"/>
      <w:bookmarkEnd w:id="2"/>
      <w:r>
        <w:t>РЕКОМЕНДУЕМЫЕ ШТАТНЫЕ НОРМАТИВЫ</w:t>
      </w:r>
    </w:p>
    <w:p w:rsidR="00717197" w:rsidRDefault="00717197" w:rsidP="00717197">
      <w:pPr>
        <w:pStyle w:val="ConsPlusNormal"/>
        <w:jc w:val="center"/>
      </w:pPr>
      <w:r>
        <w:t>КАБИНЕТА ВРАЧА - КЛИНИЧЕСКОГО ФАРМАКОЛОГА</w:t>
      </w:r>
    </w:p>
    <w:p w:rsidR="00717197" w:rsidRDefault="00717197" w:rsidP="0071719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626"/>
        <w:gridCol w:w="4116"/>
      </w:tblGrid>
      <w:tr w:rsidR="007171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Количество              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коек;                         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500 посещений в смену в медицинской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1 должность врача - клинического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фармаколога                             </w:t>
            </w:r>
          </w:p>
        </w:tc>
      </w:tr>
    </w:tbl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  <w:r>
        <w:lastRenderedPageBreak/>
        <w:t>Примечания:</w:t>
      </w:r>
    </w:p>
    <w:p w:rsidR="00717197" w:rsidRDefault="00717197" w:rsidP="00717197">
      <w:pPr>
        <w:pStyle w:val="ConsPlusNormal"/>
        <w:ind w:firstLine="540"/>
        <w:jc w:val="both"/>
      </w:pPr>
      <w:r>
        <w:t>1. Рекомендуемые штатные нормативы кабинета врача - клинического фармаколога не распространяются на медицинские организации частной системы здравоохранения.</w:t>
      </w:r>
    </w:p>
    <w:p w:rsidR="00717197" w:rsidRDefault="00717197" w:rsidP="0071719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 - клинического фармаколога устанавливается исходя из меньшей численности населения.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  <w:outlineLvl w:val="1"/>
      </w:pPr>
      <w:r>
        <w:t>Приложение N 3</w:t>
      </w:r>
    </w:p>
    <w:p w:rsidR="00717197" w:rsidRDefault="00717197" w:rsidP="00717197">
      <w:pPr>
        <w:pStyle w:val="ConsPlusNormal"/>
        <w:jc w:val="right"/>
      </w:pPr>
      <w:r>
        <w:t>к Порядку оказания</w:t>
      </w:r>
    </w:p>
    <w:p w:rsidR="00717197" w:rsidRDefault="00717197" w:rsidP="00717197">
      <w:pPr>
        <w:pStyle w:val="ConsPlusNormal"/>
        <w:jc w:val="right"/>
      </w:pPr>
      <w:r>
        <w:t>медицинской помощи по профилю</w:t>
      </w:r>
    </w:p>
    <w:p w:rsidR="00717197" w:rsidRDefault="00717197" w:rsidP="00717197">
      <w:pPr>
        <w:pStyle w:val="ConsPlusNormal"/>
        <w:jc w:val="right"/>
      </w:pPr>
      <w:r>
        <w:t>"клиническая фармакология",</w:t>
      </w:r>
    </w:p>
    <w:p w:rsidR="00717197" w:rsidRDefault="00717197" w:rsidP="00717197">
      <w:pPr>
        <w:pStyle w:val="ConsPlusNormal"/>
        <w:jc w:val="right"/>
      </w:pPr>
      <w:r>
        <w:t>утвержденному приказом</w:t>
      </w:r>
    </w:p>
    <w:p w:rsidR="00717197" w:rsidRDefault="00717197" w:rsidP="00717197">
      <w:pPr>
        <w:pStyle w:val="ConsPlusNormal"/>
        <w:jc w:val="right"/>
      </w:pPr>
      <w:r>
        <w:t>Министерства здравоохранения</w:t>
      </w:r>
    </w:p>
    <w:p w:rsidR="00717197" w:rsidRDefault="00717197" w:rsidP="00717197">
      <w:pPr>
        <w:pStyle w:val="ConsPlusNormal"/>
        <w:jc w:val="right"/>
      </w:pPr>
      <w:r>
        <w:t>Российской Федерации</w:t>
      </w:r>
    </w:p>
    <w:p w:rsidR="00717197" w:rsidRDefault="00717197" w:rsidP="00717197">
      <w:pPr>
        <w:pStyle w:val="ConsPlusNormal"/>
        <w:jc w:val="right"/>
      </w:pPr>
      <w:r>
        <w:t>от 2 ноября 2012 г. N 575н</w:t>
      </w:r>
    </w:p>
    <w:p w:rsidR="00717197" w:rsidRDefault="00717197" w:rsidP="00717197">
      <w:pPr>
        <w:pStyle w:val="ConsPlusNormal"/>
        <w:jc w:val="right"/>
      </w:pPr>
    </w:p>
    <w:p w:rsidR="00717197" w:rsidRDefault="00717197" w:rsidP="00717197">
      <w:pPr>
        <w:pStyle w:val="ConsPlusNormal"/>
        <w:jc w:val="center"/>
      </w:pPr>
      <w:bookmarkStart w:id="3" w:name="Par137"/>
      <w:bookmarkEnd w:id="3"/>
      <w:r>
        <w:t>СТАНДАРТ</w:t>
      </w:r>
    </w:p>
    <w:p w:rsidR="00717197" w:rsidRDefault="00717197" w:rsidP="00717197">
      <w:pPr>
        <w:pStyle w:val="ConsPlusNormal"/>
        <w:jc w:val="center"/>
      </w:pPr>
      <w:r>
        <w:t>ОСНАЩЕНИЯ КАБИНЕТА ВРАЧА - КЛИНИЧЕСКОГО ФАРМАКОЛОГА</w:t>
      </w:r>
    </w:p>
    <w:p w:rsidR="00717197" w:rsidRDefault="00717197" w:rsidP="007171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410"/>
        <w:gridCol w:w="2450"/>
      </w:tblGrid>
      <w:tr w:rsidR="007171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доступом к сети Интернет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</w:tbl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  <w:outlineLvl w:val="1"/>
      </w:pPr>
      <w:r>
        <w:t>Приложение N 4</w:t>
      </w:r>
    </w:p>
    <w:p w:rsidR="00717197" w:rsidRDefault="00717197" w:rsidP="00717197">
      <w:pPr>
        <w:pStyle w:val="ConsPlusNormal"/>
        <w:jc w:val="right"/>
      </w:pPr>
      <w:r>
        <w:t>к Порядку оказания</w:t>
      </w:r>
    </w:p>
    <w:p w:rsidR="00717197" w:rsidRDefault="00717197" w:rsidP="00717197">
      <w:pPr>
        <w:pStyle w:val="ConsPlusNormal"/>
        <w:jc w:val="right"/>
      </w:pPr>
      <w:r>
        <w:t>медицинской помощи по профилю</w:t>
      </w:r>
    </w:p>
    <w:p w:rsidR="00717197" w:rsidRDefault="00717197" w:rsidP="00717197">
      <w:pPr>
        <w:pStyle w:val="ConsPlusNormal"/>
        <w:jc w:val="right"/>
      </w:pPr>
      <w:r>
        <w:t>"клиническая фармакология",</w:t>
      </w:r>
    </w:p>
    <w:p w:rsidR="00717197" w:rsidRDefault="00717197" w:rsidP="00717197">
      <w:pPr>
        <w:pStyle w:val="ConsPlusNormal"/>
        <w:jc w:val="right"/>
      </w:pPr>
      <w:r>
        <w:t>утвержденному приказом</w:t>
      </w:r>
    </w:p>
    <w:p w:rsidR="00717197" w:rsidRDefault="00717197" w:rsidP="00717197">
      <w:pPr>
        <w:pStyle w:val="ConsPlusNormal"/>
        <w:jc w:val="right"/>
      </w:pPr>
      <w:r>
        <w:t>Министерства здравоохранения</w:t>
      </w:r>
    </w:p>
    <w:p w:rsidR="00717197" w:rsidRDefault="00717197" w:rsidP="00717197">
      <w:pPr>
        <w:pStyle w:val="ConsPlusNormal"/>
        <w:jc w:val="right"/>
      </w:pPr>
      <w:r>
        <w:t>Российской Федерации</w:t>
      </w:r>
    </w:p>
    <w:p w:rsidR="00717197" w:rsidRDefault="00717197" w:rsidP="00717197">
      <w:pPr>
        <w:pStyle w:val="ConsPlusNormal"/>
        <w:jc w:val="right"/>
      </w:pPr>
      <w:r>
        <w:t>от 2 ноября 2012 г. N 575н</w:t>
      </w:r>
    </w:p>
    <w:p w:rsidR="00717197" w:rsidRDefault="00717197" w:rsidP="00717197">
      <w:pPr>
        <w:pStyle w:val="ConsPlusNormal"/>
        <w:jc w:val="center"/>
      </w:pPr>
    </w:p>
    <w:p w:rsidR="00717197" w:rsidRDefault="00717197" w:rsidP="00717197">
      <w:pPr>
        <w:pStyle w:val="ConsPlusNormal"/>
        <w:jc w:val="center"/>
        <w:rPr>
          <w:b/>
          <w:bCs/>
        </w:rPr>
      </w:pPr>
      <w:bookmarkStart w:id="4" w:name="Par168"/>
      <w:bookmarkEnd w:id="4"/>
      <w:r>
        <w:rPr>
          <w:b/>
          <w:bCs/>
        </w:rPr>
        <w:t>ПРАВИЛА</w:t>
      </w:r>
    </w:p>
    <w:p w:rsidR="00717197" w:rsidRDefault="00717197" w:rsidP="00717197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КЛИНИЧЕСКОЙ ФАРМАКОЛОГИИ</w:t>
      </w:r>
    </w:p>
    <w:p w:rsidR="00717197" w:rsidRDefault="00717197" w:rsidP="00717197">
      <w:pPr>
        <w:pStyle w:val="ConsPlusNormal"/>
        <w:jc w:val="center"/>
      </w:pPr>
    </w:p>
    <w:p w:rsidR="00717197" w:rsidRDefault="00717197" w:rsidP="00717197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клинической фармакологии, оказывающего медицинскую помощь по профилю "клиническая фармакология", медицинской организации (далее - Отделение).</w:t>
      </w:r>
    </w:p>
    <w:p w:rsidR="00717197" w:rsidRDefault="00717197" w:rsidP="0071719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</w:t>
      </w:r>
      <w:r>
        <w:lastRenderedPageBreak/>
        <w:t>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4. На должность врача - клинического фармаколога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фармакология".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 отделения клинической фармакологии согласно </w:t>
      </w:r>
      <w:hyperlink w:anchor="Par204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стандартами оснащения, предусмотренными </w:t>
      </w:r>
      <w:hyperlink w:anchor="Par23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"клиническая фармакология", утвержденному настоящим приказом.</w:t>
      </w:r>
    </w:p>
    <w:p w:rsidR="00717197" w:rsidRDefault="00717197" w:rsidP="00717197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717197" w:rsidRDefault="00717197" w:rsidP="00717197">
      <w:pPr>
        <w:pStyle w:val="ConsPlusNormal"/>
        <w:ind w:firstLine="540"/>
        <w:jc w:val="both"/>
      </w:pPr>
      <w:r>
        <w:t>консультативное сопровождение фармакотерапии в медицинской организации;</w:t>
      </w:r>
    </w:p>
    <w:p w:rsidR="00717197" w:rsidRDefault="00717197" w:rsidP="00717197">
      <w:pPr>
        <w:pStyle w:val="ConsPlusNormal"/>
        <w:ind w:firstLine="540"/>
        <w:jc w:val="both"/>
      </w:pPr>
      <w:r>
        <w:t>создание и внедрение формулярной системы медицинской организации;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внедрение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 в части лекарственной терапии;</w:t>
      </w:r>
    </w:p>
    <w:p w:rsidR="00717197" w:rsidRDefault="00717197" w:rsidP="00717197">
      <w:pPr>
        <w:pStyle w:val="ConsPlusNormal"/>
        <w:ind w:firstLine="540"/>
        <w:jc w:val="both"/>
      </w:pPr>
      <w:r>
        <w:t>мониторинг неблагоприятных побочных действий лекарственных препаратов, в том числе серьезных и непредвиденных нежелательных реакций, связанных с применением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>участие в микробиологическом мониторинге;</w:t>
      </w:r>
    </w:p>
    <w:p w:rsidR="00717197" w:rsidRDefault="00717197" w:rsidP="00717197">
      <w:pPr>
        <w:pStyle w:val="ConsPlusNormal"/>
        <w:ind w:firstLine="540"/>
        <w:jc w:val="both"/>
      </w:pPr>
      <w:r>
        <w:t>организация и проведение клинико-экономического анализа применения лекарственных препаратов в целях рационального использования выделяемых финансовых средств;</w:t>
      </w:r>
    </w:p>
    <w:p w:rsidR="00717197" w:rsidRDefault="00717197" w:rsidP="00717197">
      <w:pPr>
        <w:pStyle w:val="ConsPlusNormal"/>
        <w:ind w:firstLine="540"/>
        <w:jc w:val="both"/>
      </w:pPr>
      <w:r>
        <w:t>анализ рациональности объемов потребления лекарственных препаратов в соответствии с профилем медицинской организации;</w:t>
      </w:r>
    </w:p>
    <w:p w:rsidR="00717197" w:rsidRDefault="00717197" w:rsidP="00717197">
      <w:pPr>
        <w:pStyle w:val="ConsPlusNormal"/>
        <w:ind w:firstLine="540"/>
        <w:jc w:val="both"/>
      </w:pPr>
      <w:r>
        <w:t xml:space="preserve">определение ассортимента и объема закупок лекарственных препаратов медицинской организации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 и перечнями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>участие в работе врачебной комиссии;</w:t>
      </w:r>
    </w:p>
    <w:p w:rsidR="00717197" w:rsidRDefault="00717197" w:rsidP="00717197">
      <w:pPr>
        <w:pStyle w:val="ConsPlusNormal"/>
        <w:ind w:firstLine="540"/>
        <w:jc w:val="both"/>
      </w:pPr>
      <w:r>
        <w:t>организации регулярного информирования врачей по проблемам рационального применения лекарственных препаратов;</w:t>
      </w:r>
    </w:p>
    <w:p w:rsidR="00717197" w:rsidRDefault="00717197" w:rsidP="0071719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717197" w:rsidRDefault="00717197" w:rsidP="00717197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  <w:outlineLvl w:val="1"/>
      </w:pPr>
      <w:r>
        <w:t>Приложение N 5</w:t>
      </w:r>
    </w:p>
    <w:p w:rsidR="00717197" w:rsidRDefault="00717197" w:rsidP="00717197">
      <w:pPr>
        <w:pStyle w:val="ConsPlusNormal"/>
        <w:jc w:val="right"/>
      </w:pPr>
      <w:r>
        <w:t>к Порядку оказания</w:t>
      </w:r>
    </w:p>
    <w:p w:rsidR="00717197" w:rsidRDefault="00717197" w:rsidP="00717197">
      <w:pPr>
        <w:pStyle w:val="ConsPlusNormal"/>
        <w:jc w:val="right"/>
      </w:pPr>
      <w:r>
        <w:t>медицинской помощи по профилю</w:t>
      </w:r>
    </w:p>
    <w:p w:rsidR="00717197" w:rsidRDefault="00717197" w:rsidP="00717197">
      <w:pPr>
        <w:pStyle w:val="ConsPlusNormal"/>
        <w:jc w:val="right"/>
      </w:pPr>
      <w:r>
        <w:t>"клиническая фармакология",</w:t>
      </w:r>
    </w:p>
    <w:p w:rsidR="00717197" w:rsidRDefault="00717197" w:rsidP="00717197">
      <w:pPr>
        <w:pStyle w:val="ConsPlusNormal"/>
        <w:jc w:val="right"/>
      </w:pPr>
      <w:r>
        <w:t>утвержденному приказом</w:t>
      </w:r>
    </w:p>
    <w:p w:rsidR="00717197" w:rsidRDefault="00717197" w:rsidP="00717197">
      <w:pPr>
        <w:pStyle w:val="ConsPlusNormal"/>
        <w:jc w:val="right"/>
      </w:pPr>
      <w:r>
        <w:t>Министерства здравоохранения</w:t>
      </w:r>
    </w:p>
    <w:p w:rsidR="00717197" w:rsidRDefault="00717197" w:rsidP="00717197">
      <w:pPr>
        <w:pStyle w:val="ConsPlusNormal"/>
        <w:jc w:val="right"/>
      </w:pPr>
      <w:r>
        <w:t>Российской Федерации</w:t>
      </w:r>
    </w:p>
    <w:p w:rsidR="00717197" w:rsidRDefault="00717197" w:rsidP="00717197">
      <w:pPr>
        <w:pStyle w:val="ConsPlusNormal"/>
        <w:jc w:val="right"/>
      </w:pPr>
      <w:r>
        <w:t>от 2 ноября 2012 г. N 575н</w:t>
      </w:r>
    </w:p>
    <w:p w:rsidR="00717197" w:rsidRDefault="00717197" w:rsidP="00717197">
      <w:pPr>
        <w:pStyle w:val="ConsPlusNormal"/>
        <w:jc w:val="center"/>
      </w:pPr>
    </w:p>
    <w:p w:rsidR="00717197" w:rsidRDefault="00717197" w:rsidP="00717197">
      <w:pPr>
        <w:pStyle w:val="ConsPlusNormal"/>
        <w:jc w:val="center"/>
      </w:pPr>
      <w:bookmarkStart w:id="5" w:name="Par204"/>
      <w:bookmarkEnd w:id="5"/>
      <w:r>
        <w:t>РЕКОМЕНДУЕМЫЕ ШТАТНЫЕ НОРМАТИВЫ</w:t>
      </w:r>
    </w:p>
    <w:p w:rsidR="00717197" w:rsidRDefault="00717197" w:rsidP="00717197">
      <w:pPr>
        <w:pStyle w:val="ConsPlusNormal"/>
        <w:jc w:val="center"/>
      </w:pPr>
      <w:r>
        <w:t>ОТДЕЛЕНИЯ КЛИНИЧЕСКОЙ ФАРМАКОЛОГИИ</w:t>
      </w:r>
    </w:p>
    <w:p w:rsidR="00717197" w:rsidRDefault="00717197" w:rsidP="00717197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724"/>
        <w:gridCol w:w="3234"/>
      </w:tblGrid>
      <w:tr w:rsidR="007171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       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клинической  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фармакологии - врач - клинический  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фармаколог    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врача -      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клинического фармаколога       </w:t>
            </w:r>
          </w:p>
        </w:tc>
      </w:tr>
    </w:tbl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  <w:r>
        <w:t>Настоящие рекомендации не распространяются на медицинские организации частной системы здравоохранения.</w:t>
      </w: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jc w:val="right"/>
        <w:outlineLvl w:val="1"/>
      </w:pPr>
      <w:r>
        <w:t>Приложение N 6</w:t>
      </w:r>
    </w:p>
    <w:p w:rsidR="00717197" w:rsidRDefault="00717197" w:rsidP="00717197">
      <w:pPr>
        <w:pStyle w:val="ConsPlusNormal"/>
        <w:jc w:val="right"/>
      </w:pPr>
      <w:r>
        <w:t>к Порядку оказания</w:t>
      </w:r>
    </w:p>
    <w:p w:rsidR="00717197" w:rsidRDefault="00717197" w:rsidP="00717197">
      <w:pPr>
        <w:pStyle w:val="ConsPlusNormal"/>
        <w:jc w:val="right"/>
      </w:pPr>
      <w:r>
        <w:t>медицинской помощи по профилю</w:t>
      </w:r>
    </w:p>
    <w:p w:rsidR="00717197" w:rsidRDefault="00717197" w:rsidP="00717197">
      <w:pPr>
        <w:pStyle w:val="ConsPlusNormal"/>
        <w:jc w:val="right"/>
      </w:pPr>
      <w:r>
        <w:t>"клиническая фармакология",</w:t>
      </w:r>
    </w:p>
    <w:p w:rsidR="00717197" w:rsidRDefault="00717197" w:rsidP="00717197">
      <w:pPr>
        <w:pStyle w:val="ConsPlusNormal"/>
        <w:jc w:val="right"/>
      </w:pPr>
      <w:r>
        <w:t>утвержденному приказом</w:t>
      </w:r>
    </w:p>
    <w:p w:rsidR="00717197" w:rsidRDefault="00717197" w:rsidP="00717197">
      <w:pPr>
        <w:pStyle w:val="ConsPlusNormal"/>
        <w:jc w:val="right"/>
      </w:pPr>
      <w:r>
        <w:t>Министерства здравоохранения</w:t>
      </w:r>
    </w:p>
    <w:p w:rsidR="00717197" w:rsidRDefault="00717197" w:rsidP="00717197">
      <w:pPr>
        <w:pStyle w:val="ConsPlusNormal"/>
        <w:jc w:val="right"/>
      </w:pPr>
      <w:r>
        <w:t>Российской Федерации</w:t>
      </w:r>
    </w:p>
    <w:p w:rsidR="00717197" w:rsidRDefault="00717197" w:rsidP="00717197">
      <w:pPr>
        <w:pStyle w:val="ConsPlusNormal"/>
        <w:jc w:val="right"/>
      </w:pPr>
      <w:r>
        <w:t>от 2 ноября 2012 г. N 575н</w:t>
      </w:r>
    </w:p>
    <w:p w:rsidR="00717197" w:rsidRDefault="00717197" w:rsidP="00717197">
      <w:pPr>
        <w:pStyle w:val="ConsPlusNormal"/>
        <w:jc w:val="right"/>
      </w:pPr>
    </w:p>
    <w:p w:rsidR="00717197" w:rsidRDefault="00717197" w:rsidP="00717197">
      <w:pPr>
        <w:pStyle w:val="ConsPlusNormal"/>
        <w:jc w:val="center"/>
      </w:pPr>
      <w:bookmarkStart w:id="6" w:name="Par236"/>
      <w:bookmarkEnd w:id="6"/>
      <w:r>
        <w:t>СТАНДАРТ</w:t>
      </w:r>
    </w:p>
    <w:p w:rsidR="00717197" w:rsidRDefault="00717197" w:rsidP="00717197">
      <w:pPr>
        <w:pStyle w:val="ConsPlusNormal"/>
        <w:jc w:val="center"/>
      </w:pPr>
      <w:r>
        <w:t>ОСНАЩЕНИЯ ОТДЕЛЕНИЯ КЛИНИЧЕСКОЙ ФАРМАКОЛОГИИ</w:t>
      </w:r>
    </w:p>
    <w:p w:rsidR="00717197" w:rsidRDefault="00717197" w:rsidP="007171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410"/>
        <w:gridCol w:w="2450"/>
      </w:tblGrid>
      <w:tr w:rsidR="0071719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доступом к сети Интернет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  <w:tr w:rsidR="007171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197" w:rsidRDefault="0071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</w:t>
            </w:r>
          </w:p>
        </w:tc>
      </w:tr>
    </w:tbl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ind w:firstLine="540"/>
        <w:jc w:val="both"/>
      </w:pPr>
    </w:p>
    <w:p w:rsidR="00717197" w:rsidRDefault="00717197" w:rsidP="0071719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640C2" w:rsidRDefault="00F640C2">
      <w:bookmarkStart w:id="7" w:name="_GoBack"/>
      <w:bookmarkEnd w:id="7"/>
    </w:p>
    <w:sectPr w:rsidR="00F640C2" w:rsidSect="00CB060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7"/>
    <w:rsid w:val="00717197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D67FED326FA2F7D09C4C9EC1D420063796218AAD2BBCE77C74652EEEB2BA31439F5C7D28D6645k1F" TargetMode="External"/><Relationship Id="rId13" Type="http://schemas.openxmlformats.org/officeDocument/2006/relationships/hyperlink" Target="consultantplus://offline/ref=FE5D67FED326FA2F7D09C4C9EC1D420063796218AAD2BBCE77C74652EEEB2BA31439F5C7D28D6645k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D67FED326FA2F7D09C4C9EC1D4200657A611EADD2BBCE77C746524EkEF" TargetMode="External"/><Relationship Id="rId12" Type="http://schemas.openxmlformats.org/officeDocument/2006/relationships/hyperlink" Target="consultantplus://offline/ref=FE5D67FED326FA2F7D09C4C9EC1D420063796218AAD2BBCE77C74652EEEB2BA31439F5C7D28D6645k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D67FED326FA2F7D09C4C9EC1D4200637F6519ADD2BBCE77C746524EkEF" TargetMode="External"/><Relationship Id="rId11" Type="http://schemas.openxmlformats.org/officeDocument/2006/relationships/hyperlink" Target="consultantplus://offline/ref=FE5D67FED326FA2F7D09C4C9EC1D4200657A611EADD2BBCE77C746524EkEF" TargetMode="External"/><Relationship Id="rId5" Type="http://schemas.openxmlformats.org/officeDocument/2006/relationships/hyperlink" Target="consultantplus://offline/ref=FE5D67FED326FA2F7D09C4C9EC1D4200627A6418AFD2BBCE77C74652EEEB2BA31439F5C7D28E6E45k7F" TargetMode="External"/><Relationship Id="rId15" Type="http://schemas.openxmlformats.org/officeDocument/2006/relationships/hyperlink" Target="consultantplus://offline/ref=FE5D67FED326FA2F7D09C4C9EC1D4200657A611EADD2BBCE77C746524EkEF" TargetMode="External"/><Relationship Id="rId10" Type="http://schemas.openxmlformats.org/officeDocument/2006/relationships/hyperlink" Target="consultantplus://offline/ref=FE5D67FED326FA2F7D09C4C9EC1D4200657A611EADD2BBCE77C746524Ek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D67FED326FA2F7D09C4C9EC1D420064776617AED2BBCE77C74652EEEB2BA31439F5C7D28D6645k1F" TargetMode="External"/><Relationship Id="rId14" Type="http://schemas.openxmlformats.org/officeDocument/2006/relationships/hyperlink" Target="consultantplus://offline/ref=FE5D67FED326FA2F7D09C4C9EC1D4200657A611EADD2BBCE77C746524E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6528B472</Template>
  <TotalTime>9</TotalTime>
  <Pages>6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2014-01-13T05:37:00Z</dcterms:created>
  <dcterms:modified xsi:type="dcterms:W3CDTF">2014-01-13T05:46:00Z</dcterms:modified>
</cp:coreProperties>
</file>