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3A" w:rsidRDefault="00455C3A" w:rsidP="00455C3A">
      <w:pPr>
        <w:pStyle w:val="ConsPlusNormal"/>
        <w:jc w:val="both"/>
        <w:outlineLvl w:val="0"/>
      </w:pPr>
    </w:p>
    <w:p w:rsidR="00455C3A" w:rsidRDefault="00455C3A" w:rsidP="00455C3A">
      <w:pPr>
        <w:pStyle w:val="ConsPlusNormal"/>
        <w:outlineLvl w:val="0"/>
      </w:pPr>
      <w:r>
        <w:t>Зарегистрировано в Минюсте России 17 апреля 2013 г. N 28162</w:t>
      </w:r>
    </w:p>
    <w:p w:rsidR="00455C3A" w:rsidRDefault="00455C3A" w:rsidP="00455C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455C3A" w:rsidRDefault="00455C3A" w:rsidP="00455C3A">
      <w:pPr>
        <w:pStyle w:val="ConsPlusNormal"/>
      </w:pP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920н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"ДИЕТОЛОГИЯ"</w:t>
      </w:r>
    </w:p>
    <w:p w:rsidR="00455C3A" w:rsidRDefault="00455C3A" w:rsidP="00455C3A">
      <w:pPr>
        <w:pStyle w:val="ConsPlusNormal"/>
        <w:jc w:val="center"/>
      </w:pPr>
    </w:p>
    <w:p w:rsidR="00455C3A" w:rsidRDefault="00455C3A" w:rsidP="00455C3A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"диетология".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24 июня 2010 г. N 474н "Об утверждении порядка оказания медицинской помощи населению по профилю "диетология" (зарегистрирован Министерством юстиции Российской Федерации 27 июля 2010 г., регистрационный N 17983).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</w:pPr>
      <w:r>
        <w:t>Министр</w:t>
      </w:r>
    </w:p>
    <w:p w:rsidR="00455C3A" w:rsidRDefault="00455C3A" w:rsidP="00455C3A">
      <w:pPr>
        <w:pStyle w:val="ConsPlusNormal"/>
        <w:jc w:val="right"/>
      </w:pPr>
      <w:r>
        <w:t>В.И.СКВОРЦОВА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0"/>
      </w:pPr>
      <w:r>
        <w:t>Утвержден</w:t>
      </w:r>
    </w:p>
    <w:p w:rsidR="00455C3A" w:rsidRDefault="00455C3A" w:rsidP="00455C3A">
      <w:pPr>
        <w:pStyle w:val="ConsPlusNormal"/>
        <w:jc w:val="right"/>
      </w:pPr>
      <w:r>
        <w:t>приказом 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center"/>
        <w:rPr>
          <w:b/>
          <w:bCs/>
        </w:rPr>
      </w:pPr>
      <w:bookmarkStart w:id="0" w:name="Par29"/>
      <w:bookmarkEnd w:id="0"/>
      <w:r>
        <w:rPr>
          <w:b/>
          <w:bCs/>
        </w:rPr>
        <w:t>ПОРЯДОК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"ДИЕТОЛОГИЯ"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"диетология" в медицинских организациях.</w:t>
      </w:r>
    </w:p>
    <w:p w:rsidR="00455C3A" w:rsidRDefault="00455C3A" w:rsidP="00455C3A">
      <w:pPr>
        <w:pStyle w:val="ConsPlusNormal"/>
        <w:ind w:firstLine="540"/>
        <w:jc w:val="both"/>
      </w:pPr>
      <w:r>
        <w:t>2. Медицинская помощь по профилю "диетология" (далее - медицинская помощь) оказывается в виде:</w:t>
      </w:r>
    </w:p>
    <w:p w:rsidR="00455C3A" w:rsidRDefault="00455C3A" w:rsidP="00455C3A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455C3A" w:rsidRDefault="00455C3A" w:rsidP="00455C3A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455C3A" w:rsidRDefault="00455C3A" w:rsidP="00455C3A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455C3A" w:rsidRDefault="00455C3A" w:rsidP="00455C3A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455C3A" w:rsidRDefault="00455C3A" w:rsidP="00455C3A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455C3A" w:rsidRDefault="00455C3A" w:rsidP="00455C3A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455C3A" w:rsidRDefault="00455C3A" w:rsidP="00455C3A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алиментарно-зависимых заболеваний и состояний, медицинской реабилитации, формированию здорового образа жизни населения.</w:t>
      </w:r>
    </w:p>
    <w:p w:rsidR="00455C3A" w:rsidRDefault="00455C3A" w:rsidP="00455C3A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455C3A" w:rsidRDefault="00455C3A" w:rsidP="00455C3A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455C3A" w:rsidRDefault="00455C3A" w:rsidP="00455C3A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455C3A" w:rsidRDefault="00455C3A" w:rsidP="00455C3A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455C3A" w:rsidRDefault="00455C3A" w:rsidP="00455C3A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455C3A" w:rsidRDefault="00455C3A" w:rsidP="00455C3A">
      <w:pPr>
        <w:pStyle w:val="ConsPlusNormal"/>
        <w:ind w:firstLine="540"/>
        <w:jc w:val="both"/>
      </w:pPr>
      <w:r>
        <w:lastRenderedPageBreak/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врача-диетолога медицинской организации для оказания первичной специализированной медико-санитарной помощи.</w:t>
      </w:r>
    </w:p>
    <w:p w:rsidR="00455C3A" w:rsidRDefault="00455C3A" w:rsidP="00455C3A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врачом-диетологом, а в случае его отсутствия - врачом-терапевтом, врачом-педиатром.</w:t>
      </w:r>
    </w:p>
    <w:p w:rsidR="00455C3A" w:rsidRDefault="00455C3A" w:rsidP="00455C3A">
      <w:pPr>
        <w:pStyle w:val="ConsPlusNormal"/>
        <w:ind w:firstLine="540"/>
        <w:jc w:val="both"/>
      </w:pPr>
      <w:r>
        <w:t>В случае отсутствия кабинета врача-диетолога в медицинской организации первичная специализированная медико-санитарная помощь может оказываться в терапевтических кабинетах, педиатрических кабинетах, кабинетах здорового ребенка.</w:t>
      </w:r>
    </w:p>
    <w:p w:rsidR="00455C3A" w:rsidRDefault="00455C3A" w:rsidP="00455C3A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455C3A" w:rsidRDefault="00455C3A" w:rsidP="00455C3A">
      <w:pPr>
        <w:pStyle w:val="ConsPlusNormal"/>
        <w:ind w:firstLine="540"/>
        <w:jc w:val="both"/>
      </w:pPr>
      <w:r>
        <w:t>6. Специализированная медицинская помощь оказывается врачами-диетологами в стационарных условиях,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организацию диетического питания, а также медицинскую реабилитацию.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7. Организация диетического питания больных в стационарных условиях во всех медицинских организациях, имеющих круглосуточные койки и койки дневного стационара, осуществляется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N 5073)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ноября 2005 г., регистрационный N 7134), от 10 января 2006 г. N 2 (зарегистрирован Министерством юстиции Российской Федерации 24 января 2006 г., регистрационный N 7411) и от 26 апреля 2006 г. N 316 (зарегистрирован Министерством юстиции Российской Федерации 26 мая 2006 г., регистрационный N 7878).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8. Оказание специализированной медицинской помощи больным осуществляется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455C3A" w:rsidRDefault="00455C3A" w:rsidP="00455C3A">
      <w:pPr>
        <w:pStyle w:val="ConsPlusNormal"/>
        <w:ind w:firstLine="540"/>
        <w:jc w:val="both"/>
      </w:pPr>
      <w:r>
        <w:t>9. Оказание специализированной медицинской помощи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врача-диетолога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10. Оказание специализированной медицинской помощи, за исключением высокотехнологичной медицинской помощи,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медицинских организациях, оказывающих специализированную </w:t>
      </w:r>
      <w:r>
        <w:lastRenderedPageBreak/>
        <w:t xml:space="preserve">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55C3A" w:rsidRDefault="00455C3A" w:rsidP="00455C3A">
      <w:pPr>
        <w:pStyle w:val="ConsPlusNormal"/>
        <w:ind w:firstLine="540"/>
        <w:jc w:val="both"/>
      </w:pPr>
      <w:r>
        <w:t>11. Больные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12. Медицинские организации, оказывающие медицинскую помощь, осуществляют свою деятельность в соответствии с </w:t>
      </w:r>
      <w:hyperlink w:anchor="Par7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88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1</w:t>
      </w:r>
    </w:p>
    <w:p w:rsidR="00455C3A" w:rsidRDefault="00455C3A" w:rsidP="00455C3A">
      <w:pPr>
        <w:pStyle w:val="ConsPlusNormal"/>
        <w:jc w:val="right"/>
      </w:pPr>
      <w:r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center"/>
        <w:rPr>
          <w:b/>
          <w:bCs/>
        </w:rPr>
      </w:pPr>
      <w:bookmarkStart w:id="1" w:name="Par71"/>
      <w:bookmarkEnd w:id="1"/>
      <w:r>
        <w:rPr>
          <w:b/>
          <w:bCs/>
        </w:rPr>
        <w:t>ПРАВИЛА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ВРАЧА-ДИЕТОЛОГА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врача-диетолога, который является структурным подразделением медицинской организации.</w:t>
      </w:r>
    </w:p>
    <w:p w:rsidR="00455C3A" w:rsidRDefault="00455C3A" w:rsidP="00455C3A">
      <w:pPr>
        <w:pStyle w:val="ConsPlusNormal"/>
        <w:ind w:firstLine="540"/>
        <w:jc w:val="both"/>
      </w:pPr>
      <w:r>
        <w:t>2. Кабинет врача-диетолога медицинской организации (далее - Кабинет) создается для осуществления консультативной, диагностической и лечебной помощи по профилю "диетология".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3. На должность врача-диетолога Кабинета назначается специалист, соответствующий Квалификационным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"диетология".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0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36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455C3A" w:rsidRDefault="00455C3A" w:rsidP="00455C3A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455C3A" w:rsidRDefault="00455C3A" w:rsidP="00455C3A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алиментарно-зависимыми заболеваниями;</w:t>
      </w:r>
    </w:p>
    <w:p w:rsidR="00455C3A" w:rsidRDefault="00455C3A" w:rsidP="00455C3A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алиментарно-зависимыми заболеваниями;</w:t>
      </w:r>
    </w:p>
    <w:p w:rsidR="00455C3A" w:rsidRDefault="00455C3A" w:rsidP="00455C3A">
      <w:pPr>
        <w:pStyle w:val="ConsPlusNormal"/>
        <w:ind w:firstLine="540"/>
        <w:jc w:val="both"/>
      </w:pPr>
      <w:r>
        <w:t>проведение мероприятий по первичной профилактике развития алиментарно-зависимых заболеваний, а также вторичной профилактике осложнений и прогрессирующего течения алиментарно-зависимых заболеваний;</w:t>
      </w:r>
    </w:p>
    <w:p w:rsidR="00455C3A" w:rsidRDefault="00455C3A" w:rsidP="00455C3A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"диетология";</w:t>
      </w:r>
    </w:p>
    <w:p w:rsidR="00455C3A" w:rsidRDefault="00455C3A" w:rsidP="00455C3A">
      <w:pPr>
        <w:pStyle w:val="ConsPlusNormal"/>
        <w:ind w:firstLine="540"/>
        <w:jc w:val="both"/>
      </w:pPr>
      <w:r>
        <w:t>направление больных с алиментарно-зависимыми заболеваниями для оказания медицинской помощи в стационарных условиях медицинской организации;</w:t>
      </w:r>
    </w:p>
    <w:p w:rsidR="00455C3A" w:rsidRDefault="00455C3A" w:rsidP="00455C3A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"диетология";</w:t>
      </w:r>
    </w:p>
    <w:p w:rsidR="00455C3A" w:rsidRDefault="00455C3A" w:rsidP="00455C3A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455C3A" w:rsidRDefault="00455C3A" w:rsidP="00455C3A">
      <w:pPr>
        <w:pStyle w:val="ConsPlusNormal"/>
        <w:ind w:firstLine="540"/>
        <w:jc w:val="both"/>
      </w:pPr>
      <w:r>
        <w:lastRenderedPageBreak/>
        <w:t>осуществление экспертизы временной нетрудоспособности;</w:t>
      </w:r>
    </w:p>
    <w:p w:rsidR="00455C3A" w:rsidRDefault="00455C3A" w:rsidP="00455C3A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455C3A" w:rsidRDefault="00455C3A" w:rsidP="00455C3A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алиментарно-зависимыми заболеваниями;</w:t>
      </w:r>
    </w:p>
    <w:p w:rsidR="00455C3A" w:rsidRDefault="00455C3A" w:rsidP="00455C3A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алиментарно-зависимыми заболеваниями;</w:t>
      </w:r>
    </w:p>
    <w:p w:rsidR="00455C3A" w:rsidRDefault="00455C3A" w:rsidP="00455C3A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2</w:t>
      </w:r>
    </w:p>
    <w:p w:rsidR="00455C3A" w:rsidRDefault="00455C3A" w:rsidP="00455C3A">
      <w:pPr>
        <w:pStyle w:val="ConsPlusNormal"/>
        <w:jc w:val="right"/>
      </w:pPr>
      <w:r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jc w:val="center"/>
      </w:pPr>
    </w:p>
    <w:p w:rsidR="00455C3A" w:rsidRDefault="00455C3A" w:rsidP="00455C3A">
      <w:pPr>
        <w:pStyle w:val="ConsPlusNormal"/>
        <w:jc w:val="center"/>
      </w:pPr>
      <w:bookmarkStart w:id="2" w:name="Par105"/>
      <w:bookmarkEnd w:id="2"/>
      <w:r>
        <w:t>РЕКОМЕНДУЕМЫЕ ШТАТНЫЕ НОРМАТИВЫ</w:t>
      </w:r>
    </w:p>
    <w:p w:rsidR="00455C3A" w:rsidRDefault="00455C3A" w:rsidP="00455C3A">
      <w:pPr>
        <w:pStyle w:val="ConsPlusNormal"/>
        <w:jc w:val="center"/>
      </w:pPr>
      <w:r>
        <w:t>КАБИНЕТА ВРАЧА-ДИЕТОЛОГА</w:t>
      </w:r>
    </w:p>
    <w:p w:rsidR="00455C3A" w:rsidRDefault="00455C3A" w:rsidP="00455C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2940"/>
        <w:gridCol w:w="4018"/>
      </w:tblGrid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врачей-специалистов   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врача-диетолога        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врача-диетолога        </w:t>
            </w:r>
          </w:p>
        </w:tc>
      </w:tr>
    </w:tbl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  <w:r>
        <w:t>Примечания:</w:t>
      </w:r>
    </w:p>
    <w:p w:rsidR="00455C3A" w:rsidRDefault="00455C3A" w:rsidP="00455C3A">
      <w:pPr>
        <w:pStyle w:val="ConsPlusNormal"/>
        <w:ind w:firstLine="540"/>
        <w:jc w:val="both"/>
      </w:pPr>
      <w:r>
        <w:t>1. Рекомендуемые штатные нормативы кабинета врача-диетолога не распространяются на медицинские организации частной системы здравоохранения.</w:t>
      </w:r>
    </w:p>
    <w:p w:rsidR="00455C3A" w:rsidRDefault="00455C3A" w:rsidP="00455C3A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врача-диетолога кабинета врача-диетолога устанавливается исходя из меньшей численности населения.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2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врача-диетолога кабинета врача-диетолога устанавливается вне зависимости от численности прикрепленного населения.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3</w:t>
      </w:r>
    </w:p>
    <w:p w:rsidR="00455C3A" w:rsidRDefault="00455C3A" w:rsidP="00455C3A">
      <w:pPr>
        <w:pStyle w:val="ConsPlusNormal"/>
        <w:jc w:val="right"/>
      </w:pPr>
      <w:r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jc w:val="center"/>
      </w:pPr>
    </w:p>
    <w:p w:rsidR="00455C3A" w:rsidRDefault="00455C3A" w:rsidP="00455C3A">
      <w:pPr>
        <w:pStyle w:val="ConsPlusNormal"/>
        <w:jc w:val="center"/>
      </w:pPr>
      <w:bookmarkStart w:id="3" w:name="Par136"/>
      <w:bookmarkEnd w:id="3"/>
      <w:r>
        <w:t>СТАНДАРТ</w:t>
      </w:r>
    </w:p>
    <w:p w:rsidR="00455C3A" w:rsidRDefault="00455C3A" w:rsidP="00455C3A">
      <w:pPr>
        <w:pStyle w:val="ConsPlusNormal"/>
        <w:jc w:val="center"/>
      </w:pPr>
      <w:r>
        <w:t>ОСНАЩЕНИЯ КАБИНЕТА ВРАЧА-ДИЕТОЛОГА</w:t>
      </w:r>
    </w:p>
    <w:p w:rsidR="00455C3A" w:rsidRDefault="00455C3A" w:rsidP="00455C3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5292"/>
        <w:gridCol w:w="1568"/>
      </w:tblGrid>
      <w:tr w:rsidR="00455C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Фонендоскоп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Измеритель артериального давления манометрический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мембранный с детскими манжетами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сантиметровая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Калипер (для измерения толщины кожных складок)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глюкозы в крови (глюкометр), экспресс-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портативный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 ручной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компонентного состава тела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(биоимпедансометрии)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обеспечением: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оценки фактического питания; программа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тестирования для выявления   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пищевого поведения; программа расчета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рационов питания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4</w:t>
      </w:r>
    </w:p>
    <w:p w:rsidR="00455C3A" w:rsidRDefault="00455C3A" w:rsidP="00455C3A">
      <w:pPr>
        <w:pStyle w:val="ConsPlusNormal"/>
        <w:jc w:val="right"/>
      </w:pPr>
      <w:r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jc w:val="right"/>
      </w:pP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ДИЕТОЛОГИИ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ДНЕВНОГО СТАЦИОНАРА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 дневного стационара медицинской организации, оказывающей медицинскую помощь по профилю "диетология".</w:t>
      </w:r>
    </w:p>
    <w:p w:rsidR="00455C3A" w:rsidRDefault="00455C3A" w:rsidP="00455C3A">
      <w:pPr>
        <w:pStyle w:val="ConsPlusNormal"/>
        <w:ind w:firstLine="540"/>
        <w:jc w:val="both"/>
      </w:pPr>
      <w:r>
        <w:t>2. Отделение диетологии дневного стационара является структурным подразделением медицинской организации и создается для осуществления медицинской помощи по профилю "диетология" при заболеваниях и состояниях, не требующих круглосуточного медицинского наблюдения.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3. На должность заведующего отделением диетологии дневного стационара и врача-диетолога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4. Структура и штатная численность отделения диетологии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</w:t>
      </w:r>
      <w:r>
        <w:lastRenderedPageBreak/>
        <w:t xml:space="preserve">штатных нормативов, предусмотренных </w:t>
      </w:r>
      <w:hyperlink w:anchor="Par23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455C3A" w:rsidRDefault="00455C3A" w:rsidP="00455C3A">
      <w:pPr>
        <w:pStyle w:val="ConsPlusNormal"/>
        <w:ind w:firstLine="540"/>
        <w:jc w:val="both"/>
      </w:pPr>
      <w:r>
        <w:t>5. В структуре отделения диетологии дневного стационара рекомендуется предусматривать:</w:t>
      </w:r>
    </w:p>
    <w:p w:rsidR="00455C3A" w:rsidRDefault="00455C3A" w:rsidP="00455C3A">
      <w:pPr>
        <w:pStyle w:val="ConsPlusNormal"/>
        <w:ind w:firstLine="540"/>
        <w:jc w:val="both"/>
      </w:pPr>
      <w:r>
        <w:t>палаты;</w:t>
      </w:r>
    </w:p>
    <w:p w:rsidR="00455C3A" w:rsidRDefault="00455C3A" w:rsidP="00455C3A">
      <w:pPr>
        <w:pStyle w:val="ConsPlusNormal"/>
        <w:ind w:firstLine="540"/>
        <w:jc w:val="both"/>
      </w:pPr>
      <w:r>
        <w:t>процедурную (манипуляционную);</w:t>
      </w:r>
    </w:p>
    <w:p w:rsidR="00455C3A" w:rsidRDefault="00455C3A" w:rsidP="00455C3A">
      <w:pPr>
        <w:pStyle w:val="ConsPlusNormal"/>
        <w:ind w:firstLine="540"/>
        <w:jc w:val="both"/>
      </w:pPr>
      <w:r>
        <w:t>помещение для осмотра больных;</w:t>
      </w:r>
    </w:p>
    <w:p w:rsidR="00455C3A" w:rsidRDefault="00455C3A" w:rsidP="00455C3A">
      <w:pPr>
        <w:pStyle w:val="ConsPlusNormal"/>
        <w:ind w:firstLine="540"/>
        <w:jc w:val="both"/>
      </w:pPr>
      <w:r>
        <w:t>кабинет заведующего отделением диетологии дневного стационара;</w:t>
      </w:r>
    </w:p>
    <w:p w:rsidR="00455C3A" w:rsidRDefault="00455C3A" w:rsidP="00455C3A">
      <w:pPr>
        <w:pStyle w:val="ConsPlusNormal"/>
        <w:ind w:firstLine="540"/>
        <w:jc w:val="both"/>
      </w:pPr>
      <w:r>
        <w:t>кабинеты врачей-диетологов.</w:t>
      </w:r>
    </w:p>
    <w:p w:rsidR="00455C3A" w:rsidRDefault="00455C3A" w:rsidP="00455C3A">
      <w:pPr>
        <w:pStyle w:val="ConsPlusNormal"/>
        <w:ind w:firstLine="540"/>
        <w:jc w:val="both"/>
      </w:pPr>
      <w:r>
        <w:t>6. В отделении диетологии дневного стационара рекомендуется предусматривать:</w:t>
      </w:r>
    </w:p>
    <w:p w:rsidR="00455C3A" w:rsidRDefault="00455C3A" w:rsidP="00455C3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455C3A" w:rsidRDefault="00455C3A" w:rsidP="00455C3A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455C3A" w:rsidRDefault="00455C3A" w:rsidP="00455C3A">
      <w:pPr>
        <w:pStyle w:val="ConsPlusNormal"/>
        <w:ind w:firstLine="540"/>
        <w:jc w:val="both"/>
      </w:pPr>
      <w:r>
        <w:t>пост медицинской сестры;</w:t>
      </w:r>
    </w:p>
    <w:p w:rsidR="00455C3A" w:rsidRDefault="00455C3A" w:rsidP="00455C3A">
      <w:pPr>
        <w:pStyle w:val="ConsPlusNormal"/>
        <w:ind w:firstLine="540"/>
        <w:jc w:val="both"/>
      </w:pPr>
      <w:r>
        <w:t>комнату для приема пищи больными;</w:t>
      </w:r>
    </w:p>
    <w:p w:rsidR="00455C3A" w:rsidRDefault="00455C3A" w:rsidP="00455C3A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455C3A" w:rsidRDefault="00455C3A" w:rsidP="00455C3A">
      <w:pPr>
        <w:pStyle w:val="ConsPlusNormal"/>
        <w:ind w:firstLine="540"/>
        <w:jc w:val="both"/>
      </w:pPr>
      <w:r>
        <w:t>санузел для больных;</w:t>
      </w:r>
    </w:p>
    <w:p w:rsidR="00455C3A" w:rsidRDefault="00455C3A" w:rsidP="00455C3A">
      <w:pPr>
        <w:pStyle w:val="ConsPlusNormal"/>
        <w:ind w:firstLine="540"/>
        <w:jc w:val="both"/>
      </w:pPr>
      <w:r>
        <w:t>санитарную комнату.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7. Оснащение отделения диетологии дневного стационара осуществляется в соответствии со стандартом оснащения, предусмотренным </w:t>
      </w:r>
      <w:hyperlink w:anchor="Par264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455C3A" w:rsidRDefault="00455C3A" w:rsidP="00455C3A">
      <w:pPr>
        <w:pStyle w:val="ConsPlusNormal"/>
        <w:ind w:firstLine="540"/>
        <w:jc w:val="both"/>
      </w:pPr>
      <w:r>
        <w:t>8. Основными функциями отделения диетологии дневного стационара являются: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оказание медицинской помощи больным с алиментарно-зависимыми заболеваниями, не требующими круглосуточного медицинского наблюдения, в соответствии с утвержденными </w:t>
      </w:r>
      <w:hyperlink r:id="rId14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455C3A" w:rsidRDefault="00455C3A" w:rsidP="00455C3A">
      <w:pPr>
        <w:pStyle w:val="ConsPlusNormal"/>
        <w:ind w:firstLine="540"/>
        <w:jc w:val="both"/>
      </w:pPr>
      <w:r>
        <w:t>проведение дифференциальной диагностики алиментарно-зависимых заболеваний с другими заболеваниями;</w:t>
      </w:r>
    </w:p>
    <w:p w:rsidR="00455C3A" w:rsidRDefault="00455C3A" w:rsidP="00455C3A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455C3A" w:rsidRDefault="00455C3A" w:rsidP="00455C3A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455C3A" w:rsidRDefault="00455C3A" w:rsidP="00455C3A">
      <w:pPr>
        <w:pStyle w:val="ConsPlusNormal"/>
        <w:ind w:firstLine="540"/>
        <w:jc w:val="both"/>
      </w:pPr>
      <w:r>
        <w:t>внедрение и ведение образовательных программ для больных с целью профилактики осложнений алиментарно-зависимых заболеваний;</w:t>
      </w:r>
    </w:p>
    <w:p w:rsidR="00455C3A" w:rsidRDefault="00455C3A" w:rsidP="00455C3A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455C3A" w:rsidRDefault="00455C3A" w:rsidP="00455C3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455C3A" w:rsidRDefault="00455C3A" w:rsidP="00455C3A">
      <w:pPr>
        <w:pStyle w:val="ConsPlusNormal"/>
        <w:ind w:firstLine="540"/>
        <w:jc w:val="both"/>
      </w:pPr>
      <w:r>
        <w:t>оказание консультативной помощи врачам других отделений дневного стационара по вопросам профилактики, диагностики и лечения алиментарно-зависимых заболеваний;</w:t>
      </w:r>
    </w:p>
    <w:p w:rsidR="00455C3A" w:rsidRDefault="00455C3A" w:rsidP="00455C3A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55C3A" w:rsidRDefault="00455C3A" w:rsidP="00455C3A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 по профилю "диетология",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отделения диетологии дневного стационара для оказания медицинской помощи по профилю "диетология" в стационарных условиях.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5</w:t>
      </w:r>
    </w:p>
    <w:p w:rsidR="00455C3A" w:rsidRDefault="00455C3A" w:rsidP="00455C3A">
      <w:pPr>
        <w:pStyle w:val="ConsPlusNormal"/>
        <w:jc w:val="right"/>
      </w:pPr>
      <w:r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jc w:val="center"/>
      </w:pPr>
    </w:p>
    <w:p w:rsidR="00455C3A" w:rsidRDefault="00455C3A" w:rsidP="00455C3A">
      <w:pPr>
        <w:pStyle w:val="ConsPlusNormal"/>
        <w:jc w:val="center"/>
      </w:pPr>
      <w:bookmarkStart w:id="4" w:name="Par231"/>
      <w:bookmarkEnd w:id="4"/>
      <w:r>
        <w:t>РЕКОМЕНДУЕМЫЕ ШТАТНЫЕ НОРМАТИВЫ</w:t>
      </w:r>
    </w:p>
    <w:p w:rsidR="00455C3A" w:rsidRDefault="00455C3A" w:rsidP="00455C3A">
      <w:pPr>
        <w:pStyle w:val="ConsPlusNormal"/>
        <w:jc w:val="center"/>
      </w:pPr>
      <w:r>
        <w:t>ОТДЕЛЕНИЯ ДИЕТОЛОГИИ ДНЕВНОГО СТАЦИОНАРА</w:t>
      </w:r>
    </w:p>
    <w:p w:rsidR="00455C3A" w:rsidRDefault="00455C3A" w:rsidP="00455C3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096"/>
        <w:gridCol w:w="1862"/>
      </w:tblGrid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должности               </w:t>
            </w: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должностей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диетологии дневного   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стационара - врач-диетолог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  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</w:t>
            </w:r>
          </w:p>
        </w:tc>
      </w:tr>
    </w:tbl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6</w:t>
      </w:r>
    </w:p>
    <w:p w:rsidR="00455C3A" w:rsidRDefault="00455C3A" w:rsidP="00455C3A">
      <w:pPr>
        <w:pStyle w:val="ConsPlusNormal"/>
        <w:jc w:val="right"/>
      </w:pPr>
      <w:r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jc w:val="right"/>
      </w:pPr>
    </w:p>
    <w:p w:rsidR="00455C3A" w:rsidRDefault="00455C3A" w:rsidP="00455C3A">
      <w:pPr>
        <w:pStyle w:val="ConsPlusNormal"/>
        <w:jc w:val="center"/>
      </w:pPr>
      <w:bookmarkStart w:id="5" w:name="Par264"/>
      <w:bookmarkEnd w:id="5"/>
      <w:r>
        <w:t>СТАНДАРТ</w:t>
      </w:r>
    </w:p>
    <w:p w:rsidR="00455C3A" w:rsidRDefault="00455C3A" w:rsidP="00455C3A">
      <w:pPr>
        <w:pStyle w:val="ConsPlusNormal"/>
        <w:jc w:val="center"/>
      </w:pPr>
      <w:r>
        <w:t>ОСНАЩЕНИЯ ОТДЕЛЕНИЯ ДИЕТОЛОГИИ ДНЕВНОГО СТАЦИОНАРА</w:t>
      </w:r>
    </w:p>
    <w:p w:rsidR="00455C3A" w:rsidRDefault="00455C3A" w:rsidP="00455C3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586"/>
        <w:gridCol w:w="1372"/>
      </w:tblGrid>
      <w:tr w:rsidR="00455C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</w:t>
            </w:r>
          </w:p>
        </w:tc>
        <w:tc>
          <w:tcPr>
            <w:tcW w:w="5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оснащения (оборудования)         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шт.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Калипер (для измерения толщины кожных складок)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сантиметровая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 автоматический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компонентного состава тела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(биоимпедансометрии)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обеспечением: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оценки фактического питания; программа 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тестирования для выявления нарушений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пищевого поведения; программа расчета индивидуальных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рационов питания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требованию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ультразвуковой </w:t>
            </w:r>
            <w:hyperlink w:anchor="Par29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основного обмена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энерготрат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  <w:r>
        <w:t>--------------------------------</w:t>
      </w:r>
    </w:p>
    <w:p w:rsidR="00455C3A" w:rsidRDefault="00455C3A" w:rsidP="00455C3A">
      <w:pPr>
        <w:pStyle w:val="ConsPlusNormal"/>
        <w:ind w:firstLine="540"/>
        <w:jc w:val="both"/>
      </w:pPr>
      <w:bookmarkStart w:id="6" w:name="Par299"/>
      <w:bookmarkEnd w:id="6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7</w:t>
      </w:r>
    </w:p>
    <w:p w:rsidR="00455C3A" w:rsidRDefault="00455C3A" w:rsidP="00455C3A">
      <w:pPr>
        <w:pStyle w:val="ConsPlusNormal"/>
        <w:jc w:val="right"/>
      </w:pPr>
      <w:r>
        <w:lastRenderedPageBreak/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jc w:val="center"/>
      </w:pP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ОТДЕЛЕНИЯ ДИЕТОЛОГИИ</w:t>
      </w:r>
    </w:p>
    <w:p w:rsidR="00455C3A" w:rsidRDefault="00455C3A" w:rsidP="00455C3A">
      <w:pPr>
        <w:pStyle w:val="ConsPlusNormal"/>
        <w:jc w:val="center"/>
      </w:pPr>
    </w:p>
    <w:p w:rsidR="00455C3A" w:rsidRDefault="00455C3A" w:rsidP="00455C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диетологии, которое является структурным подразделением медицинской организации.</w:t>
      </w:r>
    </w:p>
    <w:p w:rsidR="00455C3A" w:rsidRDefault="00455C3A" w:rsidP="00455C3A">
      <w:pPr>
        <w:pStyle w:val="ConsPlusNormal"/>
        <w:ind w:firstLine="540"/>
        <w:jc w:val="both"/>
      </w:pPr>
      <w:r>
        <w:t>2. Отделение диетологии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"диетология". Отделение организуется при наличии в медицинской организации функционирующих клинико-диагностической и биохимической лаборатории.</w:t>
      </w:r>
    </w:p>
    <w:p w:rsidR="00455C3A" w:rsidRDefault="00455C3A" w:rsidP="00455C3A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4. На должность заведующего Отделением и врача-диетолога назначается специалист, соответствующий Квалификационным </w:t>
      </w:r>
      <w:hyperlink r:id="rId15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"диетология".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мощности, с учетом рекомендуемых штатных нормативов, предусмотренных </w:t>
      </w:r>
      <w:hyperlink w:anchor="Par371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ar413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455C3A" w:rsidRDefault="00455C3A" w:rsidP="00455C3A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455C3A" w:rsidRDefault="00455C3A" w:rsidP="00455C3A">
      <w:pPr>
        <w:pStyle w:val="ConsPlusNormal"/>
        <w:ind w:firstLine="540"/>
        <w:jc w:val="both"/>
      </w:pPr>
      <w:r>
        <w:t>палаты для больных;</w:t>
      </w:r>
    </w:p>
    <w:p w:rsidR="00455C3A" w:rsidRDefault="00455C3A" w:rsidP="00455C3A">
      <w:pPr>
        <w:pStyle w:val="ConsPlusNormal"/>
        <w:ind w:firstLine="540"/>
        <w:jc w:val="both"/>
      </w:pPr>
      <w:r>
        <w:t>кабинет заведующего;</w:t>
      </w:r>
    </w:p>
    <w:p w:rsidR="00455C3A" w:rsidRDefault="00455C3A" w:rsidP="00455C3A">
      <w:pPr>
        <w:pStyle w:val="ConsPlusNormal"/>
        <w:ind w:firstLine="540"/>
        <w:jc w:val="both"/>
      </w:pPr>
      <w:r>
        <w:t>помещение для врачей;</w:t>
      </w:r>
    </w:p>
    <w:p w:rsidR="00455C3A" w:rsidRDefault="00455C3A" w:rsidP="00455C3A">
      <w:pPr>
        <w:pStyle w:val="ConsPlusNormal"/>
        <w:ind w:firstLine="540"/>
        <w:jc w:val="both"/>
      </w:pPr>
      <w:r>
        <w:t>процедурную;</w:t>
      </w:r>
    </w:p>
    <w:p w:rsidR="00455C3A" w:rsidRDefault="00455C3A" w:rsidP="00455C3A">
      <w:pPr>
        <w:pStyle w:val="ConsPlusNormal"/>
        <w:ind w:firstLine="540"/>
        <w:jc w:val="both"/>
      </w:pPr>
      <w:r>
        <w:t>помещение для осмотра больных;</w:t>
      </w:r>
    </w:p>
    <w:p w:rsidR="00455C3A" w:rsidRDefault="00455C3A" w:rsidP="00455C3A">
      <w:pPr>
        <w:pStyle w:val="ConsPlusNormal"/>
        <w:ind w:firstLine="540"/>
        <w:jc w:val="both"/>
      </w:pPr>
      <w:r>
        <w:t>перевязочную.</w:t>
      </w:r>
    </w:p>
    <w:p w:rsidR="00455C3A" w:rsidRDefault="00455C3A" w:rsidP="00455C3A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455C3A" w:rsidRDefault="00455C3A" w:rsidP="00455C3A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455C3A" w:rsidRDefault="00455C3A" w:rsidP="00455C3A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455C3A" w:rsidRDefault="00455C3A" w:rsidP="00455C3A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455C3A" w:rsidRDefault="00455C3A" w:rsidP="00455C3A">
      <w:pPr>
        <w:pStyle w:val="ConsPlusNormal"/>
        <w:ind w:firstLine="540"/>
        <w:jc w:val="both"/>
      </w:pPr>
      <w:r>
        <w:t>помещение сестры-хозяйки;</w:t>
      </w:r>
    </w:p>
    <w:p w:rsidR="00455C3A" w:rsidRDefault="00455C3A" w:rsidP="00455C3A">
      <w:pPr>
        <w:pStyle w:val="ConsPlusNormal"/>
        <w:ind w:firstLine="540"/>
        <w:jc w:val="both"/>
      </w:pPr>
      <w:r>
        <w:t>буфетную и раздаточную;</w:t>
      </w:r>
    </w:p>
    <w:p w:rsidR="00455C3A" w:rsidRDefault="00455C3A" w:rsidP="00455C3A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455C3A" w:rsidRDefault="00455C3A" w:rsidP="00455C3A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455C3A" w:rsidRDefault="00455C3A" w:rsidP="00455C3A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455C3A" w:rsidRDefault="00455C3A" w:rsidP="00455C3A">
      <w:pPr>
        <w:pStyle w:val="ConsPlusNormal"/>
        <w:ind w:firstLine="540"/>
        <w:jc w:val="both"/>
      </w:pPr>
      <w:r>
        <w:t>душевые и туалеты для больных;</w:t>
      </w:r>
    </w:p>
    <w:p w:rsidR="00455C3A" w:rsidRDefault="00455C3A" w:rsidP="00455C3A">
      <w:pPr>
        <w:pStyle w:val="ConsPlusNormal"/>
        <w:ind w:firstLine="540"/>
        <w:jc w:val="both"/>
      </w:pPr>
      <w:r>
        <w:t>санитарную комнату;</w:t>
      </w:r>
    </w:p>
    <w:p w:rsidR="00455C3A" w:rsidRDefault="00455C3A" w:rsidP="00455C3A">
      <w:pPr>
        <w:pStyle w:val="ConsPlusNormal"/>
        <w:ind w:firstLine="540"/>
        <w:jc w:val="both"/>
      </w:pPr>
      <w:r>
        <w:t>комнату для посетителей;</w:t>
      </w:r>
    </w:p>
    <w:p w:rsidR="00455C3A" w:rsidRDefault="00455C3A" w:rsidP="00455C3A">
      <w:pPr>
        <w:pStyle w:val="ConsPlusNormal"/>
        <w:ind w:firstLine="540"/>
        <w:jc w:val="both"/>
      </w:pPr>
      <w:r>
        <w:t>учебный класс клинической базы;</w:t>
      </w:r>
    </w:p>
    <w:p w:rsidR="00455C3A" w:rsidRDefault="00455C3A" w:rsidP="00455C3A">
      <w:pPr>
        <w:pStyle w:val="ConsPlusNormal"/>
        <w:ind w:firstLine="540"/>
        <w:jc w:val="both"/>
      </w:pPr>
      <w:r>
        <w:t>игровую комнату для детей &lt;*&gt;.</w:t>
      </w:r>
    </w:p>
    <w:p w:rsidR="00455C3A" w:rsidRDefault="00455C3A" w:rsidP="00455C3A">
      <w:pPr>
        <w:pStyle w:val="ConsPlusNormal"/>
        <w:ind w:firstLine="540"/>
        <w:jc w:val="both"/>
      </w:pPr>
      <w:r>
        <w:t>--------------------------------</w:t>
      </w:r>
    </w:p>
    <w:p w:rsidR="00455C3A" w:rsidRDefault="00455C3A" w:rsidP="00455C3A">
      <w:pPr>
        <w:pStyle w:val="ConsPlusNormal"/>
        <w:ind w:firstLine="540"/>
        <w:jc w:val="both"/>
      </w:pPr>
      <w:r>
        <w:t>&lt;*&gt; Для отделений диетологии, оказывающих медицинскую помощь детям.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  <w:r>
        <w:t>9. Основными функциями Отделения являются: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оказание специализированной медицинской помощи по профилю "диетология" в соответствии со </w:t>
      </w:r>
      <w:hyperlink r:id="rId16" w:history="1">
        <w:r>
          <w:rPr>
            <w:color w:val="0000FF"/>
          </w:rPr>
          <w:t>стандартами</w:t>
        </w:r>
      </w:hyperlink>
      <w:r>
        <w:t xml:space="preserve"> медицинской помощи больным с алиментарно-зависимыми заболеваниями;</w:t>
      </w:r>
    </w:p>
    <w:p w:rsidR="00455C3A" w:rsidRDefault="00455C3A" w:rsidP="00455C3A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алиментарно-зависимыми заболеваниями;</w:t>
      </w:r>
    </w:p>
    <w:p w:rsidR="00455C3A" w:rsidRDefault="00455C3A" w:rsidP="00455C3A">
      <w:pPr>
        <w:pStyle w:val="ConsPlusNormal"/>
        <w:ind w:firstLine="540"/>
        <w:jc w:val="both"/>
      </w:pPr>
      <w:r>
        <w:lastRenderedPageBreak/>
        <w:t>проведение дифференциальной диагностики алиментарно-зависимых заболеваний с другими заболеваниями;</w:t>
      </w:r>
    </w:p>
    <w:p w:rsidR="00455C3A" w:rsidRDefault="00455C3A" w:rsidP="00455C3A">
      <w:pPr>
        <w:pStyle w:val="ConsPlusNormal"/>
        <w:ind w:firstLine="540"/>
        <w:jc w:val="both"/>
      </w:pPr>
      <w:r>
        <w:t>проведение лечения больных с установленным диагнозом алиментарно-зависимого заболевания;</w:t>
      </w:r>
    </w:p>
    <w:p w:rsidR="00455C3A" w:rsidRDefault="00455C3A" w:rsidP="00455C3A">
      <w:pPr>
        <w:pStyle w:val="ConsPlusNormal"/>
        <w:ind w:firstLine="540"/>
        <w:jc w:val="both"/>
      </w:pPr>
      <w:r>
        <w:t>разработка и проведение мероприятий по улучшению и внедрению новых методов диагностики, лечения, диспансеризации и профилактики алиментарно-зависимых заболеваний;</w:t>
      </w:r>
    </w:p>
    <w:p w:rsidR="00455C3A" w:rsidRDefault="00455C3A" w:rsidP="00455C3A">
      <w:pPr>
        <w:pStyle w:val="ConsPlusNormal"/>
        <w:ind w:firstLine="540"/>
        <w:jc w:val="both"/>
      </w:pPr>
      <w:r>
        <w:t>внедрение и ведение образовательных программ для больных и родителей больных детей с целью профилактики осложнений алиментарно-зависимых заболеваний;</w:t>
      </w:r>
    </w:p>
    <w:p w:rsidR="00455C3A" w:rsidRDefault="00455C3A" w:rsidP="00455C3A">
      <w:pPr>
        <w:pStyle w:val="ConsPlusNormal"/>
        <w:ind w:firstLine="540"/>
        <w:jc w:val="both"/>
      </w:pPr>
      <w:r>
        <w:t>проведение санитарно-просветительной работы с больными;</w:t>
      </w:r>
    </w:p>
    <w:p w:rsidR="00455C3A" w:rsidRDefault="00455C3A" w:rsidP="00455C3A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455C3A" w:rsidRDefault="00455C3A" w:rsidP="00455C3A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455C3A" w:rsidRDefault="00455C3A" w:rsidP="00455C3A">
      <w:pPr>
        <w:pStyle w:val="ConsPlusNormal"/>
        <w:ind w:firstLine="540"/>
        <w:jc w:val="both"/>
      </w:pPr>
      <w:r>
        <w:t>10.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455C3A" w:rsidRDefault="00455C3A" w:rsidP="00455C3A">
      <w:pPr>
        <w:pStyle w:val="ConsPlusNormal"/>
        <w:ind w:firstLine="540"/>
        <w:jc w:val="both"/>
      </w:pPr>
      <w:r>
        <w:t>11.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8</w:t>
      </w:r>
    </w:p>
    <w:p w:rsidR="00455C3A" w:rsidRDefault="00455C3A" w:rsidP="00455C3A">
      <w:pPr>
        <w:pStyle w:val="ConsPlusNormal"/>
        <w:jc w:val="right"/>
      </w:pPr>
      <w:r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center"/>
      </w:pPr>
      <w:bookmarkStart w:id="7" w:name="Par371"/>
      <w:bookmarkEnd w:id="7"/>
      <w:r>
        <w:t>РЕКОМЕНДУЕМЫЕ ШТАТНЫЕ НОРМАТИВЫ</w:t>
      </w:r>
    </w:p>
    <w:p w:rsidR="00455C3A" w:rsidRDefault="00455C3A" w:rsidP="00455C3A">
      <w:pPr>
        <w:pStyle w:val="ConsPlusNormal"/>
        <w:jc w:val="center"/>
      </w:pPr>
      <w:r>
        <w:t>ОТДЕЛЕНИЯ ДИЕТОЛОГИИ</w:t>
      </w:r>
    </w:p>
    <w:p w:rsidR="00455C3A" w:rsidRDefault="00455C3A" w:rsidP="00455C3A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3234"/>
        <w:gridCol w:w="3724"/>
      </w:tblGrid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 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диетологии - врач-диетолог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диетологии  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15 коек (для обеспечения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диетологии    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уборки помещений);     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санитарной обработки   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больных)                            </w:t>
            </w:r>
          </w:p>
        </w:tc>
      </w:tr>
    </w:tbl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9</w:t>
      </w:r>
    </w:p>
    <w:p w:rsidR="00455C3A" w:rsidRDefault="00455C3A" w:rsidP="00455C3A">
      <w:pPr>
        <w:pStyle w:val="ConsPlusNormal"/>
        <w:jc w:val="right"/>
      </w:pPr>
      <w:r>
        <w:lastRenderedPageBreak/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jc w:val="right"/>
      </w:pPr>
    </w:p>
    <w:p w:rsidR="00455C3A" w:rsidRDefault="00455C3A" w:rsidP="00455C3A">
      <w:pPr>
        <w:pStyle w:val="ConsPlusNormal"/>
        <w:jc w:val="center"/>
      </w:pPr>
      <w:bookmarkStart w:id="8" w:name="Par413"/>
      <w:bookmarkEnd w:id="8"/>
      <w:r>
        <w:t>СТАНДАРТ</w:t>
      </w:r>
    </w:p>
    <w:p w:rsidR="00455C3A" w:rsidRDefault="00455C3A" w:rsidP="00455C3A">
      <w:pPr>
        <w:pStyle w:val="ConsPlusNormal"/>
        <w:jc w:val="center"/>
      </w:pPr>
      <w:r>
        <w:t>ОСНАЩЕНИЯ ОТДЕЛЕНИЯ ДИЕТОЛОГИИ</w:t>
      </w:r>
    </w:p>
    <w:p w:rsidR="00455C3A" w:rsidRDefault="00455C3A" w:rsidP="00455C3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586"/>
        <w:gridCol w:w="1372"/>
      </w:tblGrid>
      <w:tr w:rsidR="00455C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</w:t>
            </w:r>
          </w:p>
        </w:tc>
        <w:tc>
          <w:tcPr>
            <w:tcW w:w="5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оснащения (оборудования)         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Требуемое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шт.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Калипер (для измерения толщины кожных складок)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Лента сантиметровая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биохимический автоматический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исследования компонентного состава тела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(биоимпедансометрии)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с программным обеспечением: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оценки фактического питания; программа 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тестирования для выявления нарушений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пищевого поведения; программа расчета индивидуальных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рационов питания                  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требованию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Денситометр ультразвуковой </w:t>
            </w:r>
            <w:hyperlink w:anchor="Par44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основного обмена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</w:t>
            </w:r>
          </w:p>
        </w:tc>
        <w:tc>
          <w:tcPr>
            <w:tcW w:w="55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определения энерготрат                     </w:t>
            </w:r>
          </w:p>
        </w:tc>
        <w:tc>
          <w:tcPr>
            <w:tcW w:w="1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</w:tr>
    </w:tbl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  <w:r>
        <w:t>--------------------------------</w:t>
      </w:r>
    </w:p>
    <w:p w:rsidR="00455C3A" w:rsidRDefault="00455C3A" w:rsidP="00455C3A">
      <w:pPr>
        <w:pStyle w:val="ConsPlusNormal"/>
        <w:ind w:firstLine="540"/>
        <w:jc w:val="both"/>
      </w:pPr>
      <w:bookmarkStart w:id="9" w:name="Par448"/>
      <w:bookmarkEnd w:id="9"/>
      <w:r>
        <w:t>&lt;*&gt; Для медицинских организаций, оказывающих медицинскую помощь детям, с возможностью определения плотности костной ткани у детей.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10</w:t>
      </w:r>
    </w:p>
    <w:p w:rsidR="00455C3A" w:rsidRDefault="00455C3A" w:rsidP="00455C3A">
      <w:pPr>
        <w:pStyle w:val="ConsPlusNormal"/>
        <w:jc w:val="right"/>
      </w:pPr>
      <w:r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"ШКОЛА ДЛЯ БОЛЬНЫХ</w:t>
      </w:r>
    </w:p>
    <w:p w:rsidR="00455C3A" w:rsidRDefault="00455C3A" w:rsidP="00455C3A">
      <w:pPr>
        <w:pStyle w:val="ConsPlusNormal"/>
        <w:jc w:val="center"/>
        <w:rPr>
          <w:b/>
          <w:bCs/>
        </w:rPr>
      </w:pPr>
      <w:r>
        <w:rPr>
          <w:b/>
          <w:bCs/>
        </w:rPr>
        <w:t>С АЛИМЕНТАРНО-ЗАВИСИМЫМИ ЗАБОЛЕВАНИЯМИ"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алиментарно-зависимыми заболеваниями" (далее - Кабинет).</w:t>
      </w:r>
    </w:p>
    <w:p w:rsidR="00455C3A" w:rsidRDefault="00455C3A" w:rsidP="00455C3A">
      <w:pPr>
        <w:pStyle w:val="ConsPlusNormal"/>
        <w:ind w:firstLine="540"/>
        <w:jc w:val="both"/>
      </w:pPr>
      <w:r>
        <w:lastRenderedPageBreak/>
        <w:t>2. Кабинет создается как структурное подразделение медицинской организации, оказывающей первичную медико-санитарную и специализированную медицинскую помощь по профилю "диетология".</w:t>
      </w:r>
    </w:p>
    <w:p w:rsidR="00455C3A" w:rsidRDefault="00455C3A" w:rsidP="00455C3A">
      <w:pPr>
        <w:pStyle w:val="ConsPlusNormal"/>
        <w:ind w:firstLine="540"/>
        <w:jc w:val="both"/>
      </w:pPr>
      <w:r>
        <w:t>3. В Кабинете проводится обучение больных, родителей детей с алиментарно-зависимыми заболеваниями врачом-диетологом или медицинской сестрой, прошедшей соответствующее обучение.</w:t>
      </w:r>
    </w:p>
    <w:p w:rsidR="00455C3A" w:rsidRDefault="00455C3A" w:rsidP="00455C3A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организации, в составе которой создан Кабинет, исходя из потребностей, объема проводимой работы и численности обслуживаемого населения.</w:t>
      </w:r>
    </w:p>
    <w:p w:rsidR="00455C3A" w:rsidRDefault="00455C3A" w:rsidP="00455C3A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48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"диетология", утвержденному настоящим приказом.</w:t>
      </w:r>
    </w:p>
    <w:p w:rsidR="00455C3A" w:rsidRDefault="00455C3A" w:rsidP="00455C3A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455C3A" w:rsidRDefault="00455C3A" w:rsidP="00455C3A">
      <w:pPr>
        <w:pStyle w:val="ConsPlusNormal"/>
        <w:ind w:firstLine="540"/>
        <w:jc w:val="both"/>
      </w:pPr>
      <w:r>
        <w:t>организация обучения различных категорий больных, родителей детей с алиментарно-зависимыми заболеваниями по структурированным программам;</w:t>
      </w:r>
    </w:p>
    <w:p w:rsidR="00455C3A" w:rsidRDefault="00455C3A" w:rsidP="00455C3A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455C3A" w:rsidRDefault="00455C3A" w:rsidP="00455C3A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jc w:val="right"/>
        <w:outlineLvl w:val="1"/>
      </w:pPr>
      <w:r>
        <w:t>Приложение N 11</w:t>
      </w:r>
    </w:p>
    <w:p w:rsidR="00455C3A" w:rsidRDefault="00455C3A" w:rsidP="00455C3A">
      <w:pPr>
        <w:pStyle w:val="ConsPlusNormal"/>
        <w:jc w:val="right"/>
      </w:pPr>
      <w:r>
        <w:t>к Порядку оказания медицинской</w:t>
      </w:r>
    </w:p>
    <w:p w:rsidR="00455C3A" w:rsidRDefault="00455C3A" w:rsidP="00455C3A">
      <w:pPr>
        <w:pStyle w:val="ConsPlusNormal"/>
        <w:jc w:val="right"/>
      </w:pPr>
      <w:r>
        <w:t>помощи населению по профилю</w:t>
      </w:r>
    </w:p>
    <w:p w:rsidR="00455C3A" w:rsidRDefault="00455C3A" w:rsidP="00455C3A">
      <w:pPr>
        <w:pStyle w:val="ConsPlusNormal"/>
        <w:jc w:val="right"/>
      </w:pPr>
      <w:r>
        <w:t>"диетология", утвержденному приказом</w:t>
      </w:r>
    </w:p>
    <w:p w:rsidR="00455C3A" w:rsidRDefault="00455C3A" w:rsidP="00455C3A">
      <w:pPr>
        <w:pStyle w:val="ConsPlusNormal"/>
        <w:jc w:val="right"/>
      </w:pPr>
      <w:r>
        <w:t>Министерства здравоохранения</w:t>
      </w:r>
    </w:p>
    <w:p w:rsidR="00455C3A" w:rsidRDefault="00455C3A" w:rsidP="00455C3A">
      <w:pPr>
        <w:pStyle w:val="ConsPlusNormal"/>
        <w:jc w:val="right"/>
      </w:pPr>
      <w:r>
        <w:t>Российской Федерации</w:t>
      </w:r>
    </w:p>
    <w:p w:rsidR="00455C3A" w:rsidRDefault="00455C3A" w:rsidP="00455C3A">
      <w:pPr>
        <w:pStyle w:val="ConsPlusNormal"/>
        <w:jc w:val="right"/>
      </w:pPr>
      <w:r>
        <w:t>от 15 ноября 2012 г. N 920н</w:t>
      </w:r>
    </w:p>
    <w:p w:rsidR="00455C3A" w:rsidRDefault="00455C3A" w:rsidP="00455C3A">
      <w:pPr>
        <w:pStyle w:val="ConsPlusNormal"/>
        <w:jc w:val="center"/>
      </w:pPr>
    </w:p>
    <w:p w:rsidR="00455C3A" w:rsidRDefault="00455C3A" w:rsidP="00455C3A">
      <w:pPr>
        <w:pStyle w:val="ConsPlusNormal"/>
        <w:jc w:val="center"/>
      </w:pPr>
      <w:bookmarkStart w:id="10" w:name="Par488"/>
      <w:bookmarkEnd w:id="10"/>
      <w:r>
        <w:t>СТАНДАРТ</w:t>
      </w:r>
    </w:p>
    <w:p w:rsidR="00455C3A" w:rsidRDefault="00455C3A" w:rsidP="00455C3A">
      <w:pPr>
        <w:pStyle w:val="ConsPlusNormal"/>
        <w:jc w:val="center"/>
      </w:pPr>
      <w:r>
        <w:t>ОСНАЩЕНИЯ КАБИНЕТА "ШКОЛА ДЛЯ БОЛЬНЫХ</w:t>
      </w:r>
    </w:p>
    <w:p w:rsidR="00455C3A" w:rsidRDefault="00455C3A" w:rsidP="00455C3A">
      <w:pPr>
        <w:pStyle w:val="ConsPlusNormal"/>
        <w:jc w:val="center"/>
      </w:pPr>
      <w:r>
        <w:t>С АЛИМЕНТАРНО-ЗАВИСИМЫМИ ЗАБОЛЕВАНИЯМИ"</w:t>
      </w:r>
    </w:p>
    <w:p w:rsidR="00455C3A" w:rsidRDefault="00455C3A" w:rsidP="00455C3A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390"/>
        <w:gridCol w:w="1568"/>
      </w:tblGrid>
      <w:tr w:rsidR="00455C3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оснащения (оборудования)       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Мебель и наборы мебели медицинской общего назначения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и белья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Шкаф-витрина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аптечные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Муляжи продуктов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Копировальный аппарат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455C3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программным обеспечением: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оценки фактического питания; программа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диагностического тестирования для выявления    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нарушений пищевого поведения; программа расчета      </w:t>
            </w:r>
          </w:p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рационов питания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5C3A" w:rsidRDefault="00455C3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ind w:firstLine="540"/>
        <w:jc w:val="both"/>
      </w:pPr>
    </w:p>
    <w:p w:rsidR="00455C3A" w:rsidRDefault="00455C3A" w:rsidP="00455C3A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26C91" w:rsidRDefault="00726C91">
      <w:bookmarkStart w:id="11" w:name="_GoBack"/>
      <w:bookmarkEnd w:id="11"/>
    </w:p>
    <w:sectPr w:rsidR="00726C91" w:rsidSect="00680F8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A"/>
    <w:rsid w:val="00455C3A"/>
    <w:rsid w:val="0072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5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E5EB94A2ED784A7797CFB36B8A6A73573E2AAF5CA00697D5DCE9DA5EAEE38DD8B2177C06FD6K2V3F" TargetMode="External"/><Relationship Id="rId13" Type="http://schemas.openxmlformats.org/officeDocument/2006/relationships/hyperlink" Target="consultantplus://offline/ref=A55E5EB94A2ED784A7797CFB36B8A6A73371E1AAF1CA00697D5DCE9DA5EAEE38DD8B2177C06FD6K2V0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E5EB94A2ED784A7797CFB36B8A6A73274E5AEF3CA00697D5DCE9DKAV5F" TargetMode="External"/><Relationship Id="rId12" Type="http://schemas.openxmlformats.org/officeDocument/2006/relationships/hyperlink" Target="consultantplus://offline/ref=A55E5EB94A2ED784A7797CFB36B8A6A73274E2A5F1CA00697D5DCE9DKAV5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5E5EB94A2ED784A7797CFB36B8A6A73572E2ACF6CA00697D5DCE9DKAV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E5EB94A2ED784A7797CFB36B8A6A7347FE6AEF6CA00697D5DCE9DKAV5F" TargetMode="External"/><Relationship Id="rId11" Type="http://schemas.openxmlformats.org/officeDocument/2006/relationships/hyperlink" Target="consultantplus://offline/ref=A55E5EB94A2ED784A7797CFB36B8A6A73371E1AAF1CA00697D5DCE9DA5EAEE38DD8B2177C06FD6K2V0F" TargetMode="External"/><Relationship Id="rId5" Type="http://schemas.openxmlformats.org/officeDocument/2006/relationships/hyperlink" Target="consultantplus://offline/ref=A55E5EB94A2ED784A7797CFB36B8A6A73272E7AAF4CA00697D5DCE9DA5EAEE38DD8B2177C06CDEK2V6F" TargetMode="External"/><Relationship Id="rId15" Type="http://schemas.openxmlformats.org/officeDocument/2006/relationships/hyperlink" Target="consultantplus://offline/ref=A55E5EB94A2ED784A7797CFB36B8A6A73371E1AAF1CA00697D5DCE9DA5EAEE38DD8B2177C06FD6K2V0F" TargetMode="External"/><Relationship Id="rId10" Type="http://schemas.openxmlformats.org/officeDocument/2006/relationships/hyperlink" Target="consultantplus://offline/ref=A55E5EB94A2ED784A7797CFB36B8A6A73670E1A8F6CA00697D5DCE9DA5EAEE38DD8B2177C06FD6K2V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5E5EB94A2ED784A7797CFB36B8A6A73470E6A9F0CA00697D5DCE9DA5EAEE38DD8B2177C06FD4K2V6F" TargetMode="External"/><Relationship Id="rId14" Type="http://schemas.openxmlformats.org/officeDocument/2006/relationships/hyperlink" Target="consultantplus://offline/ref=A55E5EB94A2ED784A7797CFB36B8A6A73572E2ACF6CA00697D5DCE9DKAV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FF03FCA5</Template>
  <TotalTime>1</TotalTime>
  <Pages>11</Pages>
  <Words>4906</Words>
  <Characters>27969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2014-01-13T05:21:00Z</dcterms:created>
  <dcterms:modified xsi:type="dcterms:W3CDTF">2014-01-13T05:22:00Z</dcterms:modified>
</cp:coreProperties>
</file>