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D8" w:rsidRDefault="00172DD8" w:rsidP="00172DD8">
      <w:pPr>
        <w:pStyle w:val="ConsPlusNormal"/>
        <w:jc w:val="both"/>
        <w:outlineLvl w:val="0"/>
      </w:pPr>
    </w:p>
    <w:p w:rsidR="00172DD8" w:rsidRDefault="00172DD8" w:rsidP="00172DD8">
      <w:pPr>
        <w:pStyle w:val="ConsPlusNormal"/>
        <w:outlineLvl w:val="0"/>
      </w:pPr>
      <w:r>
        <w:t>Зарегистрировано в Минюсте России 21 декабря 2012 г. N 26302</w:t>
      </w:r>
    </w:p>
    <w:p w:rsidR="00172DD8" w:rsidRDefault="00172DD8" w:rsidP="00172DD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72DD8" w:rsidRDefault="00172DD8" w:rsidP="00172DD8">
      <w:pPr>
        <w:pStyle w:val="ConsPlusNormal"/>
      </w:pP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от 15 ноября 2012 г. N 924н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"ДЕРМАТОВЕНЕРОЛОГИЯ"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"дерматовенерология".</w:t>
      </w:r>
    </w:p>
    <w:p w:rsidR="00172DD8" w:rsidRDefault="00172DD8" w:rsidP="00172DD8">
      <w:pPr>
        <w:pStyle w:val="ConsPlusNormal"/>
        <w:ind w:firstLine="540"/>
        <w:jc w:val="both"/>
      </w:pPr>
      <w:r>
        <w:t>2. Признать утратившими силу:</w:t>
      </w:r>
    </w:p>
    <w:p w:rsidR="00172DD8" w:rsidRDefault="00172DD8" w:rsidP="00172DD8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2010 г. N 151н "Об утверждении Порядка оказания медицинской помощи больным дерматовенерологического профиля и больным лепрой" (зарегистрирован Министерством юстиции Российской Федерации 13 апреля 2010 г., регистрационный N 16881);</w:t>
      </w:r>
    </w:p>
    <w:p w:rsidR="00172DD8" w:rsidRDefault="00172DD8" w:rsidP="00172DD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сентября 2011 г. N 1087н "О внесении изменения в порядок оказания медицинской помощи больным дерматовенерологического профиля, утвержденный приказом Министерства здравоохранения и социального развития Российской Федерации от 16 марта 2010 г. N 151н" (зарегистрирован Министерством юстиции Российской Федерации 30 ноября 2011 г., регистрационный N 22459).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right"/>
      </w:pPr>
      <w:r>
        <w:t>Министр</w:t>
      </w:r>
    </w:p>
    <w:p w:rsidR="00172DD8" w:rsidRDefault="00172DD8" w:rsidP="00172DD8">
      <w:pPr>
        <w:pStyle w:val="ConsPlusNormal"/>
        <w:jc w:val="right"/>
      </w:pPr>
      <w:r>
        <w:t>В.И.СКВОРЦОВА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right"/>
        <w:outlineLvl w:val="0"/>
      </w:pPr>
      <w:r>
        <w:t>Утвержден</w:t>
      </w:r>
    </w:p>
    <w:p w:rsidR="00172DD8" w:rsidRDefault="00172DD8" w:rsidP="00172DD8">
      <w:pPr>
        <w:pStyle w:val="ConsPlusNormal"/>
        <w:jc w:val="right"/>
      </w:pPr>
      <w:r>
        <w:t>приказом Министерства здравоохранения</w:t>
      </w:r>
    </w:p>
    <w:p w:rsidR="00172DD8" w:rsidRDefault="00172DD8" w:rsidP="00172DD8">
      <w:pPr>
        <w:pStyle w:val="ConsPlusNormal"/>
        <w:jc w:val="right"/>
      </w:pPr>
      <w:r>
        <w:t>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>ПОРЯДОК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ПО ПРОФИЛЮ "ДЕРМАТОВЕНЕРОЛОГИЯ"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"дерматовенерология" в медицинских организациях (далее - Медицинская помощь).</w:t>
      </w:r>
    </w:p>
    <w:p w:rsidR="00172DD8" w:rsidRDefault="00172DD8" w:rsidP="00172DD8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172DD8" w:rsidRDefault="00172DD8" w:rsidP="00172DD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172DD8" w:rsidRDefault="00172DD8" w:rsidP="00172DD8">
      <w:pPr>
        <w:pStyle w:val="ConsPlusNormal"/>
        <w:ind w:firstLine="540"/>
        <w:jc w:val="both"/>
      </w:pPr>
      <w:r>
        <w:t>скорой медицинской помощи;</w:t>
      </w:r>
    </w:p>
    <w:p w:rsidR="00172DD8" w:rsidRDefault="00172DD8" w:rsidP="00172DD8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172DD8" w:rsidRDefault="00172DD8" w:rsidP="00172DD8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172DD8" w:rsidRDefault="00172DD8" w:rsidP="00172DD8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172DD8" w:rsidRDefault="00172DD8" w:rsidP="00172DD8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172DD8" w:rsidRDefault="00172DD8" w:rsidP="00172DD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72DD8" w:rsidRDefault="00172DD8" w:rsidP="00172DD8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172DD8" w:rsidRDefault="00172DD8" w:rsidP="00172DD8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172DD8" w:rsidRDefault="00172DD8" w:rsidP="00172DD8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172DD8" w:rsidRDefault="00172DD8" w:rsidP="00172DD8">
      <w:pPr>
        <w:pStyle w:val="ConsPlusNormal"/>
        <w:ind w:firstLine="540"/>
        <w:jc w:val="both"/>
      </w:pPr>
      <w:r>
        <w:lastRenderedPageBreak/>
        <w:t>первичную специализированную медико-санитарную помощь.</w:t>
      </w:r>
    </w:p>
    <w:p w:rsidR="00172DD8" w:rsidRDefault="00172DD8" w:rsidP="00172DD8">
      <w:pPr>
        <w:pStyle w:val="ConsPlusNormal"/>
        <w:ind w:firstLine="540"/>
        <w:jc w:val="both"/>
      </w:pPr>
      <w: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172DD8" w:rsidRDefault="00172DD8" w:rsidP="00172DD8">
      <w:pPr>
        <w:pStyle w:val="ConsPlusNormal"/>
        <w:ind w:firstLine="540"/>
        <w:jc w:val="both"/>
      </w:pPr>
      <w:r>
        <w:t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уретрита, вульвовагинита и цервицита направляют больного в медицинскую организацию для оказания ему первичной специализированной медико-санитарной помощи, а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172DD8" w:rsidRDefault="00172DD8" w:rsidP="00172DD8">
      <w:pPr>
        <w:pStyle w:val="ConsPlusNormal"/>
        <w:ind w:firstLine="540"/>
        <w:jc w:val="both"/>
      </w:pPr>
      <w:r>
        <w:t>Первичная специализированная медико-санитарная помощь больным осуществляется врачами-дерматовенерологами.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6.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172DD8" w:rsidRDefault="00172DD8" w:rsidP="00172DD8">
      <w:pPr>
        <w:pStyle w:val="ConsPlusNormal"/>
        <w:ind w:firstLine="540"/>
        <w:jc w:val="both"/>
      </w:pPr>
      <w: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172DD8" w:rsidRDefault="00172DD8" w:rsidP="00172DD8">
      <w:pPr>
        <w:pStyle w:val="ConsPlusNormal"/>
        <w:ind w:firstLine="540"/>
        <w:jc w:val="both"/>
      </w:pPr>
      <w: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172DD8" w:rsidRDefault="00172DD8" w:rsidP="00172DD8">
      <w:pPr>
        <w:pStyle w:val="ConsPlusNormal"/>
        <w:ind w:firstLine="540"/>
        <w:jc w:val="both"/>
      </w:pPr>
      <w:r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172DD8" w:rsidRDefault="00172DD8" w:rsidP="00172DD8">
      <w:pPr>
        <w:pStyle w:val="ConsPlusNormal"/>
        <w:ind w:firstLine="540"/>
        <w:jc w:val="both"/>
      </w:pPr>
      <w: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172DD8" w:rsidRDefault="00172DD8" w:rsidP="00172DD8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больным оказывается врачами-дерматовенерологами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172DD8" w:rsidRDefault="00172DD8" w:rsidP="00172DD8">
      <w:pPr>
        <w:pStyle w:val="ConsPlusNormal"/>
        <w:ind w:firstLine="540"/>
        <w:jc w:val="both"/>
      </w:pPr>
      <w: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14.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</w:t>
      </w:r>
      <w:r>
        <w:lastRenderedPageBreak/>
        <w:t xml:space="preserve">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15. 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172DD8" w:rsidRDefault="00172DD8" w:rsidP="00172DD8">
      <w:pPr>
        <w:pStyle w:val="ConsPlusNormal"/>
        <w:ind w:firstLine="540"/>
        <w:jc w:val="both"/>
      </w:pPr>
      <w:r>
        <w:t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врача-дерматовенеролога, врача-неонатолога 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:rsidR="00172DD8" w:rsidRDefault="00172DD8" w:rsidP="00172DD8">
      <w:pPr>
        <w:pStyle w:val="ConsPlusNormal"/>
        <w:ind w:firstLine="540"/>
        <w:jc w:val="both"/>
      </w:pPr>
      <w:r>
        <w:t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врача-колопроктолога.</w:t>
      </w:r>
    </w:p>
    <w:p w:rsidR="00172DD8" w:rsidRDefault="00172DD8" w:rsidP="00172DD8">
      <w:pPr>
        <w:pStyle w:val="ConsPlusNormal"/>
        <w:ind w:firstLine="540"/>
        <w:jc w:val="both"/>
      </w:pPr>
      <w: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172DD8" w:rsidRDefault="00172DD8" w:rsidP="00172DD8">
      <w:pPr>
        <w:pStyle w:val="ConsPlusNormal"/>
        <w:ind w:firstLine="540"/>
        <w:jc w:val="both"/>
      </w:pPr>
      <w: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19. Медицинская помощь больным по профилю "дерматовенерология" оказывается в соответствии с </w:t>
      </w:r>
      <w:hyperlink w:anchor="Par7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306" w:history="1">
        <w:r>
          <w:rPr>
            <w:color w:val="0000FF"/>
          </w:rPr>
          <w:t>23</w:t>
        </w:r>
      </w:hyperlink>
      <w:r>
        <w:t xml:space="preserve"> к настоящему Порядку.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1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  <w:rPr>
          <w:b/>
          <w:bCs/>
        </w:rPr>
      </w:pPr>
      <w:bookmarkStart w:id="1" w:name="Par77"/>
      <w:bookmarkEnd w:id="1"/>
      <w:r>
        <w:rPr>
          <w:b/>
          <w:bCs/>
        </w:rPr>
        <w:t>ПРАВИЛА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КОЖНО-ВЕНЕРОЛОГИЧЕСКОГО ДИСПАНСЕРА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кожно-венерологического диспансера.</w:t>
      </w:r>
    </w:p>
    <w:p w:rsidR="00172DD8" w:rsidRDefault="00172DD8" w:rsidP="00172DD8">
      <w:pPr>
        <w:pStyle w:val="ConsPlusNormal"/>
        <w:ind w:firstLine="540"/>
        <w:jc w:val="both"/>
      </w:pPr>
      <w: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"дерматовенерология".</w:t>
      </w:r>
    </w:p>
    <w:p w:rsidR="00172DD8" w:rsidRDefault="00172DD8" w:rsidP="00172DD8">
      <w:pPr>
        <w:pStyle w:val="ConsPlusNormal"/>
        <w:ind w:firstLine="540"/>
        <w:jc w:val="both"/>
      </w:pPr>
      <w:r>
        <w:lastRenderedPageBreak/>
        <w:t>3. Диспансер является самостоятельной медицинской организацией.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4. На должность руководителя Диспансера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"дерматовенерология".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ar13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72DD8" w:rsidRDefault="00172DD8" w:rsidP="00172DD8">
      <w:pPr>
        <w:pStyle w:val="ConsPlusNormal"/>
        <w:ind w:firstLine="540"/>
        <w:jc w:val="both"/>
      </w:pPr>
      <w:r>
        <w:t>6. В Диспансере назначается ответственный за проведение противолепрозных мероприятий, прошедший обучение в установленном порядке.</w:t>
      </w:r>
    </w:p>
    <w:p w:rsidR="00172DD8" w:rsidRDefault="00172DD8" w:rsidP="00172DD8">
      <w:pPr>
        <w:pStyle w:val="ConsPlusNormal"/>
        <w:ind w:firstLine="540"/>
        <w:jc w:val="both"/>
      </w:pPr>
      <w:r>
        <w:t>7. Для обеспечения функций Диспансера в его структуре рекомендуется предусматривать:</w:t>
      </w:r>
    </w:p>
    <w:p w:rsidR="00172DD8" w:rsidRDefault="00172DD8" w:rsidP="00172DD8">
      <w:pPr>
        <w:pStyle w:val="ConsPlusNormal"/>
        <w:ind w:firstLine="540"/>
        <w:jc w:val="both"/>
      </w:pPr>
      <w:r>
        <w:t>стационарное отделение, в том числе дневной стационар;</w:t>
      </w:r>
    </w:p>
    <w:p w:rsidR="00172DD8" w:rsidRDefault="00172DD8" w:rsidP="00172DD8">
      <w:pPr>
        <w:pStyle w:val="ConsPlusNormal"/>
        <w:ind w:firstLine="540"/>
        <w:jc w:val="both"/>
      </w:pPr>
      <w:r>
        <w:t>консультативно-диагностическое отделение;</w:t>
      </w:r>
    </w:p>
    <w:p w:rsidR="00172DD8" w:rsidRDefault="00172DD8" w:rsidP="00172DD8">
      <w:pPr>
        <w:pStyle w:val="ConsPlusNormal"/>
        <w:ind w:firstLine="540"/>
        <w:jc w:val="both"/>
      </w:pPr>
      <w:r>
        <w:t>отделение (кабинет) физиотерапевтических методов лечения;</w:t>
      </w:r>
    </w:p>
    <w:p w:rsidR="00172DD8" w:rsidRDefault="00172DD8" w:rsidP="00172DD8">
      <w:pPr>
        <w:pStyle w:val="ConsPlusNormal"/>
        <w:ind w:firstLine="540"/>
        <w:jc w:val="both"/>
      </w:pPr>
      <w:r>
        <w:t>подростковый специализированный центр профилактики и лечения инфекций, передаваемых половым путем;</w:t>
      </w:r>
    </w:p>
    <w:p w:rsidR="00172DD8" w:rsidRDefault="00172DD8" w:rsidP="00172DD8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172DD8" w:rsidRDefault="00172DD8" w:rsidP="00172DD8">
      <w:pPr>
        <w:pStyle w:val="ConsPlusNormal"/>
        <w:ind w:firstLine="540"/>
        <w:jc w:val="both"/>
      </w:pPr>
      <w:r>
        <w:t>организационно-методический отдел (кабинет).</w:t>
      </w:r>
    </w:p>
    <w:p w:rsidR="00172DD8" w:rsidRDefault="00172DD8" w:rsidP="00172DD8">
      <w:pPr>
        <w:pStyle w:val="ConsPlusNormal"/>
        <w:ind w:firstLine="540"/>
        <w:jc w:val="both"/>
      </w:pPr>
      <w:r>
        <w:t>8. В Диспансере рекомендуется предусматривать:</w:t>
      </w:r>
    </w:p>
    <w:p w:rsidR="00172DD8" w:rsidRDefault="00172DD8" w:rsidP="00172DD8">
      <w:pPr>
        <w:pStyle w:val="ConsPlusNormal"/>
        <w:ind w:firstLine="540"/>
        <w:jc w:val="both"/>
      </w:pPr>
      <w:r>
        <w:t>приемное отделение;</w:t>
      </w:r>
    </w:p>
    <w:p w:rsidR="00172DD8" w:rsidRDefault="00172DD8" w:rsidP="00172DD8">
      <w:pPr>
        <w:pStyle w:val="ConsPlusNormal"/>
        <w:ind w:firstLine="540"/>
        <w:jc w:val="both"/>
      </w:pPr>
      <w:r>
        <w:t>регистратуру;</w:t>
      </w:r>
    </w:p>
    <w:p w:rsidR="00172DD8" w:rsidRDefault="00172DD8" w:rsidP="00172DD8">
      <w:pPr>
        <w:pStyle w:val="ConsPlusNormal"/>
        <w:ind w:firstLine="540"/>
        <w:jc w:val="both"/>
      </w:pPr>
      <w:r>
        <w:t>отделение для проведения медицинских осмотров;</w:t>
      </w:r>
    </w:p>
    <w:p w:rsidR="00172DD8" w:rsidRDefault="00172DD8" w:rsidP="00172DD8">
      <w:pPr>
        <w:pStyle w:val="ConsPlusNormal"/>
        <w:ind w:firstLine="540"/>
        <w:jc w:val="both"/>
      </w:pPr>
      <w:r>
        <w:t>отдел программно-информационной поддержки;</w:t>
      </w:r>
    </w:p>
    <w:p w:rsidR="00172DD8" w:rsidRDefault="00172DD8" w:rsidP="00172DD8">
      <w:pPr>
        <w:pStyle w:val="ConsPlusNormal"/>
        <w:ind w:firstLine="540"/>
        <w:jc w:val="both"/>
      </w:pPr>
      <w:r>
        <w:t>отдел кадров;</w:t>
      </w:r>
    </w:p>
    <w:p w:rsidR="00172DD8" w:rsidRDefault="00172DD8" w:rsidP="00172DD8">
      <w:pPr>
        <w:pStyle w:val="ConsPlusNormal"/>
        <w:ind w:firstLine="540"/>
        <w:jc w:val="both"/>
      </w:pPr>
      <w:r>
        <w:t>бухгалтерию;</w:t>
      </w:r>
    </w:p>
    <w:p w:rsidR="00172DD8" w:rsidRDefault="00172DD8" w:rsidP="00172DD8">
      <w:pPr>
        <w:pStyle w:val="ConsPlusNormal"/>
        <w:ind w:firstLine="540"/>
        <w:jc w:val="both"/>
      </w:pPr>
      <w:r>
        <w:t>финансово-экономический отдел;</w:t>
      </w:r>
    </w:p>
    <w:p w:rsidR="00172DD8" w:rsidRDefault="00172DD8" w:rsidP="00172DD8">
      <w:pPr>
        <w:pStyle w:val="ConsPlusNormal"/>
        <w:ind w:firstLine="540"/>
        <w:jc w:val="both"/>
      </w:pPr>
      <w:r>
        <w:t>административно-хозяйственный отдел;</w:t>
      </w:r>
    </w:p>
    <w:p w:rsidR="00172DD8" w:rsidRDefault="00172DD8" w:rsidP="00172DD8">
      <w:pPr>
        <w:pStyle w:val="ConsPlusNormal"/>
        <w:ind w:firstLine="540"/>
        <w:jc w:val="both"/>
      </w:pPr>
      <w:r>
        <w:t>другие отделения в соответствии с производственной необходимостью.</w:t>
      </w:r>
    </w:p>
    <w:p w:rsidR="00172DD8" w:rsidRDefault="00172DD8" w:rsidP="00172DD8">
      <w:pPr>
        <w:pStyle w:val="ConsPlusNormal"/>
        <w:ind w:firstLine="540"/>
        <w:jc w:val="both"/>
      </w:pPr>
      <w:r>
        <w:t>9. Диспансер осуществляет следующие функции:</w:t>
      </w:r>
    </w:p>
    <w:p w:rsidR="00172DD8" w:rsidRDefault="00172DD8" w:rsidP="00172DD8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больным с заболеваниями кожи, подкожно-жировой клетчатки, инфекциями, передаваемыми половым путем;</w:t>
      </w:r>
    </w:p>
    <w:p w:rsidR="00172DD8" w:rsidRDefault="00172DD8" w:rsidP="00172DD8">
      <w:pPr>
        <w:pStyle w:val="ConsPlusNormal"/>
        <w:ind w:firstLine="540"/>
        <w:jc w:val="both"/>
      </w:pPr>
      <w: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172DD8" w:rsidRDefault="00172DD8" w:rsidP="00172DD8">
      <w:pPr>
        <w:pStyle w:val="ConsPlusNormal"/>
        <w:ind w:firstLine="540"/>
        <w:jc w:val="both"/>
      </w:pPr>
      <w: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172DD8" w:rsidRDefault="00172DD8" w:rsidP="00172DD8">
      <w:pPr>
        <w:pStyle w:val="ConsPlusNormal"/>
        <w:ind w:firstLine="540"/>
        <w:jc w:val="both"/>
      </w:pPr>
      <w: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172DD8" w:rsidRDefault="00172DD8" w:rsidP="00172DD8">
      <w:pPr>
        <w:pStyle w:val="ConsPlusNormal"/>
        <w:ind w:firstLine="540"/>
        <w:jc w:val="both"/>
      </w:pPr>
      <w: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"дерматовенерология";</w:t>
      </w:r>
    </w:p>
    <w:p w:rsidR="00172DD8" w:rsidRDefault="00172DD8" w:rsidP="00172DD8">
      <w:pPr>
        <w:pStyle w:val="ConsPlusNormal"/>
        <w:ind w:firstLine="540"/>
        <w:jc w:val="both"/>
      </w:pPr>
      <w: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172DD8" w:rsidRDefault="00172DD8" w:rsidP="00172DD8">
      <w:pPr>
        <w:pStyle w:val="ConsPlusNormal"/>
        <w:ind w:firstLine="540"/>
        <w:jc w:val="both"/>
      </w:pPr>
      <w: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"дерматовенерология", эффективности профилактических мероприятий, диагностики, лечения и диспансерного наблюдения;</w:t>
      </w:r>
    </w:p>
    <w:p w:rsidR="00172DD8" w:rsidRDefault="00172DD8" w:rsidP="00172DD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которые предусмотрено законодательством;</w:t>
      </w:r>
    </w:p>
    <w:p w:rsidR="00172DD8" w:rsidRDefault="00172DD8" w:rsidP="00172DD8">
      <w:pPr>
        <w:pStyle w:val="ConsPlusNormal"/>
        <w:ind w:firstLine="540"/>
        <w:jc w:val="both"/>
      </w:pPr>
      <w: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172DD8" w:rsidRDefault="00172DD8" w:rsidP="00172DD8">
      <w:pPr>
        <w:pStyle w:val="ConsPlusNormal"/>
        <w:ind w:firstLine="540"/>
        <w:jc w:val="both"/>
      </w:pPr>
      <w:r>
        <w:t>ведение эпидемиологического мониторинга заболеваемости в организациях, оказывающих медицинскую помощь больным по профилю "дерматовенерология";</w:t>
      </w:r>
    </w:p>
    <w:p w:rsidR="00172DD8" w:rsidRDefault="00172DD8" w:rsidP="00172DD8">
      <w:pPr>
        <w:pStyle w:val="ConsPlusNormal"/>
        <w:ind w:firstLine="540"/>
        <w:jc w:val="both"/>
      </w:pPr>
      <w:r>
        <w:lastRenderedPageBreak/>
        <w:t>участие в мониторировании изменчивости и контроля качества лабораторной диагностики возбудителей инфекций, передаваемых половым путем;</w:t>
      </w:r>
    </w:p>
    <w:p w:rsidR="00172DD8" w:rsidRDefault="00172DD8" w:rsidP="00172DD8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дерматовенерологии и косметологии;</w:t>
      </w:r>
    </w:p>
    <w:p w:rsidR="00172DD8" w:rsidRDefault="00172DD8" w:rsidP="00172DD8">
      <w:pPr>
        <w:pStyle w:val="ConsPlusNormal"/>
        <w:ind w:firstLine="540"/>
        <w:jc w:val="both"/>
      </w:pPr>
      <w: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:rsidR="00172DD8" w:rsidRDefault="00172DD8" w:rsidP="00172DD8">
      <w:pPr>
        <w:pStyle w:val="ConsPlusNormal"/>
        <w:ind w:firstLine="540"/>
        <w:jc w:val="both"/>
      </w:pPr>
      <w: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172DD8" w:rsidRDefault="00172DD8" w:rsidP="00172DD8">
      <w:pPr>
        <w:pStyle w:val="ConsPlusNormal"/>
        <w:ind w:firstLine="540"/>
        <w:jc w:val="both"/>
      </w:pPr>
      <w:r>
        <w:t>10.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2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jc w:val="right"/>
      </w:pPr>
    </w:p>
    <w:p w:rsidR="00172DD8" w:rsidRDefault="00172DD8" w:rsidP="00172DD8">
      <w:pPr>
        <w:pStyle w:val="ConsPlusNormal"/>
        <w:jc w:val="center"/>
      </w:pPr>
      <w:bookmarkStart w:id="2" w:name="Par131"/>
      <w:bookmarkEnd w:id="2"/>
      <w:r>
        <w:t>РЕКОМЕНДУЕМЫЕ ШТАТНЫЕ НОРМАТИВЫ</w:t>
      </w:r>
    </w:p>
    <w:p w:rsidR="00172DD8" w:rsidRDefault="00172DD8" w:rsidP="00172DD8">
      <w:pPr>
        <w:pStyle w:val="ConsPlusNormal"/>
        <w:jc w:val="center"/>
      </w:pPr>
      <w:r>
        <w:t>КОЖНО-ВЕНЕРОЛОГИЧЕСКОГО ДИСПАНСЕРА (ЗА ИСКЛЮЧЕНИЕМ</w:t>
      </w:r>
    </w:p>
    <w:p w:rsidR="00172DD8" w:rsidRDefault="00172DD8" w:rsidP="00172DD8">
      <w:pPr>
        <w:pStyle w:val="ConsPlusNormal"/>
        <w:jc w:val="center"/>
      </w:pPr>
      <w:r>
        <w:t>ОРГАНИЗАЦИОННО-МЕТОДИЧЕСКОГО ОТДЕЛА (КАБИНЕТА),</w:t>
      </w:r>
    </w:p>
    <w:p w:rsidR="00172DD8" w:rsidRDefault="00172DD8" w:rsidP="00172DD8">
      <w:pPr>
        <w:pStyle w:val="ConsPlusNormal"/>
        <w:jc w:val="center"/>
      </w:pPr>
      <w:r>
        <w:t>КОНСУЛЬТАТИВНО-ДИАГНОСТИЧЕСКОГО И СТАЦИОНАРНОГО</w:t>
      </w:r>
    </w:p>
    <w:p w:rsidR="00172DD8" w:rsidRDefault="00172DD8" w:rsidP="00172DD8">
      <w:pPr>
        <w:pStyle w:val="ConsPlusNormal"/>
        <w:jc w:val="center"/>
      </w:pPr>
      <w:r>
        <w:t>ОТДЕЛЕНИЯ, ОТДЕЛЕНИЯ (КАБИНЕТА) ФИЗИОТЕРАПЕВТИЧЕСКИХ</w:t>
      </w:r>
    </w:p>
    <w:p w:rsidR="00172DD8" w:rsidRDefault="00172DD8" w:rsidP="00172DD8">
      <w:pPr>
        <w:pStyle w:val="ConsPlusNormal"/>
        <w:jc w:val="center"/>
      </w:pPr>
      <w:r>
        <w:t>МЕТОДОВ ЛЕЧЕНИЯ, ПОДРОСТКОВОГО СПЕЦИАЛИЗИРОВАННОГО ЦЕНТРА</w:t>
      </w:r>
    </w:p>
    <w:p w:rsidR="00172DD8" w:rsidRDefault="00172DD8" w:rsidP="00172DD8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172DD8" w:rsidRDefault="00172DD8" w:rsidP="00172DD8">
      <w:pPr>
        <w:pStyle w:val="ConsPlusNormal"/>
        <w:jc w:val="center"/>
      </w:pPr>
      <w:r>
        <w:t>ПУТЕМ, КЛИНИКО-ДИАГНОСТИЧЕСКОЙ ЛАБОРАТОРИИ)</w:t>
      </w:r>
    </w:p>
    <w:p w:rsidR="00172DD8" w:rsidRDefault="00172DD8" w:rsidP="00172DD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3528"/>
        <w:gridCol w:w="3234"/>
      </w:tblGrid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</w:tbl>
    <w:p w:rsidR="00172DD8" w:rsidRDefault="00172DD8" w:rsidP="00172DD8">
      <w:pPr>
        <w:pStyle w:val="ConsPlusNormal"/>
        <w:jc w:val="right"/>
      </w:pPr>
    </w:p>
    <w:p w:rsidR="00172DD8" w:rsidRDefault="00172DD8" w:rsidP="00172DD8">
      <w:pPr>
        <w:pStyle w:val="ConsPlusNormal"/>
        <w:jc w:val="right"/>
      </w:pPr>
    </w:p>
    <w:p w:rsidR="00172DD8" w:rsidRDefault="00172DD8" w:rsidP="00172DD8">
      <w:pPr>
        <w:pStyle w:val="ConsPlusNormal"/>
        <w:jc w:val="right"/>
      </w:pPr>
    </w:p>
    <w:p w:rsidR="00172DD8" w:rsidRDefault="00172DD8" w:rsidP="00172DD8">
      <w:pPr>
        <w:pStyle w:val="ConsPlusNormal"/>
        <w:jc w:val="right"/>
      </w:pPr>
    </w:p>
    <w:p w:rsidR="00172DD8" w:rsidRDefault="00172DD8" w:rsidP="00172DD8">
      <w:pPr>
        <w:pStyle w:val="ConsPlusNormal"/>
        <w:jc w:val="right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3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jc w:val="right"/>
      </w:pP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ОРГАНИЗАЦИОННО-МЕТОДИЧЕСКОГО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ОТДЕЛА (КАБИНЕТА) КОЖНО-ВЕНЕРОЛОГИЧЕСКОГО ДИСПАНСЕРА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172DD8" w:rsidRDefault="00172DD8" w:rsidP="00172DD8">
      <w:pPr>
        <w:pStyle w:val="ConsPlusNormal"/>
        <w:ind w:firstLine="540"/>
        <w:jc w:val="both"/>
      </w:pPr>
      <w: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:rsidR="00172DD8" w:rsidRDefault="00172DD8" w:rsidP="00172DD8">
      <w:pPr>
        <w:pStyle w:val="ConsPlusNormal"/>
        <w:ind w:firstLine="540"/>
        <w:jc w:val="both"/>
      </w:pPr>
      <w: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4. На должность заведующего Отдела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</w:t>
      </w:r>
      <w:r>
        <w:lastRenderedPageBreak/>
        <w:t>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172DD8" w:rsidRDefault="00172DD8" w:rsidP="00172DD8">
      <w:pPr>
        <w:pStyle w:val="ConsPlusNormal"/>
        <w:ind w:firstLine="540"/>
        <w:jc w:val="both"/>
      </w:pPr>
      <w:r>
        <w:t>5. Основные функции Отдела:</w:t>
      </w:r>
    </w:p>
    <w:p w:rsidR="00172DD8" w:rsidRDefault="00172DD8" w:rsidP="00172DD8">
      <w:pPr>
        <w:pStyle w:val="ConsPlusNormal"/>
        <w:ind w:firstLine="540"/>
        <w:jc w:val="both"/>
      </w:pPr>
      <w:r>
        <w:t>ведение эпидемиологического мониторинга дерматовенерологических заболеваний;</w:t>
      </w:r>
    </w:p>
    <w:p w:rsidR="00172DD8" w:rsidRDefault="00172DD8" w:rsidP="00172DD8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172DD8" w:rsidRDefault="00172DD8" w:rsidP="00172DD8">
      <w:pPr>
        <w:pStyle w:val="ConsPlusNormal"/>
        <w:ind w:firstLine="540"/>
        <w:jc w:val="both"/>
      </w:pPr>
      <w:r>
        <w:t>анализ распространенности дерматовенерологических заболеваний;</w:t>
      </w:r>
    </w:p>
    <w:p w:rsidR="00172DD8" w:rsidRDefault="00172DD8" w:rsidP="00172DD8">
      <w:pPr>
        <w:pStyle w:val="ConsPlusNormal"/>
        <w:ind w:firstLine="540"/>
        <w:jc w:val="both"/>
      </w:pPr>
      <w: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172DD8" w:rsidRDefault="00172DD8" w:rsidP="00172DD8">
      <w:pPr>
        <w:pStyle w:val="ConsPlusNormal"/>
        <w:ind w:firstLine="540"/>
        <w:jc w:val="both"/>
      </w:pPr>
      <w: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:rsidR="00172DD8" w:rsidRDefault="00172DD8" w:rsidP="00172DD8">
      <w:pPr>
        <w:pStyle w:val="ConsPlusNormal"/>
        <w:ind w:firstLine="540"/>
        <w:jc w:val="both"/>
      </w:pPr>
      <w:r>
        <w:t>обеспечение организационно-методического руководства деятельности организаций, оказывающих медицинскую помощь больным по профилю "дерматовенерология", в том числе по ведению статистического учета и отчетности;</w:t>
      </w:r>
    </w:p>
    <w:p w:rsidR="00172DD8" w:rsidRDefault="00172DD8" w:rsidP="00172DD8">
      <w:pPr>
        <w:pStyle w:val="ConsPlusNormal"/>
        <w:ind w:firstLine="540"/>
        <w:jc w:val="both"/>
      </w:pPr>
      <w: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172DD8" w:rsidRDefault="00172DD8" w:rsidP="00172DD8">
      <w:pPr>
        <w:pStyle w:val="ConsPlusNormal"/>
        <w:ind w:firstLine="540"/>
        <w:jc w:val="both"/>
      </w:pPr>
      <w:r>
        <w:t>организация диспансерного наблюдения больных по профилю "дерматовенерология".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90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Par22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4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</w:pPr>
      <w:bookmarkStart w:id="3" w:name="Par190"/>
      <w:bookmarkEnd w:id="3"/>
      <w:r>
        <w:t>РЕКОМЕНДУЕМЫЕ ШТАТНЫЕ НОРМАТИВЫ</w:t>
      </w:r>
    </w:p>
    <w:p w:rsidR="00172DD8" w:rsidRDefault="00172DD8" w:rsidP="00172DD8">
      <w:pPr>
        <w:pStyle w:val="ConsPlusNormal"/>
        <w:jc w:val="center"/>
      </w:pPr>
      <w:r>
        <w:t>ОРГАНИЗАЦИОННО-МЕТОДИЧЕСКОГО ОТДЕЛА (КАБИНЕТА)</w:t>
      </w:r>
    </w:p>
    <w:p w:rsidR="00172DD8" w:rsidRDefault="00172DD8" w:rsidP="00172DD8">
      <w:pPr>
        <w:pStyle w:val="ConsPlusNormal"/>
        <w:jc w:val="center"/>
      </w:pPr>
      <w:r>
        <w:t>КОЖНО-ВЕНЕРОЛОГИЧЕСКОГО ДИСПАНСЕРА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4312"/>
        <w:gridCol w:w="2352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п/п  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должностей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организационно-методическим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отделом (кабинетом) - врач-статистик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(врач-методист)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</w:tbl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5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</w:pPr>
      <w:bookmarkStart w:id="4" w:name="Par220"/>
      <w:bookmarkEnd w:id="4"/>
      <w:r>
        <w:t>СТАНДАРТ</w:t>
      </w:r>
    </w:p>
    <w:p w:rsidR="00172DD8" w:rsidRDefault="00172DD8" w:rsidP="00172DD8">
      <w:pPr>
        <w:pStyle w:val="ConsPlusNormal"/>
        <w:jc w:val="center"/>
      </w:pPr>
      <w:r>
        <w:t>ОСНАЩЕНИЯ ОРГАНИЗАЦИОННО-МЕТОДИЧЕСКОГО ОТДЕЛА (КАБИНЕТА)</w:t>
      </w:r>
    </w:p>
    <w:p w:rsidR="00172DD8" w:rsidRDefault="00172DD8" w:rsidP="00172DD8">
      <w:pPr>
        <w:pStyle w:val="ConsPlusNormal"/>
        <w:jc w:val="center"/>
      </w:pPr>
      <w:r>
        <w:t>КОЖНО-ВЕНЕРОЛОГИЧЕСКОГО ДИСПАНСЕРА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116"/>
        <w:gridCol w:w="2744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оснащения (оборудования)  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количество, шт.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каждое рабочее место </w:t>
            </w:r>
          </w:p>
        </w:tc>
      </w:tr>
    </w:tbl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6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КОНСУЛЬТАТИВНО-ДИАГНОСТИЧЕСКОГО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ОТДЕЛЕНИЯ КОЖНО-ВЕНЕРОЛОГИЧЕСКОГО ДИСПАНСЕРА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172DD8" w:rsidRDefault="00172DD8" w:rsidP="00172DD8">
      <w:pPr>
        <w:pStyle w:val="ConsPlusNormal"/>
        <w:ind w:firstLine="540"/>
        <w:jc w:val="both"/>
      </w:pPr>
      <w: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3. На должность врача-дерматовенеролога Отделения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172DD8" w:rsidRDefault="00172DD8" w:rsidP="00172DD8">
      <w:pPr>
        <w:pStyle w:val="ConsPlusNormal"/>
        <w:ind w:firstLine="540"/>
        <w:jc w:val="both"/>
      </w:pPr>
      <w:r>
        <w:t>4. Отделение осуществляет функции по профилактике, диагностике, лечению и диспансерному наблюдению:</w:t>
      </w:r>
    </w:p>
    <w:p w:rsidR="00172DD8" w:rsidRDefault="00172DD8" w:rsidP="00172DD8">
      <w:pPr>
        <w:pStyle w:val="ConsPlusNormal"/>
        <w:ind w:firstLine="540"/>
        <w:jc w:val="both"/>
      </w:pPr>
      <w: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172DD8" w:rsidRDefault="00172DD8" w:rsidP="00172DD8">
      <w:pPr>
        <w:pStyle w:val="ConsPlusNormal"/>
        <w:ind w:firstLine="540"/>
        <w:jc w:val="both"/>
      </w:pPr>
      <w: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172DD8" w:rsidRDefault="00172DD8" w:rsidP="00172DD8">
      <w:pPr>
        <w:pStyle w:val="ConsPlusNormal"/>
        <w:ind w:firstLine="540"/>
        <w:jc w:val="both"/>
      </w:pPr>
      <w:r>
        <w:t>5. В структуре Отделения рекомендуется предусматривать кабинеты:</w:t>
      </w:r>
    </w:p>
    <w:p w:rsidR="00172DD8" w:rsidRDefault="00172DD8" w:rsidP="00172DD8">
      <w:pPr>
        <w:pStyle w:val="ConsPlusNormal"/>
        <w:ind w:firstLine="540"/>
        <w:jc w:val="both"/>
      </w:pPr>
      <w:r>
        <w:t>для оказания лечебно-диагностической помощи больным с заболеваниями кожи, в том числе новообразованиями кожи;</w:t>
      </w:r>
    </w:p>
    <w:p w:rsidR="00172DD8" w:rsidRDefault="00172DD8" w:rsidP="00172DD8">
      <w:pPr>
        <w:pStyle w:val="ConsPlusNormal"/>
        <w:ind w:firstLine="540"/>
        <w:jc w:val="both"/>
      </w:pPr>
      <w:r>
        <w:t>для оказания лечебно-диагностической помощи больным с микозами гладкой кожи и ее придатков;</w:t>
      </w:r>
    </w:p>
    <w:p w:rsidR="00172DD8" w:rsidRDefault="00172DD8" w:rsidP="00172DD8">
      <w:pPr>
        <w:pStyle w:val="ConsPlusNormal"/>
        <w:ind w:firstLine="540"/>
        <w:jc w:val="both"/>
      </w:pPr>
      <w:r>
        <w:t>для оказания лечебно-диагностической помощи больным с инфекциями, передаваемыми половым путем;</w:t>
      </w:r>
    </w:p>
    <w:p w:rsidR="00172DD8" w:rsidRDefault="00172DD8" w:rsidP="00172DD8">
      <w:pPr>
        <w:pStyle w:val="ConsPlusNormal"/>
        <w:ind w:firstLine="540"/>
        <w:jc w:val="both"/>
      </w:pPr>
      <w:r>
        <w:t>для оказания лечебно-диагностической помощи детскому населению;</w:t>
      </w:r>
    </w:p>
    <w:p w:rsidR="00172DD8" w:rsidRDefault="00172DD8" w:rsidP="00172DD8">
      <w:pPr>
        <w:pStyle w:val="ConsPlusNormal"/>
        <w:ind w:firstLine="540"/>
        <w:jc w:val="both"/>
      </w:pPr>
      <w:r>
        <w:t>для оказания лечебно-диагностической помощи при косметологических дефектах кожи;</w:t>
      </w:r>
    </w:p>
    <w:p w:rsidR="00172DD8" w:rsidRDefault="00172DD8" w:rsidP="00172DD8">
      <w:pPr>
        <w:pStyle w:val="ConsPlusNormal"/>
        <w:ind w:firstLine="540"/>
        <w:jc w:val="both"/>
      </w:pPr>
      <w:r>
        <w:t>функциональной диагностики;</w:t>
      </w:r>
    </w:p>
    <w:p w:rsidR="00172DD8" w:rsidRDefault="00172DD8" w:rsidP="00172DD8">
      <w:pPr>
        <w:pStyle w:val="ConsPlusNormal"/>
        <w:ind w:firstLine="540"/>
        <w:jc w:val="both"/>
      </w:pPr>
      <w:r>
        <w:t>ультразвуковой диагностики;</w:t>
      </w:r>
    </w:p>
    <w:p w:rsidR="00172DD8" w:rsidRDefault="00172DD8" w:rsidP="00172DD8">
      <w:pPr>
        <w:pStyle w:val="ConsPlusNormal"/>
        <w:ind w:firstLine="540"/>
        <w:jc w:val="both"/>
      </w:pPr>
      <w:r>
        <w:t>процедурный.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77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ar33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7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jc w:val="right"/>
      </w:pPr>
    </w:p>
    <w:p w:rsidR="00172DD8" w:rsidRDefault="00172DD8" w:rsidP="00172DD8">
      <w:pPr>
        <w:pStyle w:val="ConsPlusNormal"/>
        <w:jc w:val="center"/>
      </w:pPr>
      <w:bookmarkStart w:id="5" w:name="Par277"/>
      <w:bookmarkEnd w:id="5"/>
      <w:r>
        <w:t>РЕКОМЕНДУЕМЫЕ ШТАТНЫЕ НОРМАТИВЫ</w:t>
      </w:r>
    </w:p>
    <w:p w:rsidR="00172DD8" w:rsidRDefault="00172DD8" w:rsidP="00172DD8">
      <w:pPr>
        <w:pStyle w:val="ConsPlusNormal"/>
        <w:jc w:val="center"/>
      </w:pPr>
      <w:r>
        <w:t>КОНСУЛЬТАТИВНО-ДИАГНОСТИЧЕСКОГО ОТДЕЛЕНИЯ</w:t>
      </w:r>
    </w:p>
    <w:p w:rsidR="00172DD8" w:rsidRDefault="00172DD8" w:rsidP="00172DD8">
      <w:pPr>
        <w:pStyle w:val="ConsPlusNormal"/>
        <w:jc w:val="center"/>
      </w:pPr>
      <w:r>
        <w:t>КОЖНО-ВЕНЕРОЛОГИЧЕСКОГО ДИСПАНСЕРА &lt;*&gt;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ind w:firstLine="540"/>
        <w:jc w:val="both"/>
      </w:pPr>
      <w:r>
        <w:t>--------------------------------</w:t>
      </w:r>
    </w:p>
    <w:p w:rsidR="00172DD8" w:rsidRDefault="00172DD8" w:rsidP="00172DD8">
      <w:pPr>
        <w:pStyle w:val="ConsPlusNormal"/>
        <w:ind w:firstLine="540"/>
        <w:jc w:val="both"/>
      </w:pPr>
      <w:r>
        <w:t>&lt;*&gt;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136"/>
        <w:gridCol w:w="3724"/>
      </w:tblGrid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дерматовенеролог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при наличии 5 должностей врачей-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специалистов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20000 обслуживаемого населения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миколог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каждую должность врача-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специалиста; 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на процедурный кабинет;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физиотерапии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на Отделение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кабинета, функционирующих в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Отделении              </w:t>
            </w:r>
          </w:p>
        </w:tc>
      </w:tr>
    </w:tbl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8</w:t>
      </w:r>
    </w:p>
    <w:p w:rsidR="00172DD8" w:rsidRDefault="00172DD8" w:rsidP="00172DD8">
      <w:pPr>
        <w:pStyle w:val="ConsPlusNormal"/>
        <w:jc w:val="right"/>
      </w:pPr>
      <w:r>
        <w:lastRenderedPageBreak/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</w:pPr>
      <w:bookmarkStart w:id="6" w:name="Par331"/>
      <w:bookmarkEnd w:id="6"/>
      <w:r>
        <w:t>СТАНДАРТ</w:t>
      </w:r>
    </w:p>
    <w:p w:rsidR="00172DD8" w:rsidRDefault="00172DD8" w:rsidP="00172DD8">
      <w:pPr>
        <w:pStyle w:val="ConsPlusNormal"/>
        <w:jc w:val="center"/>
      </w:pPr>
      <w:r>
        <w:t>ОСНАЩЕНИЯ КОНСУЛЬТАТИВНО-ДИАГНОСТИЧЕСКОГО ОТДЕЛЕНИЯ</w:t>
      </w:r>
    </w:p>
    <w:p w:rsidR="00172DD8" w:rsidRDefault="00172DD8" w:rsidP="00172DD8">
      <w:pPr>
        <w:pStyle w:val="ConsPlusNormal"/>
        <w:jc w:val="center"/>
      </w:pPr>
      <w:r>
        <w:t>КОЖНО-ВЕНЕРОЛОГИЧЕСКОГО ДИСПАНСЕРА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900"/>
        <w:gridCol w:w="1862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с подсветкой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рециркулятор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для медицинских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удаления клинических проявлений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доброкачественных новообразований кожи и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слизистых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Медицинское оборудование для криотерапии, в том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криодеструкции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Вуда для осмотра больных в затемненном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  <w:hyperlink w:anchor="Par3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обработки кожи,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ногтевых пластинок кистей и стоп </w:t>
            </w:r>
            <w:hyperlink w:anchor="Par3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для гинекологического осмотра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столик </w:t>
            </w:r>
            <w:hyperlink w:anchor="Par3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Видеодерматоскоп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определения морфофункциональных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параметров кожи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определения функционального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волос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  <w:r>
        <w:t>--------------------------------</w:t>
      </w:r>
    </w:p>
    <w:p w:rsidR="00172DD8" w:rsidRDefault="00172DD8" w:rsidP="00172DD8">
      <w:pPr>
        <w:pStyle w:val="ConsPlusNormal"/>
        <w:ind w:firstLine="540"/>
        <w:jc w:val="both"/>
      </w:pPr>
      <w:bookmarkStart w:id="7" w:name="Par395"/>
      <w:bookmarkEnd w:id="7"/>
      <w:r>
        <w:lastRenderedPageBreak/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172DD8" w:rsidRDefault="00172DD8" w:rsidP="00172DD8">
      <w:pPr>
        <w:pStyle w:val="ConsPlusNormal"/>
        <w:ind w:firstLine="540"/>
        <w:jc w:val="both"/>
      </w:pPr>
      <w:bookmarkStart w:id="8" w:name="Par396"/>
      <w:bookmarkEnd w:id="8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172DD8" w:rsidRDefault="00172DD8" w:rsidP="00172DD8">
      <w:pPr>
        <w:pStyle w:val="ConsPlusNormal"/>
        <w:ind w:firstLine="540"/>
        <w:jc w:val="both"/>
      </w:pPr>
      <w:bookmarkStart w:id="9" w:name="Par397"/>
      <w:bookmarkEnd w:id="9"/>
      <w:r>
        <w:t>&lt;***&gt;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p w:rsidR="00172DD8" w:rsidRDefault="00172DD8" w:rsidP="00172DD8">
      <w:pPr>
        <w:pStyle w:val="ConsPlusNormal"/>
        <w:ind w:firstLine="540"/>
        <w:jc w:val="both"/>
      </w:pPr>
      <w:bookmarkStart w:id="10" w:name="Par398"/>
      <w:bookmarkEnd w:id="10"/>
      <w:r>
        <w:t>&lt;****&gt; Дополнительное оснащение кабинетов функциональной диагностики, функционирующих в консультативно-диагностическом отделении.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9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СТАЦИОНАРНОГО ОТДЕЛЕНИЯ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КОЖНО-ВЕНЕРОЛОГИЧЕСКОГО ДИСПАНСЕРА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172DD8" w:rsidRDefault="00172DD8" w:rsidP="00172DD8">
      <w:pPr>
        <w:pStyle w:val="ConsPlusNormal"/>
        <w:ind w:firstLine="540"/>
        <w:jc w:val="both"/>
      </w:pPr>
      <w: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"дерматовенерология".</w:t>
      </w:r>
    </w:p>
    <w:p w:rsidR="00172DD8" w:rsidRDefault="00172DD8" w:rsidP="00172DD8">
      <w:pPr>
        <w:pStyle w:val="ConsPlusNormal"/>
        <w:ind w:firstLine="540"/>
        <w:jc w:val="both"/>
      </w:pPr>
      <w:r>
        <w:t>3. В структуре Отделения рекомендуется предусматривать дневной и круглосуточный стационар.</w:t>
      </w:r>
    </w:p>
    <w:p w:rsidR="00172DD8" w:rsidRDefault="00172DD8" w:rsidP="00172DD8">
      <w:pPr>
        <w:pStyle w:val="ConsPlusNormal"/>
        <w:ind w:firstLine="540"/>
        <w:jc w:val="both"/>
      </w:pPr>
      <w:r>
        <w:t>4. В структуре Отделения рекомендуется предусмотреть процедурный кабинет.</w:t>
      </w:r>
    </w:p>
    <w:p w:rsidR="00172DD8" w:rsidRDefault="00172DD8" w:rsidP="00172DD8">
      <w:pPr>
        <w:pStyle w:val="ConsPlusNormal"/>
        <w:ind w:firstLine="540"/>
        <w:jc w:val="both"/>
      </w:pPr>
      <w:r>
        <w:t>5. Отделение осуществляет функции по оказанию медицинской помощи больным со следующими заболеваниями и состояниями:</w:t>
      </w:r>
    </w:p>
    <w:p w:rsidR="00172DD8" w:rsidRDefault="00172DD8" w:rsidP="00172DD8">
      <w:pPr>
        <w:pStyle w:val="ConsPlusNormal"/>
        <w:ind w:firstLine="540"/>
        <w:jc w:val="both"/>
      </w:pPr>
      <w:r>
        <w:t>тяжелые заболевания кожи и ее придатков;</w:t>
      </w:r>
    </w:p>
    <w:p w:rsidR="00172DD8" w:rsidRDefault="00172DD8" w:rsidP="00172DD8">
      <w:pPr>
        <w:pStyle w:val="ConsPlusNormal"/>
        <w:ind w:firstLine="540"/>
        <w:jc w:val="both"/>
      </w:pPr>
      <w:r>
        <w:t>дерматозы, требующие сложного диагностического поиска;</w:t>
      </w:r>
    </w:p>
    <w:p w:rsidR="00172DD8" w:rsidRDefault="00172DD8" w:rsidP="00172DD8">
      <w:pPr>
        <w:pStyle w:val="ConsPlusNormal"/>
        <w:ind w:firstLine="540"/>
        <w:jc w:val="both"/>
      </w:pPr>
      <w:r>
        <w:t>инфекции, передаваемые половым путем, при наличии следующих показаний:</w:t>
      </w:r>
    </w:p>
    <w:p w:rsidR="00172DD8" w:rsidRDefault="00172DD8" w:rsidP="00172DD8">
      <w:pPr>
        <w:pStyle w:val="ConsPlusNormal"/>
        <w:ind w:firstLine="540"/>
        <w:jc w:val="both"/>
      </w:pPr>
      <w:r>
        <w:t>беременные, больные сифилисом, нуждающиеся в специфическом и профилактическом лечении;</w:t>
      </w:r>
    </w:p>
    <w:p w:rsidR="00172DD8" w:rsidRDefault="00172DD8" w:rsidP="00172DD8">
      <w:pPr>
        <w:pStyle w:val="ConsPlusNormal"/>
        <w:ind w:firstLine="540"/>
        <w:jc w:val="both"/>
      </w:pPr>
      <w:r>
        <w:t>дети, больные врожденным сифилисом;</w:t>
      </w:r>
    </w:p>
    <w:p w:rsidR="00172DD8" w:rsidRDefault="00172DD8" w:rsidP="00172DD8">
      <w:pPr>
        <w:pStyle w:val="ConsPlusNormal"/>
        <w:ind w:firstLine="540"/>
        <w:jc w:val="both"/>
      </w:pPr>
      <w:r>
        <w:t>дети с приобретенным сифилисом до среднего школьного возраста (до 10 лет) и (или) при наличии соматической патологии совместно с профильными специалистами;</w:t>
      </w:r>
    </w:p>
    <w:p w:rsidR="00172DD8" w:rsidRDefault="00172DD8" w:rsidP="00172DD8">
      <w:pPr>
        <w:pStyle w:val="ConsPlusNormal"/>
        <w:ind w:firstLine="540"/>
        <w:jc w:val="both"/>
      </w:pPr>
      <w:r>
        <w:t>больные сифилисом, требующие регулярного проведения лечебных процедур.</w:t>
      </w:r>
    </w:p>
    <w:p w:rsidR="00172DD8" w:rsidRDefault="00172DD8" w:rsidP="00172DD8">
      <w:pPr>
        <w:pStyle w:val="ConsPlusNormal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7. На должность заведующего и врача-дерматовенеролога Отделения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443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 оснащения, установленным </w:t>
      </w:r>
      <w:hyperlink w:anchor="Par499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10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jc w:val="right"/>
      </w:pPr>
    </w:p>
    <w:p w:rsidR="00172DD8" w:rsidRDefault="00172DD8" w:rsidP="00172DD8">
      <w:pPr>
        <w:pStyle w:val="ConsPlusNormal"/>
        <w:jc w:val="center"/>
      </w:pPr>
      <w:bookmarkStart w:id="11" w:name="Par443"/>
      <w:bookmarkEnd w:id="11"/>
      <w:r>
        <w:t>РЕКОМЕНДУЕМЫЕ ШТАТНЫЕ НОРМАТИВЫ</w:t>
      </w:r>
    </w:p>
    <w:p w:rsidR="00172DD8" w:rsidRDefault="00172DD8" w:rsidP="00172DD8">
      <w:pPr>
        <w:pStyle w:val="ConsPlusNormal"/>
        <w:jc w:val="center"/>
      </w:pPr>
      <w:r>
        <w:t>СТАЦИОНАРНОГО ОТДЕЛЕНИЯ КОЖНО-ВЕНЕРОЛОГИЧЕСКОГО</w:t>
      </w:r>
    </w:p>
    <w:p w:rsidR="00172DD8" w:rsidRDefault="00172DD8" w:rsidP="00172DD8">
      <w:pPr>
        <w:pStyle w:val="ConsPlusNormal"/>
        <w:jc w:val="center"/>
      </w:pPr>
      <w:r>
        <w:t xml:space="preserve">ДИСПАНСЕРА </w:t>
      </w:r>
      <w:hyperlink w:anchor="Par485" w:history="1">
        <w:r>
          <w:rPr>
            <w:color w:val="0000FF"/>
          </w:rPr>
          <w:t>&lt;*&gt;</w:t>
        </w:r>
      </w:hyperlink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038"/>
        <w:gridCol w:w="3822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врач-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дерматовенеролог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должность на 15 коек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</w:t>
            </w:r>
            <w:hyperlink w:anchor="Par4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4,75 на 15 коек в круглосуточном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стационаре;  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10 коек в дневном стационаре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1 на 15 коек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4,75 на 15 коек для обеспечения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круглосуточной работы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отделение (для работы в буфете);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отделение (для уборки помещений)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Отделение            </w:t>
            </w:r>
          </w:p>
        </w:tc>
      </w:tr>
    </w:tbl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  <w:r>
        <w:t>--------------------------------</w:t>
      </w:r>
    </w:p>
    <w:p w:rsidR="00172DD8" w:rsidRDefault="00172DD8" w:rsidP="00172DD8">
      <w:pPr>
        <w:pStyle w:val="ConsPlusNormal"/>
        <w:ind w:firstLine="540"/>
        <w:jc w:val="both"/>
      </w:pPr>
      <w:bookmarkStart w:id="12" w:name="Par485"/>
      <w:bookmarkEnd w:id="12"/>
      <w: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:rsidR="00172DD8" w:rsidRDefault="00172DD8" w:rsidP="00172DD8">
      <w:pPr>
        <w:pStyle w:val="ConsPlusNormal"/>
        <w:ind w:firstLine="540"/>
        <w:jc w:val="both"/>
      </w:pPr>
      <w:bookmarkStart w:id="13" w:name="Par486"/>
      <w:bookmarkEnd w:id="13"/>
      <w:r>
        <w:t>&lt;**&gt; При наличии детского отделения.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11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jc w:val="right"/>
      </w:pPr>
    </w:p>
    <w:p w:rsidR="00172DD8" w:rsidRDefault="00172DD8" w:rsidP="00172DD8">
      <w:pPr>
        <w:pStyle w:val="ConsPlusNormal"/>
        <w:jc w:val="center"/>
      </w:pPr>
      <w:bookmarkStart w:id="14" w:name="Par499"/>
      <w:bookmarkEnd w:id="14"/>
      <w:r>
        <w:lastRenderedPageBreak/>
        <w:t>СТАНДАРТ</w:t>
      </w:r>
    </w:p>
    <w:p w:rsidR="00172DD8" w:rsidRDefault="00172DD8" w:rsidP="00172DD8">
      <w:pPr>
        <w:pStyle w:val="ConsPlusNormal"/>
        <w:jc w:val="center"/>
      </w:pPr>
      <w:r>
        <w:t>ОСНАЩЕНИЯ СТАЦИОНАРНОГО ОТДЕЛЕНИЯ</w:t>
      </w:r>
    </w:p>
    <w:p w:rsidR="00172DD8" w:rsidRDefault="00172DD8" w:rsidP="00172DD8">
      <w:pPr>
        <w:pStyle w:val="ConsPlusNormal"/>
        <w:jc w:val="center"/>
      </w:pPr>
      <w:r>
        <w:t>КОЖНО-ВЕНЕРОЛОГИЧЕСКОГО ДИСПАНСЕРА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2646"/>
        <w:gridCol w:w="2254"/>
        <w:gridCol w:w="2156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оснащения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(оборудования)      </w:t>
            </w: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Требуемое количество, шт.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pStyle w:val="ConsPlusNormal"/>
              <w:ind w:firstLine="540"/>
              <w:jc w:val="both"/>
            </w:pPr>
          </w:p>
        </w:tc>
        <w:tc>
          <w:tcPr>
            <w:tcW w:w="2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pStyle w:val="ConsPlusNormal"/>
              <w:ind w:firstLine="540"/>
              <w:jc w:val="both"/>
            </w:pP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круглосуточного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(30 коек)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дневного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стационара (10 коек)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8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</w:tr>
    </w:tbl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12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ПОДРОСТКОВОГО СПЕЦИАЛИЗИРОВАННОГО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ЦЕНТРА ПРОФИЛАКТИКИ И ЛЕЧЕНИЯ ИНФЕКЦИЙ, ПЕРЕДАВАЕМЫХ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ПОЛОВЫМ ПУТЕМ, КОЖНО-ВЕНЕРОЛОГИЧЕСКОГО ДИСПАНСЕРА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172DD8" w:rsidRDefault="00172DD8" w:rsidP="00172DD8">
      <w:pPr>
        <w:pStyle w:val="ConsPlusNormal"/>
        <w:ind w:firstLine="540"/>
        <w:jc w:val="both"/>
      </w:pPr>
      <w: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172DD8" w:rsidRDefault="00172DD8" w:rsidP="00172DD8">
      <w:pPr>
        <w:pStyle w:val="ConsPlusNormal"/>
        <w:ind w:firstLine="540"/>
        <w:jc w:val="both"/>
      </w:pPr>
      <w: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4. На должность заведующего и врача-дерматовенеролога Центра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172DD8" w:rsidRDefault="00172DD8" w:rsidP="00172DD8">
      <w:pPr>
        <w:pStyle w:val="ConsPlusNormal"/>
        <w:ind w:firstLine="540"/>
        <w:jc w:val="both"/>
      </w:pPr>
      <w:r>
        <w:t>5. В структуре Центра рекомендуется предусматривать:</w:t>
      </w:r>
    </w:p>
    <w:p w:rsidR="00172DD8" w:rsidRDefault="00172DD8" w:rsidP="00172DD8">
      <w:pPr>
        <w:pStyle w:val="ConsPlusNormal"/>
        <w:ind w:firstLine="540"/>
        <w:jc w:val="both"/>
      </w:pPr>
      <w:r>
        <w:t>регистратуру;</w:t>
      </w:r>
    </w:p>
    <w:p w:rsidR="00172DD8" w:rsidRDefault="00172DD8" w:rsidP="00172DD8">
      <w:pPr>
        <w:pStyle w:val="ConsPlusNormal"/>
        <w:ind w:firstLine="540"/>
        <w:jc w:val="both"/>
      </w:pPr>
      <w:r>
        <w:t>консультативно-диагностическое отделение (кабинеты оказания лечебно-диагностической помощи);</w:t>
      </w:r>
    </w:p>
    <w:p w:rsidR="00172DD8" w:rsidRDefault="00172DD8" w:rsidP="00172DD8">
      <w:pPr>
        <w:pStyle w:val="ConsPlusNormal"/>
        <w:ind w:firstLine="540"/>
        <w:jc w:val="both"/>
      </w:pPr>
      <w:r>
        <w:t>отделение психологической помощи;</w:t>
      </w:r>
    </w:p>
    <w:p w:rsidR="00172DD8" w:rsidRDefault="00172DD8" w:rsidP="00172DD8">
      <w:pPr>
        <w:pStyle w:val="ConsPlusNormal"/>
        <w:ind w:firstLine="540"/>
        <w:jc w:val="both"/>
      </w:pPr>
      <w:r>
        <w:t>процедурный кабинет.</w:t>
      </w:r>
    </w:p>
    <w:p w:rsidR="00172DD8" w:rsidRDefault="00172DD8" w:rsidP="00172DD8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172DD8" w:rsidRDefault="00172DD8" w:rsidP="00172DD8">
      <w:pPr>
        <w:pStyle w:val="ConsPlusNormal"/>
        <w:ind w:firstLine="540"/>
        <w:jc w:val="both"/>
      </w:pPr>
      <w: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172DD8" w:rsidRDefault="00172DD8" w:rsidP="00172DD8">
      <w:pPr>
        <w:pStyle w:val="ConsPlusNormal"/>
        <w:ind w:firstLine="540"/>
        <w:jc w:val="both"/>
      </w:pPr>
      <w:r>
        <w:lastRenderedPageBreak/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172DD8" w:rsidRDefault="00172DD8" w:rsidP="00172DD8">
      <w:pPr>
        <w:pStyle w:val="ConsPlusNormal"/>
        <w:ind w:firstLine="540"/>
        <w:jc w:val="both"/>
      </w:pPr>
      <w: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:rsidR="00172DD8" w:rsidRDefault="00172DD8" w:rsidP="00172DD8">
      <w:pPr>
        <w:pStyle w:val="ConsPlusNormal"/>
        <w:ind w:firstLine="540"/>
        <w:jc w:val="both"/>
      </w:pPr>
      <w: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лечение больных на основе установленных </w:t>
      </w:r>
      <w:hyperlink r:id="rId18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172DD8" w:rsidRDefault="00172DD8" w:rsidP="00172DD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w:anchor="Par566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8. Оснащение Центра осуществляется в соответствии со стандартом оснащения, установленным </w:t>
      </w:r>
      <w:hyperlink w:anchor="Par599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13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  <w:bookmarkStart w:id="15" w:name="Par566"/>
      <w:bookmarkEnd w:id="15"/>
      <w:r>
        <w:t>РЕКОМЕНДУЕМЫЕ ШТАТНЫЕ НОРМАТИВЫ</w:t>
      </w:r>
    </w:p>
    <w:p w:rsidR="00172DD8" w:rsidRDefault="00172DD8" w:rsidP="00172DD8">
      <w:pPr>
        <w:pStyle w:val="ConsPlusNormal"/>
        <w:jc w:val="center"/>
      </w:pPr>
      <w:r>
        <w:t>ПОДРОСТКОВОГО СПЕЦИАЛИЗИРОВАННОГО ЦЕНТРА ПРОФИЛАКТИКИ</w:t>
      </w:r>
    </w:p>
    <w:p w:rsidR="00172DD8" w:rsidRDefault="00172DD8" w:rsidP="00172DD8">
      <w:pPr>
        <w:pStyle w:val="ConsPlusNormal"/>
        <w:jc w:val="center"/>
      </w:pPr>
      <w:r>
        <w:t>И ЛЕЧЕНИЯ ИНФЕКЦИЙ, ПЕРЕДАВАЕМЫХ ПОЛОВЫМ ПУТЕМ,</w:t>
      </w:r>
    </w:p>
    <w:p w:rsidR="00172DD8" w:rsidRDefault="00172DD8" w:rsidP="00172DD8">
      <w:pPr>
        <w:pStyle w:val="ConsPlusNormal"/>
        <w:jc w:val="center"/>
      </w:pPr>
      <w:r>
        <w:t>КОЖНО-ВЕНЕРОЛОГИЧЕСКОГО ДИСПАНСЕРА</w:t>
      </w:r>
    </w:p>
    <w:p w:rsidR="00172DD8" w:rsidRDefault="00172DD8" w:rsidP="00172DD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0"/>
        <w:gridCol w:w="3528"/>
        <w:gridCol w:w="3038"/>
      </w:tblGrid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Центром - врач-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дерматовенеролог                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   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каждую должность врача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</w:tbl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14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jc w:val="right"/>
      </w:pPr>
    </w:p>
    <w:p w:rsidR="00172DD8" w:rsidRDefault="00172DD8" w:rsidP="00172DD8">
      <w:pPr>
        <w:pStyle w:val="ConsPlusNormal"/>
        <w:jc w:val="center"/>
      </w:pPr>
      <w:bookmarkStart w:id="16" w:name="Par599"/>
      <w:bookmarkEnd w:id="16"/>
      <w:r>
        <w:t>СТАНДАРТ</w:t>
      </w:r>
    </w:p>
    <w:p w:rsidR="00172DD8" w:rsidRDefault="00172DD8" w:rsidP="00172DD8">
      <w:pPr>
        <w:pStyle w:val="ConsPlusNormal"/>
        <w:jc w:val="center"/>
      </w:pPr>
      <w:r>
        <w:t>ОСНАЩЕНИЯ ПОДРОСТКОВОГО СПЕЦИАЛИЗИРОВАННОГО ЦЕНТРА</w:t>
      </w:r>
    </w:p>
    <w:p w:rsidR="00172DD8" w:rsidRDefault="00172DD8" w:rsidP="00172DD8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172DD8" w:rsidRDefault="00172DD8" w:rsidP="00172DD8">
      <w:pPr>
        <w:pStyle w:val="ConsPlusNormal"/>
        <w:jc w:val="center"/>
      </w:pPr>
      <w:r>
        <w:t>ПУТЕМ, КОЖНО-ВЕНЕРОЛОГИЧЕСКОГО ДИСПАНСЕРА</w:t>
      </w:r>
    </w:p>
    <w:p w:rsidR="00172DD8" w:rsidRDefault="00172DD8" w:rsidP="00172DD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5096"/>
        <w:gridCol w:w="1764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оснащения (оборудования)      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(подростковое)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для гинекологического осмотра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рециркулятор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удаления клинических проявлений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доброкачественных новообразований кожи и слизистых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для медицинских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Медицинское оборудование для криотерапии, в том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криодеструкции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15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КЛИНИКО-ДИАГНОСТИЧЕСКИХ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ЛАБОРАТОРИЙ КОЖНО-ВЕНЕРОЛОГИЧЕСКОГО ДИСПАНСЕРА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клинико-диагностической лаборатории кожно-венерологического диспансера.</w:t>
      </w:r>
    </w:p>
    <w:p w:rsidR="00172DD8" w:rsidRDefault="00172DD8" w:rsidP="00172DD8">
      <w:pPr>
        <w:pStyle w:val="ConsPlusNormal"/>
        <w:ind w:firstLine="540"/>
        <w:jc w:val="both"/>
      </w:pPr>
      <w: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:rsidR="00172DD8" w:rsidRDefault="00172DD8" w:rsidP="00172DD8">
      <w:pPr>
        <w:pStyle w:val="ConsPlusNormal"/>
        <w:ind w:firstLine="540"/>
        <w:jc w:val="both"/>
      </w:pPr>
      <w: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4. На должность заведующего Лабораторией назначается врач клинической лабораторной диагностики,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5. 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</w:t>
      </w:r>
      <w:r>
        <w:lastRenderedPageBreak/>
        <w:t>развития Российской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</w:p>
    <w:p w:rsidR="00172DD8" w:rsidRDefault="00172DD8" w:rsidP="00172DD8">
      <w:pPr>
        <w:pStyle w:val="ConsPlusNormal"/>
        <w:ind w:firstLine="540"/>
        <w:jc w:val="both"/>
      </w:pPr>
      <w:r>
        <w:t>6. Лаборатория осуществляет следующие функции:</w:t>
      </w:r>
    </w:p>
    <w:p w:rsidR="00172DD8" w:rsidRDefault="00172DD8" w:rsidP="00172DD8">
      <w:pPr>
        <w:pStyle w:val="ConsPlusNormal"/>
        <w:ind w:firstLine="540"/>
        <w:jc w:val="both"/>
      </w:pPr>
      <w:r>
        <w:t>проведение клинических лабораторных исследований по профилю "дерматовенерология"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172DD8" w:rsidRDefault="00172DD8" w:rsidP="00172DD8">
      <w:pPr>
        <w:pStyle w:val="ConsPlusNormal"/>
        <w:ind w:firstLine="540"/>
        <w:jc w:val="both"/>
      </w:pPr>
      <w: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172DD8" w:rsidRDefault="00172DD8" w:rsidP="00172DD8">
      <w:pPr>
        <w:pStyle w:val="ConsPlusNormal"/>
        <w:ind w:firstLine="540"/>
        <w:jc w:val="both"/>
      </w:pPr>
      <w:r>
        <w:t>получение образцов биологического материала, пригодных для исследования;</w:t>
      </w:r>
    </w:p>
    <w:p w:rsidR="00172DD8" w:rsidRDefault="00172DD8" w:rsidP="00172DD8">
      <w:pPr>
        <w:pStyle w:val="ConsPlusNormal"/>
        <w:ind w:firstLine="540"/>
        <w:jc w:val="both"/>
      </w:pPr>
      <w:r>
        <w:t>проведение контроля качества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172DD8" w:rsidRDefault="00172DD8" w:rsidP="00172DD8">
      <w:pPr>
        <w:pStyle w:val="ConsPlusNormal"/>
        <w:ind w:firstLine="540"/>
        <w:jc w:val="both"/>
      </w:pPr>
      <w:r>
        <w:t>7. В структуре Лаборатории рекомендуется предусматривать следующие подразделения:</w:t>
      </w:r>
    </w:p>
    <w:p w:rsidR="00172DD8" w:rsidRDefault="00172DD8" w:rsidP="00172DD8">
      <w:pPr>
        <w:pStyle w:val="ConsPlusNormal"/>
        <w:ind w:firstLine="540"/>
        <w:jc w:val="both"/>
      </w:pPr>
      <w:r>
        <w:t>клинико-диагностическое;</w:t>
      </w:r>
    </w:p>
    <w:p w:rsidR="00172DD8" w:rsidRDefault="00172DD8" w:rsidP="00172DD8">
      <w:pPr>
        <w:pStyle w:val="ConsPlusNormal"/>
        <w:ind w:firstLine="540"/>
        <w:jc w:val="both"/>
      </w:pPr>
      <w:r>
        <w:t>микробиологическое (бактериологическое);</w:t>
      </w:r>
    </w:p>
    <w:p w:rsidR="00172DD8" w:rsidRDefault="00172DD8" w:rsidP="00172DD8">
      <w:pPr>
        <w:pStyle w:val="ConsPlusNormal"/>
        <w:ind w:firstLine="540"/>
        <w:jc w:val="both"/>
      </w:pPr>
      <w:r>
        <w:t>биохимическое;</w:t>
      </w:r>
    </w:p>
    <w:p w:rsidR="00172DD8" w:rsidRDefault="00172DD8" w:rsidP="00172DD8">
      <w:pPr>
        <w:pStyle w:val="ConsPlusNormal"/>
        <w:ind w:firstLine="540"/>
        <w:jc w:val="both"/>
      </w:pPr>
      <w:r>
        <w:t>иммунохимическое (серологическое);</w:t>
      </w:r>
    </w:p>
    <w:p w:rsidR="00172DD8" w:rsidRDefault="00172DD8" w:rsidP="00172DD8">
      <w:pPr>
        <w:pStyle w:val="ConsPlusNormal"/>
        <w:ind w:firstLine="540"/>
        <w:jc w:val="both"/>
      </w:pPr>
      <w:r>
        <w:t>молекулярно-биологическое;</w:t>
      </w:r>
    </w:p>
    <w:p w:rsidR="00172DD8" w:rsidRDefault="00172DD8" w:rsidP="00172DD8">
      <w:pPr>
        <w:pStyle w:val="ConsPlusNormal"/>
        <w:ind w:firstLine="540"/>
        <w:jc w:val="both"/>
      </w:pPr>
      <w:r>
        <w:t>микологическое;</w:t>
      </w:r>
    </w:p>
    <w:p w:rsidR="00172DD8" w:rsidRDefault="00172DD8" w:rsidP="00172DD8">
      <w:pPr>
        <w:pStyle w:val="ConsPlusNormal"/>
        <w:ind w:firstLine="540"/>
        <w:jc w:val="both"/>
      </w:pPr>
      <w:r>
        <w:t>патоморфологическое;</w:t>
      </w:r>
    </w:p>
    <w:p w:rsidR="00172DD8" w:rsidRDefault="00172DD8" w:rsidP="00172DD8">
      <w:pPr>
        <w:pStyle w:val="ConsPlusNormal"/>
        <w:ind w:firstLine="540"/>
        <w:jc w:val="both"/>
      </w:pPr>
      <w:r>
        <w:t>вспомогательное.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688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w:anchor="Par733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16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jc w:val="right"/>
      </w:pPr>
    </w:p>
    <w:p w:rsidR="00172DD8" w:rsidRDefault="00172DD8" w:rsidP="00172DD8">
      <w:pPr>
        <w:pStyle w:val="ConsPlusNormal"/>
        <w:jc w:val="center"/>
      </w:pPr>
      <w:bookmarkStart w:id="17" w:name="Par688"/>
      <w:bookmarkEnd w:id="17"/>
      <w:r>
        <w:t>РЕКОМЕНДУЕМЫЕ ШТАТНЫЕ НОРМАТИВЫ</w:t>
      </w:r>
    </w:p>
    <w:p w:rsidR="00172DD8" w:rsidRDefault="00172DD8" w:rsidP="00172DD8">
      <w:pPr>
        <w:pStyle w:val="ConsPlusNormal"/>
        <w:jc w:val="center"/>
      </w:pPr>
      <w:r>
        <w:t>КЛИНИКО-ДИАГНОСТИЧЕСКОЙ ЛАБОРАТОРИИ</w:t>
      </w:r>
    </w:p>
    <w:p w:rsidR="00172DD8" w:rsidRDefault="00172DD8" w:rsidP="00172DD8">
      <w:pPr>
        <w:pStyle w:val="ConsPlusNormal"/>
        <w:jc w:val="center"/>
      </w:pPr>
      <w:r>
        <w:t xml:space="preserve">КОЖНО-ВЕНЕРОЛОГИЧЕСКОГО ДИСПАНСЕРА </w:t>
      </w:r>
      <w:hyperlink w:anchor="Par719" w:history="1">
        <w:r>
          <w:rPr>
            <w:color w:val="0000FF"/>
          </w:rPr>
          <w:t>&lt;*&gt;</w:t>
        </w:r>
      </w:hyperlink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724"/>
        <w:gridCol w:w="3234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клинико-диагностической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лабораторией - врач клинической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диагностики     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Старший лаборант             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Врач-бактериолог, врач -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миколог         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                       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 либо фельдшер-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(медицинский лабораторный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техник), либо лаборант       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3 подразделения,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функционирующих в Лаборатории </w:t>
            </w:r>
          </w:p>
        </w:tc>
      </w:tr>
    </w:tbl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  <w:r>
        <w:t>--------------------------------</w:t>
      </w:r>
    </w:p>
    <w:p w:rsidR="00172DD8" w:rsidRDefault="00172DD8" w:rsidP="00172DD8">
      <w:pPr>
        <w:pStyle w:val="ConsPlusNormal"/>
        <w:ind w:firstLine="540"/>
        <w:jc w:val="both"/>
      </w:pPr>
      <w:bookmarkStart w:id="18" w:name="Par719"/>
      <w:bookmarkEnd w:id="18"/>
      <w: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:rsidR="00172DD8" w:rsidRDefault="00172DD8" w:rsidP="00172DD8">
      <w:pPr>
        <w:pStyle w:val="ConsPlusNormal"/>
        <w:ind w:firstLine="540"/>
        <w:jc w:val="both"/>
      </w:pPr>
      <w:bookmarkStart w:id="19" w:name="Par720"/>
      <w:bookmarkEnd w:id="19"/>
      <w:r>
        <w:t>&lt;**&gt; Устанавливается в порядке и по нормативам клинико-диагностической лаборатории.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17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</w:pPr>
      <w:bookmarkStart w:id="20" w:name="Par733"/>
      <w:bookmarkEnd w:id="20"/>
      <w:r>
        <w:t>СТАНДАРТ</w:t>
      </w:r>
    </w:p>
    <w:p w:rsidR="00172DD8" w:rsidRDefault="00172DD8" w:rsidP="00172DD8">
      <w:pPr>
        <w:pStyle w:val="ConsPlusNormal"/>
        <w:jc w:val="center"/>
      </w:pPr>
      <w:r>
        <w:t>ОСНАЩЕНИЯ КЛИНИКО-ДИАГНОСТИЧЕСКОЙ ЛАБОРАТОРИИ</w:t>
      </w:r>
    </w:p>
    <w:p w:rsidR="00172DD8" w:rsidRDefault="00172DD8" w:rsidP="00172DD8">
      <w:pPr>
        <w:pStyle w:val="ConsPlusNormal"/>
        <w:jc w:val="center"/>
      </w:pPr>
      <w:r>
        <w:t>КОЖНО-ВЕНЕРОЛОГИЧЕСКОГО ДИСПАНСЕРА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  <w:outlineLvl w:val="2"/>
      </w:pPr>
      <w:r>
        <w:t>1. Стандарт оснащения</w:t>
      </w:r>
    </w:p>
    <w:p w:rsidR="00172DD8" w:rsidRDefault="00172DD8" w:rsidP="00172DD8">
      <w:pPr>
        <w:pStyle w:val="ConsPlusNormal"/>
        <w:jc w:val="center"/>
      </w:pPr>
      <w:r>
        <w:t>клинико-диагностического подразделения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802"/>
        <w:gridCol w:w="2058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скорости оседания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Коагулометр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  <w:outlineLvl w:val="2"/>
      </w:pPr>
      <w:r>
        <w:t>2. Стандарт оснащения микробиологического</w:t>
      </w:r>
    </w:p>
    <w:p w:rsidR="00172DD8" w:rsidRDefault="00172DD8" w:rsidP="00172DD8">
      <w:pPr>
        <w:pStyle w:val="ConsPlusNormal"/>
        <w:jc w:val="center"/>
      </w:pPr>
      <w:r>
        <w:t>(бактериологического) подразделения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802"/>
        <w:gridCol w:w="2058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видовой идентификации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микроорганизмов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стандарта мутности по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МакФарланду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CO2 инкубатор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анаэробная для культивирования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анаэробных микроорганизмов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  <w:outlineLvl w:val="2"/>
      </w:pPr>
      <w:r>
        <w:t>3. Стандарт оснащения биохимического подразделения</w:t>
      </w:r>
    </w:p>
    <w:p w:rsidR="00172DD8" w:rsidRDefault="00172DD8" w:rsidP="00172DD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704"/>
        <w:gridCol w:w="2156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комнат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  <w:outlineLvl w:val="2"/>
      </w:pPr>
      <w:r>
        <w:t>4. Стандарт оснащения иммунохимического</w:t>
      </w:r>
    </w:p>
    <w:p w:rsidR="00172DD8" w:rsidRDefault="00172DD8" w:rsidP="00172DD8">
      <w:pPr>
        <w:pStyle w:val="ConsPlusNormal"/>
        <w:jc w:val="center"/>
      </w:pPr>
      <w:r>
        <w:t>(серологического) подразделения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704"/>
        <w:gridCol w:w="2156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    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иммуноферментного анализа (ридер для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иммуноферментного анализа)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иммуноферментного анализа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промывающее автоматическое (вошер)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Орбитальный шейкер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Инактиватор сыворотки крови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для проведения исследований методом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иммунофлюоресценции (реакция      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иммунофлюоресценции)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биомикрочипах (иммуночипах)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Термошейкер для инкубации иммунопланшет и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иммуночипов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иммуночипов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комнат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  <w:outlineLvl w:val="2"/>
      </w:pPr>
      <w:r>
        <w:t>5. Стандарт оснащения</w:t>
      </w:r>
    </w:p>
    <w:p w:rsidR="00172DD8" w:rsidRDefault="00172DD8" w:rsidP="00172DD8">
      <w:pPr>
        <w:pStyle w:val="ConsPlusNormal"/>
        <w:jc w:val="center"/>
      </w:pPr>
      <w:r>
        <w:t>молекулярно-биологического подразделения</w:t>
      </w:r>
    </w:p>
    <w:p w:rsidR="00172DD8" w:rsidRDefault="00172DD8" w:rsidP="00172DD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704"/>
        <w:gridCol w:w="2156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Твердотельный термостат для пробирок типа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Эппендорф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Амплификатор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с колбой-ловушкой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Высокоскоростная микроцентрифуга для пробирок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Вортекс (центрифуга-встряхиватель)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Настольный бокс для полимеразной цепной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реакции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Трансиллюминатор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горизонтального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 с источником питания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биомикрочипах (ДНК-чипах)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гибридизации (для проведения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на биомикрочипах)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проведения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методом полимеразной цепной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реакции в реальном времени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12.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Низкотемпературный холодильник (поддерживаемая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-70 - 80 °C)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комнат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  <w:outlineLvl w:val="2"/>
      </w:pPr>
      <w:r>
        <w:t>6. Стандарт оснащения микологического подразделения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704"/>
        <w:gridCol w:w="2156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комнат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</w:tbl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  <w:outlineLvl w:val="2"/>
      </w:pPr>
      <w:r>
        <w:t>7. Стандарт оснащения патоморфологического подразделения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900"/>
        <w:gridCol w:w="2058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Микротом ротационный или санный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Термованна для расправления гистологических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срезов 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Нагревательные столики для сушки парафиновых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срезов 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спиртовая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дозаторов одноканальных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  <w:outlineLvl w:val="2"/>
      </w:pPr>
      <w:r>
        <w:t>8. Стандарт оснащения вспомогательного подразделения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802"/>
        <w:gridCol w:w="2156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лабораторные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</w:tbl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18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(КАБИНЕТА)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ФИЗИОТЕРАПЕВТИЧЕСКИХ МЕТОДОВ ЛЕЧЕНИЯ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КОЖНО-ВЕНЕРОЛОГИЧЕСКОГО ДИСПАНСЕРА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172DD8" w:rsidRDefault="00172DD8" w:rsidP="00172DD8">
      <w:pPr>
        <w:pStyle w:val="ConsPlusNormal"/>
        <w:ind w:firstLine="540"/>
        <w:jc w:val="both"/>
      </w:pPr>
      <w:r>
        <w:t>2. 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</w:p>
    <w:p w:rsidR="00172DD8" w:rsidRDefault="00172DD8" w:rsidP="00172DD8">
      <w:pPr>
        <w:pStyle w:val="ConsPlusNormal"/>
        <w:ind w:firstLine="540"/>
        <w:jc w:val="both"/>
      </w:pPr>
      <w:r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:rsidR="00172DD8" w:rsidRDefault="00172DD8" w:rsidP="00172DD8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5. На должность заведующего и врача-физиотерапевта Отделения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"физиотерапия".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1073" w:history="1">
        <w:r>
          <w:rPr>
            <w:color w:val="0000FF"/>
          </w:rPr>
          <w:t>приложением N 19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72DD8" w:rsidRDefault="00172DD8" w:rsidP="00172DD8">
      <w:pPr>
        <w:pStyle w:val="ConsPlusNormal"/>
        <w:ind w:firstLine="540"/>
        <w:jc w:val="both"/>
      </w:pPr>
      <w:r>
        <w:lastRenderedPageBreak/>
        <w:t xml:space="preserve">7. Оснащение Отделения осуществляется в соответствии со стандартом оснащения, установленным </w:t>
      </w:r>
      <w:hyperlink w:anchor="Par1105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19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</w:pPr>
      <w:bookmarkStart w:id="21" w:name="Par1073"/>
      <w:bookmarkEnd w:id="21"/>
      <w:r>
        <w:t>РЕКОМЕНДУЕМЫЕ ШТАТНЫЕ НОРМАТИВЫ</w:t>
      </w:r>
    </w:p>
    <w:p w:rsidR="00172DD8" w:rsidRDefault="00172DD8" w:rsidP="00172DD8">
      <w:pPr>
        <w:pStyle w:val="ConsPlusNormal"/>
        <w:jc w:val="center"/>
      </w:pPr>
      <w:r>
        <w:t>ОТДЕЛЕНИЯ (КАБИНЕТА) ФИЗИОТЕРАПЕВТИЧЕСКИХ МЕТОДОВ ЛЕЧЕНИЯ</w:t>
      </w:r>
    </w:p>
    <w:p w:rsidR="00172DD8" w:rsidRDefault="00172DD8" w:rsidP="00172DD8">
      <w:pPr>
        <w:pStyle w:val="ConsPlusNormal"/>
        <w:jc w:val="center"/>
      </w:pPr>
      <w:r>
        <w:t>КОЖНО-ВЕНЕРОЛОГИЧЕСКОГО ДИСПАНСЕРА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528"/>
        <w:gridCol w:w="3332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физиотерапии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</w:tbl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20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</w:pPr>
      <w:bookmarkStart w:id="22" w:name="Par1105"/>
      <w:bookmarkEnd w:id="22"/>
      <w:r>
        <w:t>СТАНДАРТ</w:t>
      </w:r>
    </w:p>
    <w:p w:rsidR="00172DD8" w:rsidRDefault="00172DD8" w:rsidP="00172DD8">
      <w:pPr>
        <w:pStyle w:val="ConsPlusNormal"/>
        <w:jc w:val="center"/>
      </w:pPr>
      <w:r>
        <w:t>ОСНАЩЕНИЯ ОТДЕЛЕНИЯ (КАБИНЕТА) ФИЗИОТЕРАПЕВТИЧЕСКИХ</w:t>
      </w:r>
    </w:p>
    <w:p w:rsidR="00172DD8" w:rsidRDefault="00172DD8" w:rsidP="00172DD8">
      <w:pPr>
        <w:pStyle w:val="ConsPlusNormal"/>
        <w:jc w:val="center"/>
      </w:pPr>
      <w:r>
        <w:t>МЕТОДОВ ЛЕЧЕНИЯ КОЖНО-ВЕНЕРОЛОГИЧЕСКОГО ДИСПАНСЕРА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998"/>
        <w:gridCol w:w="1862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                  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лазеротерапии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красного спектра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низкоинтенсивной магнитолазеротерапии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ПУВА-терапии (сочетанное применение  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ультрафиолетового излучения 320 - 400 нм и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псораленовых фотосенсибилизаторов)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не менее 1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УВ-метр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21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jc w:val="right"/>
      </w:pP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КЛИНИКИ НАУЧНЫХ ОРГАНИЗАЦИЙ,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УЧРЕЖДЕНИЙ ВЫСШЕГО ПРОФЕССИОНАЛЬНОГО И ДОПОЛНИТЕЛЬНОГО</w:t>
      </w:r>
    </w:p>
    <w:p w:rsidR="00172DD8" w:rsidRDefault="00172DD8" w:rsidP="00172DD8">
      <w:pPr>
        <w:pStyle w:val="ConsPlusNormal"/>
        <w:jc w:val="center"/>
        <w:rPr>
          <w:b/>
          <w:bCs/>
        </w:rPr>
      </w:pPr>
      <w:r>
        <w:rPr>
          <w:b/>
          <w:bCs/>
        </w:rPr>
        <w:t>ПРОФЕССИОНАЛЬНОГО ОБРАЗОВАНИЯ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172DD8" w:rsidRDefault="00172DD8" w:rsidP="00172DD8">
      <w:pPr>
        <w:pStyle w:val="ConsPlusNormal"/>
        <w:ind w:firstLine="540"/>
        <w:jc w:val="both"/>
      </w:pPr>
      <w: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172DD8" w:rsidRDefault="00172DD8" w:rsidP="00172DD8">
      <w:pPr>
        <w:pStyle w:val="ConsPlusNormal"/>
        <w:ind w:firstLine="540"/>
        <w:jc w:val="both"/>
      </w:pPr>
      <w:r>
        <w:t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создана.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4. На должность заведующего Клиникой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172DD8" w:rsidRDefault="00172DD8" w:rsidP="00172DD8">
      <w:pPr>
        <w:pStyle w:val="ConsPlusNormal"/>
        <w:ind w:firstLine="540"/>
        <w:jc w:val="both"/>
      </w:pPr>
      <w:r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"дерматовенерология"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:rsidR="00172DD8" w:rsidRDefault="00172DD8" w:rsidP="00172DD8">
      <w:pPr>
        <w:pStyle w:val="ConsPlusNormal"/>
        <w:ind w:firstLine="540"/>
        <w:jc w:val="both"/>
      </w:pPr>
      <w:r>
        <w:t>6. В Клинике организуется и обеспечивается учебный процесс, а также проведение научных и клинических исследований.</w:t>
      </w:r>
    </w:p>
    <w:p w:rsidR="00172DD8" w:rsidRDefault="00172DD8" w:rsidP="00172DD8">
      <w:pPr>
        <w:pStyle w:val="ConsPlusNormal"/>
        <w:ind w:firstLine="540"/>
        <w:jc w:val="both"/>
      </w:pPr>
      <w:r>
        <w:t>7. В Клинику осуществляется направление больных со следующими заболеваниями и состояниями:</w:t>
      </w:r>
    </w:p>
    <w:p w:rsidR="00172DD8" w:rsidRDefault="00172DD8" w:rsidP="00172DD8">
      <w:pPr>
        <w:pStyle w:val="ConsPlusNormal"/>
        <w:ind w:firstLine="540"/>
        <w:jc w:val="both"/>
      </w:pPr>
      <w:r>
        <w:t>тяжелые заболевания кожи и ее придатков;</w:t>
      </w:r>
    </w:p>
    <w:p w:rsidR="00172DD8" w:rsidRDefault="00172DD8" w:rsidP="00172DD8">
      <w:pPr>
        <w:pStyle w:val="ConsPlusNormal"/>
        <w:ind w:firstLine="540"/>
        <w:jc w:val="both"/>
      </w:pPr>
      <w:r>
        <w:t>дерматозы, требующие сложного диагностического поиска.</w:t>
      </w:r>
    </w:p>
    <w:p w:rsidR="00172DD8" w:rsidRDefault="00172DD8" w:rsidP="00172DD8">
      <w:pPr>
        <w:pStyle w:val="ConsPlusNormal"/>
        <w:ind w:firstLine="540"/>
        <w:jc w:val="both"/>
      </w:pPr>
      <w:r>
        <w:t>8. 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</w:p>
    <w:p w:rsidR="00172DD8" w:rsidRDefault="00172DD8" w:rsidP="00172DD8">
      <w:pPr>
        <w:pStyle w:val="ConsPlusNormal"/>
        <w:ind w:firstLine="540"/>
        <w:jc w:val="both"/>
      </w:pPr>
      <w: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Par1172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72DD8" w:rsidRDefault="00172DD8" w:rsidP="00172DD8">
      <w:pPr>
        <w:pStyle w:val="ConsPlusNormal"/>
        <w:ind w:firstLine="540"/>
        <w:jc w:val="both"/>
      </w:pPr>
      <w:r>
        <w:lastRenderedPageBreak/>
        <w:t xml:space="preserve">10. Оснащение Клиники осуществляется в соответствии со стандартом оснащения, установленным </w:t>
      </w:r>
      <w:hyperlink w:anchor="Par1306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22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  <w:bookmarkStart w:id="23" w:name="Par1172"/>
      <w:bookmarkEnd w:id="23"/>
      <w:r>
        <w:t>РЕКОМЕНДУЕМЫЕ ШТАТНЫЕ НОРМАТИВЫ</w:t>
      </w:r>
    </w:p>
    <w:p w:rsidR="00172DD8" w:rsidRDefault="00172DD8" w:rsidP="00172DD8">
      <w:pPr>
        <w:pStyle w:val="ConsPlusNormal"/>
        <w:jc w:val="center"/>
      </w:pPr>
      <w:r>
        <w:t>КЛИНИКИ НАУЧНЫХ ОРГАНИЗАЦИЙ, УЧРЕЖДЕНИЙ ВЫСШЕГО</w:t>
      </w:r>
    </w:p>
    <w:p w:rsidR="00172DD8" w:rsidRDefault="00172DD8" w:rsidP="00172DD8">
      <w:pPr>
        <w:pStyle w:val="ConsPlusNormal"/>
        <w:jc w:val="center"/>
      </w:pPr>
      <w:r>
        <w:t>ПРОФЕССИОНАЛЬНОГО И ДОПОЛНИТЕЛЬНОГО</w:t>
      </w:r>
    </w:p>
    <w:p w:rsidR="00172DD8" w:rsidRDefault="00172DD8" w:rsidP="00172DD8">
      <w:pPr>
        <w:pStyle w:val="ConsPlusNormal"/>
        <w:jc w:val="center"/>
      </w:pPr>
      <w:r>
        <w:t>ПРОФЕССИОНАЛЬНОГО ОБРАЗОВАНИЯ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  <w:outlineLvl w:val="2"/>
      </w:pPr>
      <w:r>
        <w:t>1. Консультативно-диагностическое отделение</w:t>
      </w:r>
    </w:p>
    <w:p w:rsidR="00172DD8" w:rsidRDefault="00172DD8" w:rsidP="00172DD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430"/>
        <w:gridCol w:w="3430"/>
      </w:tblGrid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дерматовенеролог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при наличии 5 должностей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врачей-специалистов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не менее 3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миколог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каждую должность врача-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специалиста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не менее 2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на Отделение     </w:t>
            </w:r>
          </w:p>
        </w:tc>
      </w:tr>
    </w:tbl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  <w:outlineLvl w:val="2"/>
      </w:pPr>
      <w:r>
        <w:t>2. Стационарное отделение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┌─────┬─────────────────────────────────┬─────────────────────────────────┐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п/п│     Наименование должностей     │      Количество должностей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  │Заведующий отделением - врач-    │          1 на 30 коек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│дерматовенеролог                 │                    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  │Врач-дерматовенеролог            │          1 на 10 коек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3.  │Врач-эндокринолог                │         0,5 на 30 коек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4.  │Врач-терапевт                    │         0,5 на 30 коек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5.  │Врач-офтальмолог                 │         0,5 на 30 коек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6.  │Врач-педиатр </w:t>
      </w:r>
      <w:hyperlink w:anchor="Par1292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│         1 на Отделение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7.  │Старшая медицинская сестра       │         1 на Отделение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8.  │Медицинская сестра палатная      │        4,75 на 15 коек в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│(постовая)                       │   круглосуточном стационаре;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 │     2 на 10 коек в дневном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 │           стационаре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9.  │Медицинская сестра процедурной   │          1 на 15 коек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10. │Младшая медицинская сестра по    │      4,75 на 15 коек (для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│уходу за больными или санитар    │   обеспечения круглосуточной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 │             работы)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11. │Санитар                          │  2 на отделение (для работы в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 │             буфете)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 │   2 на отделение (для уборки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 │           помещений)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12. │Сестра-хозяйка                   │         1 на Отделение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└─────┴─────────────────────────────────┴─────────────────────────────────┘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  <w:outlineLvl w:val="2"/>
      </w:pPr>
      <w:r>
        <w:t>3. Отделение (кабинет) физиотерапевтических методов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430"/>
        <w:gridCol w:w="3430"/>
      </w:tblGrid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  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Отделение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физиотерапии   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Отделение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</w:tbl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  <w:outlineLvl w:val="2"/>
      </w:pPr>
      <w:r>
        <w:t>4. Клинико-диагностическая лаборатория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430"/>
        <w:gridCol w:w="3430"/>
      </w:tblGrid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клинико-  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диагностической лабораторией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Старший лаборант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Бактериолог, врач-бактериолог,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лабораторный миколог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         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 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фельдшер-лаборант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(медицинский         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техник), либо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</w:tbl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  <w:r>
        <w:t>--------------------------------</w:t>
      </w:r>
    </w:p>
    <w:p w:rsidR="00172DD8" w:rsidRDefault="00172DD8" w:rsidP="00172DD8">
      <w:pPr>
        <w:pStyle w:val="ConsPlusNormal"/>
        <w:ind w:firstLine="540"/>
        <w:jc w:val="both"/>
      </w:pPr>
      <w:bookmarkStart w:id="24" w:name="Par1292"/>
      <w:bookmarkEnd w:id="24"/>
      <w:r>
        <w:t>&lt;*&gt; При наличии детского отделения.</w:t>
      </w:r>
    </w:p>
    <w:p w:rsidR="00172DD8" w:rsidRDefault="00172DD8" w:rsidP="00172DD8">
      <w:pPr>
        <w:pStyle w:val="ConsPlusNormal"/>
        <w:ind w:firstLine="540"/>
        <w:jc w:val="both"/>
      </w:pPr>
      <w:bookmarkStart w:id="25" w:name="Par1293"/>
      <w:bookmarkEnd w:id="25"/>
      <w:r>
        <w:t>&lt;**&gt; Устанавливается в порядке и по нормативам соответствующих структурных подразделений.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right"/>
        <w:outlineLvl w:val="1"/>
      </w:pPr>
      <w:r>
        <w:t>Приложение N 23</w:t>
      </w:r>
    </w:p>
    <w:p w:rsidR="00172DD8" w:rsidRDefault="00172DD8" w:rsidP="00172DD8">
      <w:pPr>
        <w:pStyle w:val="ConsPlusNormal"/>
        <w:jc w:val="right"/>
      </w:pPr>
      <w:r>
        <w:t>к Порядку оказания медицинской помощи</w:t>
      </w:r>
    </w:p>
    <w:p w:rsidR="00172DD8" w:rsidRDefault="00172DD8" w:rsidP="00172DD8">
      <w:pPr>
        <w:pStyle w:val="ConsPlusNormal"/>
        <w:jc w:val="right"/>
      </w:pPr>
      <w:r>
        <w:t>по профилю "дерматовенерология",</w:t>
      </w:r>
    </w:p>
    <w:p w:rsidR="00172DD8" w:rsidRDefault="00172DD8" w:rsidP="00172DD8">
      <w:pPr>
        <w:pStyle w:val="ConsPlusNormal"/>
        <w:jc w:val="right"/>
      </w:pPr>
      <w:r>
        <w:t>утвержденному приказом Министерства</w:t>
      </w:r>
    </w:p>
    <w:p w:rsidR="00172DD8" w:rsidRDefault="00172DD8" w:rsidP="00172DD8">
      <w:pPr>
        <w:pStyle w:val="ConsPlusNormal"/>
        <w:jc w:val="right"/>
      </w:pPr>
      <w:r>
        <w:t>здравоохранения Российской Федерации</w:t>
      </w:r>
    </w:p>
    <w:p w:rsidR="00172DD8" w:rsidRDefault="00172DD8" w:rsidP="00172DD8">
      <w:pPr>
        <w:pStyle w:val="ConsPlusNormal"/>
        <w:jc w:val="right"/>
      </w:pPr>
      <w:r>
        <w:t>от 15 ноября 2012 г. N 924н</w:t>
      </w:r>
    </w:p>
    <w:p w:rsidR="00172DD8" w:rsidRDefault="00172DD8" w:rsidP="00172DD8">
      <w:pPr>
        <w:pStyle w:val="ConsPlusNormal"/>
        <w:jc w:val="right"/>
      </w:pPr>
    </w:p>
    <w:p w:rsidR="00172DD8" w:rsidRDefault="00172DD8" w:rsidP="00172DD8">
      <w:pPr>
        <w:pStyle w:val="ConsPlusNormal"/>
        <w:jc w:val="center"/>
      </w:pPr>
      <w:bookmarkStart w:id="26" w:name="Par1306"/>
      <w:bookmarkEnd w:id="26"/>
      <w:r>
        <w:t>СТАНДАРТ</w:t>
      </w:r>
    </w:p>
    <w:p w:rsidR="00172DD8" w:rsidRDefault="00172DD8" w:rsidP="00172DD8">
      <w:pPr>
        <w:pStyle w:val="ConsPlusNormal"/>
        <w:jc w:val="center"/>
      </w:pPr>
      <w:r>
        <w:t>ОСНАЩЕНИЯ КЛИНИКИ НАУЧНЫХ ОРГАНИЗАЦИЙ, УЧРЕЖДЕНИЙ</w:t>
      </w:r>
    </w:p>
    <w:p w:rsidR="00172DD8" w:rsidRDefault="00172DD8" w:rsidP="00172DD8">
      <w:pPr>
        <w:pStyle w:val="ConsPlusNormal"/>
        <w:jc w:val="center"/>
      </w:pPr>
      <w:r>
        <w:t>ВЫСШЕГО ПРОФЕССИОНАЛЬНОГО И ДОПОЛНИТЕЛЬНОГО</w:t>
      </w:r>
    </w:p>
    <w:p w:rsidR="00172DD8" w:rsidRDefault="00172DD8" w:rsidP="00172DD8">
      <w:pPr>
        <w:pStyle w:val="ConsPlusNormal"/>
        <w:jc w:val="center"/>
      </w:pPr>
      <w:r>
        <w:t>ПРОФЕССИОНАЛЬНОГО ОБРАЗОВАНИЯ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  <w:outlineLvl w:val="2"/>
      </w:pPr>
      <w:r>
        <w:t>1. Стандарт оснащения</w:t>
      </w:r>
    </w:p>
    <w:p w:rsidR="00172DD8" w:rsidRDefault="00172DD8" w:rsidP="00172DD8">
      <w:pPr>
        <w:pStyle w:val="ConsPlusNormal"/>
        <w:jc w:val="center"/>
      </w:pPr>
      <w:r>
        <w:t>консультативно-диагностического отделения</w:t>
      </w: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┌──────┬────────────────────────────────────────────┬─────────────────────┐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п/п │   Наименование оснащения (оборудования)    │Требуемое количество,│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                                    │         шт.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1.  │Рабочее место врача                         │    по требованию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2.  │Дерматоскоп                                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3.  │Сфигмоманометр                             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4.  │Набор медицинских инструментов              │    по требованию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5.  │Персональный компьютер с принтером         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6.  │Лупа с подсветкой                          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7.  │Кушетка медицинская                        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8.  │Бактерицидный рециркулятор                 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9.  │Стерилизатор ультрафиолетовый для          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│медицинских инструментов                    │        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10.  │Аппарат для удаления клинических проявлений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│доброкачественных новообразований кожи и    │        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│слизистых                                   │        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11.  │Медицинское оборудование для криотерапии, в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│том числе криодеструкции                    │        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12.  │Лампа Вуда для осмотра больных в           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│затемненном помещении </w:t>
      </w:r>
      <w:hyperlink w:anchor="Par1388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│        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13.  │Комплект оборудования для обработки кожи,  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│ногтевых пластинок кистей и стоп </w:t>
      </w:r>
      <w:hyperlink w:anchor="Par1388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│        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14.  │Гинекологическое кресло </w:t>
      </w:r>
      <w:hyperlink w:anchor="Par1389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 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15.  │Кольпоскоп </w:t>
      </w:r>
      <w:hyperlink w:anchor="Par1389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              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16.  │Вагиноскоп </w:t>
      </w:r>
      <w:hyperlink w:anchor="Par1389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              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17.  │Лампа для гинекологического осмотра </w:t>
      </w:r>
      <w:hyperlink w:anchor="Par1389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18.  │Уретроскоп </w:t>
      </w:r>
      <w:hyperlink w:anchor="Par1389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              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19.  │Медицинское оборудование для проведения     │        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│комплексного лечения осложнений, вызванных  │        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│инфекциями, передаваемыми половым путем     │        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│&lt;**&gt;:                                       │        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│для электротерапии и ультразвуковой терапии;│          1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│для заболеваний органов малого таза;        │          1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│для УВЧ терапии;                            │          1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│для инфракрасной лазерной терапии;          │          1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│для непрерывной импульсной микроволновой    │          1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│терапии                                     │        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20.  │Пеленальный столик </w:t>
      </w:r>
      <w:hyperlink w:anchor="Par1390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                  │     не менее 1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21.  │Видеодерматоскоп </w:t>
      </w:r>
      <w:hyperlink w:anchor="Par1391" w:history="1">
        <w:r>
          <w:rPr>
            <w:rFonts w:ascii="Courier New" w:hAnsi="Courier New" w:cs="Courier New"/>
            <w:color w:val="0000FF"/>
          </w:rPr>
          <w:t>&lt;****&gt;</w:t>
        </w:r>
      </w:hyperlink>
      <w:r>
        <w:rPr>
          <w:rFonts w:ascii="Courier New" w:hAnsi="Courier New" w:cs="Courier New"/>
        </w:rPr>
        <w:t xml:space="preserve">                     │          1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22.  │Электрокардиограф </w:t>
      </w:r>
      <w:hyperlink w:anchor="Par1391" w:history="1">
        <w:r>
          <w:rPr>
            <w:rFonts w:ascii="Courier New" w:hAnsi="Courier New" w:cs="Courier New"/>
            <w:color w:val="0000FF"/>
          </w:rPr>
          <w:t>&lt;****&gt;</w:t>
        </w:r>
      </w:hyperlink>
      <w:r>
        <w:rPr>
          <w:rFonts w:ascii="Courier New" w:hAnsi="Courier New" w:cs="Courier New"/>
        </w:rPr>
        <w:t xml:space="preserve">                    │          1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23.  │Аппаратура для определения                  │          1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│морфофункциональных параметров кожи </w:t>
      </w:r>
      <w:hyperlink w:anchor="Par1391" w:history="1">
        <w:r>
          <w:rPr>
            <w:rFonts w:ascii="Courier New" w:hAnsi="Courier New" w:cs="Courier New"/>
            <w:color w:val="0000FF"/>
          </w:rPr>
          <w:t>&lt;****&gt;</w:t>
        </w:r>
      </w:hyperlink>
      <w:r>
        <w:rPr>
          <w:rFonts w:ascii="Courier New" w:hAnsi="Courier New" w:cs="Courier New"/>
        </w:rPr>
        <w:t xml:space="preserve">  │        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24.  │Аппаратура для определения функционального  │          1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│состояния волос </w:t>
      </w:r>
      <w:hyperlink w:anchor="Par1391" w:history="1">
        <w:r>
          <w:rPr>
            <w:rFonts w:ascii="Courier New" w:hAnsi="Courier New" w:cs="Courier New"/>
            <w:color w:val="0000FF"/>
          </w:rPr>
          <w:t>&lt;****&gt;</w:t>
        </w:r>
      </w:hyperlink>
      <w:r>
        <w:rPr>
          <w:rFonts w:ascii="Courier New" w:hAnsi="Courier New" w:cs="Courier New"/>
        </w:rPr>
        <w:t xml:space="preserve">                      │        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25.  │Аппарат для ультразвукового исследования с  │          1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│датчиком для сканирования кожи              │                     │</w:t>
      </w:r>
    </w:p>
    <w:p w:rsidR="00172DD8" w:rsidRDefault="00172DD8" w:rsidP="00172DD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ind w:firstLine="540"/>
        <w:jc w:val="both"/>
      </w:pPr>
      <w:r>
        <w:t>--------------------------------</w:t>
      </w:r>
    </w:p>
    <w:p w:rsidR="00172DD8" w:rsidRDefault="00172DD8" w:rsidP="00172DD8">
      <w:pPr>
        <w:pStyle w:val="ConsPlusNormal"/>
        <w:ind w:firstLine="540"/>
        <w:jc w:val="both"/>
      </w:pPr>
      <w:bookmarkStart w:id="27" w:name="Par1388"/>
      <w:bookmarkEnd w:id="27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172DD8" w:rsidRDefault="00172DD8" w:rsidP="00172DD8">
      <w:pPr>
        <w:pStyle w:val="ConsPlusNormal"/>
        <w:ind w:firstLine="540"/>
        <w:jc w:val="both"/>
      </w:pPr>
      <w:bookmarkStart w:id="28" w:name="Par1389"/>
      <w:bookmarkEnd w:id="28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172DD8" w:rsidRDefault="00172DD8" w:rsidP="00172DD8">
      <w:pPr>
        <w:pStyle w:val="ConsPlusNormal"/>
        <w:ind w:firstLine="540"/>
        <w:jc w:val="both"/>
      </w:pPr>
      <w:bookmarkStart w:id="29" w:name="Par1390"/>
      <w:bookmarkEnd w:id="29"/>
      <w:r>
        <w:t>&lt;***&gt;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p w:rsidR="00172DD8" w:rsidRDefault="00172DD8" w:rsidP="00172DD8">
      <w:pPr>
        <w:pStyle w:val="ConsPlusNormal"/>
        <w:ind w:firstLine="540"/>
        <w:jc w:val="both"/>
      </w:pPr>
      <w:bookmarkStart w:id="30" w:name="Par1391"/>
      <w:bookmarkEnd w:id="30"/>
      <w:r>
        <w:t>&lt;****&gt; Дополнительное оснащение кабинетов, функционирующих в консультативно-диагностическом отделении, функциональной диагностики.</w:t>
      </w:r>
    </w:p>
    <w:p w:rsidR="00172DD8" w:rsidRDefault="00172DD8" w:rsidP="00172DD8">
      <w:pPr>
        <w:pStyle w:val="ConsPlusNormal"/>
        <w:jc w:val="center"/>
      </w:pPr>
    </w:p>
    <w:p w:rsidR="00172DD8" w:rsidRDefault="00172DD8" w:rsidP="00172DD8">
      <w:pPr>
        <w:pStyle w:val="ConsPlusNormal"/>
        <w:jc w:val="center"/>
        <w:outlineLvl w:val="2"/>
      </w:pPr>
      <w:r>
        <w:t>2. Стандарт оснащения стационарного отделения</w:t>
      </w:r>
    </w:p>
    <w:p w:rsidR="00172DD8" w:rsidRDefault="00172DD8" w:rsidP="00172DD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2548"/>
        <w:gridCol w:w="2254"/>
        <w:gridCol w:w="2156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2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оснащения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(оборудования)    </w:t>
            </w: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Требуемое количество, шт.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pStyle w:val="ConsPlusNormal"/>
              <w:jc w:val="center"/>
            </w:pPr>
          </w:p>
        </w:tc>
        <w:tc>
          <w:tcPr>
            <w:tcW w:w="2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pStyle w:val="ConsPlusNormal"/>
              <w:jc w:val="center"/>
            </w:pP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круглосуточного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стационара (30 коек)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для дневного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(10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коек)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8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</w:t>
            </w:r>
          </w:p>
        </w:tc>
      </w:tr>
    </w:tbl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  <w:outlineLvl w:val="2"/>
      </w:pPr>
      <w:r>
        <w:t>3. Стандарт оснащения клинико-диагностической лаборатории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802"/>
        <w:gridCol w:w="2058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Клинико-диагностическое подразделение   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скорости оседания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Коагулометр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Станция для проведения пробоподготовки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образцов биологического материала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микроскопии осадка мочи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спермы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Цитоцентрифуга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ед.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Микробиологическое (бактериологическое) подразделение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видовой идентификации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микроорганизмов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стандарта мутности по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МакФарланду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CO2 инкубатор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анаэробная для культивирования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анаэробных микроорганизмов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микробиологический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видовой идентификации и определения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чувствительности микроорганизмов к 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антимикробным препаратам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Масс-спектрометр для проведения исследований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время-пролетной масс-спектрометрии,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снабженный системой BIO-TYPER для быстрой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идентификации микроорганизмов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автоматического приготовления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питательных сред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автоматического окрашивания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клеточных препаратов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Стереомикроскоп-лупа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(поддерживаемая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-70 - 80 °C)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Биохимическое подразделение        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ионоселективный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Иммунохимическое (серологическое) подразделение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     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иммуноферментного анализа (ридер для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иммуноферментного анализа)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иммуноферментного анализа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промывающее автоматическое (вошер)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Орбитальный шейкер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Инактиватор сыворотки крови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для проведения исследований методом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иммунофлюоресценции (реакция       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иммунофлюоресценции)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методом иммуноферментного анализа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методом хемилюминесценции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Проточный цитофлуориметр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методом иммуноблоттинга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методом xMAP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печати биомикрочипов (иммуночипов)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биомикрочипах (иммуночипах)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Термошейкер для инкубации иммунопланшет и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иммуночипов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иммуночипов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Молекулярно-биологическое подразделение  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Твердотельный термостат для пробирок типа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Эппендорф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Амплификатор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с колбой-ловушкой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Высокоскоростная микроцентрифуга для пробирок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Вортекс (центрифуга-встряхиватель)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Настольный бокс для полимеразной цепной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реакции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Трансиллюминатор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горизонтального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 с источником питания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Секвенатор (прибор для определения 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нуклеотидных последовательностей ДНК)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печати биомикрочипов для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комплексной диагностики инфекций, передаваемых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половым путем, и воспалительных заболеваний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мочеполовой сферы человека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биомикрочипах (ДНК-чипах)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гибридизации (для проведения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на биомикрочипах)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проведения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методом полимеразной цепной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реакции в реальном времени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выделения нуклеиновых кислот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Бескюветный спектрофотометр для определения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нуклеиновых кислот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Гель-документирующая система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вертикального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96-луночных планшетов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(поддерживаемая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-70 - 80 °C)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Микологическое подразделение          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микробиологический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видовой идентификации и определения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чувствительности микроорганизмов к 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антимикробным препаратам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мест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Патоморфологическое подразделение      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Микротом ротационный или санный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Термованна для расправления гистологических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срезов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Нагревательные столики для сушки парафиновых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срезов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вакуумной проводки (обработки)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заливки тканей в парафин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автоматической окраски препаратов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Криостатный микротом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Иммуногистостейнер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сканирующий конфокальный микроскоп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исследований in vitro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Световой микроскоп, оснащенный цифровой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камерой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спиртовая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дозаторов одноканальных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Вспомогательное подразделение             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лабораторные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Мешалка магнитная лабораторная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получения сверхчистой воды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jc w:val="center"/>
        <w:outlineLvl w:val="2"/>
      </w:pPr>
      <w:r>
        <w:t>4. Стандарт оснащения отделения (кабинета)</w:t>
      </w:r>
    </w:p>
    <w:p w:rsidR="00172DD8" w:rsidRDefault="00172DD8" w:rsidP="00172DD8">
      <w:pPr>
        <w:pStyle w:val="ConsPlusNormal"/>
        <w:jc w:val="center"/>
      </w:pPr>
      <w:r>
        <w:t>физиотерапевтических методов лечения</w:t>
      </w:r>
    </w:p>
    <w:p w:rsidR="00172DD8" w:rsidRDefault="00172DD8" w:rsidP="00172DD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802"/>
        <w:gridCol w:w="2058"/>
      </w:tblGrid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шт.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лазеротерапии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красного спектра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      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магнитолазеротерапии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локальной ПУВА-терапии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волосистую часть головы (сочетанное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 ультрафиолетового излучения 320 -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нм и псораленовых фотосенсибилизаторов)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локальной ПУВА-терапии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область конечностей (сочетанное применение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ультрафиолетового излучения 320 - 400 нм и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псораленовых фотосенсибилизаторов)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дальней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длинноволновой УФА-1 терапии (340 - 400 нм)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ПУВА-терапии (сочетанное применение       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ультрафиолетового излучения 320 - 400 нм и  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псораленовых фотосенсибилизаторов)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узкополосной средневолновой фототерапии (311  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нм)   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проведения локальной фототерапии </w:t>
            </w:r>
          </w:p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(308 нм)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бальнеологическая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УВ-метр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2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D8" w:rsidRDefault="0017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</w:tbl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ind w:firstLine="540"/>
        <w:jc w:val="both"/>
      </w:pPr>
    </w:p>
    <w:p w:rsidR="00172DD8" w:rsidRDefault="00172DD8" w:rsidP="00172DD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E26EB" w:rsidRDefault="005E26EB">
      <w:bookmarkStart w:id="31" w:name="_GoBack"/>
      <w:bookmarkEnd w:id="31"/>
    </w:p>
    <w:sectPr w:rsidR="005E26EB" w:rsidSect="003B152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D8"/>
    <w:rsid w:val="00172DD8"/>
    <w:rsid w:val="005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2D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2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72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2D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2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72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573C5C6981D51A71E502E94E32ACFE78CCC9A044171C082848650eCe8F" TargetMode="External"/><Relationship Id="rId13" Type="http://schemas.openxmlformats.org/officeDocument/2006/relationships/hyperlink" Target="consultantplus://offline/ref=346573C5C6981D51A71E502E94E32ACFE78CCA9B034171C082848650C8ABCC130B60265EB1887BeEe2F" TargetMode="External"/><Relationship Id="rId18" Type="http://schemas.openxmlformats.org/officeDocument/2006/relationships/hyperlink" Target="consultantplus://offline/ref=346573C5C6981D51A71E502E94E32ACFE18FC99D044171C082848650eCe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6573C5C6981D51A71E502E94E32ACFE78CCA9B034171C082848650C8ABCC130B60265EB1887BeEe2F" TargetMode="External"/><Relationship Id="rId7" Type="http://schemas.openxmlformats.org/officeDocument/2006/relationships/hyperlink" Target="consultantplus://offline/ref=346573C5C6981D51A71E502E94E32ACFE78ECA94014171C082848650eCe8F" TargetMode="External"/><Relationship Id="rId12" Type="http://schemas.openxmlformats.org/officeDocument/2006/relationships/hyperlink" Target="consultantplus://offline/ref=346573C5C6981D51A71E502E94E32ACFE78FCB940A4171C082848650C8ABCC130B60265EB1887BeEe3F" TargetMode="External"/><Relationship Id="rId17" Type="http://schemas.openxmlformats.org/officeDocument/2006/relationships/hyperlink" Target="consultantplus://offline/ref=346573C5C6981D51A71E502E94E32ACFE78CCA9B034171C082848650C8ABCC130B60265EB1887BeEe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6573C5C6981D51A71E502E94E32ACFE78CCA9B034171C082848650C8ABCC130B60265EB1887BeEe2F" TargetMode="External"/><Relationship Id="rId20" Type="http://schemas.openxmlformats.org/officeDocument/2006/relationships/hyperlink" Target="consultantplus://offline/ref=346573C5C6981D51A71E502E94E32ACFE78CCA9B034171C082848650C8ABCC130B60265EB1887BeEe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573C5C6981D51A71E502E94E32ACFE78EC49E034171C082848650eCe8F" TargetMode="External"/><Relationship Id="rId11" Type="http://schemas.openxmlformats.org/officeDocument/2006/relationships/hyperlink" Target="consultantplus://offline/ref=346573C5C6981D51A71E502E94E32ACFE28DCA99044171C082848650C8ABCC130B60265EB1887BeEe6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46573C5C6981D51A71E502E94E32ACFE68FCC9B064171C082848650C8ABCC130B60265EB18B73eEe4F" TargetMode="External"/><Relationship Id="rId15" Type="http://schemas.openxmlformats.org/officeDocument/2006/relationships/hyperlink" Target="consultantplus://offline/ref=346573C5C6981D51A71E502E94E32ACFE78CCA9B034171C082848650C8ABCC130B60265EB1887BeEe2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46573C5C6981D51A71E502E94E32ACFE08DCD98024171C082848650C8ABCC130B60265EB18879eEe4F" TargetMode="External"/><Relationship Id="rId19" Type="http://schemas.openxmlformats.org/officeDocument/2006/relationships/hyperlink" Target="consultantplus://offline/ref=346573C5C6981D51A71E502E94E32ACFE78CCA9B034171C082848650C8ABCC130B60265EB1887BeEe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573C5C6981D51A71E502E94E32ACFE18EC99B074171C082848650C8ABCC130B60265EB1887BeEe1F" TargetMode="External"/><Relationship Id="rId14" Type="http://schemas.openxmlformats.org/officeDocument/2006/relationships/hyperlink" Target="consultantplus://offline/ref=346573C5C6981D51A71E502E94E32ACFE78CCA9B034171C082848650C8ABCC130B60265EB1887BeEe2F" TargetMode="External"/><Relationship Id="rId22" Type="http://schemas.openxmlformats.org/officeDocument/2006/relationships/hyperlink" Target="consultantplus://offline/ref=346573C5C6981D51A71E502E94E32ACFE78CCA9B034171C082848650C8ABCC130B60265EB1887BeE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F7AA83D4</Template>
  <TotalTime>1</TotalTime>
  <Pages>32</Pages>
  <Words>14151</Words>
  <Characters>80662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2014-01-13T05:30:00Z</dcterms:created>
  <dcterms:modified xsi:type="dcterms:W3CDTF">2014-01-13T05:31:00Z</dcterms:modified>
</cp:coreProperties>
</file>