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75" w:rsidRDefault="00376175" w:rsidP="00376175">
      <w:pPr>
        <w:pStyle w:val="ConsPlusNormal"/>
        <w:jc w:val="both"/>
        <w:outlineLvl w:val="0"/>
      </w:pPr>
    </w:p>
    <w:p w:rsidR="00376175" w:rsidRDefault="00376175" w:rsidP="00376175">
      <w:pPr>
        <w:pStyle w:val="ConsPlusNormal"/>
        <w:outlineLvl w:val="0"/>
      </w:pPr>
      <w:r>
        <w:t>Зарегистрировано в Минюсте России 2 апреля 2013 г. N 27960</w:t>
      </w:r>
    </w:p>
    <w:p w:rsidR="00376175" w:rsidRDefault="00376175" w:rsidP="0037617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175" w:rsidRDefault="00376175" w:rsidP="00376175">
      <w:pPr>
        <w:pStyle w:val="ConsPlusNormal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от 1 ноября 2012 г. N 572н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"АКУШЕРСТВО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И ГИНЕКОЛОГИЯ (ЗА ИСКЛЮЧЕНИЕМ ИСПОЛЬЗОВАНИЯ ВСПОМОГАТЕЛЬНЫХ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РЕПРОДУКТИВНЫХ ТЕХНОЛОГИЙ)"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</w:t>
      </w:r>
      <w:bookmarkStart w:id="0" w:name="_GoBack"/>
      <w:bookmarkEnd w:id="0"/>
      <w:r>
        <w:t>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2. Признать утратившими силу:</w:t>
      </w:r>
    </w:p>
    <w:p w:rsidR="00376175" w:rsidRDefault="00376175" w:rsidP="0037617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октября 2009 г. N 808н "Об утверждении Порядка оказания акушерско-гинекологической помощи" (зарегистрирован Министерством юстиции Российской Федерации 31 декабря 2009 г., регистрационный N 15922);</w:t>
      </w:r>
    </w:p>
    <w:p w:rsidR="00376175" w:rsidRDefault="00376175" w:rsidP="0037617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октября 2003 г. N 484 "Об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беременности" (зарегистрирован Министерством юстиции Российской Федерации 25 ноября 2003 г., регистрационный N 5260).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</w:pPr>
      <w:r>
        <w:t>Министр</w:t>
      </w:r>
    </w:p>
    <w:p w:rsidR="00376175" w:rsidRDefault="00376175" w:rsidP="00376175">
      <w:pPr>
        <w:pStyle w:val="ConsPlusNormal"/>
        <w:jc w:val="right"/>
      </w:pPr>
      <w:r>
        <w:t>В.И.СКВОРЦОВА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0"/>
      </w:pPr>
      <w:r>
        <w:t>Утвержден</w:t>
      </w:r>
    </w:p>
    <w:p w:rsidR="00376175" w:rsidRDefault="00376175" w:rsidP="00376175">
      <w:pPr>
        <w:pStyle w:val="ConsPlusNormal"/>
        <w:jc w:val="right"/>
      </w:pPr>
      <w:r>
        <w:t>приказом 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"АКУШЕРСТВО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И ГИНЕКОЛОГИЯ (ЗА ИСКЛЮЧЕНИЕМ ИСПОЛЬЗОВАНИЯ ВСПОМОГАТЕЛЬНЫХ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РЕПРОДУКТИВНЫХ ТЕХНОЛОГИЙ)"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2. Действие настоящего Порядка распространяется на медицинские организации, оказывающие акушерско-гинекологическую медицинскую помощь, независимо от форм собственности.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bookmarkStart w:id="2" w:name="Par40"/>
      <w:bookmarkEnd w:id="2"/>
      <w:r>
        <w:t>I. Порядок оказания медицинской помощи женщинам</w:t>
      </w:r>
    </w:p>
    <w:p w:rsidR="00376175" w:rsidRDefault="00376175" w:rsidP="00376175">
      <w:pPr>
        <w:pStyle w:val="ConsPlusNormal"/>
        <w:jc w:val="center"/>
      </w:pPr>
      <w:r>
        <w:t>в период беременности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3. Медицинская помощь женщинам в период беременности оказывается в рамках первичной медико-санитарной помощи,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4. Порядок оказания медицинской помощи женщинам в период беременности включает в себя два основных этапа: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амбулаторный, осуществляемый врачами-акушерами-гинекологами, а в случае их отсутствия при физиологически протекающей беременности - врачами общей практики (семейными врачами), медицинскими работниками фельдшерско-акушерских пунктов (при этом в случае возникновения осложнения течения беременности должна быть обеспечена консультация врача-акушера-гинеколога и врача-специалиста по профилю заболевания);</w:t>
      </w:r>
    </w:p>
    <w:p w:rsidR="00376175" w:rsidRDefault="00376175" w:rsidP="00376175">
      <w:pPr>
        <w:pStyle w:val="ConsPlusNormal"/>
        <w:ind w:firstLine="540"/>
        <w:jc w:val="both"/>
      </w:pPr>
      <w:r>
        <w:t>стационарный, осуществляемый в отделениях патологии беременности (при акушерских осложнениях) или специализированных отделениях (при соматических заболеваниях) медицинских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5.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беременности, в том числе при экстрагенитальных заболеваниях.</w:t>
      </w:r>
    </w:p>
    <w:p w:rsidR="00376175" w:rsidRDefault="00376175" w:rsidP="00376175">
      <w:pPr>
        <w:pStyle w:val="ConsPlusNormal"/>
        <w:ind w:firstLine="540"/>
        <w:jc w:val="both"/>
      </w:pPr>
      <w:r>
        <w:t>6. При физиологическом течении беременности осмотры беременных женщин проводятся:</w:t>
      </w:r>
    </w:p>
    <w:p w:rsidR="00376175" w:rsidRDefault="00376175" w:rsidP="00376175">
      <w:pPr>
        <w:pStyle w:val="ConsPlusNormal"/>
        <w:ind w:firstLine="540"/>
        <w:jc w:val="both"/>
      </w:pPr>
      <w:r>
        <w:t>врачом-акушером-гинекологом - не менее семи раз;</w:t>
      </w:r>
    </w:p>
    <w:p w:rsidR="00376175" w:rsidRDefault="00376175" w:rsidP="00376175">
      <w:pPr>
        <w:pStyle w:val="ConsPlusNormal"/>
        <w:ind w:firstLine="540"/>
        <w:jc w:val="both"/>
      </w:pPr>
      <w:r>
        <w:t>врачом-терапевтом - не менее двух раз;</w:t>
      </w:r>
    </w:p>
    <w:p w:rsidR="00376175" w:rsidRDefault="00376175" w:rsidP="00376175">
      <w:pPr>
        <w:pStyle w:val="ConsPlusNormal"/>
        <w:ind w:firstLine="540"/>
        <w:jc w:val="both"/>
      </w:pPr>
      <w:r>
        <w:t>врачом-стоматологом - не менее двух раз;</w:t>
      </w:r>
    </w:p>
    <w:p w:rsidR="00376175" w:rsidRDefault="00376175" w:rsidP="00376175">
      <w:pPr>
        <w:pStyle w:val="ConsPlusNormal"/>
        <w:ind w:firstLine="540"/>
        <w:jc w:val="both"/>
      </w:pPr>
      <w:r>
        <w:t>врачом-оториноларингологом, врачом-офтальмологом - не менее одного раза (не позднее 7-10 дней после первичного обращения в женскую консультацию);</w:t>
      </w:r>
    </w:p>
    <w:p w:rsidR="00376175" w:rsidRDefault="00376175" w:rsidP="00376175">
      <w:pPr>
        <w:pStyle w:val="ConsPlusNormal"/>
        <w:ind w:firstLine="540"/>
        <w:jc w:val="both"/>
      </w:pPr>
      <w:r>
        <w:t>другими врачами-специалистами - по показаниям, с учетом сопутствующей патологии.</w:t>
      </w:r>
    </w:p>
    <w:p w:rsidR="00376175" w:rsidRDefault="00376175" w:rsidP="00376175">
      <w:pPr>
        <w:pStyle w:val="ConsPlusNormal"/>
        <w:ind w:firstLine="540"/>
        <w:jc w:val="both"/>
      </w:pPr>
      <w:r>
        <w:t>Скрининговое ультразвуковое исследование (далее - УЗИ) проводится трехкратно: при сроках беременности 11-14 недель, 18-21 неделя и 30-34 недели.</w:t>
      </w:r>
    </w:p>
    <w:p w:rsidR="00376175" w:rsidRDefault="00376175" w:rsidP="00376175">
      <w:pPr>
        <w:pStyle w:val="ConsPlusNormal"/>
        <w:ind w:firstLine="540"/>
        <w:jc w:val="both"/>
      </w:pPr>
      <w:r>
        <w:t>При сроке беременности 11-14 недель беременная женщина направляется в медицинскую организацию, осуществляющую экспертный уровень пренатальной диагностики, для проведения комплексной пренатальной (дородовой) диагностики нарушений развития ребенка, включающей УЗИ врачами-специалистами, прошедшими специальную подготовку и имеющими допуск на проведение ультразвукового скринингового обследования в I триместре, и определение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гонадотропина) с последующим программным комплексным расчетом индивидуального риска рождения ребенка с хромосомной патологией.</w:t>
      </w:r>
    </w:p>
    <w:p w:rsidR="00376175" w:rsidRDefault="00376175" w:rsidP="00376175">
      <w:pPr>
        <w:pStyle w:val="ConsPlusNormal"/>
        <w:ind w:firstLine="540"/>
        <w:jc w:val="both"/>
      </w:pPr>
      <w:r>
        <w:t>При сроке беременности 18-21 неделя беременная женщина направляется в медицинскую организацию, осуществляющую пренатальную диагностику, в целях проведения УЗИ для исключения поздно манифестирующих врожденных аномалий развития плода.</w:t>
      </w:r>
    </w:p>
    <w:p w:rsidR="00376175" w:rsidRDefault="00376175" w:rsidP="00376175">
      <w:pPr>
        <w:pStyle w:val="ConsPlusNormal"/>
        <w:ind w:firstLine="540"/>
        <w:jc w:val="both"/>
      </w:pPr>
      <w:r>
        <w:t>При сроке беременности 30-34 недели УЗИ проводится по месту наблюдения беременной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>7. При установлении у беременной женщины высокого риска по хромосомным нарушениям у плода (индивидуальный риск 1/100 и выше) в I триместре беременности и (или) выявлении врожденных аномалий (пороков развития) у плода в I, II и III триместрах беременности врач-акушер-гинеколог направляет ее в медико-генетическую консультацию (центр) для медико-генетического консультирования и установления или подтверждения пренатального диагноза с использованием инвазивных методов обследования.</w:t>
      </w:r>
    </w:p>
    <w:p w:rsidR="00376175" w:rsidRDefault="00376175" w:rsidP="00376175">
      <w:pPr>
        <w:pStyle w:val="ConsPlusNormal"/>
        <w:ind w:firstLine="540"/>
        <w:jc w:val="both"/>
      </w:pPr>
      <w:r>
        <w:t>В случае установления в медико-генетической консультации (центре) пренатального диагноза врожденных аномалий (пороков развития) у плода определение дальнейшей тактики ведения беременности осуществляется перинатальным консилиумом врачей.</w:t>
      </w:r>
    </w:p>
    <w:p w:rsidR="00376175" w:rsidRDefault="00376175" w:rsidP="00376175">
      <w:pPr>
        <w:pStyle w:val="ConsPlusNormal"/>
        <w:ind w:firstLine="540"/>
        <w:jc w:val="both"/>
      </w:pPr>
      <w:r>
        <w:t>В случае постановки диагноза хромосомных нарушений и врожденных аномалий (пороков развития)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>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отделение. Прерывание беременности (родоразрешение) в 22 недели и более проводится в условиях обсервационного отделения акушерского стационара.</w:t>
      </w:r>
    </w:p>
    <w:p w:rsidR="00376175" w:rsidRDefault="00376175" w:rsidP="00376175">
      <w:pPr>
        <w:pStyle w:val="ConsPlusNormal"/>
        <w:ind w:firstLine="540"/>
        <w:jc w:val="both"/>
      </w:pPr>
      <w:r>
        <w:t>8. При пренатально диагностированных врожденных аномалиях (пороках развития) у плода необходимо проведение перинатального консилиума врачей, состоящего из врача-акушера-гинеколога, врача-неонатолога и врача - детского хирурга. Если по заключению перинатального консилиума врачей возможна хирургическая коррекция в неонатальном периоде, направление беременных женщин для родоразрешения осуществляется в акушерские стационары, имеющие отделения (палаты) реанимации и интенсивной терапии для новорожденных, обслуживаемые круглосуточно работающим врачом-неонатологом, владеющим методами реанимации и интенсивной терапии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При наличии врожденных аномалий (пороков развития) плода, требующих оказания специализированной, в том числе высокотехнологичной, медицинской помощи плоду или новорожденному в перинатальном периоде, проводится консилиум врачей, в состав которого входят врач-акушер-гинеколог, врач ультразвуковой диагностики, врач-генетик, врач-неонатолог, врач - детский кардиолог и врач - детский </w:t>
      </w:r>
      <w:r>
        <w:lastRenderedPageBreak/>
        <w:t>хирург. При невозможности оказания необходимой медицинской помощи в субъекте Российской Федерации, беременная женщина по заключению консилиума врачей направляется в медицинскую организацию, имеющую лицензию на оказание данного вида медицинской помощи.</w:t>
      </w:r>
    </w:p>
    <w:p w:rsidR="00376175" w:rsidRDefault="00376175" w:rsidP="00376175">
      <w:pPr>
        <w:pStyle w:val="ConsPlusNormal"/>
        <w:ind w:firstLine="540"/>
        <w:jc w:val="both"/>
      </w:pPr>
      <w:r>
        <w:t>9.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>При постановке беременной женщины на учет в соответствии с заключениями профильных врачей-специалистов врачом-акушером-гинекологом до 11-12 недель беременности делается заключение о возможности вынашивания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Окончательное заключение о возможности вынашивания беременности с учетом состояния беременной женщины и плода делается врачом-акушером-гинекологом до 22 недель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10.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организаций, имеющих возможность оказания специализированной (в том числе реанимационной) медицинской помощи женщине (при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11. Этапность оказания медицинской помощи женщинам в период беременности, родов и в послеродовом периоде определена </w:t>
      </w:r>
      <w:hyperlink w:anchor="Par1368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12. При наличии показаний беременным женщинам предлагается долечивание и реабилитация в санаторно-курортных организациях с учетом профиля заболевания.</w:t>
      </w:r>
    </w:p>
    <w:p w:rsidR="00376175" w:rsidRDefault="00376175" w:rsidP="00376175">
      <w:pPr>
        <w:pStyle w:val="ConsPlusNormal"/>
        <w:ind w:firstLine="540"/>
        <w:jc w:val="both"/>
      </w:pPr>
      <w:r>
        <w:t>13. При угрожающем аборте лечение беременной женщины осуществляется в учреждениях охраны материнства и детства (отделение патологии беременности, гинекологическое отделение с палатами для сохранения беременности) и специализированных отделениях медицинских организаций, ориентированных на сохранение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14. Врачи женских консультаций осуществляют плановое направление в стационар беременных женщин на родоразрешение с учетом степени риска возникновения осложнений в родах.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женской консультации, рекомендуемые штатные нормативы и стандарт оснащения женской консультации определены </w:t>
      </w:r>
      <w:hyperlink w:anchor="Par503" w:history="1">
        <w:r>
          <w:rPr>
            <w:color w:val="0000FF"/>
          </w:rPr>
          <w:t>приложениями N 1</w:t>
        </w:r>
      </w:hyperlink>
      <w:r>
        <w:t>-</w:t>
      </w:r>
      <w:hyperlink w:anchor="Par753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врача-акушера-гинеколога женской консультации определены </w:t>
      </w:r>
      <w:hyperlink w:anchor="Par1323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15. При экстрагенитальных заболеваниях, требующих стационарного лечения,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врачом-специалистом по профилю заболевания и врачом-акушером-гинекологом.</w:t>
      </w:r>
    </w:p>
    <w:p w:rsidR="00376175" w:rsidRDefault="00376175" w:rsidP="00376175">
      <w:pPr>
        <w:pStyle w:val="ConsPlusNormal"/>
        <w:ind w:firstLine="540"/>
        <w:jc w:val="both"/>
      </w:pPr>
      <w:r>
        <w:t>При наличии акушерских осложнений беременная женщина направляется в акушерский стационар.</w:t>
      </w:r>
    </w:p>
    <w:p w:rsidR="00376175" w:rsidRDefault="00376175" w:rsidP="00376175">
      <w:pPr>
        <w:pStyle w:val="ConsPlusNormal"/>
        <w:ind w:firstLine="540"/>
        <w:jc w:val="both"/>
      </w:pPr>
      <w:r>
        <w:t>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заболевания, определяющего тяжесть состояния.</w:t>
      </w:r>
    </w:p>
    <w:p w:rsidR="00376175" w:rsidRDefault="00376175" w:rsidP="00376175">
      <w:pPr>
        <w:pStyle w:val="ConsPlusNormal"/>
        <w:ind w:firstLine="540"/>
        <w:jc w:val="both"/>
      </w:pPr>
      <w:r>
        <w:t>Для оказания стационарной медицинской помощи беременным женщинам, проживающим в районах, отдаленных от акушерских стационаров,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осложнений, беременная женщина направляется в отделение сестринского ухода для беременных женщин.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отделения сестринского ухода для беременных женщин, рекомендуемые штатные нормативы и стандарт оснащения отделения сестринского ухода для беременных женщин определены </w:t>
      </w:r>
      <w:hyperlink w:anchor="Par18083" w:history="1">
        <w:r>
          <w:rPr>
            <w:color w:val="0000FF"/>
          </w:rPr>
          <w:t>приложениями N 28</w:t>
        </w:r>
      </w:hyperlink>
      <w:r>
        <w:t>-</w:t>
      </w:r>
      <w:hyperlink w:anchor="Par18175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В дневные стационары направляются женщины в период беременности и в послеродовой период,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4-6 часов в сутки.</w:t>
      </w:r>
    </w:p>
    <w:p w:rsidR="00376175" w:rsidRDefault="00376175" w:rsidP="00376175">
      <w:pPr>
        <w:pStyle w:val="ConsPlusNormal"/>
        <w:ind w:firstLine="540"/>
        <w:jc w:val="both"/>
      </w:pPr>
      <w:r>
        <w:t>16. В случаях преждевременных родов в 22 недели беременности и более направление женщины осуществляется в акушерский стационар, имеющий отделение (палаты) реанимации и интенсивной терапии для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>17. При сроке беременности 35-36 недель с учетом течения беременности по триместрам, оценки риска осложнений дальнейшего течения беременности и родов на основании результатов всех проведенных исследований, в том числе консультаций врачей-специалистов, врачом-акушером-гинекологом формулируется полный клинический диагноз и определяется место планового родоразрешения.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Беременная женщина и члены ее семьи заблаговременно информируются врачом-акушером-гинекологом о медицинской организации, в которой планируется родоразрешение. Вопрос о необходимости направления в стационар до родов решается индивидуально.</w:t>
      </w:r>
    </w:p>
    <w:p w:rsidR="00376175" w:rsidRDefault="00376175" w:rsidP="00376175">
      <w:pPr>
        <w:pStyle w:val="ConsPlusNormal"/>
        <w:ind w:firstLine="540"/>
        <w:jc w:val="both"/>
      </w:pPr>
      <w:r>
        <w:t>18. В консультативно-диагностические отделения перинатальных центров направляются беременные женщины:</w:t>
      </w:r>
    </w:p>
    <w:p w:rsidR="00376175" w:rsidRDefault="00376175" w:rsidP="00376175">
      <w:pPr>
        <w:pStyle w:val="ConsPlusNormal"/>
        <w:ind w:firstLine="540"/>
        <w:jc w:val="both"/>
      </w:pPr>
      <w:r>
        <w:t>а) с экстрагенитальными заболеваниями для определения акушерской тактики и дальнейшего наблюдения совместно со специалистами по профилю заболевания, включая рост беременной женщины ниже 150 см, алкоголизм, наркоманию у одного или обоих супругов;</w:t>
      </w:r>
    </w:p>
    <w:p w:rsidR="00376175" w:rsidRDefault="00376175" w:rsidP="00376175">
      <w:pPr>
        <w:pStyle w:val="ConsPlusNormal"/>
        <w:ind w:firstLine="540"/>
        <w:jc w:val="both"/>
      </w:pPr>
      <w:r>
        <w:t>б) с отягощенным акушерским анамнезом (возраст до 18 лет, первобеременные старше 35 лет, невынашивание, бесплодие, случаи перинатальной смерти, рождение детей с высокой и низкой массой тела, рубец на матке, преэклампсия, эклампсия, акушерские кровотечения, операции на матке и придатках, рождение детей с врожденными пороками развития, пузырный занос, прием тератогенных препаратов);</w:t>
      </w:r>
    </w:p>
    <w:p w:rsidR="00376175" w:rsidRDefault="00376175" w:rsidP="00376175">
      <w:pPr>
        <w:pStyle w:val="ConsPlusNormal"/>
        <w:ind w:firstLine="540"/>
        <w:jc w:val="both"/>
      </w:pPr>
      <w:r>
        <w:t>в) с акушерскими осложнениями (ранний токсикоз с метаболическими нарушениями, угроза прерывания беременности, гипертензивные расстройства, анатомически узкий таз, иммунологический конфликт (Rh и ABO изосенсибилизация), анемия, неправильное положение плода, патология плаценты, плацентарные нарушения, многоплодие, многоводие, маловодие, индуцированная беременность, подозрение на внутриутробную инфекцию, наличие опухолевидных образований матки и придатков);</w:t>
      </w:r>
    </w:p>
    <w:p w:rsidR="00376175" w:rsidRDefault="00376175" w:rsidP="00376175">
      <w:pPr>
        <w:pStyle w:val="ConsPlusNormal"/>
        <w:ind w:firstLine="540"/>
        <w:jc w:val="both"/>
      </w:pPr>
      <w:r>
        <w:t>г) с выявленной патологией развития плода для определения акушерской тактики и места родоразрешения.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r>
        <w:t>II. Порядок оказания медицинской помощи беременным женщинам</w:t>
      </w:r>
    </w:p>
    <w:p w:rsidR="00376175" w:rsidRDefault="00376175" w:rsidP="00376175">
      <w:pPr>
        <w:pStyle w:val="ConsPlusNormal"/>
        <w:jc w:val="center"/>
      </w:pPr>
      <w:r>
        <w:t>с врожденными пороками внутренних органов у плода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19. В случае подтверждения врожденного порока развития (далее - ВПР) у плода, требующего хирургической помощи, консилиумом врачей в составе врача-акушера-гинеколога, врача ультразвуковой диагностики, врача-генетика, врача - детского хирурга, врача-кардиолога, врача - сердечно-сосудистого хирурга определяется прогноз для развития плода и жизни новорожденного. Заключение консилиума врачей выдается на руки беременной женщине для предъявления по месту наблюдения по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20. Лечащий врач представляет беременной женщине информацию о результатах обследования, наличии ВПР у плода и прогнозе для здоровья и жизни новорожденного, методах лечения, связанном с ними риске, возможных вариантах медицинского вмешательства, их последствиях и результатах проведенного лечения, на основании чего женщина принимает решение о вынашивании или прерывании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21. При наличии у плода ВПР, несовместимого с жизнью, или наличии сочетанных пороков с неблагоприятным прогнозом для жизни и здоровья, при ВПР, приводящих к стойкой потере функций организма вследствие тяжести и объема поражения при отсутствии методов эффективного лечения, предоставляется информация о возможности искусственного прерывания беременности по медицинским показаниям.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22. При отказе женщины прервать беременность из-за наличия ВПР или иных сочетанных пороков, несовместимых с жизнью, беременность ведется в соответствии с </w:t>
      </w:r>
      <w:hyperlink w:anchor="Par40" w:history="1">
        <w:r>
          <w:rPr>
            <w:color w:val="0000FF"/>
          </w:rPr>
          <w:t>разделом I</w:t>
        </w:r>
      </w:hyperlink>
      <w:r>
        <w:t xml:space="preserve"> настоящего Порядка. Медицинская организация для родоразрешения определяется наличием экстрагенитальных заболеваний у беременной женщины, особенностями течения беременности и наличием в акушерском стационаре отделения (палаты) реанимации и интенсивной терапии для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>23. При ухудшении состояния плода, а также развитии плацентарных нарушений беременная женщина направляется в акушерский стационар.</w:t>
      </w:r>
    </w:p>
    <w:p w:rsidR="00376175" w:rsidRDefault="00376175" w:rsidP="00376175">
      <w:pPr>
        <w:pStyle w:val="ConsPlusNormal"/>
        <w:ind w:firstLine="540"/>
        <w:jc w:val="both"/>
      </w:pPr>
      <w:r>
        <w:t>24. При решении вопроса о месте и сроках родоразрешения беременной женщины с сердечно-сосудистым заболеванием у плода, требующим хирургической помощи, консилиум врачей в составе врача-акушера-гинеколога, врача - сердечно-сосудистого хирурга (врача-кардиолога), врача - детского кардиолога (врача-педиатра), врача-педиатра (врача-неонатолога) руководствуется следующими положениями:</w:t>
      </w:r>
    </w:p>
    <w:p w:rsidR="00376175" w:rsidRDefault="00376175" w:rsidP="00376175">
      <w:pPr>
        <w:pStyle w:val="ConsPlusNormal"/>
        <w:ind w:firstLine="540"/>
        <w:jc w:val="both"/>
      </w:pPr>
      <w:r>
        <w:t>24.1. При наличии у плода врожденного порока сердца (далее - ВПС), требующего экстренного хирургического вмешательства после рождения ребенка, беременная женщина направляется для родоразрешения в медицинскую организацию, имеющую лицензии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технологий)", "сердечно-сосудистой хирургии" и (или) "детской хирургии" и имеющую возможности оказания неотложной хирургической помощи, в том числе с привлечением врачей - сердечно-сосудистых хирургов из профильных медицинских организаций, или в акушерский стационар,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организацию, оказывающую медицинскую помощь по профилю "сердечно-сосудистая хирургия", для проведения медицинского вмешательства.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К ВПС, требующим экстренного медицинского вмешательства в первые семь дней жизни,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простая транспозиция магистральных артерий;</w:t>
      </w:r>
    </w:p>
    <w:p w:rsidR="00376175" w:rsidRDefault="00376175" w:rsidP="00376175">
      <w:pPr>
        <w:pStyle w:val="ConsPlusNormal"/>
        <w:ind w:firstLine="540"/>
        <w:jc w:val="both"/>
      </w:pPr>
      <w:r>
        <w:t>синдром гипоплазии левых отделов сердца;</w:t>
      </w:r>
    </w:p>
    <w:p w:rsidR="00376175" w:rsidRDefault="00376175" w:rsidP="00376175">
      <w:pPr>
        <w:pStyle w:val="ConsPlusNormal"/>
        <w:ind w:firstLine="540"/>
        <w:jc w:val="both"/>
      </w:pPr>
      <w:r>
        <w:t>синдром гипоплазии правых отделов сердца;</w:t>
      </w:r>
    </w:p>
    <w:p w:rsidR="00376175" w:rsidRDefault="00376175" w:rsidP="00376175">
      <w:pPr>
        <w:pStyle w:val="ConsPlusNormal"/>
        <w:ind w:firstLine="540"/>
        <w:jc w:val="both"/>
      </w:pPr>
      <w:r>
        <w:t>предуктальная коарктация аорты;</w:t>
      </w:r>
    </w:p>
    <w:p w:rsidR="00376175" w:rsidRDefault="00376175" w:rsidP="00376175">
      <w:pPr>
        <w:pStyle w:val="ConsPlusNormal"/>
        <w:ind w:firstLine="540"/>
        <w:jc w:val="both"/>
      </w:pPr>
      <w:r>
        <w:t>перерыв дуги аорты;</w:t>
      </w:r>
    </w:p>
    <w:p w:rsidR="00376175" w:rsidRDefault="00376175" w:rsidP="00376175">
      <w:pPr>
        <w:pStyle w:val="ConsPlusNormal"/>
        <w:ind w:firstLine="540"/>
        <w:jc w:val="both"/>
      </w:pPr>
      <w:r>
        <w:t>критический стеноз легочной артерии;</w:t>
      </w:r>
    </w:p>
    <w:p w:rsidR="00376175" w:rsidRDefault="00376175" w:rsidP="00376175">
      <w:pPr>
        <w:pStyle w:val="ConsPlusNormal"/>
        <w:ind w:firstLine="540"/>
        <w:jc w:val="both"/>
      </w:pPr>
      <w:r>
        <w:t>критический стеноз клапана аорты;</w:t>
      </w:r>
    </w:p>
    <w:p w:rsidR="00376175" w:rsidRDefault="00376175" w:rsidP="00376175">
      <w:pPr>
        <w:pStyle w:val="ConsPlusNormal"/>
        <w:ind w:firstLine="540"/>
        <w:jc w:val="both"/>
      </w:pPr>
      <w:r>
        <w:t>сложные ВПС, сопровождающиеся стенозом легочной артерии;</w:t>
      </w:r>
    </w:p>
    <w:p w:rsidR="00376175" w:rsidRDefault="00376175" w:rsidP="00376175">
      <w:pPr>
        <w:pStyle w:val="ConsPlusNormal"/>
        <w:ind w:firstLine="540"/>
        <w:jc w:val="both"/>
      </w:pPr>
      <w:r>
        <w:t>атрезия легочной артерии;</w:t>
      </w:r>
    </w:p>
    <w:p w:rsidR="00376175" w:rsidRDefault="00376175" w:rsidP="00376175">
      <w:pPr>
        <w:pStyle w:val="ConsPlusNormal"/>
        <w:ind w:firstLine="540"/>
        <w:jc w:val="both"/>
      </w:pPr>
      <w:r>
        <w:t>тотальный аномальный дренаж легочных вен.</w:t>
      </w:r>
    </w:p>
    <w:p w:rsidR="00376175" w:rsidRDefault="00376175" w:rsidP="00376175">
      <w:pPr>
        <w:pStyle w:val="ConsPlusNormal"/>
        <w:ind w:firstLine="540"/>
        <w:jc w:val="both"/>
      </w:pPr>
      <w:r>
        <w:t>24.2. При наличии у плода ВПС, требующего планового хирургического вмешательства в течение первых 28 дней - трех месяцев жизни ребенка, беременная женщина направляется для родоразрешения в медицинскую организацию, имеющую в своем составе отделение реанимации и интенсивной терапии для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>При подтверждении диагноза и наличии показаний к хирургическому вмешательству консилиум врачей в составе врача-акушера-гинеколога, врача - сердечно-сосудистого хирурга (врача - детского кардиолога), врача-неонатолога (врача-педиатра) составляет план лечения с указанием сроков оказания медицинского вмешательства новорожденному в кардиохирургическом отделении. Транспортировка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376175" w:rsidRDefault="00376175" w:rsidP="00376175">
      <w:pPr>
        <w:pStyle w:val="ConsPlusNormal"/>
        <w:ind w:firstLine="540"/>
        <w:jc w:val="both"/>
      </w:pPr>
      <w:r>
        <w:t>К ВПС, требующим планового хирургического вмешательства в течение первых 28 дней жизни ребенка,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общий артериальный ствол;</w:t>
      </w:r>
    </w:p>
    <w:p w:rsidR="00376175" w:rsidRDefault="00376175" w:rsidP="00376175">
      <w:pPr>
        <w:pStyle w:val="ConsPlusNormal"/>
        <w:ind w:firstLine="540"/>
        <w:jc w:val="both"/>
      </w:pPr>
      <w:r>
        <w:t>коарктация аорты (внутриутробно) с признаками нарастания градиента на перешейке после рождения (оценка посредством динамического пренатального эхокардиографического контроля);</w:t>
      </w:r>
    </w:p>
    <w:p w:rsidR="00376175" w:rsidRDefault="00376175" w:rsidP="00376175">
      <w:pPr>
        <w:pStyle w:val="ConsPlusNormal"/>
        <w:ind w:firstLine="540"/>
        <w:jc w:val="both"/>
      </w:pPr>
      <w:r>
        <w:t>умеренный стеноз клапана аорты, легочной артерии с признаками нарастания градиента давления (оценка посредством динамического пренатального эхокардиографического контроля);</w:t>
      </w:r>
    </w:p>
    <w:p w:rsidR="00376175" w:rsidRDefault="00376175" w:rsidP="00376175">
      <w:pPr>
        <w:pStyle w:val="ConsPlusNormal"/>
        <w:ind w:firstLine="540"/>
        <w:jc w:val="both"/>
      </w:pPr>
      <w:r>
        <w:t>гемодинамически значимый открытый артериальный проток;</w:t>
      </w:r>
    </w:p>
    <w:p w:rsidR="00376175" w:rsidRDefault="00376175" w:rsidP="00376175">
      <w:pPr>
        <w:pStyle w:val="ConsPlusNormal"/>
        <w:ind w:firstLine="540"/>
        <w:jc w:val="both"/>
      </w:pPr>
      <w:r>
        <w:t>большой дефект аорто-легочной перегородки;</w:t>
      </w:r>
    </w:p>
    <w:p w:rsidR="00376175" w:rsidRDefault="00376175" w:rsidP="00376175">
      <w:pPr>
        <w:pStyle w:val="ConsPlusNormal"/>
        <w:ind w:firstLine="540"/>
        <w:jc w:val="both"/>
      </w:pPr>
      <w:r>
        <w:t>аномальное отхождение левой коронарной артерии от легочной артерии;</w:t>
      </w:r>
    </w:p>
    <w:p w:rsidR="00376175" w:rsidRDefault="00376175" w:rsidP="00376175">
      <w:pPr>
        <w:pStyle w:val="ConsPlusNormal"/>
        <w:ind w:firstLine="540"/>
        <w:jc w:val="both"/>
      </w:pPr>
      <w:r>
        <w:t>гемодинамически значимый открытый артериальный проток у недоношенных.</w:t>
      </w:r>
    </w:p>
    <w:p w:rsidR="00376175" w:rsidRDefault="00376175" w:rsidP="00376175">
      <w:pPr>
        <w:pStyle w:val="ConsPlusNormal"/>
        <w:ind w:firstLine="540"/>
        <w:jc w:val="both"/>
      </w:pPr>
      <w:r>
        <w:t>24.3. К ВПС, требующим оперативного вмешательства до трех месяцев жизни,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единственный желудочек сердца без стеноза легочной артерии; атриовентрикулярная коммуникация, полная форма без стеноза легочной артерии;</w:t>
      </w:r>
    </w:p>
    <w:p w:rsidR="00376175" w:rsidRDefault="00376175" w:rsidP="00376175">
      <w:pPr>
        <w:pStyle w:val="ConsPlusNormal"/>
        <w:ind w:firstLine="540"/>
        <w:jc w:val="both"/>
      </w:pPr>
      <w:r>
        <w:t>атрезия трикуспидального клапана;</w:t>
      </w:r>
    </w:p>
    <w:p w:rsidR="00376175" w:rsidRDefault="00376175" w:rsidP="00376175">
      <w:pPr>
        <w:pStyle w:val="ConsPlusNormal"/>
        <w:ind w:firstLine="540"/>
        <w:jc w:val="both"/>
      </w:pPr>
      <w:r>
        <w:t>большие дефекты межпредсердной и межжелудочковой перегородок;</w:t>
      </w:r>
    </w:p>
    <w:p w:rsidR="00376175" w:rsidRDefault="00376175" w:rsidP="00376175">
      <w:pPr>
        <w:pStyle w:val="ConsPlusNormal"/>
        <w:ind w:firstLine="540"/>
        <w:jc w:val="both"/>
      </w:pPr>
      <w:r>
        <w:t>тетрада Фалло;</w:t>
      </w:r>
    </w:p>
    <w:p w:rsidR="00376175" w:rsidRDefault="00376175" w:rsidP="00376175">
      <w:pPr>
        <w:pStyle w:val="ConsPlusNormal"/>
        <w:ind w:firstLine="540"/>
        <w:jc w:val="both"/>
      </w:pPr>
      <w:r>
        <w:t>двойное отхождение сосудов от правого (левого) желудочка.</w:t>
      </w:r>
    </w:p>
    <w:p w:rsidR="00376175" w:rsidRDefault="00376175" w:rsidP="00376175">
      <w:pPr>
        <w:pStyle w:val="ConsPlusNormal"/>
        <w:ind w:firstLine="540"/>
        <w:jc w:val="both"/>
      </w:pPr>
      <w:r>
        <w:t>25. При решении вопроса о месте и сроках родоразрешения беременной женщины с врожденным пороком развития (далее - ВПР) у плода (за исключением ВПС), требующим хирургической помощи, консилиум врачей в составе врача-акушера-гинеколога, врача - детского хирурга, врача-генетика и врача ультразвуковой диагностики руководствуется следующими положениями:</w:t>
      </w:r>
    </w:p>
    <w:p w:rsidR="00376175" w:rsidRDefault="00376175" w:rsidP="00376175">
      <w:pPr>
        <w:pStyle w:val="ConsPlusNormal"/>
        <w:ind w:firstLine="540"/>
        <w:jc w:val="both"/>
      </w:pPr>
      <w:r>
        <w:t>25.1. при наличии у плода изолированного ВПР (поражение одного органа или системы) и отсутствии пренатальных данных за возможное сочетание порока с генетическими синдромами или хромосомными аномалиями, беременная женщина направляется для родоразрешения в акушерский стационар,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стационар, оказывающий медицинскую помощь по профилю "детская хирургия", для проведения хирургического вмешательства по стабилизации состояния. Транспортировка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376175" w:rsidRDefault="00376175" w:rsidP="00376175">
      <w:pPr>
        <w:pStyle w:val="ConsPlusNormal"/>
        <w:ind w:firstLine="540"/>
        <w:jc w:val="both"/>
      </w:pPr>
      <w:r>
        <w:t>Беременные женщины с ВПР у плода данного типа также могут быть консультированы врачами-специалистами перинатального консилиума врачей (врач-акушер-гинеколог, врач - детский хирург, врач-генетик, врач ультразвуковой диагностики) федеральных медицинских организаций.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новорожденных, отделения реанимации и интенсивной терапии для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>К изолированным ВПР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гастрошизис;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атрезия кишечника (кроме дуоденальной атрезии);</w:t>
      </w:r>
    </w:p>
    <w:p w:rsidR="00376175" w:rsidRDefault="00376175" w:rsidP="00376175">
      <w:pPr>
        <w:pStyle w:val="ConsPlusNormal"/>
        <w:ind w:firstLine="540"/>
        <w:jc w:val="both"/>
      </w:pPr>
      <w:r>
        <w:t>объемные образования различной локализации;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развития легких;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развития мочевой системы с нормальным количеством околоплодных вод;</w:t>
      </w:r>
    </w:p>
    <w:p w:rsidR="00376175" w:rsidRDefault="00376175" w:rsidP="00376175">
      <w:pPr>
        <w:pStyle w:val="ConsPlusNormal"/>
        <w:ind w:firstLine="540"/>
        <w:jc w:val="both"/>
      </w:pPr>
      <w:r>
        <w:t>25.2. при наличии у плода ВПР, часто сочетающегося с хромосомными аномалиями, или наличии множественных ВПР,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(консультирование врача-генетика и проведение кариотипирования в декретированные сроки, ЭХО-кардиография у плода, магнитно-резонансная томография плода). По результатам проведенного дообследования проводится консультирование врачами-специалистами перинатального консилиума врачей федеральной медицинской организации для решения вопроса о месте родоразрешения беременной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>К ВПР плода, часто сочетающимся с хромосомными аномалиями, или наличием множественных ВПР,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омфалоцеле;</w:t>
      </w:r>
    </w:p>
    <w:p w:rsidR="00376175" w:rsidRDefault="00376175" w:rsidP="00376175">
      <w:pPr>
        <w:pStyle w:val="ConsPlusNormal"/>
        <w:ind w:firstLine="540"/>
        <w:jc w:val="both"/>
      </w:pPr>
      <w:r>
        <w:t>дуоденальная атрезия;</w:t>
      </w:r>
    </w:p>
    <w:p w:rsidR="00376175" w:rsidRDefault="00376175" w:rsidP="00376175">
      <w:pPr>
        <w:pStyle w:val="ConsPlusNormal"/>
        <w:ind w:firstLine="540"/>
        <w:jc w:val="both"/>
      </w:pPr>
      <w:r>
        <w:t>атрезия пищевода;</w:t>
      </w:r>
    </w:p>
    <w:p w:rsidR="00376175" w:rsidRDefault="00376175" w:rsidP="00376175">
      <w:pPr>
        <w:pStyle w:val="ConsPlusNormal"/>
        <w:ind w:firstLine="540"/>
        <w:jc w:val="both"/>
      </w:pPr>
      <w:r>
        <w:t>врожденная диафрагмальная грыжа;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мочевыделительной системы, сопровождающиеся маловодием.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bookmarkStart w:id="3" w:name="Par143"/>
      <w:bookmarkEnd w:id="3"/>
      <w:r>
        <w:t>III. Порядок оказания медицинской помощи женщинам в период</w:t>
      </w:r>
    </w:p>
    <w:p w:rsidR="00376175" w:rsidRDefault="00376175" w:rsidP="00376175">
      <w:pPr>
        <w:pStyle w:val="ConsPlusNormal"/>
        <w:jc w:val="center"/>
      </w:pPr>
      <w:r>
        <w:t>родов и в послеродовой период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26. Медицинская помощь женщинам в период родов и в послеродовой период оказывается в рамках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27. Правила организации деятельности родильного дома (отделения), рекомендуемые штатные нормативы и стандарт оснащения родильного дома (отделения) определены </w:t>
      </w:r>
      <w:hyperlink w:anchor="Par6677" w:history="1">
        <w:r>
          <w:rPr>
            <w:color w:val="0000FF"/>
          </w:rPr>
          <w:t>приложениями N 6</w:t>
        </w:r>
      </w:hyperlink>
      <w:r>
        <w:t>-</w:t>
      </w:r>
      <w:hyperlink w:anchor="Par7252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перинатального центра, рекомендуемые штатные нормативы и стандарт оснащения перинатального центра определены </w:t>
      </w:r>
      <w:hyperlink w:anchor="Par8488" w:history="1">
        <w:r>
          <w:rPr>
            <w:color w:val="0000FF"/>
          </w:rPr>
          <w:t>приложениями N 9</w:t>
        </w:r>
      </w:hyperlink>
      <w:r>
        <w:t>-</w:t>
      </w:r>
      <w:hyperlink w:anchor="Par9595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Центра охраны материнства и детства определены </w:t>
      </w:r>
      <w:hyperlink w:anchor="Par13310" w:history="1">
        <w:r>
          <w:rPr>
            <w:color w:val="0000FF"/>
          </w:rPr>
          <w:t>приложением N 16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28. С целью обеспечения доступной и качественной медицинской помощью беременных женщин, рожениц и родильниц оказание медицинской помощи женщинам в период беременности, родов и в послеродовой период осуществляется на основе листов маршрутизации,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структуры, коечной мощности, уровня оснащения и обеспеченности квалифицированными кадрами медицинских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В зависимости от коечной мощности, оснащения, кадрового обеспечения медицинские организации, оказывающие медицинскую помощь женщинам в период родов и в послеродовый период, разделяются на три группы по возможности оказания медицинской помощи:</w:t>
      </w:r>
    </w:p>
    <w:p w:rsidR="00376175" w:rsidRDefault="00376175" w:rsidP="00376175">
      <w:pPr>
        <w:pStyle w:val="ConsPlusNormal"/>
        <w:ind w:firstLine="540"/>
        <w:jc w:val="both"/>
      </w:pPr>
      <w:r>
        <w:t>а) первая группа - акушерские стационары, в которых не обеспечено круглосуточное пребывание врача-акушера-гинеколога;</w:t>
      </w:r>
    </w:p>
    <w:p w:rsidR="00376175" w:rsidRDefault="00376175" w:rsidP="00376175">
      <w:pPr>
        <w:pStyle w:val="ConsPlusNormal"/>
        <w:ind w:firstLine="540"/>
        <w:jc w:val="both"/>
      </w:pPr>
      <w:r>
        <w:t>б) вторая группа - акушерские стационары (родильные дома (отделения), в том числе профилизированные по видам патологии), имеющие в своей структуре палаты интенсивной терапии (отделение анестезиологии-реаниматологии) для женщин и палаты реанимации и интенсивной терапии для новорожденных, а также межрайонные перинатальные центры, имеющие в своем составе отделение анестезиологии-реаниматологии (палаты интенсивной терапии) для женщин и отделение реанимации и интенсивной терапии для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в) третья А группа - акушерские стационары, имеющие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г) третья Б группа - акушерские стационары федеральных медицинских организаций, оказывающих специализированную, в том числе высокотехнологичную, медицинскую помощь женщинам в период беременности, родов, послеродовой период и новорожденным, разрабатывающие и тиражирующие новые </w:t>
      </w:r>
      <w:r>
        <w:lastRenderedPageBreak/>
        <w:t>методы диагностики и лечения акушерской, гинекологической и неонатальной патологии и осуществляющие мониторинг и организационно-методическое обеспечение деятельности акушерских стационаров субъектов Российской Федерации.</w:t>
      </w:r>
    </w:p>
    <w:p w:rsidR="00376175" w:rsidRDefault="00376175" w:rsidP="00376175">
      <w:pPr>
        <w:pStyle w:val="ConsPlusNormal"/>
        <w:ind w:firstLine="540"/>
        <w:jc w:val="both"/>
      </w:pPr>
      <w:r>
        <w:t>29.1. Критериями для определения этапности оказания медицинской помощи и направления беременных женщин в акушерские стационары первой группы (низкая степень риска)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экстрагенитальных заболеваний у беременной женщины или соматическое состояние женщины, не требующее проведения диагностических и лечебных мероприятий по коррекции экстрагенитальных заболеваний;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специфических осложнений гестационного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плода);</w:t>
      </w:r>
    </w:p>
    <w:p w:rsidR="00376175" w:rsidRDefault="00376175" w:rsidP="00376175">
      <w:pPr>
        <w:pStyle w:val="ConsPlusNormal"/>
        <w:ind w:firstLine="540"/>
        <w:jc w:val="both"/>
      </w:pPr>
      <w:r>
        <w:t>головное предлежание плода при некрупном плоде (до 4000 г) и нормальных размерах таза матери;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в анамнезе у женщины анте-, интра- и ранней неонатальной смерти;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:rsidR="00376175" w:rsidRDefault="00376175" w:rsidP="00376175">
      <w:pPr>
        <w:pStyle w:val="ConsPlusNormal"/>
        <w:ind w:firstLine="540"/>
        <w:jc w:val="both"/>
      </w:pPr>
      <w:r>
        <w:t>При риске возникновения осложнений родоразрешения беременные женщины направляются в акушерские стационары второй, третьей А и третьей Б группы в плановом порядке.</w:t>
      </w:r>
    </w:p>
    <w:p w:rsidR="00376175" w:rsidRDefault="00376175" w:rsidP="00376175">
      <w:pPr>
        <w:pStyle w:val="ConsPlusNormal"/>
        <w:ind w:firstLine="540"/>
        <w:jc w:val="both"/>
      </w:pPr>
      <w:r>
        <w:t>29.2. Критериями для определения этапности оказания медицинской помощи и направления беременных женщин в акушерские стационары второй группы (средняя степень риска)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>пролапс митрального клапана без гемодинамических нарушений;</w:t>
      </w:r>
    </w:p>
    <w:p w:rsidR="00376175" w:rsidRDefault="00376175" w:rsidP="00376175">
      <w:pPr>
        <w:pStyle w:val="ConsPlusNormal"/>
        <w:ind w:firstLine="540"/>
        <w:jc w:val="both"/>
      </w:pPr>
      <w:r>
        <w:t>компенсированные заболевания дыхательной системы (без дыхательной недостаточности);</w:t>
      </w:r>
    </w:p>
    <w:p w:rsidR="00376175" w:rsidRDefault="00376175" w:rsidP="00376175">
      <w:pPr>
        <w:pStyle w:val="ConsPlusNormal"/>
        <w:ind w:firstLine="540"/>
        <w:jc w:val="both"/>
      </w:pPr>
      <w:r>
        <w:t>увеличение щитовидной железы без нарушения функции;</w:t>
      </w:r>
    </w:p>
    <w:p w:rsidR="00376175" w:rsidRDefault="00376175" w:rsidP="00376175">
      <w:pPr>
        <w:pStyle w:val="ConsPlusNormal"/>
        <w:ind w:firstLine="540"/>
        <w:jc w:val="both"/>
      </w:pPr>
      <w:r>
        <w:t>миопия I и II степени без изменений на глазном дне;</w:t>
      </w:r>
    </w:p>
    <w:p w:rsidR="00376175" w:rsidRDefault="00376175" w:rsidP="00376175">
      <w:pPr>
        <w:pStyle w:val="ConsPlusNormal"/>
        <w:ind w:firstLine="540"/>
        <w:jc w:val="both"/>
      </w:pPr>
      <w:r>
        <w:t>хронический пиелонефрит без нарушения функции;</w:t>
      </w:r>
    </w:p>
    <w:p w:rsidR="00376175" w:rsidRDefault="00376175" w:rsidP="00376175">
      <w:pPr>
        <w:pStyle w:val="ConsPlusNormal"/>
        <w:ind w:firstLine="540"/>
        <w:jc w:val="both"/>
      </w:pPr>
      <w:r>
        <w:t>инфекции мочевыводящих путей вне обострения;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желудочно-кишечного тракта (хронический гастрит, дуоденит, колит);</w:t>
      </w:r>
    </w:p>
    <w:p w:rsidR="00376175" w:rsidRDefault="00376175" w:rsidP="00376175">
      <w:pPr>
        <w:pStyle w:val="ConsPlusNormal"/>
        <w:ind w:firstLine="540"/>
        <w:jc w:val="both"/>
      </w:pPr>
      <w:r>
        <w:t>переношенная беременность;</w:t>
      </w:r>
    </w:p>
    <w:p w:rsidR="00376175" w:rsidRDefault="00376175" w:rsidP="00376175">
      <w:pPr>
        <w:pStyle w:val="ConsPlusNormal"/>
        <w:ind w:firstLine="540"/>
        <w:jc w:val="both"/>
      </w:pPr>
      <w:r>
        <w:t>предполагаемый крупный плод;</w:t>
      </w:r>
    </w:p>
    <w:p w:rsidR="00376175" w:rsidRDefault="00376175" w:rsidP="00376175">
      <w:pPr>
        <w:pStyle w:val="ConsPlusNormal"/>
        <w:ind w:firstLine="540"/>
        <w:jc w:val="both"/>
      </w:pPr>
      <w:r>
        <w:t>анатомическое сужение таза I-II степени;</w:t>
      </w:r>
    </w:p>
    <w:p w:rsidR="00376175" w:rsidRDefault="00376175" w:rsidP="00376175">
      <w:pPr>
        <w:pStyle w:val="ConsPlusNormal"/>
        <w:ind w:firstLine="540"/>
        <w:jc w:val="both"/>
      </w:pPr>
      <w:r>
        <w:t>тазовое предлежание плода;</w:t>
      </w:r>
    </w:p>
    <w:p w:rsidR="00376175" w:rsidRDefault="00376175" w:rsidP="00376175">
      <w:pPr>
        <w:pStyle w:val="ConsPlusNormal"/>
        <w:ind w:firstLine="540"/>
        <w:jc w:val="both"/>
      </w:pPr>
      <w:r>
        <w:t>низкое расположение плаценты, подтвержденное при УЗИ в сроке 34-36 недель;</w:t>
      </w:r>
    </w:p>
    <w:p w:rsidR="00376175" w:rsidRDefault="00376175" w:rsidP="00376175">
      <w:pPr>
        <w:pStyle w:val="ConsPlusNormal"/>
        <w:ind w:firstLine="540"/>
        <w:jc w:val="both"/>
      </w:pPr>
      <w:r>
        <w:t>мертворождение в анамнезе;</w:t>
      </w:r>
    </w:p>
    <w:p w:rsidR="00376175" w:rsidRDefault="00376175" w:rsidP="00376175">
      <w:pPr>
        <w:pStyle w:val="ConsPlusNormal"/>
        <w:ind w:firstLine="540"/>
        <w:jc w:val="both"/>
      </w:pPr>
      <w:r>
        <w:t>многоплодная беременность;</w:t>
      </w:r>
    </w:p>
    <w:p w:rsidR="00376175" w:rsidRDefault="00376175" w:rsidP="00376175">
      <w:pPr>
        <w:pStyle w:val="ConsPlusNormal"/>
        <w:ind w:firstLine="540"/>
        <w:jc w:val="both"/>
      </w:pPr>
      <w:r>
        <w:t>кесарево сечение в анамнезе при отсутствии признаков несостоятельности рубца на матке;</w:t>
      </w:r>
    </w:p>
    <w:p w:rsidR="00376175" w:rsidRDefault="00376175" w:rsidP="00376175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отсутствии признаков несостоятельности рубца на матке;</w:t>
      </w:r>
    </w:p>
    <w:p w:rsidR="00376175" w:rsidRDefault="00376175" w:rsidP="00376175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отсутствии признаков несостоятельности рубца;</w:t>
      </w:r>
    </w:p>
    <w:p w:rsidR="00376175" w:rsidRDefault="00376175" w:rsidP="00376175">
      <w:pPr>
        <w:pStyle w:val="ConsPlusNormal"/>
        <w:ind w:firstLine="540"/>
        <w:jc w:val="both"/>
      </w:pPr>
      <w:r>
        <w:t>беременность после лечения бесплодия любого генеза, беременность после экстракорпорального оплодотворения и переноса эмбриона;</w:t>
      </w:r>
    </w:p>
    <w:p w:rsidR="00376175" w:rsidRDefault="00376175" w:rsidP="00376175">
      <w:pPr>
        <w:pStyle w:val="ConsPlusNormal"/>
        <w:ind w:firstLine="540"/>
        <w:jc w:val="both"/>
      </w:pPr>
      <w:r>
        <w:t>многоводие;</w:t>
      </w:r>
    </w:p>
    <w:p w:rsidR="00376175" w:rsidRDefault="00376175" w:rsidP="00376175">
      <w:pPr>
        <w:pStyle w:val="ConsPlusNormal"/>
        <w:ind w:firstLine="540"/>
        <w:jc w:val="both"/>
      </w:pPr>
      <w:r>
        <w:t>преждевременные роды, включая дородовое излитие околоплодных вод, при сроке беременности 33-36 недель,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(высокой степени риска);</w:t>
      </w:r>
    </w:p>
    <w:p w:rsidR="00376175" w:rsidRDefault="00376175" w:rsidP="00376175">
      <w:pPr>
        <w:pStyle w:val="ConsPlusNormal"/>
        <w:ind w:firstLine="540"/>
        <w:jc w:val="both"/>
      </w:pPr>
      <w:r>
        <w:t>задержка внутриутробного роста плода I-II степени.</w:t>
      </w:r>
    </w:p>
    <w:p w:rsidR="00376175" w:rsidRDefault="00376175" w:rsidP="00376175">
      <w:pPr>
        <w:pStyle w:val="ConsPlusNormal"/>
        <w:ind w:firstLine="540"/>
        <w:jc w:val="both"/>
      </w:pPr>
      <w:bookmarkStart w:id="4" w:name="Par185"/>
      <w:bookmarkEnd w:id="4"/>
      <w:r>
        <w:t>29.3. Критериями для определения этапности оказания медицинской помощи и направления беременных женщин в акушерские стационары третьей А группы (высокая степень риска)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>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376175" w:rsidRDefault="00376175" w:rsidP="00376175">
      <w:pPr>
        <w:pStyle w:val="ConsPlusNormal"/>
        <w:ind w:firstLine="540"/>
        <w:jc w:val="both"/>
      </w:pPr>
      <w:r>
        <w:t>предлежание плаценты, подтвержденное при УЗИ в сроке 34-36 недель;</w:t>
      </w:r>
    </w:p>
    <w:p w:rsidR="00376175" w:rsidRDefault="00376175" w:rsidP="00376175">
      <w:pPr>
        <w:pStyle w:val="ConsPlusNormal"/>
        <w:ind w:firstLine="540"/>
        <w:jc w:val="both"/>
      </w:pPr>
      <w:r>
        <w:t>поперечное и косое положение плода;</w:t>
      </w:r>
    </w:p>
    <w:p w:rsidR="00376175" w:rsidRDefault="00376175" w:rsidP="00376175">
      <w:pPr>
        <w:pStyle w:val="ConsPlusNormal"/>
        <w:ind w:firstLine="540"/>
        <w:jc w:val="both"/>
      </w:pPr>
      <w:r>
        <w:t>преэклампсия, эклампсия;</w:t>
      </w:r>
    </w:p>
    <w:p w:rsidR="00376175" w:rsidRDefault="00376175" w:rsidP="00376175">
      <w:pPr>
        <w:pStyle w:val="ConsPlusNormal"/>
        <w:ind w:firstLine="540"/>
        <w:jc w:val="both"/>
      </w:pPr>
      <w:r>
        <w:t>холестаз, гепатоз беременных;</w:t>
      </w:r>
    </w:p>
    <w:p w:rsidR="00376175" w:rsidRDefault="00376175" w:rsidP="00376175">
      <w:pPr>
        <w:pStyle w:val="ConsPlusNormal"/>
        <w:ind w:firstLine="540"/>
        <w:jc w:val="both"/>
      </w:pPr>
      <w:r>
        <w:t>кесарево сечение в анамнезе при наличии признаков несостоятельности рубца на матке;</w:t>
      </w:r>
    </w:p>
    <w:p w:rsidR="00376175" w:rsidRDefault="00376175" w:rsidP="00376175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наличии признаков несостоятельности рубца;</w:t>
      </w:r>
    </w:p>
    <w:p w:rsidR="00376175" w:rsidRDefault="00376175" w:rsidP="00376175">
      <w:pPr>
        <w:pStyle w:val="ConsPlusNormal"/>
        <w:ind w:firstLine="540"/>
        <w:jc w:val="both"/>
      </w:pPr>
      <w:r>
        <w:t>беременность после реконструктивно-пластических операций на половых органах, разрывов промежности III-IV степени при предыдущих родах;</w:t>
      </w:r>
    </w:p>
    <w:p w:rsidR="00376175" w:rsidRDefault="00376175" w:rsidP="00376175">
      <w:pPr>
        <w:pStyle w:val="ConsPlusNormal"/>
        <w:ind w:firstLine="540"/>
        <w:jc w:val="both"/>
      </w:pPr>
      <w:r>
        <w:t>задержка внутриутробного роста плода II-III степени;</w:t>
      </w:r>
    </w:p>
    <w:p w:rsidR="00376175" w:rsidRDefault="00376175" w:rsidP="00376175">
      <w:pPr>
        <w:pStyle w:val="ConsPlusNormal"/>
        <w:ind w:firstLine="540"/>
        <w:jc w:val="both"/>
      </w:pPr>
      <w:r>
        <w:t>изоиммунизация при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наличие у плода врожденных аномалий (пороков развития), требующих хирургической коррекции;</w:t>
      </w:r>
    </w:p>
    <w:p w:rsidR="00376175" w:rsidRDefault="00376175" w:rsidP="00376175">
      <w:pPr>
        <w:pStyle w:val="ConsPlusNormal"/>
        <w:ind w:firstLine="540"/>
        <w:jc w:val="both"/>
      </w:pPr>
      <w:r>
        <w:t>метаболические заболевания плода (требующие лечения сразу после рождения);</w:t>
      </w:r>
    </w:p>
    <w:p w:rsidR="00376175" w:rsidRDefault="00376175" w:rsidP="00376175">
      <w:pPr>
        <w:pStyle w:val="ConsPlusNormal"/>
        <w:ind w:firstLine="540"/>
        <w:jc w:val="both"/>
      </w:pPr>
      <w:r>
        <w:t>водянка плода;</w:t>
      </w:r>
    </w:p>
    <w:p w:rsidR="00376175" w:rsidRDefault="00376175" w:rsidP="00376175">
      <w:pPr>
        <w:pStyle w:val="ConsPlusNormal"/>
        <w:ind w:firstLine="540"/>
        <w:jc w:val="both"/>
      </w:pPr>
      <w:r>
        <w:t>тяжелое много- и маловодие;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</w:r>
    </w:p>
    <w:p w:rsidR="00376175" w:rsidRDefault="00376175" w:rsidP="00376175">
      <w:pPr>
        <w:pStyle w:val="ConsPlusNormal"/>
        <w:ind w:firstLine="540"/>
        <w:jc w:val="both"/>
      </w:pPr>
      <w:r>
        <w:t>тромбозы, тромбоэмболии и тромбофлебиты в анамнезе и при настоящей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органов дыхания, сопровождающиеся развитием легочной или сердечно-легочной недостаточности;</w:t>
      </w:r>
    </w:p>
    <w:p w:rsidR="00376175" w:rsidRDefault="00376175" w:rsidP="00376175">
      <w:pPr>
        <w:pStyle w:val="ConsPlusNormal"/>
        <w:ind w:firstLine="540"/>
        <w:jc w:val="both"/>
      </w:pPr>
      <w:r>
        <w:t>диффузные заболевания соединительной ткани, антифосфолипидный синдром;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печени (токсический гепатит, острые и хронические гепатиты, цирроз печени);</w:t>
      </w:r>
    </w:p>
    <w:p w:rsidR="00376175" w:rsidRDefault="00376175" w:rsidP="00376175">
      <w:pPr>
        <w:pStyle w:val="ConsPlusNormal"/>
        <w:ind w:firstLine="540"/>
        <w:jc w:val="both"/>
      </w:pPr>
      <w:r>
        <w:t>эндокринные заболевания (сахарный диабет любой степени компенсации, заболевания щитовидной железы с клиническими признаками гипо- или гиперфункции, хроническая надпочечниковая недостаточность);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органов зрения (миопия высокой степени с изменениями на глазном дне, отслойка сетчатки в анамнезе, глаукома);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крови (гемолитическая и апластическая анемия, тяжелая железодефицитная анемия, гемобластозы, тромбоцитопения, болезнь Виллебранда, врожденные дефекты свертывающей системы крови);</w:t>
      </w:r>
    </w:p>
    <w:p w:rsidR="00376175" w:rsidRDefault="00376175" w:rsidP="00376175">
      <w:pPr>
        <w:pStyle w:val="ConsPlusNormal"/>
        <w:ind w:firstLine="540"/>
        <w:jc w:val="both"/>
      </w:pPr>
      <w:r>
        <w:t>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376175" w:rsidRDefault="00376175" w:rsidP="00376175">
      <w:pPr>
        <w:pStyle w:val="ConsPlusNormal"/>
        <w:ind w:firstLine="540"/>
        <w:jc w:val="both"/>
      </w:pPr>
      <w:r>
        <w:t>миастения;</w:t>
      </w:r>
    </w:p>
    <w:p w:rsidR="00376175" w:rsidRDefault="00376175" w:rsidP="00376175">
      <w:pPr>
        <w:pStyle w:val="ConsPlusNormal"/>
        <w:ind w:firstLine="540"/>
        <w:jc w:val="both"/>
      </w:pPr>
      <w:r>
        <w:t>злокачественные новообразования в анамнезе либо выявленные при настоящей беременности вне зависимости от локализации;</w:t>
      </w:r>
    </w:p>
    <w:p w:rsidR="00376175" w:rsidRDefault="00376175" w:rsidP="00376175">
      <w:pPr>
        <w:pStyle w:val="ConsPlusNormal"/>
        <w:ind w:firstLine="540"/>
        <w:jc w:val="both"/>
      </w:pPr>
      <w:r>
        <w:t>сосудистые мальформации, аневризмы сосудов;</w:t>
      </w:r>
    </w:p>
    <w:p w:rsidR="00376175" w:rsidRDefault="00376175" w:rsidP="00376175">
      <w:pPr>
        <w:pStyle w:val="ConsPlusNormal"/>
        <w:ind w:firstLine="540"/>
        <w:jc w:val="both"/>
      </w:pPr>
      <w:r>
        <w:t>перенесенные в анамнезе черепно-мозговые травмы, травмы позвоночника, таза;</w:t>
      </w:r>
    </w:p>
    <w:p w:rsidR="00376175" w:rsidRDefault="00376175" w:rsidP="00376175">
      <w:pPr>
        <w:pStyle w:val="ConsPlusNormal"/>
        <w:ind w:firstLine="540"/>
        <w:jc w:val="both"/>
      </w:pPr>
      <w:r>
        <w:t>прочие состояния, угрожающие жизни беременной женщины, при отсутствии противопоказаний для транспортировки.</w:t>
      </w:r>
    </w:p>
    <w:p w:rsidR="00376175" w:rsidRDefault="00376175" w:rsidP="00376175">
      <w:pPr>
        <w:pStyle w:val="ConsPlusNormal"/>
        <w:ind w:firstLine="540"/>
        <w:jc w:val="both"/>
      </w:pPr>
      <w:r>
        <w:t>29.4. Критериями для определения этапности оказания медицинской помощи и направления беременных женщин в акушерские стационары третьей Б группы (высокая степень риска)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состояния, перечисленные в </w:t>
      </w:r>
      <w:hyperlink w:anchor="Par185" w:history="1">
        <w:r>
          <w:rPr>
            <w:color w:val="0000FF"/>
          </w:rPr>
          <w:t>пункте 29.3</w:t>
        </w:r>
      </w:hyperlink>
      <w:r>
        <w:t xml:space="preserve"> настоящего Порядка;</w:t>
      </w:r>
    </w:p>
    <w:p w:rsidR="00376175" w:rsidRDefault="00376175" w:rsidP="00376175">
      <w:pPr>
        <w:pStyle w:val="ConsPlusNormal"/>
        <w:ind w:firstLine="540"/>
        <w:jc w:val="both"/>
      </w:pPr>
      <w:r>
        <w:t>состояния, требующие оказания специализированной, в том числе высокотехнологичной, медицинской помощи с применением инновационных технологий.</w:t>
      </w:r>
    </w:p>
    <w:p w:rsidR="00376175" w:rsidRDefault="00376175" w:rsidP="00376175">
      <w:pPr>
        <w:pStyle w:val="ConsPlusNormal"/>
        <w:ind w:firstLine="540"/>
        <w:jc w:val="both"/>
      </w:pPr>
      <w:r>
        <w:t>30. Направление беременных женщин (рожениц) в акушерские стационары осуществляется в соответствии с санитарно-эпидемиологическими правилами.</w:t>
      </w:r>
    </w:p>
    <w:p w:rsidR="00376175" w:rsidRDefault="00376175" w:rsidP="00376175">
      <w:pPr>
        <w:pStyle w:val="ConsPlusNormal"/>
        <w:ind w:firstLine="540"/>
        <w:jc w:val="both"/>
      </w:pPr>
      <w:r>
        <w:t>31. В акушерских стационарах рекомендуются семейно-ориентированные (партнерские) роды.</w:t>
      </w:r>
    </w:p>
    <w:p w:rsidR="00376175" w:rsidRDefault="00376175" w:rsidP="00376175">
      <w:pPr>
        <w:pStyle w:val="ConsPlusNormal"/>
        <w:ind w:firstLine="540"/>
        <w:jc w:val="both"/>
      </w:pPr>
      <w:r>
        <w:t>В процессе родов необходимо ведение партограммы.</w:t>
      </w:r>
    </w:p>
    <w:p w:rsidR="00376175" w:rsidRDefault="00376175" w:rsidP="00376175">
      <w:pPr>
        <w:pStyle w:val="ConsPlusNormal"/>
        <w:ind w:firstLine="540"/>
        <w:jc w:val="both"/>
      </w:pPr>
      <w:r>
        <w:t>В течение родов и в первые дни после рождения выполняется комплекс мероприятий, направленных на профилактику гипотермии новорожденных.</w:t>
      </w:r>
    </w:p>
    <w:p w:rsidR="00376175" w:rsidRDefault="00376175" w:rsidP="00376175">
      <w:pPr>
        <w:pStyle w:val="ConsPlusNormal"/>
        <w:ind w:firstLine="540"/>
        <w:jc w:val="both"/>
      </w:pPr>
      <w:r>
        <w:t>В родильном зале рекомендуется обеспечить первое прикладывание ребенка к груди не позднее 1,5-2 часов после рождения продолжительностью не менее 30 минут и поддержку грудного вскармливания.</w:t>
      </w:r>
    </w:p>
    <w:p w:rsidR="00376175" w:rsidRDefault="00376175" w:rsidP="00376175">
      <w:pPr>
        <w:pStyle w:val="ConsPlusNormal"/>
        <w:ind w:firstLine="540"/>
        <w:jc w:val="both"/>
      </w:pPr>
      <w:r>
        <w:t>32. В послеродовых отделениях рекомендуется совместное пребывание родильниц и новорожденных, свободный доступ членов семьи к женщине и ребенку.</w:t>
      </w:r>
    </w:p>
    <w:p w:rsidR="00376175" w:rsidRDefault="00376175" w:rsidP="00376175">
      <w:pPr>
        <w:pStyle w:val="ConsPlusNormal"/>
        <w:ind w:firstLine="540"/>
        <w:jc w:val="both"/>
      </w:pPr>
      <w:r>
        <w:t>Рекомендуемое время пребывания родильницы в медицинской организации после физиологических родов - 3 суток.</w:t>
      </w:r>
    </w:p>
    <w:p w:rsidR="00376175" w:rsidRDefault="00376175" w:rsidP="00376175">
      <w:pPr>
        <w:pStyle w:val="ConsPlusNormal"/>
        <w:ind w:firstLine="540"/>
        <w:jc w:val="both"/>
      </w:pPr>
      <w:r>
        <w:t>Перед выпиской родильнице предлагается проведение УЗИ органов малого таза.</w:t>
      </w:r>
    </w:p>
    <w:p w:rsidR="00376175" w:rsidRDefault="00376175" w:rsidP="00376175">
      <w:pPr>
        <w:pStyle w:val="ConsPlusNormal"/>
        <w:ind w:firstLine="540"/>
        <w:jc w:val="both"/>
      </w:pPr>
      <w:r>
        <w:t>33. При выписке родильницы лечащим врачом даются разъяснения о пользе и рекомендуемой продолжительности грудного вскармливания (от 6 месяцев до 2 лет с момента рождения ребенка) и профилактике нежеланной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34.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r>
        <w:t>IV. Порядок оказания медицинской помощи беременным</w:t>
      </w:r>
    </w:p>
    <w:p w:rsidR="00376175" w:rsidRDefault="00376175" w:rsidP="00376175">
      <w:pPr>
        <w:pStyle w:val="ConsPlusNormal"/>
        <w:jc w:val="center"/>
      </w:pPr>
      <w:r>
        <w:t>женщинам, роженицам и родильницам с сердечно-сосудистыми</w:t>
      </w:r>
    </w:p>
    <w:p w:rsidR="00376175" w:rsidRDefault="00376175" w:rsidP="00376175">
      <w:pPr>
        <w:pStyle w:val="ConsPlusNormal"/>
        <w:jc w:val="center"/>
      </w:pPr>
      <w:r>
        <w:t>заболеваниями, требующими хирургической помощи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35. Беременные женщины с подтвержденными сердечно-сосудистыми заболеваниями, требующими хирургической помощи, в сроке до 10-12 недель беременности обследуются в амбулаторных условиях или при наличии показаний направляются в стационар медицинских организаций, имеющих лицензию на осуществление медицинской деятельности, включая работы (услуги) по "сердечно-сосудистой хирургии" и (или) "кардиологии" и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Консилиум врачей в составе врача-кардиолога, врача - сердечно-сосудистого хирурга и врача-акушера-гинеколога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 для решения вопроса о возможности дальнейшего вынашивания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36. К заболеваниям сердечно-сосудистой системы, требующим консультации и (или) направления в стационар беременных женщин в сроке до 12 недель в медицинские организации, имеющие лицензию на осуществление медицинской деятельности, включая работы (услуги) по "сердечно-сосудистой хирургии" и (или) "кардиологии", для решения вопроса о возможности вынашивания беременности относятся следующие заболевания:</w:t>
      </w:r>
    </w:p>
    <w:p w:rsidR="00376175" w:rsidRDefault="00376175" w:rsidP="00376175">
      <w:pPr>
        <w:pStyle w:val="ConsPlusNormal"/>
        <w:ind w:firstLine="540"/>
        <w:jc w:val="both"/>
      </w:pPr>
      <w:r>
        <w:t>36.1. ревматические пороки сердца:</w:t>
      </w:r>
    </w:p>
    <w:p w:rsidR="00376175" w:rsidRDefault="00376175" w:rsidP="00376175">
      <w:pPr>
        <w:pStyle w:val="ConsPlusNormal"/>
        <w:ind w:firstLine="540"/>
        <w:jc w:val="both"/>
      </w:pPr>
      <w:r>
        <w:t>все пороки сердца, сопровождающиеся активностью ревматического процесса;</w:t>
      </w:r>
    </w:p>
    <w:p w:rsidR="00376175" w:rsidRDefault="00376175" w:rsidP="00376175">
      <w:pPr>
        <w:pStyle w:val="ConsPlusNormal"/>
        <w:ind w:firstLine="540"/>
        <w:jc w:val="both"/>
      </w:pPr>
      <w:r>
        <w:t>все пороки сердца, сопровождающиеся недостаточностью кровообращения;</w:t>
      </w:r>
    </w:p>
    <w:p w:rsidR="00376175" w:rsidRDefault="00376175" w:rsidP="00376175">
      <w:pPr>
        <w:pStyle w:val="ConsPlusNormal"/>
        <w:ind w:firstLine="540"/>
        <w:jc w:val="both"/>
      </w:pPr>
      <w:r>
        <w:t>ревматические стенозы и недостаточности сердечных клапанов II и более степени тяжести;</w:t>
      </w:r>
    </w:p>
    <w:p w:rsidR="00376175" w:rsidRDefault="00376175" w:rsidP="00376175">
      <w:pPr>
        <w:pStyle w:val="ConsPlusNormal"/>
        <w:ind w:firstLine="540"/>
        <w:jc w:val="both"/>
      </w:pPr>
      <w:r>
        <w:t>все пороки сердца, сопровождающиеся легочной гипертензией;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сердца, осложненные бактериальным эндокардитом;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нарушениями сердечного ритма;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тромбоэмболическими осложнениями;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атриомегалией или кардиомегалией;</w:t>
      </w:r>
    </w:p>
    <w:p w:rsidR="00376175" w:rsidRDefault="00376175" w:rsidP="00376175">
      <w:pPr>
        <w:pStyle w:val="ConsPlusNormal"/>
        <w:ind w:firstLine="540"/>
        <w:jc w:val="both"/>
      </w:pPr>
      <w:r>
        <w:t>36.2. ВПС: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большим размером шунта, требующие кардиохирургического лечения;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наличием патологического сброса крови (дефект межжелудочковой перегородки, дефект межпредсердной перегородки, открытый артериальный проток);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сердца, сопровождающиеся недостаточностью кровообращения;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сердца, сопровождающиеся легочной гипертензией;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сердца, осложненные бактериальным эндокардитом;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затрудненным выбросом крови из правого или левого желудочка (гемодинамически значимые, сопровождающиеся недостаточностью кровообращения и (или) наличием постстенотического расширения);</w:t>
      </w:r>
    </w:p>
    <w:p w:rsidR="00376175" w:rsidRDefault="00376175" w:rsidP="00376175">
      <w:pPr>
        <w:pStyle w:val="ConsPlusNormal"/>
        <w:ind w:firstLine="540"/>
        <w:jc w:val="both"/>
      </w:pPr>
      <w:r>
        <w:t>врожденные аномалии атрио-вентрикулярных клапанов, сопровождающиеся регургитацией II и более степени и (или) нарушениями сердечного ритма;</w:t>
      </w:r>
    </w:p>
    <w:p w:rsidR="00376175" w:rsidRDefault="00376175" w:rsidP="00376175">
      <w:pPr>
        <w:pStyle w:val="ConsPlusNormal"/>
        <w:ind w:firstLine="540"/>
        <w:jc w:val="both"/>
      </w:pPr>
      <w:r>
        <w:t>кардиомиопатии;</w:t>
      </w:r>
    </w:p>
    <w:p w:rsidR="00376175" w:rsidRDefault="00376175" w:rsidP="00376175">
      <w:pPr>
        <w:pStyle w:val="ConsPlusNormal"/>
        <w:ind w:firstLine="540"/>
        <w:jc w:val="both"/>
      </w:pPr>
      <w:r>
        <w:t>тетрада Фалло;</w:t>
      </w:r>
    </w:p>
    <w:p w:rsidR="00376175" w:rsidRDefault="00376175" w:rsidP="00376175">
      <w:pPr>
        <w:pStyle w:val="ConsPlusNormal"/>
        <w:ind w:firstLine="540"/>
        <w:jc w:val="both"/>
      </w:pPr>
      <w:r>
        <w:t>Болезнь Эбштейна;</w:t>
      </w:r>
    </w:p>
    <w:p w:rsidR="00376175" w:rsidRDefault="00376175" w:rsidP="00376175">
      <w:pPr>
        <w:pStyle w:val="ConsPlusNormal"/>
        <w:ind w:firstLine="540"/>
        <w:jc w:val="both"/>
      </w:pPr>
      <w:r>
        <w:t>сложные ВПС;</w:t>
      </w:r>
    </w:p>
    <w:p w:rsidR="00376175" w:rsidRDefault="00376175" w:rsidP="00376175">
      <w:pPr>
        <w:pStyle w:val="ConsPlusNormal"/>
        <w:ind w:firstLine="540"/>
        <w:jc w:val="both"/>
      </w:pPr>
      <w:r>
        <w:t>синдром Эйзенменгера;</w:t>
      </w:r>
    </w:p>
    <w:p w:rsidR="00376175" w:rsidRDefault="00376175" w:rsidP="00376175">
      <w:pPr>
        <w:pStyle w:val="ConsPlusNormal"/>
        <w:ind w:firstLine="540"/>
        <w:jc w:val="both"/>
      </w:pPr>
      <w:r>
        <w:t>болезнь Аэрза;</w:t>
      </w:r>
    </w:p>
    <w:p w:rsidR="00376175" w:rsidRDefault="00376175" w:rsidP="00376175">
      <w:pPr>
        <w:pStyle w:val="ConsPlusNormal"/>
        <w:ind w:firstLine="540"/>
        <w:jc w:val="both"/>
      </w:pPr>
      <w:r>
        <w:t>36.3. болезни эндокарда, миокарда и перикарда: острые и подострые формы миокардита;</w:t>
      </w:r>
    </w:p>
    <w:p w:rsidR="00376175" w:rsidRDefault="00376175" w:rsidP="00376175">
      <w:pPr>
        <w:pStyle w:val="ConsPlusNormal"/>
        <w:ind w:firstLine="540"/>
        <w:jc w:val="both"/>
      </w:pPr>
      <w:r>
        <w:t>хронический миокардит, миокардиосклероз и миокардиодистрофия, сопровождающиеся недостаточностью кровообращения и (или) сложными нарушениями сердечного ритма;</w:t>
      </w:r>
    </w:p>
    <w:p w:rsidR="00376175" w:rsidRDefault="00376175" w:rsidP="00376175">
      <w:pPr>
        <w:pStyle w:val="ConsPlusNormal"/>
        <w:ind w:firstLine="540"/>
        <w:jc w:val="both"/>
      </w:pPr>
      <w:r>
        <w:t>инфаркт миокарда в анамнезе;</w:t>
      </w:r>
    </w:p>
    <w:p w:rsidR="00376175" w:rsidRDefault="00376175" w:rsidP="00376175">
      <w:pPr>
        <w:pStyle w:val="ConsPlusNormal"/>
        <w:ind w:firstLine="540"/>
        <w:jc w:val="both"/>
      </w:pPr>
      <w:r>
        <w:t>острые и подострые формы бактериального эндокардита;</w:t>
      </w:r>
    </w:p>
    <w:p w:rsidR="00376175" w:rsidRDefault="00376175" w:rsidP="00376175">
      <w:pPr>
        <w:pStyle w:val="ConsPlusNormal"/>
        <w:ind w:firstLine="540"/>
        <w:jc w:val="both"/>
      </w:pPr>
      <w:r>
        <w:t>острые и подострые формы перикардита;</w:t>
      </w:r>
    </w:p>
    <w:p w:rsidR="00376175" w:rsidRDefault="00376175" w:rsidP="00376175">
      <w:pPr>
        <w:pStyle w:val="ConsPlusNormal"/>
        <w:ind w:firstLine="540"/>
        <w:jc w:val="both"/>
      </w:pPr>
      <w:r>
        <w:t>36.4. нарушения ритма сердца (сложные формы нарушения сердечного ритма);</w:t>
      </w:r>
    </w:p>
    <w:p w:rsidR="00376175" w:rsidRDefault="00376175" w:rsidP="00376175">
      <w:pPr>
        <w:pStyle w:val="ConsPlusNormal"/>
        <w:ind w:firstLine="540"/>
        <w:jc w:val="both"/>
      </w:pPr>
      <w:r>
        <w:t>36.5. состояния после операций на сердце.</w:t>
      </w:r>
    </w:p>
    <w:p w:rsidR="00376175" w:rsidRDefault="00376175" w:rsidP="00376175">
      <w:pPr>
        <w:pStyle w:val="ConsPlusNormal"/>
        <w:ind w:firstLine="540"/>
        <w:jc w:val="both"/>
      </w:pPr>
      <w:r>
        <w:t>37.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кардиореанимационной) медицинской помощи женщине.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При отказе женщины прервать беременность консилиум врачей в составе врача-кардиолога (врача - сердечно-сосудистого хирурга) и врача-акушера-гинеколога решает вопрос о дальнейшей тактике ведения беременности, а в случае необходимости (наличие тромбоза протеза, критических стенозов и </w:t>
      </w:r>
      <w:r>
        <w:lastRenderedPageBreak/>
        <w:t>недостаточности клапанов сердца, требующих протезирования, нарушение сердечного ритма, требующих радиочастотной аблации) - о направлении в стационар медицинских организаций, имеющих лицензии на осуществление медицинской деятельности, включая работы (услуги) по "сердечно-сосудистой хирургии" и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При сроке беременности 18-22 недели женщины с сердечно-сосудистыми заболеваниями, требующими хирургической помощи, обследуются амбулаторно или стационарно (по показаниям) в медицинских организациях, имеющих лицензию на осуществление медицинской деятельности, включая работы (услуги) по "кардиологии" или "сердечно-сосудистой хирургии" и "акушерству и гинекологии (за исключением использования вспомогательных репродуктивных технологий)", для уточнения функционального состояния сердечно-сосудистой системы, подбора (коррекции) медикаментозной терапии, пренатальной диагностики с целью исключения врожденных аномалий (пороков развития) плода, проведения УЗИ и допплерометрии для оценки состояния фетоплацентарного комплекса.</w:t>
      </w:r>
    </w:p>
    <w:p w:rsidR="00376175" w:rsidRDefault="00376175" w:rsidP="00376175">
      <w:pPr>
        <w:pStyle w:val="ConsPlusNormal"/>
        <w:ind w:firstLine="540"/>
        <w:jc w:val="both"/>
      </w:pPr>
      <w:r>
        <w:t>38. При сроке беременности 27-32 недели беременные женщины с сердечно-сосудистыми заболеваниями, требующими хирургической помощи, направляются в стационар медицинских организаций, имеющих лицензию на осуществление медицинской деятельности, включая работы (услуги) по "кардиологии" и (или) "сердечно-сосудистой хирургии", "акушерству и гинекологии (за исключением использования вспомогательных репродуктивных технологий)", для оценки функционального состояния сердечно-сосудистой системы, проведения УЗИ и допплерометрии, подбора (коррекции) медикаментозной терапии, оценки состояния фетоплацентарного комплекса, определения предполагаемых сроков родоразрешения.</w:t>
      </w:r>
    </w:p>
    <w:p w:rsidR="00376175" w:rsidRDefault="00376175" w:rsidP="00376175">
      <w:pPr>
        <w:pStyle w:val="ConsPlusNormal"/>
        <w:ind w:firstLine="540"/>
        <w:jc w:val="both"/>
      </w:pPr>
      <w:r>
        <w:t>Консилиум врачей медицинской организации, в стационар которой направлена беременная женщина, в составе врача - сердечно-сосудистого хирурга, врача-кардиолога и врача-акушера-гинеколога на основании осмотра, результатов обследования (электрокардиографии и эхокардиографии, УЗИ с допплерометрией) составляет заключение о тяжести состояния женщины и делает заключение о дальнейшей тактике ведения беременности, а при наличии противопоказаний - о досрочном родоразрешении по медицинским показаниям.</w:t>
      </w:r>
    </w:p>
    <w:p w:rsidR="00376175" w:rsidRDefault="00376175" w:rsidP="00376175">
      <w:pPr>
        <w:pStyle w:val="ConsPlusNormal"/>
        <w:ind w:firstLine="540"/>
        <w:jc w:val="both"/>
      </w:pPr>
      <w:r>
        <w:t>39. При сроке беременности 35-37 недель женщины направляются в стационар медицинской организации (для уточнения сроков родов, выбора способа родоразрешения). Медицинская организация для родоразрешения, способ и сроки родоразрешения определяются консилиумом врачей в составе врача-кардиолога (врача - сердечно-сосудистого хирурга), врача-акушера-гинеколога и врача-анестезиолога-реаниматолога в соответствии с функциональным классом по сердечной недостаточности и динамической оценкой, а также течением беременности и особенностями состояния фетоплацентарного комплекса.</w:t>
      </w:r>
    </w:p>
    <w:p w:rsidR="00376175" w:rsidRDefault="00376175" w:rsidP="00376175">
      <w:pPr>
        <w:pStyle w:val="ConsPlusNormal"/>
        <w:ind w:firstLine="540"/>
        <w:jc w:val="both"/>
      </w:pPr>
      <w:r>
        <w:t>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беременности, сроки и способы родоразрешения.</w:t>
      </w:r>
    </w:p>
    <w:p w:rsidR="00376175" w:rsidRDefault="00376175" w:rsidP="00376175">
      <w:pPr>
        <w:pStyle w:val="ConsPlusNormal"/>
        <w:ind w:firstLine="540"/>
        <w:jc w:val="both"/>
      </w:pPr>
      <w:r>
        <w:t>40. Беременные женщины с сердечно-сосудистыми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нарушения сердечного ритма, требующие радиочастотной аблации), и нуждающиеся в экстренной кардиохирургической помощи, направляются для родоразрешения в медицинские организации, имеющие лицензию на осуществление медицинской деятельности, включая работы (услуги) по "сердечно-сосудистой хирургии" и "акушерству и гинекологии (за исключением использования вспомогательных репродуктивных технологий)" для проведения соответствующего лечения.</w:t>
      </w:r>
    </w:p>
    <w:p w:rsidR="00376175" w:rsidRDefault="00376175" w:rsidP="00376175">
      <w:pPr>
        <w:pStyle w:val="ConsPlusNormal"/>
        <w:ind w:firstLine="540"/>
        <w:jc w:val="both"/>
      </w:pPr>
      <w:r>
        <w:t>41. Дальнейшая тактика ведения родильниц определяется консилиумом врачей в составе врача-акушера-гинеколога, врача-кардиолога (врача - сердечно-сосудистого хирурга по показаниям), врача-анестезиолога-реаниматолога. При наличии показаний к кардиохирургической коррекции медицинское вмешательство проводится в условиях отделения сердечно-сосудистой хирургии. Для дальнейшего лечения и реабилитации родильница переводится в кардиологическое отделение. При отсутствии показаний к хирургическому лечению пациентка переводится в акушерский стационар.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r>
        <w:t>V. Порядок оказания медицинской помощи женщинам</w:t>
      </w:r>
    </w:p>
    <w:p w:rsidR="00376175" w:rsidRDefault="00376175" w:rsidP="00376175">
      <w:pPr>
        <w:pStyle w:val="ConsPlusNormal"/>
        <w:jc w:val="center"/>
      </w:pPr>
      <w:r>
        <w:t>при неотложных состояниях в период беременности, родов</w:t>
      </w:r>
    </w:p>
    <w:p w:rsidR="00376175" w:rsidRDefault="00376175" w:rsidP="00376175">
      <w:pPr>
        <w:pStyle w:val="ConsPlusNormal"/>
        <w:jc w:val="center"/>
      </w:pPr>
      <w:r>
        <w:t>и в послеродовой период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42.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послеродовой период,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острые расстройства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шок);</w:t>
      </w:r>
    </w:p>
    <w:p w:rsidR="00376175" w:rsidRDefault="00376175" w:rsidP="00376175">
      <w:pPr>
        <w:pStyle w:val="ConsPlusNormal"/>
        <w:ind w:firstLine="540"/>
        <w:jc w:val="both"/>
      </w:pPr>
      <w:r>
        <w:t>пре- и эклампсия;</w:t>
      </w:r>
    </w:p>
    <w:p w:rsidR="00376175" w:rsidRDefault="00376175" w:rsidP="00376175">
      <w:pPr>
        <w:pStyle w:val="ConsPlusNormal"/>
        <w:ind w:firstLine="540"/>
        <w:jc w:val="both"/>
      </w:pPr>
      <w:r>
        <w:t>HELLP-синдром;</w:t>
      </w:r>
    </w:p>
    <w:p w:rsidR="00376175" w:rsidRDefault="00376175" w:rsidP="00376175">
      <w:pPr>
        <w:pStyle w:val="ConsPlusNormal"/>
        <w:ind w:firstLine="540"/>
        <w:jc w:val="both"/>
      </w:pPr>
      <w:r>
        <w:t>острый жировой гепатоз беременных;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ДВС-синдром;</w:t>
      </w:r>
    </w:p>
    <w:p w:rsidR="00376175" w:rsidRDefault="00376175" w:rsidP="00376175">
      <w:pPr>
        <w:pStyle w:val="ConsPlusNormal"/>
        <w:ind w:firstLine="540"/>
        <w:jc w:val="both"/>
      </w:pPr>
      <w:r>
        <w:t>послеродовой сепсис;</w:t>
      </w:r>
    </w:p>
    <w:p w:rsidR="00376175" w:rsidRDefault="00376175" w:rsidP="00376175">
      <w:pPr>
        <w:pStyle w:val="ConsPlusNormal"/>
        <w:ind w:firstLine="540"/>
        <w:jc w:val="both"/>
      </w:pPr>
      <w:r>
        <w:t>сепсис во время беременности любой этиологии;</w:t>
      </w:r>
    </w:p>
    <w:p w:rsidR="00376175" w:rsidRDefault="00376175" w:rsidP="00376175">
      <w:pPr>
        <w:pStyle w:val="ConsPlusNormal"/>
        <w:ind w:firstLine="540"/>
        <w:jc w:val="both"/>
      </w:pPr>
      <w:r>
        <w:t>ятрогенные осложнения (осложнения анестезии, трансфузионные осложнения и так далее);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376175" w:rsidRDefault="00376175" w:rsidP="00376175">
      <w:pPr>
        <w:pStyle w:val="ConsPlusNormal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376175" w:rsidRDefault="00376175" w:rsidP="00376175">
      <w:pPr>
        <w:pStyle w:val="ConsPlusNormal"/>
        <w:ind w:firstLine="540"/>
        <w:jc w:val="both"/>
      </w:pPr>
      <w:r>
        <w:t>сахарный диабет с труднокорригируемым уровнем сахара в крови и склонностью к кетоацидозу;</w:t>
      </w:r>
    </w:p>
    <w:p w:rsidR="00376175" w:rsidRDefault="00376175" w:rsidP="00376175">
      <w:pPr>
        <w:pStyle w:val="ConsPlusNormal"/>
        <w:ind w:firstLine="540"/>
        <w:jc w:val="both"/>
      </w:pPr>
      <w:r>
        <w:t>тяжелая анемия любого генеза;</w:t>
      </w:r>
    </w:p>
    <w:p w:rsidR="00376175" w:rsidRDefault="00376175" w:rsidP="00376175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376175" w:rsidRDefault="00376175" w:rsidP="00376175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</w:t>
      </w:r>
    </w:p>
    <w:p w:rsidR="00376175" w:rsidRDefault="00376175" w:rsidP="00376175">
      <w:pPr>
        <w:pStyle w:val="ConsPlusNormal"/>
        <w:ind w:firstLine="540"/>
        <w:jc w:val="both"/>
      </w:pPr>
      <w:r>
        <w:t>тяжелая форма эпилепсии;</w:t>
      </w:r>
    </w:p>
    <w:p w:rsidR="00376175" w:rsidRDefault="00376175" w:rsidP="00376175">
      <w:pPr>
        <w:pStyle w:val="ConsPlusNormal"/>
        <w:ind w:firstLine="540"/>
        <w:jc w:val="both"/>
      </w:pPr>
      <w:r>
        <w:t>миастения;</w:t>
      </w:r>
    </w:p>
    <w:p w:rsidR="00376175" w:rsidRDefault="00376175" w:rsidP="00376175">
      <w:pPr>
        <w:pStyle w:val="ConsPlusNormal"/>
        <w:ind w:firstLine="540"/>
        <w:jc w:val="both"/>
      </w:pPr>
      <w:r>
        <w:t>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376175" w:rsidRDefault="00376175" w:rsidP="00376175">
      <w:pPr>
        <w:pStyle w:val="ConsPlusNormal"/>
        <w:ind w:firstLine="540"/>
        <w:jc w:val="both"/>
      </w:pPr>
      <w:r>
        <w:t>43. Для организации медицинской помощи, требующей интенсивного лечения и проведения реанимационных мероприятий, в акушерских стационарах создаются отделения анестезиологии-реаниматологии, а также акушерские дистанционные консультативные центры с выездными анестезиолого-реанимационными акушерскими бригадами для оказания экстренной и неотложной медицинской помощи (далее - акушерский дистанционный консультативный центр).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отделения анестезиологии-реаниматологии перинатального центра и родильного дома определены </w:t>
      </w:r>
      <w:hyperlink w:anchor="Par13082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рекомендуемые штатные нормативы и стандарт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определены </w:t>
      </w:r>
      <w:hyperlink w:anchor="Par13121" w:history="1">
        <w:r>
          <w:rPr>
            <w:color w:val="0000FF"/>
          </w:rPr>
          <w:t>приложениями N 13</w:t>
        </w:r>
      </w:hyperlink>
      <w:r>
        <w:t>-</w:t>
      </w:r>
      <w:hyperlink w:anchor="Par13231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44. В отделение анестезиологии-реаниматологии направляются беременные женщины, роженицы и родильницы с острыми расстройствами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шок), пре- и эклампсией, ДВС-синдромом, острыми расстройствами дыхания, другими острыми расстройствами функций жизненно важных органов и систем (центральной нервной системы, паренхиматозных органов), острыми нарушениями обменных процессов, родильницы в восстановительном периоде после оперативного родоразрешения, осложненного нарушениями функций жизненно важных органов или при реальной угрозе их развития.</w:t>
      </w:r>
    </w:p>
    <w:p w:rsidR="00376175" w:rsidRDefault="00376175" w:rsidP="00376175">
      <w:pPr>
        <w:pStyle w:val="ConsPlusNormal"/>
        <w:ind w:firstLine="540"/>
        <w:jc w:val="both"/>
      </w:pPr>
      <w:r>
        <w:t>В случае необходимости к оказанию медицинской помощи беременным женщинам, роженицам и родильницам в отделение анестезиологии-реаниматологии должны привлекаться врачи той специальности, к которой относится заболевание, определившее необходимость в проведении реанимации и интенсивной терапии.</w:t>
      </w:r>
    </w:p>
    <w:p w:rsidR="00376175" w:rsidRDefault="00376175" w:rsidP="00376175">
      <w:pPr>
        <w:pStyle w:val="ConsPlusNormal"/>
        <w:ind w:firstLine="540"/>
        <w:jc w:val="both"/>
      </w:pPr>
      <w:r>
        <w:t>Основанием для перевода родильниц в послеродовое отделение, беременных женщин - в отделение патологии беременности (другие профильные отделения по показаниям) для дальнейшего наблюдения и лечения является стойкое восстановление гемодинамики и спонтанного дыхания, коррекция метаболических нарушений и стабилизация жизненно важных функций.</w:t>
      </w:r>
    </w:p>
    <w:p w:rsidR="00376175" w:rsidRDefault="00376175" w:rsidP="00376175">
      <w:pPr>
        <w:pStyle w:val="ConsPlusNormal"/>
        <w:ind w:firstLine="540"/>
        <w:jc w:val="both"/>
      </w:pPr>
      <w:r>
        <w:t>45. Оказание экстренной и неотложной медицинской помощи, включая мероприятия по реанимации и интенсивной терапии, женщинам в период беременности, родов и в послеродовой период осуществляется в два этапа:</w:t>
      </w:r>
    </w:p>
    <w:p w:rsidR="00376175" w:rsidRDefault="00376175" w:rsidP="00376175">
      <w:pPr>
        <w:pStyle w:val="ConsPlusNormal"/>
        <w:ind w:firstLine="540"/>
        <w:jc w:val="both"/>
      </w:pPr>
      <w:r>
        <w:t>вне медицинской организации - осуществляется выездной анестезиолого-реанимационной акушерской бригадой для оказания экстренной и неотложной медицинской помощи, функционирующей в составе акушерского дистанционного консультативного центра, которая состоит из врачей-анестезиологов-реаниматологов, владеющих методами ургентной диагностики, реанимации и интенсивной терапии в акушерстве и гинекологии; врачей-акушеров-гинекологов, владеющих навыками хирургических вмешательств, и медицинских сестер-анестезистов, освоивших навыки оказания неотложной помощи в неонатологии и акушерстве и гинекологии, или в случае отсутствия выездной анестезиолого-реанимационной акушерской бригады для оказания экстренной и неотложной медицинской помощи - бригадами скорой медицинской помощи (далее - СМП);</w:t>
      </w:r>
    </w:p>
    <w:p w:rsidR="00376175" w:rsidRDefault="00376175" w:rsidP="00376175">
      <w:pPr>
        <w:pStyle w:val="ConsPlusNormal"/>
        <w:ind w:firstLine="540"/>
        <w:jc w:val="both"/>
      </w:pPr>
      <w:r>
        <w:t>в стационарных условиях - осуществляется в отделениях анестезиологии-реаниматологии медицинских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46. При возникновении клинической ситуации, угрожающей жизни беременной женщины, роженицы или родильницы на уровне фельдшерско-акушерского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ситуации.</w:t>
      </w:r>
    </w:p>
    <w:p w:rsidR="00376175" w:rsidRDefault="00376175" w:rsidP="00376175">
      <w:pPr>
        <w:pStyle w:val="ConsPlusNormal"/>
        <w:ind w:firstLine="540"/>
        <w:jc w:val="both"/>
      </w:pPr>
      <w:r>
        <w:t>Дежурный администратор районной больницы организует консультативную помощь медицинскому работнику, оказывающему медицинскую помощь беременной женщине, роженице или родильнице с привлечением врачей-акушеров-гинекологов и врачей-анестезиологов-реаниматологов до времени прибытия бригады СМП и осуществляет подготовку подразделений медицинской организации к приему беременной женщины, роженицы или родильницы.</w:t>
      </w:r>
    </w:p>
    <w:p w:rsidR="00376175" w:rsidRDefault="00376175" w:rsidP="00376175">
      <w:pPr>
        <w:pStyle w:val="ConsPlusNormal"/>
        <w:ind w:firstLine="540"/>
        <w:jc w:val="both"/>
      </w:pPr>
      <w:r>
        <w:t>47. При поступлении беременной женщины, роженицы или родильницы в медицинскую организацию, после оценки тяжести состояния беременной женщины, роженицы или родильницы и установления предварительного диагноза, врач, оказывающий ей медицинскую помощь, сообщает о ситуации специалисту органа государственной власти субъекта Российской Федерации в сфере охраны здоровья, курирующему службу родовспоможения, и в территориальный акушерский дистанционный консультативный центр для согласования объема медицинской помощи и вызова выездной анестезиолого-реанимационной акушерской бригады для оказания экстренной и неотложной медицинской помощи.</w:t>
      </w:r>
    </w:p>
    <w:p w:rsidR="00376175" w:rsidRDefault="00376175" w:rsidP="00376175">
      <w:pPr>
        <w:pStyle w:val="ConsPlusNormal"/>
        <w:ind w:firstLine="540"/>
        <w:jc w:val="both"/>
      </w:pPr>
      <w:r>
        <w:t>48. Выездная анестезиолого-реанимационная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анестезиолого-реанимационной помощи беременным женщинам, роженицам и родильницам с тяжелой акушерской и экстрагенитальной патологией, находящимся на лечении в акушерских стационарах первой и второй групп, для оказания медицинской помощи на месте, а также для транспортировки женщин, нуждающихся в интенсивной терапии в период беременности, родов и в послеродовой период, в акушерские стационары третьей А и Б группы.</w:t>
      </w:r>
    </w:p>
    <w:p w:rsidR="00376175" w:rsidRDefault="00376175" w:rsidP="00376175">
      <w:pPr>
        <w:pStyle w:val="ConsPlusNormal"/>
        <w:ind w:firstLine="540"/>
        <w:jc w:val="both"/>
      </w:pPr>
      <w:r>
        <w:t>49. Выездная анестезиолого-реанимационная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анестезиологии-реаниматологии акушерских стационаров, с экстрагенитальными заболеваниями в отделения анестезиологии-реаниматологии в составе многопрофильных медицинских организаций по профилю заболевания, в которых обеспечено круглосуточное специализированное лечение этой категории пациентов.</w:t>
      </w:r>
    </w:p>
    <w:p w:rsidR="00376175" w:rsidRDefault="00376175" w:rsidP="00376175">
      <w:pPr>
        <w:pStyle w:val="ConsPlusNormal"/>
        <w:ind w:firstLine="540"/>
        <w:jc w:val="both"/>
      </w:pPr>
      <w:r>
        <w:t>50. В субъектах Российской Федерации, имеющих отдаленные (доставка пациента на автомашине в отделение анестезиологии-реаниматологии занимает больше 1 часа) или транспортно недоступные населенные пункты, рекомендуется организовывать санитарно-авиационную эвакуацию пациентов.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bookmarkStart w:id="5" w:name="Par314"/>
      <w:bookmarkEnd w:id="5"/>
      <w:r>
        <w:t>VI. Порядок оказания медицинской помощи</w:t>
      </w:r>
    </w:p>
    <w:p w:rsidR="00376175" w:rsidRDefault="00376175" w:rsidP="00376175">
      <w:pPr>
        <w:pStyle w:val="ConsPlusNormal"/>
        <w:jc w:val="center"/>
      </w:pPr>
      <w:r>
        <w:t>женщинам с ВИЧ-инфекцией в период беременности, родов</w:t>
      </w:r>
    </w:p>
    <w:p w:rsidR="00376175" w:rsidRDefault="00376175" w:rsidP="00376175">
      <w:pPr>
        <w:pStyle w:val="ConsPlusNormal"/>
        <w:jc w:val="center"/>
      </w:pPr>
      <w:r>
        <w:t>и в послеродовой период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 xml:space="preserve">51. Оказание медицинской помощи женщинам с ВИЧ-инфекцией в период беременности, родов и в послеродовом периоде осуществляется в соответствии с </w:t>
      </w:r>
      <w:hyperlink w:anchor="Par4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143" w:history="1">
        <w:r>
          <w:rPr>
            <w:color w:val="0000FF"/>
          </w:rPr>
          <w:t>III</w:t>
        </w:r>
      </w:hyperlink>
      <w:r>
        <w:t xml:space="preserve"> настоящего Порядка.</w:t>
      </w:r>
    </w:p>
    <w:p w:rsidR="00376175" w:rsidRDefault="00376175" w:rsidP="00376175">
      <w:pPr>
        <w:pStyle w:val="ConsPlusNormal"/>
        <w:ind w:firstLine="540"/>
        <w:jc w:val="both"/>
      </w:pPr>
      <w:r>
        <w:t>52. Лабораторное обследование беременных женщин на наличие в крови антител к вирусу иммунодефицита человека (далее - ВИЧ) проводится при постановке на учет по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53. При отрицательном результате первого обследования на антитела к ВИЧ, женщинам, планирующим сохранить беременность, проводят повторное тестирование в 28-30 недель. Женщин, которые во время беременности употребляли парентерально психоактивные вещества и (или) вступали в половые контакты с ВИЧ-инфицированным партнером, рекомендуется обследовать дополнительно на 36 неделе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54. Молекулярно-биологическое обследование беременных на ДНК или РНК ВИЧ проводится:</w:t>
      </w:r>
    </w:p>
    <w:p w:rsidR="00376175" w:rsidRDefault="00376175" w:rsidP="00376175">
      <w:pPr>
        <w:pStyle w:val="ConsPlusNormal"/>
        <w:ind w:firstLine="540"/>
        <w:jc w:val="both"/>
      </w:pPr>
      <w:r>
        <w:t>а) при получении сомнительных результатов тестирования на антитела к ВИЧ, полученных стандартными методами (иммуноферментный анализ (далее - ИФА) и иммунный блоттинг);</w:t>
      </w:r>
    </w:p>
    <w:p w:rsidR="00376175" w:rsidRDefault="00376175" w:rsidP="00376175">
      <w:pPr>
        <w:pStyle w:val="ConsPlusNormal"/>
        <w:ind w:firstLine="540"/>
        <w:jc w:val="both"/>
      </w:pPr>
      <w:r>
        <w:t>б) при получении отрицательных результатов теста на антитела к ВИЧ, полученных стандартными методами в случае, если беременная женщина относится к группе высокого риска по ВИЧ-инфекции (употребление наркотиков внутривенно, незащищенные половые контакты с ВИЧ-инфицированным партнером в течение последних 6 месяцев).</w:t>
      </w:r>
    </w:p>
    <w:p w:rsidR="00376175" w:rsidRDefault="00376175" w:rsidP="00376175">
      <w:pPr>
        <w:pStyle w:val="ConsPlusNormal"/>
        <w:ind w:firstLine="540"/>
        <w:jc w:val="both"/>
      </w:pPr>
      <w:r>
        <w:t>55.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направлением.</w:t>
      </w:r>
    </w:p>
    <w:p w:rsidR="00376175" w:rsidRDefault="00376175" w:rsidP="00376175">
      <w:pPr>
        <w:pStyle w:val="ConsPlusNormal"/>
        <w:ind w:firstLine="540"/>
        <w:jc w:val="both"/>
      </w:pPr>
      <w:r>
        <w:t>56. Тестирование на антитела к ВИЧ сопровождается обязательным дотестовым и послетестовым консультированием.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вопросов: значение полученного </w:t>
      </w:r>
      <w:r>
        <w:lastRenderedPageBreak/>
        <w:t>результата с учетом риска заражения ВИЧ-инфекцией; рекомендации по дальнейшей тактике тестирования; пути передачи и способы защиты от заражения ВИЧ-инфекцией; риск передачи ВИЧ-инфекции во время беременности, родов и грудного вскармливания; методы профилактики передачи ВИЧ-инфекции от матери ребенку, доступные для беременной женщины с ВИЧ-инфекцией; возможность проведения химиопрофилактики передачи ВИЧ ребенку; возможные исходы беременности; необходимость последующего наблюдения матери и ребенка; возможность информирования о результатах теста полового партнера и родственников.</w:t>
      </w:r>
    </w:p>
    <w:p w:rsidR="00376175" w:rsidRDefault="00376175" w:rsidP="00376175">
      <w:pPr>
        <w:pStyle w:val="ConsPlusNormal"/>
        <w:ind w:firstLine="540"/>
        <w:jc w:val="both"/>
      </w:pPr>
      <w:r>
        <w:t>57. Беременных женщин с положительным результатом лабораторного обследования на антитела к ВИЧ врач-акушер-гинеколог, а в случае его отсутствия - врач общей практики (семейный врач), медицинский работник фельдшерско-акушерского пункта направляет в Центр профилактики и борьбы со СПИД субъекта Российской Федерации для дополнительного обследования, постановки на диспансерный учет и назначения химиопрофилактики перинатальной трансмиссии ВИЧ (антиретровирусной терапии).</w:t>
      </w:r>
    </w:p>
    <w:p w:rsidR="00376175" w:rsidRDefault="00376175" w:rsidP="00376175">
      <w:pPr>
        <w:pStyle w:val="ConsPlusNormal"/>
        <w:ind w:firstLine="540"/>
        <w:jc w:val="both"/>
      </w:pPr>
      <w:r>
        <w:t>Информация, полученная медицинскими работниками о положительном результате тестирования на ВИЧ-инфекцию беременной женщины, роженицы, родильницы, проведении антиретровирусной профилактики передачи ВИЧ-инфекции от матери ребенку, совместном наблюдении женщины со специалистами Центра профилактики и борьбы со СПИД субъекта Российской Федерации, перинатальном контакте ВИЧ-инфекции у новорожденного, не подлежит разглашению, за исключением случаев, предусмотренных действующим законодательством.</w:t>
      </w:r>
    </w:p>
    <w:p w:rsidR="00376175" w:rsidRDefault="00376175" w:rsidP="00376175">
      <w:pPr>
        <w:pStyle w:val="ConsPlusNormal"/>
        <w:ind w:firstLine="540"/>
        <w:jc w:val="both"/>
      </w:pPr>
      <w:r>
        <w:t>58. Дальнейшее наблюдение беременной женщины с установленным диагнозом ВИЧ-инфекции осуществляется совместно врачом-инфекционистом Центра профилактики и борьбы со СПИД субъекта Российской Федерации и врачом-акушером-гинекологом женской консультации по месту жительства.</w:t>
      </w:r>
    </w:p>
    <w:p w:rsidR="00376175" w:rsidRDefault="00376175" w:rsidP="00376175">
      <w:pPr>
        <w:pStyle w:val="ConsPlusNormal"/>
        <w:ind w:firstLine="540"/>
        <w:jc w:val="both"/>
      </w:pPr>
      <w:r>
        <w:t>При невозможности направления (наблюдения) беременной женщины в Центр профилактики и борьбы со СПИД субъекта Российской Федерации наблюдение осуществляет врач-акушер-гинеколог по месту жительства при методическом и консультативном сопровождении врача-инфекциониста Центра профилактики и борьбы со СПИД.</w:t>
      </w:r>
    </w:p>
    <w:p w:rsidR="00376175" w:rsidRDefault="00376175" w:rsidP="00376175">
      <w:pPr>
        <w:pStyle w:val="ConsPlusNormal"/>
        <w:ind w:firstLine="540"/>
        <w:jc w:val="both"/>
      </w:pPr>
      <w:r>
        <w:t>Врач-акушер-гинеколог женской консультации в период наблюдения за беременной женщиной с ВИЧ-инфекцией направляет в Центр профилактики и борьбы со СПИД субъекта Российской Федерации информацию о течении беременности, сопутствующих заболеваниях, осложнениях беременности, результатах лабораторных исследований для корректировки схем антиретровирусной профилактики передачи ВИЧ от матери ребенку и (или) антиретровирусной терапии и запрашивает из Центра профилактики и борьбы со СПИД субъекта Российской Федерации информацию об особенностях течения ВИЧ-инфекции у беременной женщины, режиме приема антиретровирусных препаратов, согласовывает необходимые методы диагностики и лечения с учетом состояния здоровья женщины и течения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59. В течение всего периода наблюдения беременной женщины с ВИЧ-инфекцией врач-акушер-гинеколог женской консультации в условиях строгой конфиденциальности (с использованием кода) отмечает в медицинской документации женщины ее ВИЧ-статус, наличие (отсутствие) и прием (отказ от приема) антиретровирусных препаратов, необходимых для профилактики передачи ВИЧ-инфекции от матери ребенку, назначенных специалистами Центра профилактики и борьбы со СПИД.</w:t>
      </w:r>
    </w:p>
    <w:p w:rsidR="00376175" w:rsidRDefault="00376175" w:rsidP="00376175">
      <w:pPr>
        <w:pStyle w:val="ConsPlusNormal"/>
        <w:ind w:firstLine="540"/>
        <w:jc w:val="both"/>
      </w:pPr>
      <w:r>
        <w:t>Об отсутствии у беременной женщины антиретровирусных препаратов, отказе от их приема, врач-акушер-гинеколог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мер.</w:t>
      </w:r>
    </w:p>
    <w:p w:rsidR="00376175" w:rsidRDefault="00376175" w:rsidP="00376175">
      <w:pPr>
        <w:pStyle w:val="ConsPlusNormal"/>
        <w:ind w:firstLine="540"/>
        <w:jc w:val="both"/>
      </w:pPr>
      <w:r>
        <w:t>60. В период диспансерного наблюдения за беременной женщиной с ВИЧ-инфекцией рекомендуется избегать процедур, повышающих риск инфицирования плода (амниоцентез, биопсия хориона). Рекомендуется использование неинвазивных методов оценки состояния плода.</w:t>
      </w:r>
    </w:p>
    <w:p w:rsidR="00376175" w:rsidRDefault="00376175" w:rsidP="00376175">
      <w:pPr>
        <w:pStyle w:val="ConsPlusNormal"/>
        <w:ind w:firstLine="540"/>
        <w:jc w:val="both"/>
      </w:pPr>
      <w:r>
        <w:t>61. При поступлении на роды в акушерский стационар необследованных на ВИЧ-инфекцию женщин, женщин без медицинской документации или с однократным обследованием на ВИЧ-инфекцию, а также употреблявших в течение беременности психоактивные вещества внутривенно, или имевших незащищенные половые контакты с ВИЧ-инфицированным партнером, рекомендуется лабораторное обследование экспресс-методом на антитела к ВИЧ после получения информированного добровольного согласия.</w:t>
      </w:r>
    </w:p>
    <w:p w:rsidR="00376175" w:rsidRDefault="00376175" w:rsidP="00376175">
      <w:pPr>
        <w:pStyle w:val="ConsPlusNormal"/>
        <w:ind w:firstLine="540"/>
        <w:jc w:val="both"/>
      </w:pPr>
      <w:r>
        <w:t>62. Тестирование роженицы на антитела к ВИЧ в акушерском стационаре сопровождается дотестовым и послетестовым консультированием, включающим информацию о значении тестирования, методах профилактики передачи ВИЧ от матери ребенку (применение антиретровирусных препаратов, способе родоразрешения, особенностях вскармливания новорожденного (после рождения ребенок не прикладывается к груди и не вскармливается материнским молоком, а переводится на искусственное вскармливание).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63. Обследование на антитела к ВИЧ с использованием диагностических экспресс-тест-систем, разрешенных к применению на территории Российской Федерации, проводится в лаборатории или </w:t>
      </w:r>
      <w:r>
        <w:lastRenderedPageBreak/>
        <w:t>приемном отделении акушерского стационара медицинскими работниками, прошедшими специальную подготовку.</w:t>
      </w:r>
    </w:p>
    <w:p w:rsidR="00376175" w:rsidRDefault="00376175" w:rsidP="00376175">
      <w:pPr>
        <w:pStyle w:val="ConsPlusNormal"/>
        <w:ind w:firstLine="540"/>
        <w:jc w:val="both"/>
      </w:pPr>
      <w:r>
        <w:t>Исследование проводится в соответствии с инструкцией, прилагаемой к конкретному экспресс-тесту.</w:t>
      </w:r>
    </w:p>
    <w:p w:rsidR="00376175" w:rsidRDefault="00376175" w:rsidP="00376175">
      <w:pPr>
        <w:pStyle w:val="ConsPlusNormal"/>
        <w:ind w:firstLine="540"/>
        <w:jc w:val="both"/>
      </w:pPr>
      <w:r>
        <w:t>Часть образца крови, взятого для проведения экспресс-теста, направляется для проведения обследования на антитела к ВИЧ по стандартной методике (ИФА, при необходимости иммунный блот) в скрининговой лаборатории. Результаты этого исследования немедленно передаются в медицинскую организацию.</w:t>
      </w:r>
    </w:p>
    <w:p w:rsidR="00376175" w:rsidRDefault="00376175" w:rsidP="00376175">
      <w:pPr>
        <w:pStyle w:val="ConsPlusNormal"/>
        <w:ind w:firstLine="540"/>
        <w:jc w:val="both"/>
      </w:pPr>
      <w:r>
        <w:t>64. Каждое исследование на ВИЧ с применением экспресс-тестов должно сопровождаться обязательным параллельным исследованием той же порции крови классическими методами (ИФА, иммунный блот).</w:t>
      </w:r>
    </w:p>
    <w:p w:rsidR="00376175" w:rsidRDefault="00376175" w:rsidP="00376175">
      <w:pPr>
        <w:pStyle w:val="ConsPlusNormal"/>
        <w:ind w:firstLine="540"/>
        <w:jc w:val="both"/>
      </w:pPr>
      <w:r>
        <w:t>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исследования, результаты которого немедленно передаются в акушерский стационар.</w:t>
      </w:r>
    </w:p>
    <w:p w:rsidR="00376175" w:rsidRDefault="00376175" w:rsidP="00376175">
      <w:pPr>
        <w:pStyle w:val="ConsPlusNormal"/>
        <w:ind w:firstLine="540"/>
        <w:jc w:val="both"/>
      </w:pPr>
      <w:r>
        <w:t>65.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обследования.</w:t>
      </w:r>
    </w:p>
    <w:p w:rsidR="00376175" w:rsidRDefault="00376175" w:rsidP="00376175">
      <w:pPr>
        <w:pStyle w:val="ConsPlusNormal"/>
        <w:ind w:firstLine="540"/>
        <w:jc w:val="both"/>
      </w:pPr>
      <w:r>
        <w:t>66. В экстренных ситуациях, при невозможности ожидания результатов стандартного тестирования на ВИЧ-инфекцию из Центра профилактики и борьбы со СПИД субъекта Российской Федерации,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экспресс-тест-систем. Положительный результат экспресс-теста является основанием только для назначения антиретровирусной профилактики передачи ВИЧ-инфекции от матери к ребенку, но не для постановки диагноза ВИЧ-инфекции.</w:t>
      </w:r>
    </w:p>
    <w:p w:rsidR="00376175" w:rsidRDefault="00376175" w:rsidP="00376175">
      <w:pPr>
        <w:pStyle w:val="ConsPlusNormal"/>
        <w:ind w:firstLine="540"/>
        <w:jc w:val="both"/>
      </w:pPr>
      <w:r>
        <w:t>67. Для обеспечения профилактики передачи ВИЧ-инфекции от матери ребенку в акушерском стационаре постоянно должен иметься необходимый запас антиретровирусных препаратов.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68. Проведение антиретровирусной профилактики у женщины в период родов осуществляет врач-акушер-гинеколог, ведущий роды, в соответствии с рекомендациями 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по профилактике передачи ВИЧ от матери ребенку.</w:t>
      </w:r>
    </w:p>
    <w:p w:rsidR="00376175" w:rsidRDefault="00376175" w:rsidP="00376175">
      <w:pPr>
        <w:pStyle w:val="ConsPlusNormal"/>
        <w:ind w:firstLine="540"/>
        <w:jc w:val="both"/>
      </w:pPr>
      <w:r>
        <w:t>69. Профилактический курс антиретровирусной терапии во время родов в акушерском стационаре проводится:</w:t>
      </w:r>
    </w:p>
    <w:p w:rsidR="00376175" w:rsidRDefault="00376175" w:rsidP="00376175">
      <w:pPr>
        <w:pStyle w:val="ConsPlusNormal"/>
        <w:ind w:firstLine="540"/>
        <w:jc w:val="both"/>
      </w:pPr>
      <w:r>
        <w:t>а) у роженицы с ВИЧ-инфекцией;</w:t>
      </w:r>
    </w:p>
    <w:p w:rsidR="00376175" w:rsidRDefault="00376175" w:rsidP="00376175">
      <w:pPr>
        <w:pStyle w:val="ConsPlusNormal"/>
        <w:ind w:firstLine="540"/>
        <w:jc w:val="both"/>
      </w:pPr>
      <w:r>
        <w:t>б) при положительном результате экспресс-тестирования женщины в родах;</w:t>
      </w:r>
    </w:p>
    <w:p w:rsidR="00376175" w:rsidRDefault="00376175" w:rsidP="00376175">
      <w:pPr>
        <w:pStyle w:val="ConsPlusNormal"/>
        <w:ind w:firstLine="540"/>
        <w:jc w:val="both"/>
      </w:pPr>
      <w:r>
        <w:t>в) при наличии эпидемиологических показаний:</w:t>
      </w:r>
    </w:p>
    <w:p w:rsidR="00376175" w:rsidRDefault="00376175" w:rsidP="00376175">
      <w:pPr>
        <w:pStyle w:val="ConsPlusNormal"/>
        <w:ind w:firstLine="540"/>
        <w:jc w:val="both"/>
      </w:pPr>
      <w:r>
        <w:t>невозможность проведения экспресс-тестирования или своевременного получения результатов стандартного теста на антитела к ВИЧ у роженицы;</w:t>
      </w:r>
    </w:p>
    <w:p w:rsidR="00376175" w:rsidRDefault="00376175" w:rsidP="00376175">
      <w:pPr>
        <w:pStyle w:val="ConsPlusNormal"/>
        <w:ind w:firstLine="540"/>
        <w:jc w:val="both"/>
      </w:pPr>
      <w:r>
        <w:t>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ВИЧ-инфекцией;</w:t>
      </w:r>
    </w:p>
    <w:p w:rsidR="00376175" w:rsidRDefault="00376175" w:rsidP="00376175">
      <w:pPr>
        <w:pStyle w:val="ConsPlusNormal"/>
        <w:ind w:firstLine="540"/>
        <w:jc w:val="both"/>
      </w:pPr>
      <w:r>
        <w:t>при отрицательном результате обследования на ВИЧ-инфекцию, если с момента последнего парентерального употребления психоактивных веществ или полового контакта с ВИЧ-инфицированным партнером прошло менее 12 недель.</w:t>
      </w:r>
    </w:p>
    <w:p w:rsidR="00376175" w:rsidRDefault="00376175" w:rsidP="00376175">
      <w:pPr>
        <w:pStyle w:val="ConsPlusNormal"/>
        <w:ind w:firstLine="540"/>
        <w:jc w:val="both"/>
      </w:pPr>
      <w:r>
        <w:t>70. Врачом-акушером-гинекологом принимаются меры по недопущению длительности безводного промежутка более 4 часов.</w:t>
      </w:r>
    </w:p>
    <w:p w:rsidR="00376175" w:rsidRDefault="00376175" w:rsidP="00376175">
      <w:pPr>
        <w:pStyle w:val="ConsPlusNormal"/>
        <w:ind w:firstLine="540"/>
        <w:jc w:val="both"/>
      </w:pPr>
      <w:r>
        <w:t>71. При ведении родов через естественные родовые пути проводится обработка влагалища 0,25% водным раствором хлоргексидина при поступлении на роды (при первом влагалищном исследовании), а при наличии кольпита - при каждом последующем влагалищном исследовании. При безводном промежутке более 4 часов обработку влагалища хлоргексидином проводят каждые 2 часа.</w:t>
      </w:r>
    </w:p>
    <w:p w:rsidR="00376175" w:rsidRDefault="00376175" w:rsidP="00376175">
      <w:pPr>
        <w:pStyle w:val="ConsPlusNormal"/>
        <w:ind w:firstLine="540"/>
        <w:jc w:val="both"/>
      </w:pPr>
      <w:r>
        <w:t>72. Во время ведения родов у женщины с ВИЧ-инфекцией при живом плоде рекомендуется ограничить проведение процедур, повышающих риск инфицирования плода: родостимуляция; родоусиление; перинео(эпизио)томия; амниотомия; наложение акушерских щипцов; вакуум-экстракция плода. Выполнение данных манипуляций производится только по жизненным показаниям.</w:t>
      </w:r>
    </w:p>
    <w:p w:rsidR="00376175" w:rsidRDefault="00376175" w:rsidP="00376175">
      <w:pPr>
        <w:pStyle w:val="ConsPlusNormal"/>
        <w:ind w:firstLine="540"/>
        <w:jc w:val="both"/>
      </w:pPr>
      <w:r>
        <w:t>73. Плановое кесарево сечение для профилактики интранатального заражения ребенка ВИЧ-инфекцией проводится (при отсутствии противопоказаний) до начала родовой деятельности и излития околоплодных вод при наличии хотя бы одного из следующих условий:</w:t>
      </w:r>
    </w:p>
    <w:p w:rsidR="00376175" w:rsidRDefault="00376175" w:rsidP="00376175">
      <w:pPr>
        <w:pStyle w:val="ConsPlusNormal"/>
        <w:ind w:firstLine="540"/>
        <w:jc w:val="both"/>
      </w:pPr>
      <w:r>
        <w:t>а) концентрация ВИЧ в крови матери (вирусная нагрузка) перед родами (на сроке не ранее 32 недели беременности) более или равна 1 000 коп/мл;</w:t>
      </w:r>
    </w:p>
    <w:p w:rsidR="00376175" w:rsidRDefault="00376175" w:rsidP="00376175">
      <w:pPr>
        <w:pStyle w:val="ConsPlusNormal"/>
        <w:ind w:firstLine="540"/>
        <w:jc w:val="both"/>
      </w:pPr>
      <w:r>
        <w:t>б) вирусная нагрузка матери перед родами неизвестна;</w:t>
      </w:r>
    </w:p>
    <w:p w:rsidR="00376175" w:rsidRDefault="00376175" w:rsidP="00376175">
      <w:pPr>
        <w:pStyle w:val="ConsPlusNormal"/>
        <w:ind w:firstLine="540"/>
        <w:jc w:val="both"/>
      </w:pPr>
      <w:r>
        <w:t>в) антиретровирусная химиопрофилактика не проводилась во время беременности (или проводилась в режиме монотерапии или ее продолжительность была менее 4 недель) или невозможно применить антиретровирусные препараты в родах.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74. При невозможности проведения химиопрофилактики в родах кесарево сечение может быть самостоятельной профилактической процедурой, снижающей риск заражения ребенка ВИЧ-инфекцией в период родов, при этом не рекомендуется его проводить при безводном промежутке более 4 часов.</w:t>
      </w:r>
    </w:p>
    <w:p w:rsidR="00376175" w:rsidRDefault="00376175" w:rsidP="00376175">
      <w:pPr>
        <w:pStyle w:val="ConsPlusNormal"/>
        <w:ind w:firstLine="540"/>
        <w:jc w:val="both"/>
      </w:pPr>
      <w:r>
        <w:t>75. Окончательное решение о способе родоразрешения женщины с ВИЧ-инфекцией принимается врачом-акушером-гинекологом, ведущим роды, в индивидуальном порядке, с учетом состояния матери и плода,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ВИЧ-инфекции.</w:t>
      </w:r>
    </w:p>
    <w:p w:rsidR="00376175" w:rsidRDefault="00376175" w:rsidP="00376175">
      <w:pPr>
        <w:pStyle w:val="ConsPlusNormal"/>
        <w:ind w:firstLine="540"/>
        <w:jc w:val="both"/>
      </w:pPr>
      <w:r>
        <w:t>76. У новорожденного от ВИЧ-инфицированной матери сразу после рождения осуществляется забор крови для тестирования на антитела к ВИЧ с помощью вакуумных систем для забора крови. Кровь направляется в лабораторию Центра профилактики и борьбы со СПИД субъекта Российской Федерации.</w:t>
      </w:r>
    </w:p>
    <w:p w:rsidR="00376175" w:rsidRDefault="00376175" w:rsidP="00376175">
      <w:pPr>
        <w:pStyle w:val="ConsPlusNormal"/>
        <w:ind w:firstLine="540"/>
        <w:jc w:val="both"/>
      </w:pPr>
      <w:r>
        <w:t>77. Антиретровирусная профилактика новорожденному назначается и проводится врачом-неонатологом или врачом-педиатром независимо от приема (отказа) антиретровирусных препаратов матерью в период беременности и родов.</w:t>
      </w:r>
    </w:p>
    <w:p w:rsidR="00376175" w:rsidRDefault="00376175" w:rsidP="00376175">
      <w:pPr>
        <w:pStyle w:val="ConsPlusNormal"/>
        <w:ind w:firstLine="540"/>
        <w:jc w:val="both"/>
      </w:pPr>
      <w:r>
        <w:t>78. Показаниями к назначению антиретровирусной профилактики новорожденному, рожденному от матери с ВИЧ-инфекцией, положительным результатом экспресс-тестирования на антитела к ВИЧ в родах, неизвестным ВИЧ-статусом в акушерском стационаре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>а) возраст новорожденного не более 72 часов (3 суток) жизни при отсутствии вскармливания материнским молоком;</w:t>
      </w:r>
    </w:p>
    <w:p w:rsidR="00376175" w:rsidRDefault="00376175" w:rsidP="00376175">
      <w:pPr>
        <w:pStyle w:val="ConsPlusNormal"/>
        <w:ind w:firstLine="540"/>
        <w:jc w:val="both"/>
      </w:pPr>
      <w:r>
        <w:t>б) при наличии вскармливания материнским молоком (вне зависимости от его продолжительности) - период не более 72 часов (3 суток) с момента последнего вскармливания материнским молоком (при условии его последующей отмены);</w:t>
      </w:r>
    </w:p>
    <w:p w:rsidR="00376175" w:rsidRDefault="00376175" w:rsidP="00376175">
      <w:pPr>
        <w:pStyle w:val="ConsPlusNormal"/>
        <w:ind w:firstLine="540"/>
        <w:jc w:val="both"/>
      </w:pPr>
      <w:r>
        <w:t>в) эпидемиологические показания:</w:t>
      </w:r>
    </w:p>
    <w:p w:rsidR="00376175" w:rsidRDefault="00376175" w:rsidP="00376175">
      <w:pPr>
        <w:pStyle w:val="ConsPlusNormal"/>
        <w:ind w:firstLine="540"/>
        <w:jc w:val="both"/>
      </w:pPr>
      <w:r>
        <w:t>неизвестный ВИЧ статус матери, употребляющей парентерально психоактивные вещества или имеющей половой контакт с ВИЧ-инфицированным партнером;</w:t>
      </w:r>
    </w:p>
    <w:p w:rsidR="00376175" w:rsidRDefault="00376175" w:rsidP="00376175">
      <w:pPr>
        <w:pStyle w:val="ConsPlusNormal"/>
        <w:ind w:firstLine="540"/>
        <w:jc w:val="both"/>
      </w:pPr>
      <w:r>
        <w:t>отрицательный результат обследования матери на ВИЧ-инфекцию, употребляющей парентерально в течение последних 12 недель психоактивные вещества или имеющей половой контакт с партнером с ВИЧ-инфекцией.</w:t>
      </w:r>
    </w:p>
    <w:p w:rsidR="00376175" w:rsidRDefault="00376175" w:rsidP="00376175">
      <w:pPr>
        <w:pStyle w:val="ConsPlusNormal"/>
        <w:ind w:firstLine="540"/>
        <w:jc w:val="both"/>
      </w:pPr>
      <w:r>
        <w:t>79. Новорожденному проводится гигиеническая ванна с раствором хлоргексидина (50 мл 0,25% раствора хлоргексидина на 10 литров воды). При невозможности использовать хлоргексидин используется мыльный раствор.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80. При выписке из акушерского стационара врач-неонатолог или врач-педиатр подробно в доступной форме разъясняет матери или лицам, которые будут осуществлять уход за новорожденным, дальнейшую схему приема химиопрепаратов ребенком,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протоколами, рекомендациями и </w:t>
      </w:r>
      <w:hyperlink r:id="rId9" w:history="1">
        <w:r>
          <w:rPr>
            <w:color w:val="0000FF"/>
          </w:rPr>
          <w:t>стандартами</w:t>
        </w:r>
      </w:hyperlink>
      <w:r>
        <w:t>.</w:t>
      </w:r>
    </w:p>
    <w:p w:rsidR="00376175" w:rsidRDefault="00376175" w:rsidP="00376175">
      <w:pPr>
        <w:pStyle w:val="ConsPlusNormal"/>
        <w:ind w:firstLine="540"/>
        <w:jc w:val="both"/>
      </w:pPr>
      <w:r>
        <w:t>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курса, то есть не ранее 7 дней после родов.</w:t>
      </w:r>
    </w:p>
    <w:p w:rsidR="00376175" w:rsidRDefault="00376175" w:rsidP="00376175">
      <w:pPr>
        <w:pStyle w:val="ConsPlusNormal"/>
        <w:ind w:firstLine="540"/>
        <w:jc w:val="both"/>
      </w:pPr>
      <w:r>
        <w:t>В акушерском стационаре проводится консультирование женщин с ВИЧ по вопросу отказа от грудного вскармливания, при согласии женщины принимаются меры к прекращению лактации.</w:t>
      </w:r>
    </w:p>
    <w:p w:rsidR="00376175" w:rsidRDefault="00376175" w:rsidP="00376175">
      <w:pPr>
        <w:pStyle w:val="ConsPlusNormal"/>
        <w:ind w:firstLine="540"/>
        <w:jc w:val="both"/>
      </w:pPr>
      <w:r>
        <w:t>81. Данные о ребенке, рожденном матерью с ВИЧ-инфекцией, проведении антиретровирусной профилактики женщине в родах и новорожденному, способах родоразрешения и вскармливания новорожденного указываются (с кодом контингента) в медицинской документации матери и ребенка и передаются в Центр профилактики и борьбы со СПИД субъекта Российской Федерации, а также в детскую поликлинику, в которой будет наблюдаться ребенок.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r>
        <w:t>VII. Порядок оказания медицинской помощи женщинам</w:t>
      </w:r>
    </w:p>
    <w:p w:rsidR="00376175" w:rsidRDefault="00376175" w:rsidP="00376175">
      <w:pPr>
        <w:pStyle w:val="ConsPlusNormal"/>
        <w:jc w:val="center"/>
      </w:pPr>
      <w:r>
        <w:t>с гинекологическими заболеваниями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82. Медицинская помощь при гинекологических заболеваниях оказывается в рамках первичной медико-санитарной,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гинекологического отделения медицинской организации, рекомендуемые штатные нормативы и стандарт оснащения гинекологического отделения медицинской организации определены </w:t>
      </w:r>
      <w:hyperlink w:anchor="Par13364" w:history="1">
        <w:r>
          <w:rPr>
            <w:color w:val="0000FF"/>
          </w:rPr>
          <w:t>приложениями N 17</w:t>
        </w:r>
      </w:hyperlink>
      <w:r>
        <w:t>-</w:t>
      </w:r>
      <w:hyperlink w:anchor="Par13470" w:history="1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 xml:space="preserve">Правила организации деятельности Центра охраны здоровья семьи и репродукции, рекомендуемые штатные нормативы и стандарт оснащения Центра охраны здоровья семьи и репродукции определены </w:t>
      </w:r>
      <w:hyperlink w:anchor="Par16040" w:history="1">
        <w:r>
          <w:rPr>
            <w:color w:val="0000FF"/>
          </w:rPr>
          <w:t>приложениями N 22</w:t>
        </w:r>
      </w:hyperlink>
      <w:r>
        <w:t>-</w:t>
      </w:r>
      <w:hyperlink w:anchor="Par16411" w:history="1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83. Этапность оказания медицинской помощи женщинам с гинекологическими заболеваниями определена </w:t>
      </w:r>
      <w:hyperlink w:anchor="Par13572" w:history="1">
        <w:r>
          <w:rPr>
            <w:color w:val="0000FF"/>
          </w:rPr>
          <w:t>приложением N 20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84. 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информационно-просветительских моделей (школы пациентов, круглые столы с участием пациентов, дни здоровья).</w:t>
      </w:r>
    </w:p>
    <w:p w:rsidR="00376175" w:rsidRDefault="00376175" w:rsidP="00376175">
      <w:pPr>
        <w:pStyle w:val="ConsPlusNormal"/>
        <w:ind w:firstLine="540"/>
        <w:jc w:val="both"/>
      </w:pPr>
      <w:r>
        <w:t>На этапе первичной медико-санитарной помощи врач-акушер-гинеколог взаимодействует со специалистом по социальной работе в части осуществления мероприятий по предупреждению абортов, проведения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поддержки в период беременности и после родов.</w:t>
      </w:r>
    </w:p>
    <w:p w:rsidR="00376175" w:rsidRDefault="00376175" w:rsidP="00376175">
      <w:pPr>
        <w:pStyle w:val="ConsPlusNormal"/>
        <w:ind w:firstLine="540"/>
        <w:jc w:val="both"/>
      </w:pPr>
      <w:r>
        <w:t>В рамках первичной медико-санитарной помощи осуществляются профилактические медицинские осмотры женщин, направленные на раннее выявление гинекологических заболеваний, патологии молочных желез, инфекций, передаваемых половым путем, ВИЧ-инфекции, подбор методов контрацепции, преконцепционную и прегравидарную подготовку.</w:t>
      </w:r>
    </w:p>
    <w:p w:rsidR="00376175" w:rsidRDefault="00376175" w:rsidP="00376175">
      <w:pPr>
        <w:pStyle w:val="ConsPlusNormal"/>
        <w:ind w:firstLine="540"/>
        <w:jc w:val="both"/>
      </w:pPr>
      <w:r>
        <w:t>При проведении профилактических осмотров женщин осуществляются цитологический скрининг на наличие атипических клеток шейки матки, маммография, УЗИ органов малого таза.</w:t>
      </w:r>
    </w:p>
    <w:p w:rsidR="00376175" w:rsidRDefault="00376175" w:rsidP="00376175">
      <w:pPr>
        <w:pStyle w:val="ConsPlusNormal"/>
        <w:ind w:firstLine="540"/>
        <w:jc w:val="both"/>
      </w:pPr>
      <w:r>
        <w:t>85. По результатам профилактических осмотров женщин формируются группы состояния здоровья:</w:t>
      </w:r>
    </w:p>
    <w:p w:rsidR="00376175" w:rsidRDefault="00376175" w:rsidP="00376175">
      <w:pPr>
        <w:pStyle w:val="ConsPlusNormal"/>
        <w:ind w:firstLine="540"/>
        <w:jc w:val="both"/>
      </w:pPr>
      <w:r>
        <w:t>I группа - практически здоровые женщины, не нуждающиеся в диспансерном наблюдении;</w:t>
      </w:r>
    </w:p>
    <w:p w:rsidR="00376175" w:rsidRDefault="00376175" w:rsidP="00376175">
      <w:pPr>
        <w:pStyle w:val="ConsPlusNormal"/>
        <w:ind w:firstLine="540"/>
        <w:jc w:val="both"/>
      </w:pPr>
      <w:r>
        <w:t>II группа - женщины с риском возникновения патологии репродуктивной системы;</w:t>
      </w:r>
    </w:p>
    <w:p w:rsidR="00376175" w:rsidRDefault="00376175" w:rsidP="00376175">
      <w:pPr>
        <w:pStyle w:val="ConsPlusNormal"/>
        <w:ind w:firstLine="540"/>
        <w:jc w:val="both"/>
      </w:pPr>
      <w:r>
        <w:t>III группа - женщины, нуждающиеся в дополнительном обследовании 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условиях;</w:t>
      </w:r>
    </w:p>
    <w:p w:rsidR="00376175" w:rsidRDefault="00376175" w:rsidP="00376175">
      <w:pPr>
        <w:pStyle w:val="ConsPlusNormal"/>
        <w:ind w:firstLine="540"/>
        <w:jc w:val="both"/>
      </w:pPr>
      <w:r>
        <w:t>IV группа - женщины, нуждающиеся в дополнительном обследовании и лечении в условиях стационара;</w:t>
      </w:r>
    </w:p>
    <w:p w:rsidR="00376175" w:rsidRDefault="00376175" w:rsidP="00376175">
      <w:pPr>
        <w:pStyle w:val="ConsPlusNormal"/>
        <w:ind w:firstLine="540"/>
        <w:jc w:val="both"/>
      </w:pPr>
      <w:r>
        <w:t>V группа -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376175" w:rsidRDefault="00376175" w:rsidP="00376175">
      <w:pPr>
        <w:pStyle w:val="ConsPlusNormal"/>
        <w:ind w:firstLine="540"/>
        <w:jc w:val="both"/>
      </w:pPr>
      <w:r>
        <w:t>Женщинам, отнесенным к I и II группам состояния здоровья, рекомендуются профилактические осмотры не реже 1 раза в год.</w:t>
      </w:r>
    </w:p>
    <w:p w:rsidR="00376175" w:rsidRDefault="00376175" w:rsidP="00376175">
      <w:pPr>
        <w:pStyle w:val="ConsPlusNormal"/>
        <w:ind w:firstLine="540"/>
        <w:jc w:val="both"/>
      </w:pPr>
      <w:r>
        <w:t>При наличии риска возникновения патологии репродуктивной системы в детородном возрасте женщины ориентируются врачом-акушером-гинекологом на деторождение с последующим подбором методов контрацепции.</w:t>
      </w:r>
    </w:p>
    <w:p w:rsidR="00376175" w:rsidRDefault="00376175" w:rsidP="00376175">
      <w:pPr>
        <w:pStyle w:val="ConsPlusNormal"/>
        <w:ind w:firstLine="540"/>
        <w:jc w:val="both"/>
      </w:pPr>
      <w:r>
        <w:t>Женщинам,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врачом-акушером-гинекологом по месту жительства.</w:t>
      </w:r>
    </w:p>
    <w:p w:rsidR="00376175" w:rsidRDefault="00376175" w:rsidP="00376175">
      <w:pPr>
        <w:pStyle w:val="ConsPlusNormal"/>
        <w:ind w:firstLine="540"/>
        <w:jc w:val="both"/>
      </w:pPr>
      <w:r>
        <w:t>Группы диспансерного наблюдения:</w:t>
      </w:r>
    </w:p>
    <w:p w:rsidR="00376175" w:rsidRDefault="00376175" w:rsidP="00376175">
      <w:pPr>
        <w:pStyle w:val="ConsPlusNormal"/>
        <w:ind w:firstLine="540"/>
        <w:jc w:val="both"/>
      </w:pPr>
      <w:r>
        <w:t>1 диспансерная группа - женщины с хроническими заболеваниями, доброкачественными опухолями и гиперпластическими процессами репродуктивной системы и молочной железы, фоновыми заболеваниями шейки матки;</w:t>
      </w:r>
    </w:p>
    <w:p w:rsidR="00376175" w:rsidRDefault="00376175" w:rsidP="00376175">
      <w:pPr>
        <w:pStyle w:val="ConsPlusNormal"/>
        <w:ind w:firstLine="540"/>
        <w:jc w:val="both"/>
      </w:pPr>
      <w:r>
        <w:t>2 диспансерная группа - женщины с врожденными аномалиями развития и положения гениталий;</w:t>
      </w:r>
    </w:p>
    <w:p w:rsidR="00376175" w:rsidRDefault="00376175" w:rsidP="00376175">
      <w:pPr>
        <w:pStyle w:val="ConsPlusNormal"/>
        <w:ind w:firstLine="540"/>
        <w:jc w:val="both"/>
      </w:pPr>
      <w:r>
        <w:t>3 диспансерная группа - женщины с нарушениями функции репродуктивной системы (невынашивание, бесплодие).</w:t>
      </w:r>
    </w:p>
    <w:p w:rsidR="00376175" w:rsidRDefault="00376175" w:rsidP="00376175">
      <w:pPr>
        <w:pStyle w:val="ConsPlusNormal"/>
        <w:ind w:firstLine="540"/>
        <w:jc w:val="both"/>
      </w:pPr>
      <w:r>
        <w:t>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</w:t>
      </w:r>
    </w:p>
    <w:p w:rsidR="00376175" w:rsidRDefault="00376175" w:rsidP="00376175">
      <w:pPr>
        <w:pStyle w:val="ConsPlusNormal"/>
        <w:ind w:firstLine="540"/>
        <w:jc w:val="both"/>
      </w:pPr>
      <w:r>
        <w:t>Медицинская помощь женщинам с целью выявления заболеваний молочных желез оказывается врачом-акушером-гинекологом, прошедшим тематическое усовершенствование по патологии молочной железы.</w:t>
      </w:r>
    </w:p>
    <w:p w:rsidR="00376175" w:rsidRDefault="00376175" w:rsidP="00376175">
      <w:pPr>
        <w:pStyle w:val="ConsPlusNormal"/>
        <w:ind w:firstLine="540"/>
        <w:jc w:val="both"/>
      </w:pPr>
      <w:r>
        <w:t>Женщины с выявленными кистозными и узловыми изменениями молочных желез направляются в онкологический диспансер для верификации диагноза.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врача-акушера-гинеколога,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86. В дневные стационары направляются женщины с гинекологическими заболеваниями,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4-6 часов в сутки.</w:t>
      </w:r>
    </w:p>
    <w:p w:rsidR="00376175" w:rsidRDefault="00376175" w:rsidP="00376175">
      <w:pPr>
        <w:pStyle w:val="ConsPlusNormal"/>
        <w:ind w:firstLine="540"/>
        <w:jc w:val="both"/>
      </w:pPr>
      <w:r>
        <w:t>При наличии показаний для оказания специализированной, в том числе высокотехнологичной, медицинской помощи женщины с гинекологической патологией направляются в медицинские организации, имеющие лицензии и врачей-специалистов соответствующего профиля.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r>
        <w:t>VIII. Порядок оказания медицинской помощи девочкам</w:t>
      </w:r>
    </w:p>
    <w:p w:rsidR="00376175" w:rsidRDefault="00376175" w:rsidP="00376175">
      <w:pPr>
        <w:pStyle w:val="ConsPlusNormal"/>
        <w:jc w:val="center"/>
      </w:pPr>
      <w:r>
        <w:t>с гинекологическими заболеваниями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87. Оказание медицинской помощи девочкам (в возрасте до 17 лет включительно) с гинекологическими заболеваниями осуществляется в рамках первичной медико-санитарной, специализированной, в том числе высокотехнологичной, медицинской помощи.</w:t>
      </w:r>
    </w:p>
    <w:p w:rsidR="00376175" w:rsidRDefault="00376175" w:rsidP="00376175">
      <w:pPr>
        <w:pStyle w:val="ConsPlusNormal"/>
        <w:ind w:firstLine="540"/>
        <w:jc w:val="both"/>
      </w:pPr>
      <w:r>
        <w:t>88. Первичная медико-санитарная помощь девочкам включает:</w:t>
      </w:r>
    </w:p>
    <w:p w:rsidR="00376175" w:rsidRDefault="00376175" w:rsidP="00376175">
      <w:pPr>
        <w:pStyle w:val="ConsPlusNormal"/>
        <w:ind w:firstLine="540"/>
        <w:jc w:val="both"/>
      </w:pPr>
      <w:r>
        <w:t>а) профилактику нарушений формирования репродуктивной системы и заболеваний половых органов;</w:t>
      </w:r>
    </w:p>
    <w:p w:rsidR="00376175" w:rsidRDefault="00376175" w:rsidP="00376175">
      <w:pPr>
        <w:pStyle w:val="ConsPlusNormal"/>
        <w:ind w:firstLine="540"/>
        <w:jc w:val="both"/>
      </w:pPr>
      <w:r>
        <w:t>б) раннее выявление, лечение, в том числе неотложное, и проведение медицинских реабилитационных мероприятий при выявлении гинекологического заболевания;</w:t>
      </w:r>
    </w:p>
    <w:p w:rsidR="00376175" w:rsidRDefault="00376175" w:rsidP="00376175">
      <w:pPr>
        <w:pStyle w:val="ConsPlusNormal"/>
        <w:ind w:firstLine="540"/>
        <w:jc w:val="both"/>
      </w:pPr>
      <w:r>
        <w:t>в) 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376175" w:rsidRDefault="00376175" w:rsidP="00376175">
      <w:pPr>
        <w:pStyle w:val="ConsPlusNormal"/>
        <w:ind w:firstLine="540"/>
        <w:jc w:val="both"/>
      </w:pPr>
      <w:r>
        <w:t>г) санитарно-гигиеническое просвещение девочек, проводимое на территории медицинской организации, и направленное на усвоение стереотипа здорового образа жизни, приобретение навыков ответственного отношения к семье и своим репродуктивным возможностям с использованием эффективных информационно-просветительных моделей.</w:t>
      </w:r>
    </w:p>
    <w:p w:rsidR="00376175" w:rsidRDefault="00376175" w:rsidP="00376175">
      <w:pPr>
        <w:pStyle w:val="ConsPlusNormal"/>
        <w:ind w:firstLine="540"/>
        <w:jc w:val="both"/>
      </w:pPr>
      <w:r>
        <w:t>89. Первичная медико-санитарная помощь девочкам с целью профилактики, диагностики и лечения гинекологических заболеваний оказывается в медицинских организациях: в детской поликлинике, женской консультации, Центре охраны репродуктивного здоровья подростков, Центре охраны здоровья семьи и репродукции, Центре охраны материнства и детства, перинатальном центре, в поликлиническом отделении медико-санитарной части, городской больницы, клиники, входящей в состав образовательных и научных организаций, осуществляющих медицинскую деятельность, иных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"педиатрии".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Центра охраны репродуктивного здоровья подростков, рекомендуемые штатные нормативы и стандарт оснащения Центра охраны репродуктивного здоровья подростков определены </w:t>
      </w:r>
      <w:hyperlink w:anchor="Par17389" w:history="1">
        <w:r>
          <w:rPr>
            <w:color w:val="0000FF"/>
          </w:rPr>
          <w:t>приложениями N 25</w:t>
        </w:r>
      </w:hyperlink>
      <w:r>
        <w:t>-</w:t>
      </w:r>
      <w:hyperlink w:anchor="Par17596" w:history="1">
        <w:r>
          <w:rPr>
            <w:color w:val="0000FF"/>
          </w:rPr>
          <w:t>27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Медицинские организации обеспечивают доступность, междисциплинарное взаимодействие и преемственность в оказании медицинской помощи, включая применение реабилитационных методов и санаторно-курортное лечение.</w:t>
      </w:r>
    </w:p>
    <w:p w:rsidR="00376175" w:rsidRDefault="00376175" w:rsidP="00376175">
      <w:pPr>
        <w:pStyle w:val="ConsPlusNormal"/>
        <w:ind w:firstLine="540"/>
        <w:jc w:val="both"/>
      </w:pPr>
      <w:r>
        <w:t>90. Первичная медико-санитарная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врачом-акушером-гинекологом,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а в случае отсутствия указанного врача-специалиста - любым врачом-акушером-гинекологом, врачом-педиатром, врачом-педиатром участковым, врачом общей практики (семейным врачом), фельдшером, акушеркой или медицинской сестрой фельдшерско-акушерского пункта.</w:t>
      </w:r>
    </w:p>
    <w:p w:rsidR="00376175" w:rsidRDefault="00376175" w:rsidP="00376175">
      <w:pPr>
        <w:pStyle w:val="ConsPlusNormal"/>
        <w:ind w:firstLine="540"/>
        <w:jc w:val="both"/>
      </w:pPr>
      <w:r>
        <w:t>Девочкам, проживающим в отдаленных и труднодоступных районах, первичная медико-санитарная помощь оказывается врачами-акушерами-гинекологами, врачами-педиатрами, врачами-специалистами или другими медицинскими работниками в составе выездных бригад.</w:t>
      </w:r>
    </w:p>
    <w:p w:rsidR="00376175" w:rsidRDefault="00376175" w:rsidP="00376175">
      <w:pPr>
        <w:pStyle w:val="ConsPlusNormal"/>
        <w:ind w:firstLine="540"/>
        <w:jc w:val="both"/>
      </w:pPr>
      <w:r>
        <w:t>Врачи-акушеры-гинекологи, оказывающие медицинскую помощь девочкам с гинекологическими заболеваниями,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лет.</w:t>
      </w:r>
    </w:p>
    <w:p w:rsidR="00376175" w:rsidRDefault="00376175" w:rsidP="00376175">
      <w:pPr>
        <w:pStyle w:val="ConsPlusNormal"/>
        <w:ind w:firstLine="540"/>
        <w:jc w:val="both"/>
      </w:pPr>
      <w:r>
        <w:t>91. Основной обязанностью врача-акушера-гинеколога или другого медицинского работника при оказании первичной медико-санитарной помощи является проведение профилактических осмотров девочек в возрасте 3, 7, 12, 14, 15, 16 и 17 лет включительно в целях предупреждения и ранней диагностики гинекологических заболеваний и патологии молочных желез.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 xml:space="preserve">В остальные возрастные периоды осмотр девочки проводится врачом-педиатром, врачом-педиатром участковым, врачом общей практики (семейным врачом), фельдшером, акушеркой или медицинской сестрой фельдшерско-акушерского пункта и осуществляется направление девочки к врачу-акушеру-гинекологу в соответствии с перечнем показаний согласно </w:t>
      </w:r>
      <w:hyperlink w:anchor="Par15974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>92.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врач-акушер-гинеколог или иной медицинский работник осуществляет выяснение жалоб, проводит общий осмотр, измерение роста и массы тела с определением их соответствия возрастным нормативам, оценку степени полового развития по Таннеру, осмотр и ручное исследование молочных желез и наружных половых органов, консультирование по вопросам личной гигиены и полового развития. При профилактическом осмотре девочки в возрасте до 15 лет разрешается присутствие ее законного представителя.</w:t>
      </w:r>
    </w:p>
    <w:p w:rsidR="00376175" w:rsidRDefault="00376175" w:rsidP="00376175">
      <w:pPr>
        <w:pStyle w:val="ConsPlusNormal"/>
        <w:ind w:firstLine="540"/>
        <w:jc w:val="both"/>
      </w:pPr>
      <w:r>
        <w:t>93. По результатам профилактических осмотров девочек формируются группы состояния здоровья:</w:t>
      </w:r>
    </w:p>
    <w:p w:rsidR="00376175" w:rsidRDefault="00376175" w:rsidP="00376175">
      <w:pPr>
        <w:pStyle w:val="ConsPlusNormal"/>
        <w:ind w:firstLine="540"/>
        <w:jc w:val="both"/>
      </w:pPr>
      <w:r>
        <w:t>I группа - практически здоровые девочки; девочки с факторами риска формирования патологии репродуктивной системы.</w:t>
      </w:r>
    </w:p>
    <w:p w:rsidR="00376175" w:rsidRDefault="00376175" w:rsidP="00376175">
      <w:pPr>
        <w:pStyle w:val="ConsPlusNormal"/>
        <w:ind w:firstLine="540"/>
        <w:jc w:val="both"/>
      </w:pPr>
      <w:r>
        <w:t>II группа - девочки с расстройствами менструаций в год наблюдения (менее 12 месяцев); с функциональными кистами яичников; с доброкачественными болезнями молочных желез; с травмой и с острым воспалением внутренних половых органов при отсутствии осложнений основного заболевания.</w:t>
      </w:r>
    </w:p>
    <w:p w:rsidR="00376175" w:rsidRDefault="00376175" w:rsidP="00376175">
      <w:pPr>
        <w:pStyle w:val="ConsPlusNormal"/>
        <w:ind w:firstLine="540"/>
        <w:jc w:val="both"/>
      </w:pPr>
      <w:r>
        <w:t>III группа - девочки с расстройствами менструаций в течение более 12 месяцев; с доброкачественными образованиями матки и ее придатков; с нарушением полового развития; с пороками развития половых органов без нарушения оттока менструальной крови; с хроническими, в том числе рецидивирующими, болезнями наружных и внутренних половых органов при отсутствии осложнений основного заболевания, а также при их сочетании с экстрагенитальной, в том числе эндокринной, патологией в стадии компенсации.</w:t>
      </w:r>
    </w:p>
    <w:p w:rsidR="00376175" w:rsidRDefault="00376175" w:rsidP="00376175">
      <w:pPr>
        <w:pStyle w:val="ConsPlusNormal"/>
        <w:ind w:firstLine="540"/>
        <w:jc w:val="both"/>
      </w:pPr>
      <w:r>
        <w:t>IV группа - девочки с нарушением полового развития; с пороками развития половых органов, сопровождающимися нарушением оттока менструальной крови; с расстройствами менструаций и с хроническими болезнями наружных и внутренних половых органов в активной стадии, стадии нестойкой клинической ремиссии и частыми обострениями, требующими поддерживающей терапии; с возможными осложнениями основного заболевания; с ограниченными возможностями обучения и труда вследствие основного заболевания; с сопутствующей экстрагенитальной, в том числе эндокринной, патологией с неполной компенсацией соответствующих функций.</w:t>
      </w:r>
    </w:p>
    <w:p w:rsidR="00376175" w:rsidRDefault="00376175" w:rsidP="00376175">
      <w:pPr>
        <w:pStyle w:val="ConsPlusNormal"/>
        <w:ind w:firstLine="540"/>
        <w:jc w:val="both"/>
      </w:pPr>
      <w:r>
        <w:t>V группа - девочки-инвалиды с сопутствующими нарушениями полового развития, расстройствами менструаций и заболеваниями наружных и внутренних половых органов.</w:t>
      </w:r>
    </w:p>
    <w:p w:rsidR="00376175" w:rsidRDefault="00376175" w:rsidP="00376175">
      <w:pPr>
        <w:pStyle w:val="ConsPlusNormal"/>
        <w:ind w:firstLine="540"/>
        <w:jc w:val="both"/>
      </w:pPr>
      <w:r>
        <w:t>Девочки из I и II группы состояния здоровья подлежат плановым профилактическим осмотрам врачом-акушером-гинекологом или другим медицинским работником.</w:t>
      </w:r>
    </w:p>
    <w:p w:rsidR="00376175" w:rsidRDefault="00376175" w:rsidP="00376175">
      <w:pPr>
        <w:pStyle w:val="ConsPlusNormal"/>
        <w:ind w:firstLine="540"/>
        <w:jc w:val="both"/>
      </w:pPr>
      <w:r>
        <w:t>Девочкам,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по месту жительства.</w:t>
      </w:r>
    </w:p>
    <w:p w:rsidR="00376175" w:rsidRDefault="00376175" w:rsidP="00376175">
      <w:pPr>
        <w:pStyle w:val="ConsPlusNormal"/>
        <w:ind w:firstLine="540"/>
        <w:jc w:val="both"/>
      </w:pPr>
      <w:r>
        <w:t>Группы диспансерного наблюдения:</w:t>
      </w:r>
    </w:p>
    <w:p w:rsidR="00376175" w:rsidRDefault="00376175" w:rsidP="00376175">
      <w:pPr>
        <w:pStyle w:val="ConsPlusNormal"/>
        <w:ind w:firstLine="540"/>
        <w:jc w:val="both"/>
      </w:pPr>
      <w:r>
        <w:t>1 диспансерная группа - девочки с нарушением полового развития;</w:t>
      </w:r>
    </w:p>
    <w:p w:rsidR="00376175" w:rsidRDefault="00376175" w:rsidP="00376175">
      <w:pPr>
        <w:pStyle w:val="ConsPlusNormal"/>
        <w:ind w:firstLine="540"/>
        <w:jc w:val="both"/>
      </w:pPr>
      <w:r>
        <w:t>2 диспансерная группа - девочки с гинекологическими заболеваниями;</w:t>
      </w:r>
    </w:p>
    <w:p w:rsidR="00376175" w:rsidRDefault="00376175" w:rsidP="00376175">
      <w:pPr>
        <w:pStyle w:val="ConsPlusNormal"/>
        <w:ind w:firstLine="540"/>
        <w:jc w:val="both"/>
      </w:pPr>
      <w:r>
        <w:t>3 диспансерная группа - девочки с расстройствами менструаций на фоне хронической экстрагенитальной, в том числе эндокринной, патологии.</w:t>
      </w:r>
    </w:p>
    <w:p w:rsidR="00376175" w:rsidRDefault="00376175" w:rsidP="00376175">
      <w:pPr>
        <w:pStyle w:val="ConsPlusNormal"/>
        <w:ind w:firstLine="540"/>
        <w:jc w:val="both"/>
      </w:pPr>
      <w:r>
        <w:t>94. Медицинские вмешательства проводятся после получения информированного добровольного согласия девочек в возрасте 15 лет и старше, а в случае обследования и лечения детей, не достигших указанного возраста, а также признанных в установленном законом порядке недееспособными, если они по своему состоянию не способны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представителя.</w:t>
      </w:r>
    </w:p>
    <w:p w:rsidR="00376175" w:rsidRDefault="00376175" w:rsidP="00376175">
      <w:pPr>
        <w:pStyle w:val="ConsPlusNormal"/>
        <w:ind w:firstLine="540"/>
        <w:jc w:val="both"/>
      </w:pPr>
      <w:r>
        <w:t>95. При наличии беременности любого срока у девочки в возрасте до 17 лет включительно наблюдение ее осуществляется врачом-акушером-гинекологом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При отсутствии врача-акушера-гинеколога девочки с беременностью любого срока наблюдаются врачом общей практики (семейным врачом), врачом-терапевтом, врачом-педиатром, фельдшером, акушеркой или медицинской сестрой фельдшерско-акушерского пункта в соответствии с </w:t>
      </w:r>
      <w:hyperlink w:anchor="Par40" w:history="1">
        <w:r>
          <w:rPr>
            <w:color w:val="0000FF"/>
          </w:rPr>
          <w:t>разделами I</w:t>
        </w:r>
      </w:hyperlink>
      <w:r>
        <w:t>-</w:t>
      </w:r>
      <w:hyperlink w:anchor="Par314" w:history="1">
        <w:r>
          <w:rPr>
            <w:color w:val="0000FF"/>
          </w:rPr>
          <w:t>VI</w:t>
        </w:r>
      </w:hyperlink>
      <w:r>
        <w:t xml:space="preserve"> настоящего Порядка.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96. Экстренная и неотложная медицинская помощь девочкам с острыми гинекологическими заболеваниями, требующими хирургического лечения, оказывается в медицинских организациях, имеющих лицензии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"детской хирургии", "хирургии", имеющих стационар круглосуточного пребывания с отделением </w:t>
      </w:r>
      <w:r>
        <w:lastRenderedPageBreak/>
        <w:t>анестезиологии-реаниматологии, врачами-акушерами-гинекологами, врачами - детскими хирургами, врачами-хирургами. При выполнении экстренных хирургических вмешательств на органах малого таза у девочек рекомендуется использовать малоинвазивный доступ (лапароскопия) с обеспечением сохранения функции матки и ее придатков.</w:t>
      </w:r>
    </w:p>
    <w:p w:rsidR="00376175" w:rsidRDefault="00376175" w:rsidP="00376175">
      <w:pPr>
        <w:pStyle w:val="ConsPlusNormal"/>
        <w:ind w:firstLine="540"/>
        <w:jc w:val="both"/>
      </w:pPr>
      <w:r>
        <w:t>Решение вопроса об удалении яичников, маточных труб и матки при выполнении экстренной операции врачами - детскими хирургами или врачами-хирургами рекомендуется согласовывать с врачом-акушером-гинекологом.</w:t>
      </w:r>
    </w:p>
    <w:p w:rsidR="00376175" w:rsidRDefault="00376175" w:rsidP="00376175">
      <w:pPr>
        <w:pStyle w:val="ConsPlusNormal"/>
        <w:ind w:firstLine="540"/>
        <w:jc w:val="both"/>
      </w:pPr>
      <w:r>
        <w:t>97. Для оказания специализированной, в том числе высокотехнологичной, медицинской помощи, врач-акушер-гинеколог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организации, имеющей гинекологические койки для детей и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"педиатрии".</w:t>
      </w:r>
    </w:p>
    <w:p w:rsidR="00376175" w:rsidRDefault="00376175" w:rsidP="00376175">
      <w:pPr>
        <w:pStyle w:val="ConsPlusNormal"/>
        <w:ind w:firstLine="540"/>
        <w:jc w:val="both"/>
      </w:pPr>
      <w:r>
        <w:t>98.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(санаторно-курортных организациях),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99. Девочки, достигшие возраста 18 лет, передаются под наблюдение врача-акушера-гинеколога женской консультации после оформления переводного эпикриза. Врачи женских консультаций обеспечивают прием документов и осмотр девушки для определения группы диспансерного наблюдения.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100. Правила организации деятельности врача-акушера-гинеколога, оказывающего медицинскую помощь девочкам с гинекологическими заболеваниями, определены </w:t>
      </w:r>
      <w:hyperlink w:anchor="Par15974" w:history="1">
        <w:r>
          <w:rPr>
            <w:color w:val="0000FF"/>
          </w:rPr>
          <w:t>приложением N 21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1"/>
      </w:pPr>
      <w:r>
        <w:t>IX. Порядок оказания медицинской помощи женщинам</w:t>
      </w:r>
    </w:p>
    <w:p w:rsidR="00376175" w:rsidRDefault="00376175" w:rsidP="00376175">
      <w:pPr>
        <w:pStyle w:val="ConsPlusNormal"/>
        <w:jc w:val="center"/>
      </w:pPr>
      <w:r>
        <w:t>при искусственном прерывании беременности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101. Искусственное прерывание беременности, в том числе несовершеннолетним, проводится врачом-акушером-гинекологом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376175" w:rsidRDefault="00376175" w:rsidP="00376175">
      <w:pPr>
        <w:pStyle w:val="ConsPlusNormal"/>
        <w:ind w:firstLine="540"/>
        <w:jc w:val="both"/>
      </w:pPr>
      <w:r>
        <w:t>102. Искусственное прерывание беременности проводится при наличии информированного добровольного согласия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>Искусственное прерывание беременности у несовершеннолетних младше 15 лет, а также несовершеннолетних, больных наркоманией младше 16 лет, проводится на основе добровольного информированного согласия одного из родителей или иного законного представителя.</w:t>
      </w:r>
    </w:p>
    <w:p w:rsidR="00376175" w:rsidRDefault="00376175" w:rsidP="00376175">
      <w:pPr>
        <w:pStyle w:val="ConsPlusNormal"/>
        <w:ind w:firstLine="540"/>
        <w:jc w:val="both"/>
      </w:pPr>
      <w:r>
        <w:t>103. Для получения направления на искусственное прерывание беременности женщина обращается к врачу-акушеру-гинекологу, а в случае его отсутствия к врачу общей практики (семейному врачу), медицинскому работнику фельдшерско-акушерского пункта.</w:t>
      </w:r>
    </w:p>
    <w:p w:rsidR="00376175" w:rsidRDefault="00376175" w:rsidP="00376175">
      <w:pPr>
        <w:pStyle w:val="ConsPlusNormal"/>
        <w:ind w:firstLine="540"/>
        <w:jc w:val="both"/>
      </w:pPr>
      <w:r>
        <w:t>104. При первичном обращении женщины для искусственного прерывания беременности по желанию женщины или по социальному показанию врач-акушер-гинеколог, а в случае его отсутствия - врач общей практики (семейный врач), медицинский работник фельдшерско-акушерского пункта, направляет беременную в кабинет медико-социальной помощи женской консультации (Центр медико-социальной поддержки беременных женщин, оказавшихся в трудной жизненной ситуации) для консультирования психологом (медицинским психологом, специалистом по социальной работе). При отсутствии кабинета медико-социальной помощи (Центра медико-социальной поддержки беременных женщин, оказавшихся в трудной жизненной ситуации) консультирование проводит медицинский работник с высшим или средним медицинским образованием, прошедший специальное обучение, на основе информированного добровольного согласия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Правила организации деятельности Центра медико-социальной поддержки беременных женщин, оказавшихся в трудной жизненной ситуации, рекомендуемые штатные нормативы и стандарт оснащения Центра медико-социальной поддержки беременных женщин, оказавшихся в трудной жизненной ситуации, определены </w:t>
      </w:r>
      <w:hyperlink w:anchor="Par18251" w:history="1">
        <w:r>
          <w:rPr>
            <w:color w:val="0000FF"/>
          </w:rPr>
          <w:t>приложениями N 31</w:t>
        </w:r>
      </w:hyperlink>
      <w:r>
        <w:t>-</w:t>
      </w:r>
      <w:hyperlink w:anchor="Par18351" w:history="1">
        <w:r>
          <w:rPr>
            <w:color w:val="0000FF"/>
          </w:rPr>
          <w:t>33</w:t>
        </w:r>
      </w:hyperlink>
      <w:r>
        <w:t xml:space="preserve"> к настоящему Порядку.</w:t>
      </w:r>
    </w:p>
    <w:p w:rsidR="00376175" w:rsidRDefault="00376175" w:rsidP="00376175">
      <w:pPr>
        <w:pStyle w:val="ConsPlusNormal"/>
        <w:ind w:firstLine="540"/>
        <w:jc w:val="both"/>
      </w:pPr>
      <w:r>
        <w:t>105. Врач-акушер-гинеколог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противопоказаний.</w:t>
      </w:r>
    </w:p>
    <w:p w:rsidR="00376175" w:rsidRDefault="00376175" w:rsidP="00376175">
      <w:pPr>
        <w:pStyle w:val="ConsPlusNormal"/>
        <w:ind w:firstLine="540"/>
        <w:jc w:val="both"/>
      </w:pPr>
      <w:r>
        <w:t>Искусственное прерывание беременности не проводится при наличии острых инфекционных заболеваний и острых воспалительных процессов любой локализации, включая женские половые органы. Прерывание беременности проводится после излечения указанных заболеваний.</w:t>
      </w:r>
    </w:p>
    <w:p w:rsidR="00376175" w:rsidRDefault="00376175" w:rsidP="00376175">
      <w:pPr>
        <w:pStyle w:val="ConsPlusNormal"/>
        <w:ind w:firstLine="540"/>
        <w:jc w:val="both"/>
      </w:pPr>
      <w:r>
        <w:lastRenderedPageBreak/>
        <w:t>При наличии других противопоказаний (заболевания, состояний, при которых прерывание беременности угрожает жизни или наносит серьезный ущерб здоровью) вопрос решается индивидуально консилиумом врачей.</w:t>
      </w:r>
    </w:p>
    <w:p w:rsidR="00376175" w:rsidRDefault="00376175" w:rsidP="00376175">
      <w:pPr>
        <w:pStyle w:val="ConsPlusNormal"/>
        <w:ind w:firstLine="540"/>
        <w:jc w:val="both"/>
      </w:pPr>
      <w:r>
        <w:t>106.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органов, определение основных групп крови (A, B, 0) и резус-принадлежности, УЗИ органов малого таза.</w:t>
      </w:r>
    </w:p>
    <w:p w:rsidR="00376175" w:rsidRDefault="00376175" w:rsidP="00376175">
      <w:pPr>
        <w:pStyle w:val="ConsPlusNormal"/>
        <w:ind w:firstLine="540"/>
        <w:jc w:val="both"/>
      </w:pPr>
      <w:r>
        <w:t>107. Искусственное прерывание беременности в зависимости от срока беременности,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>При медикаментозном методе прерывания беременности используются лекарственные средства, зарегистрированные на территории Российской Федерации, в соответствии с инструкциями по медицинскому применению препаратов.</w:t>
      </w:r>
    </w:p>
    <w:p w:rsidR="00376175" w:rsidRDefault="00376175" w:rsidP="00376175">
      <w:pPr>
        <w:pStyle w:val="ConsPlusNormal"/>
        <w:ind w:firstLine="540"/>
        <w:jc w:val="both"/>
      </w:pPr>
      <w:r>
        <w:t>При использовании хирургического метода искусственного прерывания беременности рекомендуется вакуумная аспирация.</w:t>
      </w:r>
    </w:p>
    <w:p w:rsidR="00376175" w:rsidRDefault="00376175" w:rsidP="00376175">
      <w:pPr>
        <w:pStyle w:val="ConsPlusNormal"/>
        <w:ind w:firstLine="540"/>
        <w:jc w:val="both"/>
      </w:pPr>
      <w:r>
        <w:t>108. Прерывание беременности медикаментозным методом проводится в рамках оказания первичной специализированной медико-санитарной помощи с периодом наблюдения не менее 1,5-2 часов после приема препаратов.</w:t>
      </w:r>
    </w:p>
    <w:p w:rsidR="00376175" w:rsidRDefault="00376175" w:rsidP="00376175">
      <w:pPr>
        <w:pStyle w:val="ConsPlusNormal"/>
        <w:ind w:firstLine="540"/>
        <w:jc w:val="both"/>
      </w:pPr>
      <w:r>
        <w:t>109.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стационаре.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женщины, но составляет не менее 4 часов.</w:t>
      </w:r>
    </w:p>
    <w:p w:rsidR="00376175" w:rsidRDefault="00376175" w:rsidP="00376175">
      <w:pPr>
        <w:pStyle w:val="ConsPlusNormal"/>
        <w:ind w:firstLine="540"/>
        <w:jc w:val="both"/>
      </w:pPr>
      <w:r>
        <w:t>Искусственное прерывание беременности при сроке до двенадцати недель у женщин с отягощенным акушерским анамнезом (рубец на матке, внематочная беременность), миомой матки, хроническими воспалительными заболеваниями с частыми обострениями, аномалиями развития половых органов и другой гинекологической патологией, при наличии тяжелых экстрагенитальных заболеваний, тяжелых аллергических заболеваний (состояний) производится в условиях стационара.</w:t>
      </w:r>
    </w:p>
    <w:p w:rsidR="00376175" w:rsidRDefault="00376175" w:rsidP="00376175">
      <w:pPr>
        <w:pStyle w:val="ConsPlusNormal"/>
        <w:ind w:firstLine="540"/>
        <w:jc w:val="both"/>
      </w:pPr>
      <w:r>
        <w:t>110. Перед хирургическим прерыванием беременности у первобеременных женщин во всех сроках, а у повторно беременных после восьми недель и при наличии аномалий шейки матки (врожденных или приобретенных в результате оперативных вмешательств или травм) проводится подготовка шейки матки.</w:t>
      </w:r>
    </w:p>
    <w:p w:rsidR="00376175" w:rsidRDefault="00376175" w:rsidP="00376175">
      <w:pPr>
        <w:pStyle w:val="ConsPlusNormal"/>
        <w:ind w:firstLine="540"/>
        <w:jc w:val="both"/>
      </w:pPr>
      <w:r>
        <w:t>111. Контроль опорожнения полости матки осуществляется путем визуализации удаленных тканей. При необходимости выполняется УЗИ и (или) определение бета-субъединицы хорионического гонадотропина количественным методом в динамике.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112. Вопрос об искусственном прерывании беременности по социальному показанию решается комиссией в составе руководителя медицинской организации, врача-акушера-гинеколога, юриста, специалиста по социальной работе (при его наличии). Комиссия рассматривает письменное заявление женщины, заключение врача-акушера-гинеколога о сроке беременности, документы, подтверждающие наличие социального показания для искусственного прерывания беременности, утвержденного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февраля 2012 г. N 98 "О социальном показании для искусственного прерывания беременности" (Собрание законодательства Российской Федерации, 2012, N 7, ст. 878).</w:t>
      </w:r>
    </w:p>
    <w:p w:rsidR="00376175" w:rsidRDefault="00376175" w:rsidP="00376175">
      <w:pPr>
        <w:pStyle w:val="ConsPlusNormal"/>
        <w:ind w:firstLine="540"/>
        <w:jc w:val="both"/>
      </w:pPr>
      <w:r>
        <w:t>При наличии социального показания для искусственного прерывания беременности комиссией выдается заключение, заверенное подписями членов комиссии и печатью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113. Для подтверждения наличия медицинских </w:t>
      </w:r>
      <w:hyperlink r:id="rId11" w:history="1">
        <w:r>
          <w:rPr>
            <w:color w:val="0000FF"/>
          </w:rPr>
          <w:t>показаний</w:t>
        </w:r>
      </w:hyperlink>
      <w:r>
        <w:t xml:space="preserve"> для прерывания беременности, утвержденных приказом Министерства здравоохранения и социального развития Российской Федерации от 3 декабря 2007 г. N 736 (зарегистрирован Минюстом России 25 декабря 2007 г. N 10807), с изменениями, внесенными приказом Минздравсоцразвития России от 27 декабря 2011 г. N 1661н (зарегистрирован Минюстом России 3 февраля 2012 г. N 23119), в медицинских организациях формируется комиссия в составе врача-акушера-гинеколога, врача той специальности, к которой относится заболевание (состояние) беременной женщины, являющееся медицинским показанием для искусственного прерывания беременности, и руководителя медицинской организации (далее - Комиссия).</w:t>
      </w:r>
    </w:p>
    <w:p w:rsidR="00376175" w:rsidRDefault="00376175" w:rsidP="00376175">
      <w:pPr>
        <w:pStyle w:val="ConsPlusNormal"/>
        <w:ind w:firstLine="540"/>
        <w:jc w:val="both"/>
      </w:pPr>
      <w:r>
        <w:t>Персональный состав Комиссии и порядок ее деятельности определяется руководителем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печатью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114. Перед направлением на искусственное прерывание беременности во II триместре проводится обследование: общий (клинический) анализ крови развернутый, анализ крови биохимический общетерапевтический, коагулограмма (ориентировочное исследование системы гемостаза), определение </w:t>
      </w:r>
      <w:r>
        <w:lastRenderedPageBreak/>
        <w:t>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крови, определение антител к бледной трепонеме в крови, определение основных групп крови (A, B, 0) и резус-принадлежности, анализ мочи общий, микроскопическое исследование отделяемого женских половых органов, УЗИ матки и придатков трансабдоминальное (трансвагинальное), регистрация электрокардиограммы, прием врача-терапевта. По показаниям проводятся консультации смежных врачей-специалистов.</w:t>
      </w:r>
    </w:p>
    <w:p w:rsidR="00376175" w:rsidRDefault="00376175" w:rsidP="00376175">
      <w:pPr>
        <w:pStyle w:val="ConsPlusNormal"/>
        <w:ind w:firstLine="540"/>
        <w:jc w:val="both"/>
      </w:pPr>
      <w:r>
        <w:t>115.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реанимационной) помощи женщине (при обязательном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376175" w:rsidRDefault="00376175" w:rsidP="00376175">
      <w:pPr>
        <w:pStyle w:val="ConsPlusNormal"/>
        <w:ind w:firstLine="540"/>
        <w:jc w:val="both"/>
      </w:pPr>
      <w:r>
        <w:t>116. Прерывание беременности (родоразрешение) по медицинским показаниям с 22 недель беременности проводится только в условиях акушерского стационара, имеющего возможность оказания специализированной (в том числе реанимационной) помощи женщине с учетом основного заболевания и новорожденному, в том числе с низкой и экстремально низкой массой тела.</w:t>
      </w:r>
    </w:p>
    <w:p w:rsidR="00376175" w:rsidRDefault="00376175" w:rsidP="00376175">
      <w:pPr>
        <w:pStyle w:val="ConsPlusNormal"/>
        <w:ind w:firstLine="540"/>
        <w:jc w:val="both"/>
      </w:pPr>
      <w:r>
        <w:t>117. Для прерывания беременности сроком более двенадцати недель рекомендуется как хирургический, так и медикаментозные методы.</w:t>
      </w:r>
    </w:p>
    <w:p w:rsidR="00376175" w:rsidRDefault="00376175" w:rsidP="00376175">
      <w:pPr>
        <w:pStyle w:val="ConsPlusNormal"/>
        <w:ind w:firstLine="540"/>
        <w:jc w:val="both"/>
      </w:pPr>
      <w:r>
        <w:t>118. Перед хирургическим абортом при сроке беременности более двенадцати недель всем женщинам проводится подготовка шейки матки.</w:t>
      </w:r>
    </w:p>
    <w:p w:rsidR="00376175" w:rsidRDefault="00376175" w:rsidP="00376175">
      <w:pPr>
        <w:pStyle w:val="ConsPlusNormal"/>
        <w:ind w:firstLine="540"/>
        <w:jc w:val="both"/>
      </w:pPr>
      <w:r>
        <w:t>119. Хирургический аборт во втором триместре рекомендуется проводить под контролем УЗИ.</w:t>
      </w:r>
    </w:p>
    <w:p w:rsidR="00376175" w:rsidRDefault="00376175" w:rsidP="00376175">
      <w:pPr>
        <w:pStyle w:val="ConsPlusNormal"/>
        <w:ind w:firstLine="540"/>
        <w:jc w:val="both"/>
      </w:pPr>
      <w:r>
        <w:t>120. При наличии признаков неполного аборта и (или)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кюретаж.</w:t>
      </w:r>
    </w:p>
    <w:p w:rsidR="00376175" w:rsidRDefault="00376175" w:rsidP="00376175">
      <w:pPr>
        <w:pStyle w:val="ConsPlusNormal"/>
        <w:ind w:firstLine="540"/>
        <w:jc w:val="both"/>
      </w:pPr>
      <w:r>
        <w:t>После выделения плаценты проводится ее осмотр с целью определения целостности.</w:t>
      </w:r>
    </w:p>
    <w:p w:rsidR="00376175" w:rsidRDefault="00376175" w:rsidP="00376175">
      <w:pPr>
        <w:pStyle w:val="ConsPlusNormal"/>
        <w:ind w:firstLine="540"/>
        <w:jc w:val="both"/>
      </w:pPr>
      <w:r>
        <w:t>121. При прерывании беременности в сроке 22 недели и более при наличии врожденных аномалий (пороков развития) у плода, несовместимых с жизнью, перед искусственным прерыванием беременности проводится интракардиальное введение хлорида калия или дигоксина.</w:t>
      </w:r>
    </w:p>
    <w:p w:rsidR="00376175" w:rsidRDefault="00376175" w:rsidP="00376175">
      <w:pPr>
        <w:pStyle w:val="ConsPlusNormal"/>
        <w:ind w:firstLine="540"/>
        <w:jc w:val="both"/>
      </w:pPr>
      <w:r>
        <w:t>122. Всем женщинам, которым выполняется хирургический аборт, проводится антибиотикопрофилактика.</w:t>
      </w:r>
    </w:p>
    <w:p w:rsidR="00376175" w:rsidRDefault="00376175" w:rsidP="00376175">
      <w:pPr>
        <w:pStyle w:val="ConsPlusNormal"/>
        <w:ind w:firstLine="540"/>
        <w:jc w:val="both"/>
      </w:pPr>
      <w:r>
        <w:t>При проведении медикаментозного аборта антибиотикопрофилактика проводится при высоком риске возникновения воспалительных заболеваний.</w:t>
      </w:r>
    </w:p>
    <w:p w:rsidR="00376175" w:rsidRDefault="00376175" w:rsidP="00376175">
      <w:pPr>
        <w:pStyle w:val="ConsPlusNormal"/>
        <w:ind w:firstLine="540"/>
        <w:jc w:val="both"/>
      </w:pPr>
      <w:r>
        <w:t>123. Искусственное прерывание беременности осуществляется с обязательным обезболиванием на основе информированного добровольного согласия женщины.</w:t>
      </w:r>
    </w:p>
    <w:p w:rsidR="00376175" w:rsidRDefault="00376175" w:rsidP="00376175">
      <w:pPr>
        <w:pStyle w:val="ConsPlusNormal"/>
        <w:ind w:firstLine="540"/>
        <w:jc w:val="both"/>
      </w:pPr>
      <w:r>
        <w:t>124. После искусственного прерывания беременности женщинам с резус-отрицательной принадлежностью крови независимо от метода прерывания беременности проводится иммунизация иммуноглобулином антирезус Rho (Д) человека в соответствии с инструкцией по медицинскому применению препарата.</w:t>
      </w:r>
    </w:p>
    <w:p w:rsidR="00376175" w:rsidRDefault="00376175" w:rsidP="00376175">
      <w:pPr>
        <w:pStyle w:val="ConsPlusNormal"/>
        <w:ind w:firstLine="540"/>
        <w:jc w:val="both"/>
      </w:pPr>
      <w:r>
        <w:t>125. После искусственного прерывания беременности с каждой женщиной проводится консультирование, в процессе которого обсуждаются признаки осложнений, при которых женщина обязана незамедлительно обратиться к врачу; предоставляются рекомендации о режиме, гигиенических мероприятиях, а также по предупреждению абортов и необходимости сохранения и вынашивания следующей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126. После искусственного прерывания беременности контрольный осмотр врача-акушера-гинеколога при отсутствии жалоб проводится через 9-15 дней.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6" w:name="Par503"/>
      <w:bookmarkEnd w:id="6"/>
      <w:r>
        <w:rPr>
          <w:b/>
          <w:bCs/>
        </w:rPr>
        <w:lastRenderedPageBreak/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ЖЕНСКОЙ КОНСУЛЬТАЦИИ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женской консультации.</w:t>
      </w:r>
    </w:p>
    <w:p w:rsidR="00376175" w:rsidRDefault="00376175" w:rsidP="00376175">
      <w:pPr>
        <w:pStyle w:val="ConsPlusNormal"/>
        <w:ind w:firstLine="540"/>
        <w:jc w:val="both"/>
      </w:pPr>
      <w:r>
        <w:t>2.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медико-санитарной акушерско-гинекологической помощи женщинам в амбулаторных условиях.</w:t>
      </w:r>
    </w:p>
    <w:p w:rsidR="00376175" w:rsidRDefault="00376175" w:rsidP="00376175">
      <w:pPr>
        <w:pStyle w:val="ConsPlusNormal"/>
        <w:ind w:firstLine="540"/>
        <w:jc w:val="both"/>
      </w:pPr>
      <w:r>
        <w:t>3. Руководство женской консультацией, созданной как самостоятельная медицинская организация, осуществляет главный врач.</w:t>
      </w:r>
    </w:p>
    <w:p w:rsidR="00376175" w:rsidRDefault="00376175" w:rsidP="00376175">
      <w:pPr>
        <w:pStyle w:val="ConsPlusNormal"/>
        <w:ind w:firstLine="540"/>
        <w:jc w:val="both"/>
      </w:pPr>
      <w:r>
        <w:t>Руководство женской консультацией, созданной в структуре медицинской организации, осуществляет заведующий.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4.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населения, с учетом рекомендуемых штатных нормативов согласно </w:t>
      </w:r>
      <w:hyperlink w:anchor="Par596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Оснащение женской консультации осуществляется в соответствии со стандартом оснащения согласно </w:t>
      </w:r>
      <w:hyperlink w:anchor="Par75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На должность главного врача (заведующего) женской консультации - врача-акушера-гинеколога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с изменениями, внесенными приказом Минздравсоцразвития России от 26 декабря 2011 г. N 1644н (зарегистрирован Минюстом России 18 апреля 2012 г. N 23879), а также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должности врачей женской консультации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медицинских работников со средним медицинским образованием женской консультации назначаются специалисты, соответствующие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9. В целях оказания первичной медико-санитарной акушерско-гинекологической помощи женщинам, услуг по охране и укреплению репродуктивного здоровья, профилактике абортов, а также по профилактике, диагностике и лечению гинекологических заболеваний женская консультация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диспансерное наблюдение беременных женщин, в том числе выделение женщин "групп риска" в целях предупреждения и раннего выявления осложнений беременности, родов и послеродового периода;</w:t>
      </w:r>
    </w:p>
    <w:p w:rsidR="00376175" w:rsidRDefault="00376175" w:rsidP="00376175">
      <w:pPr>
        <w:pStyle w:val="ConsPlusNormal"/>
        <w:ind w:firstLine="540"/>
        <w:jc w:val="both"/>
      </w:pPr>
      <w:r>
        <w:t>направление беременных женщин в медицинские организации, осуществляющие пренатальную диагностику, в целях обследования на наличие хромосомных нарушений и врожденных аномалий (пороков развития) у плода;</w:t>
      </w:r>
    </w:p>
    <w:p w:rsidR="00376175" w:rsidRDefault="00376175" w:rsidP="00376175">
      <w:pPr>
        <w:pStyle w:val="ConsPlusNormal"/>
        <w:ind w:firstLine="540"/>
        <w:jc w:val="both"/>
      </w:pPr>
      <w:r>
        <w:t>выявление, установление медицинских показаний и направление беременных женщин, родильниц, женщин с гинекологическими заболеваниями для получения специализированной, в том числе высокотехнологичной,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физической и психопрофилактической подготовки беременных женщин к родам, в том числе подготовка семьи к рождению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патронажа беременных женщин и родильниц;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консультирование и оказание услуг по вопросам охраны и укрепления репродуктивного здоровья, применение современных методов профилактики абортов и подготовки к беременности и родам;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проведение профилактических осмотров женского населения с целью раннего выявления гинекологических и онкологических заболеваний, патологии молочных желез;</w:t>
      </w:r>
    </w:p>
    <w:p w:rsidR="00376175" w:rsidRDefault="00376175" w:rsidP="00376175">
      <w:pPr>
        <w:pStyle w:val="ConsPlusNormal"/>
        <w:ind w:firstLine="540"/>
        <w:jc w:val="both"/>
      </w:pPr>
      <w:r>
        <w:t>обследование и лечение беременных женщин и гинекологических больных с использованием современных медицинских технологий, в том числе в условиях дневного стационара и в амбулаторных условиях;</w:t>
      </w:r>
    </w:p>
    <w:p w:rsidR="00376175" w:rsidRDefault="00376175" w:rsidP="00376175">
      <w:pPr>
        <w:pStyle w:val="ConsPlusNormal"/>
        <w:ind w:firstLine="540"/>
        <w:jc w:val="both"/>
      </w:pPr>
      <w:r>
        <w:t>диспансерное наблюдение гинекологических больных, в том числе девочек;</w:t>
      </w:r>
    </w:p>
    <w:p w:rsidR="00376175" w:rsidRDefault="00376175" w:rsidP="00376175">
      <w:pPr>
        <w:pStyle w:val="ConsPlusNormal"/>
        <w:ind w:firstLine="540"/>
        <w:jc w:val="both"/>
      </w:pPr>
      <w:r>
        <w:t>установление медицинских показаний и направление на санаторно-курортное лечение беременных женщин и женщин, в том числе девочек, с гинекологическими заболеваниями;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прерывания беременности в ранние сроки, а также выполнение малых гинекологических операций с использованием современных медицинских технологий (гистероскопия, лазеро-, криохирургия);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взаимодействия в обследовании и лечении беременных женщин, родильниц, гинекологических больных между женской консультацией и другими медицинскими организациями (медико-генетическими центрами (консультациями), кожно-венерологическим, онкологическим, психоневрологическим,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беременности, послеродовом периоде и эффективности лечебных и диагностических мероприятий;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экспертизы временной нетрудоспособности по беременности, родам в связи с гинекологическими заболеваниями, выдачу листков нетрудоспособности женщинам по беременности, родам в связи с гинекологическими заболеваниями в установленном порядке, определение необходимости и сроков временного или постоянного перевода работника по состоянию здоровья на другую работу, направление в установленном порядке на медико-социальную экспертизу женщин с признаками стойкой утраты трудоспособности;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правовой, психологической и медико-социальной помощи женщинам и членам их семей на основе индивидуального подхода с учетом особенностей личности;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консультаций по вопросам психологической, социальной поддержки женщин, обращающихся по поводу прерывания нежеланной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376175" w:rsidRDefault="00376175" w:rsidP="00376175">
      <w:pPr>
        <w:pStyle w:val="ConsPlusNormal"/>
        <w:ind w:firstLine="540"/>
        <w:jc w:val="both"/>
      </w:pPr>
      <w:r>
        <w:t>медико-психологическая и социальная помощь женщинам-инвалидам, в том числе в части формирования репродуктивного поведения;</w:t>
      </w:r>
    </w:p>
    <w:p w:rsidR="00376175" w:rsidRDefault="00376175" w:rsidP="00376175">
      <w:pPr>
        <w:pStyle w:val="ConsPlusNormal"/>
        <w:ind w:firstLine="540"/>
        <w:jc w:val="both"/>
      </w:pPr>
      <w:r>
        <w:t>повышение квалификации врачей и медицинских работников со средним медицинским образованием;</w:t>
      </w:r>
    </w:p>
    <w:p w:rsidR="00376175" w:rsidRDefault="00376175" w:rsidP="00376175">
      <w:pPr>
        <w:pStyle w:val="ConsPlusNormal"/>
        <w:ind w:firstLine="540"/>
        <w:jc w:val="both"/>
      </w:pPr>
      <w:r>
        <w:t>внедрение в практику современных диагностических и лечебных технологий, новых организационных форм работы, средств профилактики и реабилитации больных;</w:t>
      </w:r>
    </w:p>
    <w:p w:rsidR="00376175" w:rsidRDefault="00376175" w:rsidP="00376175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инфекций;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мероприятий в части информирования и повышения санитарной культуры населения по различным аспектам здорового образа жизни, позитивного родительства, сохранения и укрепления репродуктивного здоровья женщин, профилактики врожденной и наследственной патологии у будущего ребенка, профилактики абортов, а также инфекций, передаваемых половым путем, в том числе ВИЧ-инфекции;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анализа показателей работы женской консультации, эффективности и качества медицинской помощи, разработка предложений по улучшению качества акушерско-гинекологической помощи.</w:t>
      </w:r>
    </w:p>
    <w:p w:rsidR="00376175" w:rsidRDefault="00376175" w:rsidP="00376175">
      <w:pPr>
        <w:pStyle w:val="ConsPlusNormal"/>
        <w:ind w:firstLine="540"/>
        <w:jc w:val="both"/>
      </w:pPr>
      <w:r>
        <w:t>10. Основными критериями качества работы женской консультации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>показатель ранней постановки на учет по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доля женщин, вставших на учет по беременности, из числа женщин, обратившихся для искусственного прерывания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частота невынашивания и недонашивания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показатели материнской и перинатальной заболеваемости и смертности;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антенатальной гибели плода;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врожденных аномалий развития плода, не выявленных во время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разрыв матки вне стационара;</w:t>
      </w:r>
    </w:p>
    <w:p w:rsidR="00376175" w:rsidRDefault="00376175" w:rsidP="00376175">
      <w:pPr>
        <w:pStyle w:val="ConsPlusNormal"/>
        <w:ind w:firstLine="540"/>
        <w:jc w:val="both"/>
      </w:pPr>
      <w:r>
        <w:t>несвоевременное направление в стационар при гипертензии средней степени тяжести, обусловленной беременностью;</w:t>
      </w:r>
    </w:p>
    <w:p w:rsidR="00376175" w:rsidRDefault="00376175" w:rsidP="00376175">
      <w:pPr>
        <w:pStyle w:val="ConsPlusNormal"/>
        <w:ind w:firstLine="540"/>
        <w:jc w:val="both"/>
      </w:pPr>
      <w:r>
        <w:t>несвоевременное направление в стационар при переношенной беременности.</w:t>
      </w:r>
    </w:p>
    <w:p w:rsidR="00376175" w:rsidRDefault="00376175" w:rsidP="00376175">
      <w:pPr>
        <w:pStyle w:val="ConsPlusNormal"/>
        <w:ind w:firstLine="540"/>
        <w:jc w:val="both"/>
      </w:pPr>
      <w:r>
        <w:t>11. Женская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12. Рекомендуемая структура женской консультации:</w:t>
      </w:r>
    </w:p>
    <w:p w:rsidR="00376175" w:rsidRDefault="00376175" w:rsidP="00376175">
      <w:pPr>
        <w:pStyle w:val="ConsPlusNormal"/>
        <w:ind w:firstLine="540"/>
        <w:jc w:val="both"/>
      </w:pPr>
      <w:r>
        <w:t>а) регистратура;</w:t>
      </w:r>
    </w:p>
    <w:p w:rsidR="00376175" w:rsidRDefault="00376175" w:rsidP="00376175">
      <w:pPr>
        <w:pStyle w:val="ConsPlusNormal"/>
        <w:ind w:firstLine="540"/>
        <w:jc w:val="both"/>
      </w:pPr>
      <w:r>
        <w:t>б) кабинет врача-акушера-гинеколога;</w:t>
      </w:r>
    </w:p>
    <w:p w:rsidR="00376175" w:rsidRDefault="00376175" w:rsidP="00376175">
      <w:pPr>
        <w:pStyle w:val="ConsPlusNormal"/>
        <w:ind w:firstLine="540"/>
        <w:jc w:val="both"/>
      </w:pPr>
      <w:r>
        <w:t>в) кабинеты специализированных приемов:</w:t>
      </w:r>
    </w:p>
    <w:p w:rsidR="00376175" w:rsidRDefault="00376175" w:rsidP="00376175">
      <w:pPr>
        <w:pStyle w:val="ConsPlusNormal"/>
        <w:ind w:firstLine="540"/>
        <w:jc w:val="both"/>
      </w:pPr>
      <w:r>
        <w:t>невынашивания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гинекологической эндокринологии;</w:t>
      </w:r>
    </w:p>
    <w:p w:rsidR="00376175" w:rsidRDefault="00376175" w:rsidP="00376175">
      <w:pPr>
        <w:pStyle w:val="ConsPlusNormal"/>
        <w:ind w:firstLine="540"/>
        <w:jc w:val="both"/>
      </w:pPr>
      <w:r>
        <w:t>патологии шейки матки;</w:t>
      </w:r>
    </w:p>
    <w:p w:rsidR="00376175" w:rsidRDefault="00376175" w:rsidP="00376175">
      <w:pPr>
        <w:pStyle w:val="ConsPlusNormal"/>
        <w:ind w:firstLine="540"/>
        <w:jc w:val="both"/>
      </w:pPr>
      <w:r>
        <w:t>сохранения и восстановления репродуктивной функции;</w:t>
      </w:r>
    </w:p>
    <w:p w:rsidR="00376175" w:rsidRDefault="00376175" w:rsidP="00376175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функциональной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ультразвуковой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г) кабинеты специалистов:</w:t>
      </w:r>
    </w:p>
    <w:p w:rsidR="00376175" w:rsidRDefault="00376175" w:rsidP="00376175">
      <w:pPr>
        <w:pStyle w:val="ConsPlusNormal"/>
        <w:ind w:firstLine="540"/>
        <w:jc w:val="both"/>
      </w:pPr>
      <w:r>
        <w:t>врача-терапевта;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врача-стоматолога;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врача-офтальмолога;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врача-психотерапевта (медицинского психолога или психолога);</w:t>
      </w:r>
    </w:p>
    <w:p w:rsidR="00376175" w:rsidRDefault="00376175" w:rsidP="00376175">
      <w:pPr>
        <w:pStyle w:val="ConsPlusNormal"/>
        <w:ind w:firstLine="540"/>
        <w:jc w:val="both"/>
      </w:pPr>
      <w:r>
        <w:t>юриста;</w:t>
      </w:r>
    </w:p>
    <w:p w:rsidR="00376175" w:rsidRDefault="00376175" w:rsidP="00376175">
      <w:pPr>
        <w:pStyle w:val="ConsPlusNormal"/>
        <w:ind w:firstLine="540"/>
        <w:jc w:val="both"/>
      </w:pPr>
      <w:r>
        <w:t>специалиста по социальной работе;</w:t>
      </w:r>
    </w:p>
    <w:p w:rsidR="00376175" w:rsidRDefault="00376175" w:rsidP="00376175">
      <w:pPr>
        <w:pStyle w:val="ConsPlusNormal"/>
        <w:ind w:firstLine="540"/>
        <w:jc w:val="both"/>
      </w:pPr>
      <w:r>
        <w:t>лечебной физкультуры;</w:t>
      </w:r>
    </w:p>
    <w:p w:rsidR="00376175" w:rsidRDefault="00376175" w:rsidP="00376175">
      <w:pPr>
        <w:pStyle w:val="ConsPlusNormal"/>
        <w:ind w:firstLine="540"/>
        <w:jc w:val="both"/>
      </w:pPr>
      <w:r>
        <w:t>психопрофилактической подготовки беременных к родам;</w:t>
      </w:r>
    </w:p>
    <w:p w:rsidR="00376175" w:rsidRDefault="00376175" w:rsidP="00376175">
      <w:pPr>
        <w:pStyle w:val="ConsPlusNormal"/>
        <w:ind w:firstLine="540"/>
        <w:jc w:val="both"/>
      </w:pPr>
      <w:r>
        <w:t>по раннему выявлению заболеваний молочных желез;</w:t>
      </w:r>
    </w:p>
    <w:p w:rsidR="00376175" w:rsidRDefault="00376175" w:rsidP="00376175">
      <w:pPr>
        <w:pStyle w:val="ConsPlusNormal"/>
        <w:ind w:firstLine="540"/>
        <w:jc w:val="both"/>
      </w:pPr>
      <w:r>
        <w:t>д) другие подразделения:</w:t>
      </w:r>
    </w:p>
    <w:p w:rsidR="00376175" w:rsidRDefault="00376175" w:rsidP="00376175">
      <w:pPr>
        <w:pStyle w:val="ConsPlusNormal"/>
        <w:ind w:firstLine="540"/>
        <w:jc w:val="both"/>
      </w:pPr>
      <w:r>
        <w:t>малая 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376175" w:rsidRDefault="00376175" w:rsidP="00376175">
      <w:pPr>
        <w:pStyle w:val="ConsPlusNormal"/>
        <w:ind w:firstLine="540"/>
        <w:jc w:val="both"/>
      </w:pPr>
      <w:r>
        <w:t>дневной стационар;</w:t>
      </w:r>
    </w:p>
    <w:p w:rsidR="00376175" w:rsidRDefault="00376175" w:rsidP="00376175">
      <w:pPr>
        <w:pStyle w:val="ConsPlusNormal"/>
        <w:ind w:firstLine="540"/>
        <w:jc w:val="both"/>
      </w:pPr>
      <w:r>
        <w:t>стационар на дому;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физиотерапевтический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рентгеновский (маммографический)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стерилизационная.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7" w:name="Par596"/>
      <w:bookmarkEnd w:id="7"/>
      <w:r>
        <w:t>РЕКОМЕНДУЕМЫЕ ШТАТНЫЕ НОРМАТИВЫ ЖЕНСКОЙ КОНСУЛЬТАЦИИ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234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   врач    (заведующий)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женской консультации 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2200 женщин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40 тыс. взрослого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проживающего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обслуживаемой территории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40 тыс. взрослого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проживающего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обслуживаемой территории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40 тыс. взрослого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проживающего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обслуживаемой территории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10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15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20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психолог)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10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(специалист по выявлению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молочных желез)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10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(специализированного приема: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гинеколог-эндокринолог, по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невынашиванию беременности,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шейки матки,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бесплодию)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должность    каждого    врача-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специалиста  при  наличии  более  8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 врачей-акушеров-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гинекологов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    оказанию     медицинской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в детском возрасте)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   должности   на   10    тысяч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населения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 на  15  коек  дневного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10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           ультразвуковой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ультразвуковые исследования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 при  наличии  дневного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на  каждую  должность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каждую    должность    врача-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специалиста;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дневного стационара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должность   на   7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функциональной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должности на  1  должность  врача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ультразвуковой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ультразвуковой диагностики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       медицинская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на 1  должность  врача-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    технолог,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фельдшер-лаборант  (медицинский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лаборант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расчета   норм   времени    на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исследования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10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должность   на   5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 должность     на      женскую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консультацию, в которой не менее  8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 врачей-акушеров-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гинекологов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на 3 должности  врачей-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количеством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медицинских сестер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   по     социальной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     психолог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(психолог)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Примечания:</w:t>
      </w:r>
    </w:p>
    <w:p w:rsidR="00376175" w:rsidRDefault="00376175" w:rsidP="00376175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женщины - 15 минут, первичный прием девочки - 30 минут, повторный прием девочки - 20 минут.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3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8" w:name="Par753"/>
      <w:bookmarkEnd w:id="8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ЖЕНСКОЙ КОНСУЛЬТАЦИИ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врача-акушера-гинеколога</w:t>
      </w:r>
    </w:p>
    <w:p w:rsidR="00376175" w:rsidRDefault="00376175" w:rsidP="00376175">
      <w:pPr>
        <w:pStyle w:val="ConsPlusNormal"/>
        <w:jc w:val="center"/>
      </w:pPr>
      <w:r>
        <w:t>Кабинеты специализированных приемов (за исключением</w:t>
      </w:r>
    </w:p>
    <w:p w:rsidR="00376175" w:rsidRDefault="00376175" w:rsidP="00376175">
      <w:pPr>
        <w:pStyle w:val="ConsPlusNormal"/>
        <w:jc w:val="center"/>
      </w:pPr>
      <w:r>
        <w:t>кабинета врача-гинеколога детского и подросткового</w:t>
      </w:r>
    </w:p>
    <w:p w:rsidR="00376175" w:rsidRDefault="00376175" w:rsidP="00376175">
      <w:pPr>
        <w:pStyle w:val="ConsPlusNormal"/>
        <w:jc w:val="center"/>
      </w:pPr>
      <w:r>
        <w:t>возраста, кабинета функциональной диагностики</w:t>
      </w:r>
    </w:p>
    <w:p w:rsidR="00376175" w:rsidRDefault="00376175" w:rsidP="00376175">
      <w:pPr>
        <w:pStyle w:val="ConsPlusNormal"/>
        <w:jc w:val="center"/>
      </w:pPr>
      <w:r>
        <w:t>и кабинета ультразвуковой диагностики)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плода малогабаритный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врача-гинеколога детского и подросткового возраста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холодного света и волоконнооптический световод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детские вагиноскопы диаметром 8, 9 1/2, 11, 13 мм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(гистероскоп, 3 мм)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инструментов: влагалищные зеркала по Симпсу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N N 1, 2, 3, 4 и зеркала-подъемники (влагалищные по Отту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N 1, 2, 3 и желобоватые детские N N 1, 2, 3); влагалищные зеркала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Куско с кремальерой детские N N 1, 2, 3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детские изогнутые 228 мм повышенной стойкости, корнцанги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прямые, желобоватые зонды, ложки гинекологические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двухсторонние Фолькмана, гинекологический пинцет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палочки или щеточки для взятия мазков, медицинские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шпатели.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Зонд маточный с делениями, двусторонний пуговчатый зонд,  пуговчатый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с ушком, ножницы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резиновые уретральные катетеры N 1 и 2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радиоволновой и лазерной хирургии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дезинфицирующих средств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функциональной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Динамоутерограф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с синдромальным заключением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ультразвуковой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 ультразвукового  исследования  с  цветным  допплером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тремя датчиками  (трансабдоминальный,  трансвагинальный  и  линейный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исследования молочной и щитовидной желез)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Видеопринтер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врача-терапевта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сердечной деятельности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суточного мониторирования артериального давления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врача-стоматолога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стоматолога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Стерилизационный шкаф (сухожаровой) 20 л - 30 л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врача-офтальмолога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медицинская для приборов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луп различной диоптрийности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врача-психотерапевта (медицинского психолога</w:t>
      </w:r>
    </w:p>
    <w:p w:rsidR="00376175" w:rsidRDefault="00376175" w:rsidP="00376175">
      <w:pPr>
        <w:pStyle w:val="ConsPlusNormal"/>
        <w:jc w:val="center"/>
      </w:pPr>
      <w:r>
        <w:t>или психолога)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психоаналитическая (кресло функциональное)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полумягкий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Журнальный столик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Молоток неврологический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Аудиокомплекс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лицензионные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инструментов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для аудиоаппаратуры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психопрофилактической подготовки беременных к родам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Кукла-муляж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и видеоаппаратура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Игровой инвентарь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Малая операционная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операционное (с гидравлическим подъемником)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введения внутриматочной спирали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(гистероскоп)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гистеросальпингографии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электрохирургии гинекологический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(насос отсасывающий) (помпа) хирургический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мануальный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стационарный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витальных функций пациента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кислорода   (центральная   разводка   или    концентратор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Клинико-диагностическая лаборатория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от 1500 до 3000 оборотов в 1 минуту на 10 гнезд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до +52 град. C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Клинический   анализатор   определения   гемоглобина,   эритроцитов,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(гематологический анализатор)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иммуноферментный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 лейкоцитарный формулы крови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и окраски мазков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первичной стерилизации (емкости для  дезинфекции)  от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 5 литров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Процедурный кабинет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стерильного материала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внутривенного капельного вливания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дезинфекции материала и игл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Физиотерапевтический кабинет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лекарственного электрофореза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низкочастотный магнитотерапии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электросном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(1 класс защиты)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стационарный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коротковолновой ультрафиолетовый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терапии (дарсонвализация, ТНЧ)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Рентгеновский (маммографический) кабинет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Микродозовый цифровой рентгеновский маммограф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аппарат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система для записи электронных носителей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печати снимков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Большая рентгенозащитная ширма (при отсутствии  встроенной  защитной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ширмы)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Предметные стекла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Рентгенозащитная дверь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Рентгенозащитные ставни (для 1-го этажа)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 "Не входить"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индивидуальной   защиты   от   рентгеновского   излучения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Мебель (стол, стулья), покрытая  материалами,  допускающими  влажную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Стерилизационная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сухожаровой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Ванна  моечная  для  дезинфекции  и  предстерилизационной  обработки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9" w:name="Par1306"/>
      <w:bookmarkEnd w:id="9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4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10" w:name="Par1323"/>
      <w:bookmarkEnd w:id="10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ВРАЧА-АКУШЕРА-ГИНЕКОЛОГА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ЖЕНСКОЙ КОНСУЛЬТАЦИИ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 женской консультации.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2. На должность врача-акушера-гинеколога женской консультации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"акушерство и гинекология", а также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3. Врач-акушер-гинеколог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 выявления осложнений беременности, родов и послеродового периода;</w:t>
      </w:r>
    </w:p>
    <w:p w:rsidR="00376175" w:rsidRDefault="00376175" w:rsidP="00376175">
      <w:pPr>
        <w:pStyle w:val="ConsPlusNormal"/>
        <w:ind w:firstLine="540"/>
        <w:jc w:val="both"/>
      </w:pPr>
      <w:r>
        <w:t>направление на пренатальный скрининг для формирования групп риска по хромосомным нарушениям и врожденным аномалиям (порокам развития) у плода;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контроля за результатами пренатального скрининга на хромосомные нарушения и врожденные аномалии (пороки развития) плода и направление беременных женщин группы высокого риска, сформированной по результатам пренатального скрининга, в медико-генетические центры (консультации);</w:t>
      </w:r>
    </w:p>
    <w:p w:rsidR="00376175" w:rsidRDefault="00376175" w:rsidP="00376175">
      <w:pPr>
        <w:pStyle w:val="ConsPlusNormal"/>
        <w:ind w:firstLine="540"/>
        <w:jc w:val="both"/>
      </w:pPr>
      <w:r>
        <w:t>участие в организации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(пороков развития) у плода и хромосомных нарушений;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физической и психопрофилактической подготовки беременных женщин к родам, в том числе подготовки семьи к рождению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проведение профилактических мероприятий по выявлению, предупреждению и снижению гинекологических и онкологических заболеваний, патологии молочных желез, инфекций, передаваемых половым путем, ВИЧ-инфекции, в том числе передачи ВИЧ-инфекции от матери ребенку;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комплекса мероприятий по диспансеризации женского населения участка в соответствии с перечнем нозологических форм, подлежащих диспансерному наблюдению, анализа эффективности и качества диспансеризации;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экстренной и неотложной медицинской помощи беременным женщинам,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в случаях необходимости консультирования беременных женщин и гинекологических больных главным врачом (заведующим) женской консультации, врачами других специальностей женской консультации и других организаций;</w:t>
      </w:r>
    </w:p>
    <w:p w:rsidR="00376175" w:rsidRDefault="00376175" w:rsidP="00376175">
      <w:pPr>
        <w:pStyle w:val="ConsPlusNormal"/>
        <w:ind w:firstLine="540"/>
        <w:jc w:val="both"/>
      </w:pPr>
      <w:r>
        <w:t>определение медицинских показаний и направление беременных женщин, родильниц и гинекологических больных для оказания специализированной, в том числе высокотехнологичной, медицинской помощи в стационарных условиях;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направления беременных женщин в отделения сестринского ухода;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наблюдения за пациентками на всех этапах оказания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беременности, в послеродовом периоде и эффективности лечебных и диагностических мероприятий;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санитарно-гигиенического образования среди прикрепленного женского населения по вопросам охраны и укрепления репродуктивного здоровья, профилактики абортов;</w:t>
      </w:r>
    </w:p>
    <w:p w:rsidR="00376175" w:rsidRDefault="00376175" w:rsidP="00376175">
      <w:pPr>
        <w:pStyle w:val="ConsPlusNormal"/>
        <w:ind w:firstLine="540"/>
        <w:jc w:val="both"/>
      </w:pPr>
      <w:r>
        <w:t>способствование формированию у женщин установки на материнство, сознанию необходимости вынашивания беременности и рождения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проведение мероприятий по соблюдению санитарно-противоэпидемического режима;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взаимодействие с медицинскими организациями, страховыми медицинскими компаниями, иными организациями и территориальными органами Фонда социального страхования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содействие обеспечению правовой помощи беременным женщинам, родильницам и гинекологическим больным;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деятельности медицинских работников женской консультации;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ведения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76175" w:rsidRDefault="00376175" w:rsidP="00376175">
      <w:pPr>
        <w:pStyle w:val="ConsPlusNormal"/>
        <w:ind w:firstLine="540"/>
        <w:jc w:val="both"/>
        <w:sectPr w:rsidR="0037617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5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11" w:name="Par1368"/>
      <w:bookmarkEnd w:id="11"/>
      <w:r>
        <w:t>ЭТАПНОСТЬ</w:t>
      </w:r>
    </w:p>
    <w:p w:rsidR="00376175" w:rsidRDefault="00376175" w:rsidP="00376175">
      <w:pPr>
        <w:pStyle w:val="ConsPlusNormal"/>
        <w:jc w:val="center"/>
      </w:pPr>
      <w:r>
        <w:t>ОКАЗАНИЯ МЕДИЦИНСКОЙ ПОМОЩИ ЖЕНЩИНАМ В ПЕРИОД БЕРЕМЕННОСТИ,</w:t>
      </w:r>
    </w:p>
    <w:p w:rsidR="00376175" w:rsidRDefault="00376175" w:rsidP="00376175">
      <w:pPr>
        <w:pStyle w:val="ConsPlusNormal"/>
        <w:jc w:val="center"/>
      </w:pPr>
      <w:r>
        <w:t>РОДОВ И В ПОСЛЕРОДОВОМ ПЕРИОДЕ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bookmarkStart w:id="12" w:name="Par1372"/>
      <w:bookmarkEnd w:id="12"/>
      <w:r>
        <w:t>Базовый спектр обследования беременных женщин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Рубрика     │ Диагностические мероприятия в амбулаторных │     Диагностические мероприятия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условиях                  │       в стационарных условиях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                      │(в отделении патологии беременности)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1379"/>
      <w:bookmarkEnd w:id="13"/>
      <w:r>
        <w:rPr>
          <w:rFonts w:ascii="Courier New" w:hAnsi="Courier New" w:cs="Courier New"/>
          <w:sz w:val="16"/>
          <w:szCs w:val="16"/>
        </w:rPr>
        <w:t>│      A1 -       │     Анамнез.       Общее        физикальное│     Анамнез.    Общее    физикальное│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обследование   │обследование        органов         дыхания,│обследование     органов     дыхания,│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 I триместре   │кровообращения,  пищеварения,  мочевыводящей│кровообращения,          пищеварения,│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(и при первой  │системы,   молочных   желез.   Антропометрия│мочевыводящей    системы,    молочных│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явке)      │(измерение роста,  массы  тела,  определение│желез.    Антропометрия    (измерение│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│индекса  массы  тела).  Измерение   размеров│роста,   массы   тела, 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│таза.  Осмотр  шейки   матки   в   зеркалах.│индекса   массы   тела).    Измерение│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│Бимануальное влагалищное исследование.      │размеров таза. Осмотр шейки  матки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  Анализы  крови 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и│зеркалах.  Бимануальное   влагалищное│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│мочи.  Определение основных групп  крови (A,│исследование.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│B, 0) и резус-принадлежности,  биохимический│     Анализы крови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│скрининг  уровней   сывороточных   маркеров:│и мочи.  Определение  основных  групп│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│связанный   с    беременностью    плазменный│крови      (A,      B,      0) 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│протеин  А  (РАРР-А)   и   свободная   бета-│резус-принадлежности,  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│субъединица   хорионического   гонадотропина│антител     к    бледной    трепонеме│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│(далее  -  бета-ХГ)  (11   -   14   недель),│(Treponema  pallidum)  в  крови, ВИЧ,│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│определение  антител  к  бледной   трепонеме│бактериоскопическое      исследование│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│(Treponema pallidum)  в  крови,  определение│мазков из влагалища.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│антител    классов    M,    G    к    вирусу│     УЗИ  органов  малого   таза   (в│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│иммунодефицита  человека  ВИЧ-1  и  ВИЧ-2  в│сроке 11 - 14 недель).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│крови, определение антител классов  M,  G  к│     Если     не     выполнено     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│антигену вирусного гепатита  B  и  вирусному│амбулаторном   этапе:   биохимический│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│гепатиту C в крови.                         │скрининг     уровней     сывороточных│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Микроскопическое           исследование│маркеров: связанный  с  беременностью│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│отделяемого  женских  половых   органов   на│плазменный  протеин  А   (РАРР-А)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│гонококк,   микроскопическое    исследование│бета-ХГ    (11    -    14    недель),│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│влагалищного  отделяемого  на   грибы   рода│цитологическое  исследование   мазков│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│кандида.                                    │шейки   матки,   кровь  на  IgG    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Электрокардиография (далее  -  ЭКГ)  по│краснуху, токсоплазму.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│назначению      врача-терапевта      (врача-│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│кардиолога).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Ультразвуковое  исследование  (далее  -│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│УЗИ) органов малого таза (в сроке  11  -  14│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│недель).  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1414"/>
      <w:bookmarkEnd w:id="14"/>
      <w:r>
        <w:rPr>
          <w:rFonts w:ascii="Courier New" w:hAnsi="Courier New" w:cs="Courier New"/>
          <w:sz w:val="16"/>
          <w:szCs w:val="16"/>
        </w:rPr>
        <w:t>│      A2 -       │     Анамнез.       Общее        физикальное│     Анамнез.    Общее    физикальное│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обследование во │обследование        органов         дыхания,│обследование     органов     дыхания,│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II триместре   │кровообращения,  пищеварения,  мочевыводящей│кровообращения,          пищеварения,│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│системы,   молочных    желез.    Определение│мочевыводящей    системы,    молочных│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│окружности живота, высоты дна  матки  (далее│желез.    Антропометрия    (измерение│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  ВДМ),  тонуса  матки,  пальпация   плода,│роста,   массы   тела, 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│аускультация плода с помощью стетоскопа.    │индекса  массы   тела).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  Анализы крови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и мочи.              │окружности   живота,   ВДМ,    тонуса│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Скрининговое УЗИ плода  в  сроке  18  -│матки, пальпация плода,  аускультация│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│21 неделя.                                  │плода    с    помощью     стетоскопа.│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При   поздней   первой   явке   во   II│Исследование при  помощи  зеркал  (по│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│триместре:                                  │показаниям).              Влагалищное│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Анамнез.       Общее        физикальное│исследование.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│обследование        органов         дыхания,│     Анализы крови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│кровообращения,  пищеварения,  мочевыводящей│и мочи, определение антител к бледной│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│системы,   молочных   желез.   Антропометрия│трепонеме  (Treponema   pallidum) 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│(измерение роста,  массы  тела,  определение│крови, ВИЧ, HBsAg,  HCV.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│индекса  массы  тела).  Измерение   размеров│основных групп  крови  (A,  B,  0)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│таза.  Осмотр  шейки   матки   в   зеркалах.│резус-принадлежности.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│Бимануальное влагалищное исследование.      │Бактериоскопическое      исследование│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  Анализы  крови 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и│мазков  из  влагалища,  цервикального│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│мочи.  Определение  основных групп крови (A,│канала, уретры.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│B,  0)  и  резус-принадлежности, определение│     УЗИ плода. Допплерометрия.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│антител   к  бледной   трепонеме  (Treponema│     Если    не    произведено     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│pallidum)   в  крови,  определение   антител│амбулаторном   этапе:   связанный   с│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│классов  M,   G   к  вирусу   иммунодефицита│беременностью  плазменный  протеин  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│человека ВИЧ-1 и  ВИЧ-2 в крови, определение│(РАРР-А) и бета-ХГ (в сроке 11  -  14│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│антител  классов  M,  G к антигену вирусного│недель),    или    эстриол,    альфа-│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│гепатита B и  вирусному гепатиту C  в крови,│фетопротеин, бета-ХГ (в  сроке  16  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│альфа-фетопротеин,   бета-ХГ  (в  сроке 16 -│18      недель),       цитологическое│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│18 недель).                                 │исследование  мазков   шейки   матки,│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Микроскопическое           исследование│кровь   на    IgG    на     краснуху,│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│отделяемого  женских  половых   органов   на│токсоплазму, цитомегаловирус.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│гонококк,   микроскопическое    исследование│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│влагалищного  отделяемого  на   грибы   рода│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│кандида.  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ЭКГ  (по   назначению   врача-терапевта│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│(врача-кардиолога)).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1453"/>
      <w:bookmarkEnd w:id="15"/>
      <w:r>
        <w:rPr>
          <w:rFonts w:ascii="Courier New" w:hAnsi="Courier New" w:cs="Courier New"/>
          <w:sz w:val="16"/>
          <w:szCs w:val="16"/>
        </w:rPr>
        <w:t>│      A3 -       │     Анамнез.       Общее        физикальное│     Анамнез.    Общее    физикальное│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обследование в  │обследование        органов         дыхания,│обследование     органов     дыхания,│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III триместре  │кровообращения,  пищеварения,  мочевыводящей│кровообращения,          пищеварения,│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│системы,   молочных    желез.    Определение│мочевыводящей    системы,    молочных│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│окружности  живота,   ВДМ,   тонуса   матки,│желез.    Антропометрия    (измерение│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│пальпация  плода,   аускультация   плода   с│роста,   массы   тела, 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│помощью стетоскопа.                         │индекса  массы   тела).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После    32     недель     беременности│окружности   живота,   ВДМ,    тонуса│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│определяют  положение   плода,   предлежащую│матки, пальпация плода,  аускультация│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│часть.                                      │плода с помощью стетоскопа.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  Анализы  крови 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и│     После  32  недель   беременности│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│мочи.   Определение   антител   к    бледной│определяют      положение      плода,│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│(Treponema pallidum)  в  крови,  определение│предлежащую часть.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│трепонеме  антител  классов  M, G  к  вирусу│     Влагалищное исследование.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│иммунодефицита  человека  ВИЧ-1  и  ВИЧ-2  в│     Анализы крови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│крови, определение  антител классов M,  G  к│и  мочи. Определение  основных  групп│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│антигену  вирусного  гепатита B  и вирусному│крови     (A,      B,      0)  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│гепатиту C в крови.                         │резус-принадлежности.     Определение│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Микроскопическое           исследование│антител     к    бледной    трепонеме│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│отделяемого  женских  половых   органов   на│(Treponema  pallidum)  в  крови, ВИЧ,│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│гонококк,   микроскопическое    исследование│HBsAg, HCV.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│влагалищного  отделяемого  на   грибы   рода│     Бактериоскопическое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│кандида.                                    │исследование  мазков  из   влагалища,│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Скрининговое УЗИ плода  в  сроке  30  -│цервикального канала, уретры.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│34      недели      с       допплерометрией,│     ЭКГ.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│кардиотокография (далее - КТГ)  плода  после│     Скрининговое УЗИ плода  в  сроке│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│33 недель.                                  │30 - 34  недели. Допплерометрия.  КТГ│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При   поздней   первой   явке   в   III│плода после 33 недель.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│триместре: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Анамнез.       Общее        физикальное│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│обследование        органов         дыхания,│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│кровообращения,  пищеварения,  мочевыводящей│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│системы,   молочных   желез.   Антропометрия│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│(измерение роста,  массы  тела,  определение│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│индекса  массы  тела).  Измерение   размеров│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│таза. Определение  окружности  живота,  ВДМ,│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│тонуса матки, пальпация плода,  аускультация│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│плода с  помощью  стетоскопа.  Осмотр  шейки│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│матки в зеркалах. Влагалищное исследование.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  Анализы  крови  </w:t>
      </w:r>
      <w:hyperlink w:anchor="Par1546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hyperlink w:anchor="Par155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и│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│мочи.  Определение  основных групп крови (A,│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│B,  0)  и резус-принадлежности,  определение│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│антител  к  бледной   трепонеме   (Treponema│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│pallidum)  в   крови,  определение   антител│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│классов  M,   G   к   вирусу  иммунодефицита│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│человека ВИЧ-1 и  ВИЧ-2 в крови, определение│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│антител классов M,  G  к антигену  вирусного│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│гепатита B и вирусному гепатиту C в крови.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Микроскопическое           исследование│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│отделяемого  женских  половых   органов   на│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│гонококк,   микроскопическое    исследование│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│влагалищного  отделяемого  на   грибы   рода│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│кандида.  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ЭКГ. УЗИ плода в сроке 30 -  34  недели│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  допплерометрией,  КТГ  плода   после   33│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│недель.   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1510"/>
      <w:bookmarkEnd w:id="16"/>
      <w:r>
        <w:rPr>
          <w:rFonts w:ascii="Courier New" w:hAnsi="Courier New" w:cs="Courier New"/>
          <w:sz w:val="16"/>
          <w:szCs w:val="16"/>
        </w:rPr>
        <w:t>│   A1, A2, A3    │     Осмотры     и     консультации     (при│A1,    A2,    A3    -     диагностика│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│физиологически протекающей беременности):   │бессимптомной  бактериурии  (в  любом│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 врача-акушера-гинеколога - не  менее  семи│триместре  беременности)   (если   не│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│раз;                                        │проведено амбулаторно).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 врача-терапевта - не менее двух раз;      │Консультации     смежных      врачей-│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 врача-стоматолога - не менее двух раз;    │специалистов  при   экстрагенитальных│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      врача-оториноларинголога,      врача-│заболеваниях.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│офтальмолога -  не  менее  одного  раза  (не│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│позднее  7  -  10  дней   после   первичного│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│обращения в женскую консультацию);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   других    врачей-специалистов    -    по│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│показаниям,    с    учетом     сопутствующей│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│патологии.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При  осложненном  течении  беременности│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    сопутствующей    патологии     частота,│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│кратность  осмотров  и  консультаций  врача-│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│акушера-гинеколога   и   врачей-специалистов│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│определяется индивидуально.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Для      исключения       бессимптомной│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│бактериурии (наличие колоний бактерий  более│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5       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│10   в   1   мл   средней    порции    мочи,│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│определяемое   культуральным   методом   без│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│клинических   симптомов)   всем   беременным│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│женщинам однократно  во  время  беременности│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│(после  14  недель)  посев  средней   порции│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│мочи.                                       │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───────────────────────────────────┴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7" w:name="Par1538"/>
      <w:bookmarkEnd w:id="17"/>
      <w:r>
        <w:rPr>
          <w:rFonts w:ascii="Courier New" w:hAnsi="Courier New" w:cs="Courier New"/>
          <w:sz w:val="16"/>
          <w:szCs w:val="16"/>
        </w:rPr>
        <w:t>│  B - комплекс   │     Микробиологическое  исследование  отделяемого  женских  половых  органов   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исследований на │аэробные  и   факультативно-анаэробные   микроорганизмы   и   чувствительность   к│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инфекции     │антибиотикам.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Микроскопическое  исследование  отделяемого  женских   половых   органов   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│аэробные и факультативно-анаэробные микроорганизмы.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Полимеразная цепная реакция (далее - ПЦР) Chlamidia trachomatis.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│--------------------------------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8" w:name="Par1546"/>
      <w:bookmarkEnd w:id="18"/>
      <w:r>
        <w:rPr>
          <w:rFonts w:ascii="Courier New" w:hAnsi="Courier New" w:cs="Courier New"/>
          <w:sz w:val="16"/>
          <w:szCs w:val="16"/>
        </w:rPr>
        <w:t>│                 │&lt;1&gt; Общий (клинический) анализ крови развернутый.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9" w:name="Par1547"/>
      <w:bookmarkEnd w:id="19"/>
      <w:r>
        <w:rPr>
          <w:rFonts w:ascii="Courier New" w:hAnsi="Courier New" w:cs="Courier New"/>
          <w:sz w:val="16"/>
          <w:szCs w:val="16"/>
        </w:rPr>
        <w:t>│                 │&lt;2&gt; Анализ  крови  биохимический  (общетерапевтический):  общий  белок,  мочевина,│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│креатинин, общий билирубин, прямой билирубин, аланин-трансаминаза (далее  -  АЛТ),│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│аспартат-трансаминаза (далее - АСТ), глюкоза  (при ожирении, отеках,  преэклампсии│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│беременных, при заболеваниях щитовидной  железы,  сахарном  диабете,  артериальной│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│гипертензии,  ишемической  болезни  сердца  (далее  -   ИБС),   цереброваскулярных│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│заболеваниях - триглицериды крови, липопротеины высокой плотности (далее -  ЛПВП),│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│липопротеины низкой плотности (далее - ЛПНП), общий холестерин.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0" w:name="Par1554"/>
      <w:bookmarkEnd w:id="20"/>
      <w:r>
        <w:rPr>
          <w:rFonts w:ascii="Courier New" w:hAnsi="Courier New" w:cs="Courier New"/>
          <w:sz w:val="16"/>
          <w:szCs w:val="16"/>
        </w:rPr>
        <w:t>│                 │&lt;3&gt; Коагулограмма (ориентировочное исследование системы  гемостаза)  -  количество│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│тромбоцитов,  время  свертывания,  время  кровотечения,   агрегация   тромбоцитов,│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│активированное частичное  тромбопластиновое  время  (далее  -  АЧТВ),  фибриноген,│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│определение протромбинового (тромбопластинового) времени.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1" w:name="Par1558"/>
      <w:bookmarkEnd w:id="21"/>
      <w:r>
        <w:rPr>
          <w:rFonts w:ascii="Courier New" w:hAnsi="Courier New" w:cs="Courier New"/>
          <w:sz w:val="16"/>
          <w:szCs w:val="16"/>
        </w:rPr>
        <w:t>│                 │&lt;4&gt;  Определение  антител классов  M, G (IgM, IgG)  к  вирусу  краснухи  в  крови,│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│определение антител к токсоплазме в крови.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┬──────────────────────────────────────┬───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Нозологическая форма │     Объем обследования и лечения     │  Показания для   │                  Объем обследования и лечения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(код по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МКБ-X</w:t>
        </w:r>
      </w:hyperlink>
      <w:r>
        <w:rPr>
          <w:rFonts w:ascii="Courier New" w:hAnsi="Courier New" w:cs="Courier New"/>
          <w:sz w:val="16"/>
          <w:szCs w:val="16"/>
        </w:rPr>
        <w:t>)    │        на амбулаторном этапе         │  госпитализации  │                     на стационарном этапе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├─────────────────┬────────────────────┤  (код по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МКБ-X</w:t>
        </w:r>
      </w:hyperlink>
      <w:r>
        <w:rPr>
          <w:rFonts w:ascii="Courier New" w:hAnsi="Courier New" w:cs="Courier New"/>
          <w:sz w:val="16"/>
          <w:szCs w:val="16"/>
        </w:rPr>
        <w:t>)  ├──────────────────────┬───────────────────┬─────────────────────┤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диагностические │      лечебные      │                  │   диагностические    │     лечебные      │      лечебные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мероприятия,   │    мероприятия     │                  │     мероприятия,     │    мероприятия    │   мероприятия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консультации   │                    │                  │ консультации смежных │     до родов      │ родоразрешении и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смежных врачей- │                    │                  │ врачей-специалистов  │                   │ послеродовой период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специалистов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┴─────────────────┴────────────────────┴──────────────────┴──────────────────────┴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I. Беременность физиологическая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┬─────────────────┬────────────────────┬──────────────────┬──────────────────────┬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2" w:name="Par1574"/>
      <w:bookmarkEnd w:id="22"/>
      <w:r>
        <w:rPr>
          <w:rFonts w:ascii="Courier New" w:hAnsi="Courier New" w:cs="Courier New"/>
          <w:sz w:val="16"/>
          <w:szCs w:val="16"/>
        </w:rPr>
        <w:t>│Ведение беременности  │1. Обследование, │1. Фолиевая кислота │O80.0             │                      │                   │1.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физиологическом   │осмотры и        │весь I триместр не  │O80.1             │                      │                   │срок, семейно-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│течении               │консультации в   │более 400 мкг/сутки.│                  │                      │                   │ориентированные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│2. Калия йодид 200  │                  │                      │                   │(партнерские) роды.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379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рубриками A1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414" w:history="1">
        <w:r>
          <w:rPr>
            <w:rFonts w:ascii="Courier New" w:hAnsi="Courier New" w:cs="Courier New"/>
            <w:color w:val="0000FF"/>
            <w:sz w:val="16"/>
            <w:szCs w:val="16"/>
          </w:rPr>
          <w:t>A2</w:t>
        </w:r>
      </w:hyperlink>
      <w:r>
        <w:rPr>
          <w:rFonts w:ascii="Courier New" w:hAnsi="Courier New" w:cs="Courier New"/>
          <w:sz w:val="16"/>
          <w:szCs w:val="16"/>
        </w:rPr>
        <w:t>,│- 250 мкг всю       │                  │                      │                   │2. В послеродовом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453" w:history="1">
        <w:r>
          <w:rPr>
            <w:rFonts w:ascii="Courier New" w:hAnsi="Courier New" w:cs="Courier New"/>
            <w:color w:val="0000FF"/>
            <w:sz w:val="16"/>
            <w:szCs w:val="16"/>
          </w:rPr>
          <w:t>A3</w:t>
        </w:r>
      </w:hyperlink>
      <w:r>
        <w:rPr>
          <w:rFonts w:ascii="Courier New" w:hAnsi="Courier New" w:cs="Courier New"/>
          <w:sz w:val="16"/>
          <w:szCs w:val="16"/>
        </w:rPr>
        <w:t>.              │беременность и      │                  │                      │                   │периоде: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У резус-      │период грудного     │                  │                      │                   │раннее прикладывание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│отрицательных    │вскармливания.      │                  │                      │                   │к груди, грудное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│женщин:          │3. При резус-       │                  │                      │                   │вскармливание,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обследование  │положительной крови │                  │                      │                   │свободное посещение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│отца ребенка на  │отца ребенка и      │                  │                      │                   │родственниками,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│групповую и      │отсутствии резус-   │                  │                      │                   │ранняя выписка.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│резус-           │антител в крови     │                  │                      │                   │3. Повторное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│принадлежность;  │матери - введение   │                  │                      │                   │введение иммуногло-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кровь на      │иммуноглобулина     │                  │                      │                   │булина человека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│резус-антитела   │человека антирезус  │                  │                      │                   │антирезус RHO[D] не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│(при резус-      │RHO[D] в 28 - 30    │                  │                      │                   │позднее 72 часов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│положительной    │недель.             │                  │                      │                   │после родов (у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│принадлежности   │4. Школы:           │                  │                      │                   │резус-отрицательных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│отца ребенка) - 1│а) школа            │                  │                      │                   │женщин при резус-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 в месяц.     │беременных;         │                  │                      │                   │положительной крови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│б) партнерские      │                  │                      │                   │отца ребенка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│роды;               │                  │                      │                   │отсутствии резус-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│в) грудное          │                  │                      │                   │антител в крови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│вскармливание.      │                  │                      │                   │матери).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┴─────────────────┴────────────────────┴──────────────────┴──────────────────────┴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II. Беременность патологическая (акушерская патология)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┬─────────────────┬────────────────────┬──────────────────┬──────────────────────┬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│Рвота беременных      │O21.0 Рвота      │1. Нормосолевая и   │1. Отсутствие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Нормосолевая и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│O21.0 Рвота           │беременных легкая│нормоводная диета,  │эффекта от        │"Базовый спектр       │нормоводная диета, │прерывания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│беременных легкая или │или умеренная (до│сбалансированная по │проводимой        │обследования          │сбалансированная по│беременности: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│умеренная             │10 раз в сутки и │калорийности и      │терапии/ухудшение │беременных женщин" (в │калорийности и     │1. Отсутствие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│O21.1 Чрезмерная или  │потеря массы тела│содержанию белков.  │состояния         │стационарных          │содержанию белков. │эффекта от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│тяжелая рвота         │не превышает 2 - │2. Самоконтроль     │беременной.       │условиях).            │2. Противорвотные и│проводимой терапии/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│беременных с          │3 кг)            │баланса выпитой и   │2. Рвота          │2. Клинический анализ │седативные         │ухудшение состояния.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│нарушениями обмена    │1. Контроль массы│выделенной          │беременных более  │крови, гематокрит в   │средства.          │2. Отрицательная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│веществ               │тела, диуреза,   │жидкости.           │10 раз в сутки и  │динамике.             │3. Инфузионная     │динамика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│O21.2 Поздняя рвота   │артериального    │3. Антигистаминные  │потеря массы тела │3. Биохимический      │терапия.           │лабораторных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│беременных            │давления (далее -│препараты.          │превышает 3 кг за │анализ крови (общий   │4. Нейролептики.   │показателей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│O21.8 Другие формы    │АД).             │4. Пиридоксина      │1 - 1,5 недели.   │белок, билирубин      │5. Пиридоксина     │(изменение кислотно-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│рвоты, осложняющей    │2. Клинический   │гидрохлорид.        │3. O21.1          │общий и прямой, АЛТ,  │гидрохлорид.       │основного состояния,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         │анализ крови,    │5. Противорвотные и │Чрезмерная или    │АСТ, электролиты -    │6. Антигистаминные │увеличение ацетона 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│O21.9 Рвота           │гематокрит - 1   │седативные          │тяжелая рвота     │Na, K, Cl, глюкоза,   │препараты.         │моче, нарастание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│беременных            │раз в 10 дней.   │средства.           │беременных с      │креатинин) в          │                   │гипербилирубинемии,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   │3. Биохимический │                    │нарушениями       │динамике.             │                   │трансаминаз и т.д.).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│анализ крови     │                    │обмена веществ.   │4. Ацетон и кетоновые │                   │3. Рвота более 25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│(общий белок,    │                    │4. O21.2 Поздняя  │тела в моче в         │                   │раз в сутки и потеря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│билирубин общий и│                    │рвота беременных. │динамике.             │                   │массы тела более 8 -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│прямой, АЛТ, АСТ,│                    │5. O21.8 Другие   │5. Контроль диуреза.  │                   │10 кг.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│электролиты - Na,│                    │формы рвоты,      │Дополнительно:        │                   │4. Признаки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│K, Cl, глюкоза,  │                    │осложняющей       │1) Антитела к         │                   │печеночно-почечной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│креатинин) - 1   │                    │беременность.     │тиреопероксидазе      │                   │недостаточности.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 7 - 10 дней. │                    │6. O21.9 Рвота    │(далее - АТ к ТПО),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Ацетон и      │                    │беременных        │ТТГ, свободный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│кетоновые тела в │                    │неуточненная.     │тироксин (далее -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│моче - 1 раз в 2 │                    │7. Необходимость  │свободный Т4).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│недели.          │                    │обследования в    │2) Анализ мочи на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Тиреотропный  │                    │условиях          │белок и цилиндры.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│гормон (далее -  │                    │стационара.       │Консультация врача-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│ТТГ).            │                    │                  │невролога.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│Отеки, вызванные      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│1. Нормосолевая и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Нормосолевая и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│беременностью         │"Ведение         │нормоводная диета.  │состояния         │"Базовый спектр       │нормоводная диета. │срок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│O12.0                 │беременности при │2. Позиционная      │беременной.       │обследования          │2. Позиционная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│физиологическом  │терапия.            │2. Госпитализация │беременных женщин" (в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│течении".        │3. Лечебно-         │для               │стационарных          │3. Самоконтроль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Контроль массы│охранительный режим │родоразрешения в  │условиях).            │баланса выпитой 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│тела, диуреза,   │в домашних          │срок.             │2. Суточный белок в   │выделенной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│АД.              │условиях.           │                  │моче.                 │жидкости.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Анализ мочи   │4. Самоконтроль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│общий 1 раз в 2  │баланса выпитой и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│недели.          │выделенной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│жидкости.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│Отеки, протеинурия и  │Во время         │1. Бета-            │1. Отсутствие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Бета-         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│гипертензивные        │беременности:    │адреноблокаторы     │эффекта от        │"Базовый спектр       │адреноблокаторы   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│расстройства          │1. Обследование в│селективные.        │проводимой        │обследования          │селективные.       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 время беременности │соответствии с   │2. Дигидропиридино- │терапии.          │беременных женщин" (в │2. Дигидропиридино-│1. Отсутствие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 послеродовом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│вые производные     │2. Ухудшение      │стационарных          │вые производные    │эффекта от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   │A3.              │(нифедипин).        │состояния матери  │условиях).            │(нифедипин).       │проводимой терапии,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ЭКГ и эхокар- │3. Производные      │и плода.          │2. Дополнительно:     │3. Производные     │тяжелая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│O10 Существовавшая    │диография        │фенилалкиламина     │3. O14 Вызванная  │1) контроль АД,       │фенилалкиламина    │преэклампсия,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│ранее гипертензия,    │(далее - ЭХОКГ)  │(верапамил).        │беременностью     │пульса, диуреза;      │(верапамил).       │эклампсия.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│осложняющая           │по назначению    │4. Магнезиальная    │гипертензия со    │2) общий анализ мочи  │4. Антикоагулянты  │2.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и  │врача-           │терапия.            │значительной      │на белок (возможно    │прямые             │состояния матери 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│кардиолога.      │5. Препараты        │протеинурией.     │двукратно с           │(низкомолекулярные │плода.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│O11 Существовавшая    │3. Определение   │кальция.            │4. O14.0          │интервалом 4 часа);   │гепарины).         │3. Тяжелая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│ранее гипертензия с   │суточного белка в│                    │Преэклампсия      │3) биохимия крови     │5. Препараты       │преэклампсия в сроке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│присоединившейся      │моче.            │                    │[нефропатия]      │(мочевина, АСТ, АЛТ,  │кальция.           │до 34 недель 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│протеинурией          │4. Триглицериды. │                    │средней тяжести.  │креатинин);           │6. Вазодилататоры  │родоразрешение с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│O12 (кроме O12.0)     │5. Электролиты   │                    │5. O14.1 Тяжелая  │4) общий анализ       │миотропного        │профилактикой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│Вызванные             │         2+      │                    │преэклампсия.     │крови;                │действия (натрия   │респираторного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│беременностью отеки и │крови (Ca  ,     │                    │6. O14.9          │5) гемостазиограмма и │нитропруссид).     │дистресс-синдрома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│протеинурия без       │  2+             │                    │Преэклампсия      │коагуляционный        │7. Антигипертензив-│(далее - РДС).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│гипертензии           │Mg  ).           │                    │[нефропатия]      │гемостаз;             │ные препараты      │4. Тяжелая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│O13 Вызванная         │6. Коагулограмма.│                    │неуточненная.     │6) КТГ, УЗИ +         │центрального       │преэклампсия в сроке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│беременностью         │7. Гемостазио-   │                    │7. O15 Эклампсия. │допплерометрия;       │действия.          │36 - 38 недель 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│гипертензия без       │грамма.          │                    │8. P00.0          │7) проба Реберга;     │8. Ацетилсалицило- │экстренное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│значительной          │8. По показаниям │                    │Поражения плода и │8) аппаратный         │вая кислота.  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│протеинурии           │консультации     │                    │новорожденного,   │мониторинг (при       │9. Подготовка      │течение 24 часов,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│обусловленные     │тяжелом состоянии     │незрелой шейки     │при развитии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│специалистов:    │                    │гипертензивными   │больной);             │матки к            │полиорганной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        │                    │расстройствами у  │9) по показаниям      │родоразрешению.    │недостаточности 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│кардиолога       │                    │матери.           │консультация врача-   │10. Препараты      │течение 4 - 6 часов.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│(врача-          │                    │9. Необходимость  │анестезиолога-        │магния (магния     │5. Эклампсия 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│терапевта);      │                    │обследования в    │реаниматолога;        │сульфат).          │родоразрешение после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                    │условиях          │10) УЗИ почек (при    │11. Глюкокортикоиды│стабилизации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│нефролога.       │                    │стационара.       │назначении врачом-    │(для профилактики  │состояния.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│10. Госпитали-    │терапевтом/врачом-    │РДС).              │6. Легкая 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│зация для         │нефрологом);          │                   │среднетяжелая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│родоразрешения в  │11) УЗИ печени.       │Легкая и           │преэклампсия: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│срок (38 - 39     │                      │среднетяжелая      │плановое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│недель).          │                      │преэклампсия - в   │родоразрешение 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│сроке до 34 недель │фоне стабилизации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│на фоне начатой    │состояния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│магнезиальной и    │магнезиальной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│гипотензивной      │гипотензивной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│терапии - перевод в│терапией.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│акушерский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│стационар третьей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│группы.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│Привычное             │1. Обследование в│1.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│1. Необходимость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Антимикробные   │Удаление остатков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│невынашивание         │соответствии с   │"Ведение            │в проведении      │"Базовый спектр       │препараты местного │плодного яйца при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│беременности при    │инвазивной        │обследования          │и системного       │неполном аборте,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│(в сроке до 22        │A3; диагностика  │физиологическом     │пренатальной      │беременных женщин" (в │применения по      │замершей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│недель)               │бессимптомной    │течении".           │диагностики       │стационарных          │показаниям.        │беременности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│бактериурии более│2. Антимикробные    │(биопсия хориона, │условиях).            │2. Лечение         │(антенатальной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3" w:name="Par1702"/>
      <w:bookmarkEnd w:id="23"/>
      <w:r>
        <w:rPr>
          <w:rFonts w:ascii="Courier New" w:hAnsi="Courier New" w:cs="Courier New"/>
          <w:sz w:val="16"/>
          <w:szCs w:val="16"/>
        </w:rPr>
        <w:t>│O26.2 Медицинская     │  5              │препараты местного  │плаценты,         │2. См. объем          │бессимптомной      │гибели плода) и иных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│помощь женщине с      │10  КОЕ/мл.      │и системного        │амниоцентез,      │обследования на       │бактериурии.       │осложнениях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│привычным             │2. В I и II      │применения при      │кордоцентез).     │амбулаторном этапе.   │3. Антикоагулянты  │связанных с O.03,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│невынашиванием        │триместре УЗИ    │верифицированной    │2. Ухудшение      │3. Дополнительно:     │прямые             │O05 - O07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│контроль динамики│инфекции.           │состояния         │По показаниям:        │(низкомолекулярные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│развития плода и │3. Антикоагулянты   │беременной/плода. │проведение инвазивной │гепарины).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│его              │прямые              │3. Нарастание     │пренатальной          │4. Ингибиторы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│жизнеспособности,│(низкомолекулярные  │гемостазиоло-     │диагностики (биопсия  │агрегации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│УЗИ-             │гепарины).          │гических          │хориона, плаценты,    │тромбоцитов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│цервикометрия.   │4. Ингибиторы       │нарушений/        │амниоцентез,          │(ацетилсалициловая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В III         │агрегации           │осложнений.       │кордоцентез)          │кислота).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│триместре УЗИ +  │тромбоцитов         │4. Подозрение на  │                      │5. Аминокислоты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в │(ацетилсалициловая  │тяжелую форму     │Эндокринные причины   │(транексамовая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│25 недель и КТГ  │кислота).           │антифосфолипид-   │невынашивания:        │кислота).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│еженедельно (с 33│5. Аминокислоты     │ного синдрома.    │См. объем             │6. Прочие системные│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│недель).         │(транексамовая      │5. O20.0          │обследования на       │гемостатики.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Исследование  │кислота).           │Угрожающий аборт. │амбулаторном этапе    │7. Антагонисты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│кариотипа        │6. Прочие системные │6. O20.8 Другие   │                      │кальция.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│супругов (по     │гемостатики.        │кровотечения в    │Антифосфолипидный     │8. Дигидропиридино-│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врача-│7. Производные      │ранние сроки      │синдром:              │вые производные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│генетика).       │фенилалкиламина     │беременности.     │См. объем             │(нифедипин).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Консультации  │(верапамил).        │7. O20.9          │обследования на       │9. Производные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│8. Глюкокортико-    │Кровотечение в    │амбулаторном этапе    │фенилалкиламина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 по  │стероиды            │ранние сроки      │                      │(верапамил).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│показаниям:      │слабоактивные       │беременности      │Иные причины:         │10. Глюкокортико-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врача-генетика│(группа I).         │неуточненное.     │См. объем             │стероиды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│9. Производные      │8. N96 Привычный  │обследования на       │слабоактивные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        │прегнена.           │выкидыш.          │амбулаторном этапе    │(Группа I).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│в) врача-        │10. Производные     │9. P01.0          │                      │11. Производные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│эндокринолога.   │прегнадиена.        │Поражения плода и │                      │прегнена.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 показаниям:   │11. Иммуноцито-     │новорожденного,   │                      │12. Производные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│эндокринные      │терапия.            │обусловленные     │                      │прегнадиена.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│причины          │12. Бета2-          │истмико-          │                      │13. Бета2-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│невынашивания    │адреностимуляторы   │цервикальной      │                      │адреностимуляторы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исследование  │селективные.        │недостаточ-       │                      │селективные.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│уровня бета-ХГ в │13. Антагонисты     │ностью.           │                      │14. Препараты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│крови;           │кальция.            │                  │                      │магния.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прогестерон;  │14. Препараты       │                  │                      │15. Санация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│3) тестостерон   │магния.             │                  │                      │влагалища.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│(при гипер-      │15. Прогестерон.    │                  │                      │16. Наложение швов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│андрогении);     │16. Санация         │                  │                      │на шейку матки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│4) ТТГ, свободный│влагалища.          │                  │                      │(O34.3).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│Т4.              │                    │                  │                      │17. Истмико-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│Инфекционные     │                    │                  │                      │цервикальная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│причины          │                    │                  │                      │недостаточность,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│невынашивания:   │                    │                  │                      │требующая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обследование в│                    │                  │                      │предоставления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                    │                  │                      │медицинской помощи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│                  │                      │матери: введение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определение Ig│                    │                  │                      │разгружающего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│G, M к вирусу    │                    │                  │                      │пессария.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│простого герпеса │                    │                  │                      │18. Оперативные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 и 2 типа,      │                    │                  │                      │методы лечения (в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│цитомегалови-    │                    │                  │                      │связи N96 Привычный│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│русу, вирусу     │                    │                  │                      │выкидыш).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│краснухи,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│токсоплазме.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│Иммунологические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│причины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│невынашивания и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│иные аллоиммунные│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│процессы: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исследование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│уровня бета-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│тромбоглобулина;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исследование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 к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│тиреоглобулину;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│3) HLA-антигены;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│4) исследование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 к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│хорионическому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│гонадотропину.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│Антифосфолипидный│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│синдром: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│гемостазиограмма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│развернутая (Д-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│димер,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│тромбоэласто-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│графия (далее -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│ТЭГ), растворимые│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│комплексы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│мономеров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│фибрина, время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│свертывания с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│использованием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│яда гадюки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│Рассела.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│уровня ингибитора│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│активаторов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│плазминогена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│(ИАП);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исследование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 наличие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 класса Ig│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│G, M к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│кардиолипину,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│группе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│фосфолипидов и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│кофакторам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│(протромбин,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│аннексин, протеин│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│C, протеин S,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│тромбомодулин, в2│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│- гликопротен),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│волчаночный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│антикоагулянт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│двукратно с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│интервалом 6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│Иные причины: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непрямой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│антиглобулиновый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│тест (тест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│Кумбса);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пренатальная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│диагностика (в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│т.ч. инвазивная)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│для выявления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│внутриутробных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│пороков развития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│плода.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4" w:name="Par1827"/>
      <w:bookmarkEnd w:id="24"/>
      <w:r>
        <w:rPr>
          <w:rFonts w:ascii="Courier New" w:hAnsi="Courier New" w:cs="Courier New"/>
          <w:sz w:val="16"/>
          <w:szCs w:val="16"/>
        </w:rPr>
        <w:t xml:space="preserve">│Кровотечение в ранние │Обследование в   │См.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 │1. Неэффектив-    │См.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"Базовый  │Медикаментозная    │Удаление остатков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│сроки беременности.   │соответствии с   │"Ведение            │ность проводимой  │спектр обследования   │терапия,           │плодного яйца при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│Привычный выкидыш.    │</w:t>
      </w:r>
      <w:hyperlink w:anchor="Par1379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</w:t>
        </w:r>
      </w:hyperlink>
      <w:r>
        <w:rPr>
          <w:rFonts w:ascii="Courier New" w:hAnsi="Courier New" w:cs="Courier New"/>
          <w:sz w:val="16"/>
          <w:szCs w:val="16"/>
        </w:rPr>
        <w:t>.     │беременности при    │терапии.          │беременных женщин" (в │направленная на    │неполном аборте,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│O20.0 Угрожающий      │                 │физиологическом     │2. Ухудшение      │стационарных          │сохранение         │замершей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│аборт                 │                 │течении".           │состояния         │условиях).            │беременности:      │беременности и иных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│O20.8 Другие          │                 │1. Производные      │беременной.       │                      │1. производные     │осложнениях,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│кровотечения в ранние │                 │прегнена.           │                  │                      │прегнена;          │связанных с O03, O05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│сроки беременности    │                 │2. Производные      │                  │                      │2. производные     │- O07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│O20.9 Кровотечение в  │                 │прегнадиена.        │                  │                      │прегнадиена;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│ранние сроки          │                 │3. Аминокислоты     │                  │                      │3. аминокислоты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                 │(транексамовая      │                  │                      │(транексамовая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   │                 │кислота).           │                  │                      │кислота);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│N96 Привычный выкидыш │                 │4. Препараты        │                  │                      │4. препараты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│магния.             │                  │                      │магния.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5" w:name="Par1842"/>
      <w:bookmarkEnd w:id="25"/>
      <w:r>
        <w:rPr>
          <w:rFonts w:ascii="Courier New" w:hAnsi="Courier New" w:cs="Courier New"/>
          <w:sz w:val="16"/>
          <w:szCs w:val="16"/>
        </w:rPr>
        <w:t xml:space="preserve">│Преждевременные роды  │1. Обследование в│См.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 │1. Госпитализа-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Дигидропиридино-│1. При сроке менее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│(угроза)              │соответствии с   │"Ведение            │ция в акушерский  │"Базовый спектр       │вые производные    │34 недель: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│беременности при    │стационар третьей │обследования          │(нифедипин).       │а) при открытии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6" w:name="Par1845"/>
      <w:bookmarkEnd w:id="26"/>
      <w:r>
        <w:rPr>
          <w:rFonts w:ascii="Courier New" w:hAnsi="Courier New" w:cs="Courier New"/>
          <w:sz w:val="16"/>
          <w:szCs w:val="16"/>
        </w:rPr>
        <w:t>│O60 Преждевременные   │A3.              │физиологическом     │группы (при сроке │беременных женщин" (в │2. Ингибиторы      │шейки матки менее 3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│роды (угроза)         │2. УЗИ-          │течении".           │беременности      │стационарных          │циклооксигеназы    │См. перевод в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│цервикометрия.   │1. Бета2-           │менее 32 недель). │условиях).            │индометацин        │акушерский стационар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Лечение       │адреностимуляторы   │2. Неэффектив-    │2. См. объем          │(применяется до 32 │третьей группы,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│бессимптомной    │селективные.        │ность проводимой  │обследования на       │недель             │профилактика РДС,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│бактериурии.     │2. Препараты        │терапии.          │амбулаторном этапе.   │беременности).     │токолиз (также и во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Определение   │магния.             │3. Ухудшение      │3. Определение        │3. Бета2-          │время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│маркеров         │3. Дигидропиридино- │состояния         │маркеров              │адреностимуляторы  │транспортировки);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│преждевременных  │вые производные     │беременной/плода. │преждевременных родов │селективные (при   │б) при открытии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│родов (тест-     │(нифедипин).        │                  │(тест-система).       │непереносимости    │шейки матки более 3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│система).        │4. Производные      │                  │                      │нифедипина).       │См. вызов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│фенилалкиламина     │                  │                      │4. Токолиз         │реанимационной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│(верапамил).        │                  │                      │гексопреналином.   │неонатологической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│5. Глюкокортикосте- │                  │                      │5. Препараты       │бригады, роды.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│роиды активные      │                  │                      │магния.            │2. При сроке 34 - 37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│(Группа III)        │                  │                      │6. Лечение         │недель: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│(бетаметазон).      │                  │                      │бессимптомной      │а) менее 3 См.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│6. Глюкокортико-    │                  │                      │бактериурии.       │открытия - перевод 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│стероиды            │                  │                      │7. Производные     │акушерский стационар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│(дексаметазон).     │                  │                      │фенилалкиламина    │второй (третьей)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│7. Антибиотикотера- │                  │                      │(верапамил).       │группы;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│пия бактериального  │                  │                      │8. Профилактика    │б) токолиз на время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│вагиноза.           │                  │                      │РДС:               │транспортировки;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│глюкокортикоиды.   │в) при открытии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│9. Лечение         │шейки матки более 3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│бактериального     │См. вызов врача-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│вагиноза.          │неонатолога на роды.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│10. При наличии    │3. При развитии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│хориоамнионита     │регулярной родовой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│токолитическая     │деятельности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│терапия            │родоразрешение.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│противопоказана.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│12. В сроке до 24 -│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│25 недель и длине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│шейки матки более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│15 мм наложение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│швов на шейку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│матки.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7" w:name="Par1884"/>
      <w:bookmarkEnd w:id="27"/>
      <w:r>
        <w:rPr>
          <w:rFonts w:ascii="Courier New" w:hAnsi="Courier New" w:cs="Courier New"/>
          <w:sz w:val="16"/>
          <w:szCs w:val="16"/>
        </w:rPr>
        <w:t>│Многоплодная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│O30.0                 │1. Обследование в│См.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 │1. O31   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│См. </w:t>
      </w:r>
      <w:hyperlink w:anchor="Par184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двойней  │соответствии с   │"Ведение            │Осложнения,       │"Базовый спектр       │Преждевременные    │соответствии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│беременности при    │характерные для   │обследования          │роды (угроза).     │акушерской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│A3.              │физиологическом     │многоплодной      │беременных женщин" (в │                   │ситуацией.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Скрининговое  │течении".           │беременности.     │стационарных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│УЗИ в 16 - 18    │                    │2. O43.0 Синдром  │условиях).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 для       │                    │плацентарной      │2. Оценка состояния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│исключения       │                    │трансфузии.       │беременной и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│синдрома фето-   │                    │3. Патологическое │плода/плодов.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│фетальной        │                    │течение           │3. Определение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│трансфузии и     │                    │беременности.     │степени риска и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│истмико-         │                    │4. Угроза         │способа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│цервикальной     │                    │преждевременных   │родоразрешения.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│недостаточности. │                    │родов.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УЗИ-          │                    │5. Плановая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│цервикометрия.   │                    │госпитализация для│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│родоразрешения в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│сроке 36 недель с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│целью подготовки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│к родам и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│определения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│способа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│родоразрешения.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│O30.1                 │1. Обследование в│1. См. </w:t>
      </w:r>
      <w:hyperlink w:anchor="Par188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│1. O31 Осложне-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Медикаментозная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тройней  │соответствии с   │"Многоплодная       │ния, характерные  │"Базовый спектр       │терапия,           │соответствии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│O30.2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│беременность".      │для многоплодной  │обследования          │направленная на    │акушерской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четырьмя │A3.              │2. Медикаментозная  │беременности.     │беременных женщин" (в │пролонгирование    │ситуацией.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│плодами               │2. ТТГ, свободный│терапия,            │2. O43.0 Синдромы │стационарных        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│O30.8                 │Т4.              │направленная на     │плацентарной      │условиях).            │2. Фетальная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формы          │3. Скрининговое  │пролонгирование     │трансфузии.       │2. Оценка состояния   │хирургическая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│многоплодной          │УЗИ в 16 - 18    │беременности (см.   │3. Патологическое │беременной и          │коррекция.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│недель для       │</w:t>
      </w:r>
      <w:hyperlink w:anchor="Par1845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 O60</w:t>
        </w:r>
      </w:hyperlink>
      <w:r>
        <w:rPr>
          <w:rFonts w:ascii="Courier New" w:hAnsi="Courier New" w:cs="Courier New"/>
          <w:sz w:val="16"/>
          <w:szCs w:val="16"/>
        </w:rPr>
        <w:t xml:space="preserve">         │течение           │плода/плодов,         │3. Родоразрешение.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│O30.9                 │исключения       │Преждевременные     │беременности.     │определение степени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│Многоплодная          │синдрома фето-   │роды, </w:t>
      </w:r>
      <w:hyperlink w:anchor="Par1827" w:history="1">
        <w:r>
          <w:rPr>
            <w:rFonts w:ascii="Courier New" w:hAnsi="Courier New" w:cs="Courier New"/>
            <w:color w:val="0000FF"/>
            <w:sz w:val="16"/>
            <w:szCs w:val="16"/>
          </w:rPr>
          <w:t>O20</w:t>
        </w:r>
      </w:hyperlink>
      <w:r>
        <w:rPr>
          <w:rFonts w:ascii="Courier New" w:hAnsi="Courier New" w:cs="Courier New"/>
          <w:sz w:val="16"/>
          <w:szCs w:val="16"/>
        </w:rPr>
        <w:t xml:space="preserve">           │4. Угроза         │риска.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         │фетальной        │Кровотечение в      │преждевременных   │3. См. объем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   │трансфузии и     │ранние сроки        │родов.            │обследования на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│истмико-         │беременности).      │5. Для            │амбулаторном этапе.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│цервикальной     │                    │родоразрешения в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│недостаточности. │                    │сроке 33 - 36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УЗИ-цервико-  │                    │недель.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│метрия.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│O43.0 Синдромы        │1. Обследование в│1. Медикаментозная  │1. Лечение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Медикаментозная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│плацентарной          │соответствии с   │терапия,            │осложнений,       │"Базовый спектр       │терапия,           │соответствии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│трансфузии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│направленная на     │характерных для   │обследования          │направленная на    │акушерской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│A3.              │пролонгирование     │многоплодной      │беременных женщин" (в │пролонгирование    │ситуацией.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УЗИ +         │беременности.       │беременности.     │стационарных          │беременности,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│допплерометрия.  │2. Лечение иных     │2. Оценка         │условиях).            │лечение осложнений,│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КТГ           │осложнений,         │состояния         │2. Пренатальная       │характерных для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│плода/плодов     │характерных для     │беременной и      │диагностика: биопсия  │многоплодной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33 недель в│многоплодной        │плода/плодов и    │хориона, плаценты;  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│динамике.        │беременности.       │степени риска для │амниоцентез;          │2. Хирургическое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│3. Оценка состояния │решения вопроса о │кордоцентез.          │лечение синдрома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│беременной и        │хирургическом     │                      │фето-фетальной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│плода/плодов и      │лечении синдрома  │                      │трансфузии.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│степени риска для   │фето-фетальной    │                      │3. Досрочное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│решения вопроса о   │трансфузии        │                      │родоразрешение.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│сроках              │(фетальная        │                      │4. Родоразрешение.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│родоразрешения.     │хирургия).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│3. Родоразрешение.│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│Осложнения,           │1. Обследование в│1. Медикаментозная  │1. Плановая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Медикаментозная │1.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│характерные для       │соответствии с   │терапия,            │госпитализация    │"Базовый спектр       │терапия,           │родоразрешение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│многоплодной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│направленная на     │для оперативного  │обследования          │направленная на    │ухудшении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│A3.              │пролонгирование     │лечения -         │беременных женщин" (в │пролонгирование    │матери, плода/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│O31.1 Продолжающаяся  │2. ТТГ, свободный│беременности и      │фетальная         │стационарных          │беременности.      │плодов.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после    │Т4.              │лечение иных        │хирургическая     │условиях).            │2. Лечебные        │2. При антенатальной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│аборта одного или     │3. Скрининговое  │осложнений,         │коррекция.        │2. См. объем          │мероприятия при    │гибели плода/плодов 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│более чем одного      │УЗИ в 16 - 18    │характерных для     │2. Для родоразре- │обследования на       │преждевременных    │родоразрешение с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                 │недель для       │многоплодной        │шения.            │амбулаторном этапе.   │родах, кровотечении│учетом клинической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│O31.2 Продолжающаяся  │исключения       │беременности.       │3. Для проведения │3. Дополнительно:     │в ранние сроки     │ситуации.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после    │синдрома фето-   │2. Оценка состояния │инвазивной        │1) оценка состояния   │беременности.      │3. При само-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│внутриутробной гибели │фетальной        │беременной и        │диагностики.      │беременной и          │3. Биопсия хориона,│произвольном аборте/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│одного или более чем  │трансфузии и     │плода/плодов.       │                  │плода/плодов,         │плаценты.          │неразвивающейся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│одного плода          │истмико-         │3. Определение      │                  │определение степени   │4. Амниоцентез.    │беременности 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│O31.8 Другие          │цервикальной     │степени риска.      │                  │риска;                │5. Кордоцентез.    │удаление остатков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│осложнения,           │недостаточности. │4.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    │2) УЗИ-цервикометрия. │6. Фетальная       │плодного яйца.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│характерные для       │4. УЗИ плода/    │"Ведение            │                  │                      │хирургия.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│многоплодной          │плодов и плаценты│беременности при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│с фетометрией в  │физиологическом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│O32.5 Многоплодная    │динамике (O31.1, │течении".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с        │O31.2, O31.8).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│неправильным          │5. КТГ плода/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│предлежанием одного   │плодов.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нескольких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│плодов, требующая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│Медицинская помощь    │См.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│1. Оценка состояния │Плановая 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Подготовка к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при            │"Ведение         │беременной и плода. │госпитализация в  │"Базовый спектр       │родам.             │срок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│установленном или     │беременности при │2. Определение      │сроке 37 - 39     │обследования          │2. При тазовом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│предполагаемом        │физиологическом  │степени риска.      │недель в          │беременных женщин" (в │предлежании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│неправильном          │течении".        │3.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│акушерский        │стационарных          │предлагается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│предлежании плода     │                 │"Ведение            │стационар второй  │условиях).            │наружный поворот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│O32.0 Неустойчивое    │                 │беременности при    │(третьей) группы. │2. Оценка состояния   │плода на головку в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│положение плода,      │                 │физиологическом     │                  │беременной и плода.   │сроке 37 недель.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│течении".           │                  │3. Определение        │3. Для проведения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│4. Позиционная      │                  │степени риска и       │наружного поворота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│терапия (коленно-   │                  │способа               │плода: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│грудное положение). │                  │родоразрешения.       │а) токолиз;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│O32.1 Ягодичное       │                 │                    │                  │                      │б) УЗИ и КТГ дважды│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│предлежание плода,    │                 │                    │                  │                      │за 5 мин.;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                    │                  │                      │в) после завершения│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│процедуры повторить│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│нестрессовый тест в│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│течение 20 минут;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│O32.2 Поперечное или  │                 │                    │                  │                      │г) УЗИ-контроль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│косое положение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│плода, требующее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│O32.3 Лицевое, лобное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подбородочное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│предлежание плода,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│O32.4 Высокое стояние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│головки к концу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│P01.7 Поражения плода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новорожденного,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│обусловленные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│неправильным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│предлежанием плода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 родами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│Медицинская помощь    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│1. Оценка состояния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│При ухудшении      │Родоразрешение с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при            │"Ведение         │беременной и плода/ │состояния         │"Базовый спектр       │состояния матери/  │учетом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│установленном или     │беременности при │плодов.             │матери/плода.     │обследования          │плода - </w:t>
      </w:r>
      <w:hyperlink w:anchor="Par2290" w:history="1">
        <w:r>
          <w:rPr>
            <w:rFonts w:ascii="Courier New" w:hAnsi="Courier New" w:cs="Courier New"/>
            <w:color w:val="0000FF"/>
            <w:sz w:val="16"/>
            <w:szCs w:val="16"/>
          </w:rPr>
          <w:t>см</w:t>
        </w:r>
      </w:hyperlink>
      <w:r>
        <w:rPr>
          <w:rFonts w:ascii="Courier New" w:hAnsi="Courier New" w:cs="Courier New"/>
          <w:sz w:val="16"/>
          <w:szCs w:val="16"/>
        </w:rPr>
        <w:t>.        │установленного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│предполагаемом        │физиологическом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│2. Плановая       │беременных женщин" (в │"синдром задержки  │несоответствия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│несоответствии        │течении".        │"Ведение            │госпитализация    │стационарных          │роста плода и      │размеров таза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│размеров таза и плода │2. УЗИ и         │беременности при    │для               │условиях).            │плацентарные       │плода.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│O33.0 Деформация      │фетометрия плода │физиологическом     │родоразрешения в  │2. Подготовка к       │нарушения".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│костей таза,          │дополнительно в  │течении".           │сроке 38 недель   │родам.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│приводящая к          │35 - 36 недель.  │3. </w:t>
      </w:r>
      <w:hyperlink w:anchor="Par2290" w:history="1">
        <w:r>
          <w:rPr>
            <w:rFonts w:ascii="Courier New" w:hAnsi="Courier New" w:cs="Courier New"/>
            <w:color w:val="0000FF"/>
            <w:sz w:val="16"/>
            <w:szCs w:val="16"/>
          </w:rPr>
          <w:t>См</w:t>
        </w:r>
      </w:hyperlink>
      <w:r>
        <w:rPr>
          <w:rFonts w:ascii="Courier New" w:hAnsi="Courier New" w:cs="Courier New"/>
          <w:sz w:val="16"/>
          <w:szCs w:val="16"/>
        </w:rPr>
        <w:t>. "синдром     │(O65).            │3. Оценка состояния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│задержки роста      │                  │беременной и плода.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│плода и             │                  │4. Определение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│плацентарные        │                  │степени риска и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│нарушения".         │                  │способа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│родоразрешения.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│O33.1 Равномерно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│суженный таз,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│приводящий к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│O33.2 Сужение входа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│таза, приводящее к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│O33.3 Сужение выхода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│таза, приводящее к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│O33.4 Диспропорция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│смешанного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│материнского и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│плодного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│происхождения,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│требующая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│O33.5 Крупные размеры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│плода, приводящие к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│O33.6 Гидроцефалия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│плода, приводящая к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│O33.7 Другие аномалии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│плода, приводящие к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│диспропорции,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│требующей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│O33.8 Диспропорция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│вследствие других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│причин, требующая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│O33.9 Диспропорция,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│требующая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│помощи матери,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│Медицинская помощь    │1. Обследование в│1.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Медикаментозные │1. Родоразрешение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при            │соответствии с   │"Ведение            │состояния         │"Базовый спектр       │методы лечения,    │(O65.5)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│установленной или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│беременности при    │беременной/плода. │обследования          │направленные на    │2. Миомэктомия: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│предполагаемой        │A3.              │физиологическом     │2. Необходимость  │беременных женщин" (в │сохранение         │а) во II триместре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органов таза │2. Выписка из    │течении".           │хирургической     │стационарных          │беременности,      │при нарушении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│O34.0 Врожденные      │истории родов,   │2. См. "</w:t>
      </w:r>
      <w:hyperlink w:anchor="Par2290" w:history="1">
        <w:r>
          <w:rPr>
            <w:rFonts w:ascii="Courier New" w:hAnsi="Courier New" w:cs="Courier New"/>
            <w:color w:val="0000FF"/>
            <w:sz w:val="16"/>
            <w:szCs w:val="16"/>
          </w:rPr>
          <w:t>Синдром</w:t>
        </w:r>
      </w:hyperlink>
      <w:r>
        <w:rPr>
          <w:rFonts w:ascii="Courier New" w:hAnsi="Courier New" w:cs="Courier New"/>
          <w:sz w:val="16"/>
          <w:szCs w:val="16"/>
        </w:rPr>
        <w:t xml:space="preserve">     │коррекции.        │условиях).            │подготовка к родам.│кровоснабжения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│аномалии матки,       │закончившихся    │задержки роста      │3. Наложение швов │2. Оценка состояния   │2. </w:t>
      </w:r>
      <w:hyperlink w:anchor="Par2290" w:history="1">
        <w:r>
          <w:rPr>
            <w:rFonts w:ascii="Courier New" w:hAnsi="Courier New" w:cs="Courier New"/>
            <w:color w:val="0000FF"/>
            <w:sz w:val="16"/>
            <w:szCs w:val="16"/>
          </w:rPr>
          <w:t>См</w:t>
        </w:r>
      </w:hyperlink>
      <w:r>
        <w:rPr>
          <w:rFonts w:ascii="Courier New" w:hAnsi="Courier New" w:cs="Courier New"/>
          <w:sz w:val="16"/>
          <w:szCs w:val="16"/>
        </w:rPr>
        <w:t>. "Синдром    │миоматозных узлах,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│кесаревым        │плода и             │на шейку матки.   │беременной и плода.   │задержки роста     │подтвержденном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│сечением,        │плацентарные        │4. O20.0          │3. Магнитно-          │плода и            │клинико-лабораторно;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│миомэктомией и   │нарушения".         │Угрожающий аборт. │резонансная терапия   │плацентарные       │б) интраоперационно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│иными операциями │3. См. "Привычное   │5. P01.0          │(далее - МРТ) таза во │нарушения".        │при кесаревом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│O34.1 Опухоль тела    │на матке, с      │невынашивание       │Поражения плода и │II или III триместре  │3. См. "Привычное  │сечении при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│матки, требующая      │указанием        │беременности".      │новорожденного,   │для уточнения         │невынашивание      │расположении узлов,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│локализации      │4. Разгружающий     │обусловленные     │диагноза (O34.0,      │беременности".     │препятствующих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│удаленных узлов, │пессарий.           │истмико-          │O34.1, O34.5).        │4. Наложение швов  │выполнению кесарева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│объема операции, │                    │цервикальной      │4. Определение        │на шейку матки/    │сечения.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│O34.2 Послеопера-     │способа          │                    │недостаточностью. │степени риска и       │циркляж нижнего    │3. Гистерэктомия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│ционный рубец матки,  │восстановления   │                    │6. Плановая       │способа               │сегмента матки в   │интраоперационно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│требующий             │стенок матки (для│                    │госпитализация    │родоразрешения.       │гинекологическом   │после кесарева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│O34.0 - O34.5).  │                    │для               │                      │стационаре в сроке │сечения по витальным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│3. УЗИ контроль  │                    │родоразрешения в  │                      │до 26 недель.      │показаниям при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│состояния рубца. │                    │сроке 37 - 38     │                      │5. Разгружающий    │невозможности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│O34.3 Истмико-        │4. УЗИ           │                    │недель (O65.5).   │                      │пессарий.          │остановки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│цервикальная          │плода/плодов и   │                    │                  │                      │                   │кровотечения другими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│недостаточность,      │плаценты с       │                    │                  │                      │                   │методами.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│требующая             │фетометрией в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│динамике (031.1,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│031.2, O31.8).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│5. КТГ плода/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│O34.4 Другие аномалии │плодов.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│шейки матки,          │6. УЗИ контроль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│(цервикометрия)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│7. Консультации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│врачей-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│специалистов: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│O34.5 Другие аномалии │врача-онколога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│беременной матки,     │при подозрении на│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│рак женских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│половых органов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│любой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│локализации.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│O34.6 Аномалии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│влагалища, требующие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8" w:name="Par2149"/>
      <w:bookmarkEnd w:id="28"/>
      <w:r>
        <w:rPr>
          <w:rFonts w:ascii="Courier New" w:hAnsi="Courier New" w:cs="Courier New"/>
          <w:sz w:val="16"/>
          <w:szCs w:val="16"/>
        </w:rPr>
        <w:t xml:space="preserve">│Медицинская помощь    │1. Обследование в│1.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│1. Необходимость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Инвазивная      │1. Прерывание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при            │соответствии с   │"Ведение            │проведения        │"Базовый спектр       │пренатальная       │беременности при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│установленных или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│беременности при    │инвазивной        │обследования          │диагностика.       │наличии пороков,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│предполагаемых        │A3.              │физиологическом     │пренатальной      │беременных женщин" (в │2. Прерывание      │несовместимых с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│аномалиях и           │2. Обследование в│течении".           │диагностики.      │стационарных          │беременности по    │жизнью.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│повреждениях плода    │соответствии с   │2. </w:t>
      </w:r>
      <w:hyperlink w:anchor="Par2290" w:history="1">
        <w:r>
          <w:rPr>
            <w:rFonts w:ascii="Courier New" w:hAnsi="Courier New" w:cs="Courier New"/>
            <w:color w:val="0000FF"/>
            <w:sz w:val="16"/>
            <w:szCs w:val="16"/>
          </w:rPr>
          <w:t>См</w:t>
        </w:r>
      </w:hyperlink>
      <w:r>
        <w:rPr>
          <w:rFonts w:ascii="Courier New" w:hAnsi="Courier New" w:cs="Courier New"/>
          <w:sz w:val="16"/>
          <w:szCs w:val="16"/>
        </w:rPr>
        <w:t>. "Синдром     │2. Для прерывания │условиях).            │медицинским        │2.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│O35.0 Пороки развития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(по   │задержки роста      │беременности по   │2. См. объем          │показаниям.        │родоразрешение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│центральной нервной   │показаниям).     │плода и             │медицинским       │обследования на       │3. Медикаментозные │ухудшении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│системы у плода,      │3. Пренатальный  │плацентарные        │показаниям.       │амбулаторном этапе.   │методы лечения,    │беременной/плода.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│скрининг.        │нарушения".         │3. Ухудшение      │3. Дополнительно:     │направленные на    │3. Хирургическая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│4. УЗИ плода и   │                    │состояния         │1) ТТГ, свободный Т4; │сохранение         │коррекция пороков у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│плаценты с       │                    │беременной/плода. │2) оральный глюкозо-  │беременности.      │новорожденных.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│фетометрией,     │                    │4. O20.0          │толерантный тест;     │4. См. "</w:t>
      </w:r>
      <w:hyperlink w:anchor="Par2290" w:history="1">
        <w:r>
          <w:rPr>
            <w:rFonts w:ascii="Courier New" w:hAnsi="Courier New" w:cs="Courier New"/>
            <w:color w:val="0000FF"/>
            <w:sz w:val="16"/>
            <w:szCs w:val="16"/>
          </w:rPr>
          <w:t>синдром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│O35.1 Хромосомные     │допплерометрия   │                    │Угрожающий аборт. │3) обследование в     │задержки роста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у плода      │каждые 7 - 10    │                    │5. Плановая       │соответствии с        │плода 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│(предполагаемые),     │дней.            │                    │госпитализация  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(по        │плацентарные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│5. КТГ плода.    │                    │для               │показаниям).          │нарушения".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│6. Консультации  │                    │родоразрешения в  │4) инвазивная         │5. Подготовка к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│врачей-          │                    │37 - 38 недель    │пренатальная          │родоразрешению.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│специалистов по  │                    │(O65.5) или ранее │диагностика;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│O35.2 Наследственные  │показаниям:      │                    │(по показаниям).  │5) решение вопроса о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              │а) врача-        │                    │6. Выбор          │прерывании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│(предполагаемые) у    │генетика;        │                    │медицинской       │беременности.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│плода, требующие      │б) врача-        │                    │организации для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│терапевта;       │                    │родоразрешения с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│в) врача-        │                    │учетом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│эндокринолога;   │                    │необходимости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│O35.3 Поражение плода │г) врача-        │                    │оказания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│(предполагаемое) в    │радиолога;       │                    │хирургической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│результате            │д) врача -       │                    │помощи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│вирусного заболевания │детского хирурга │                    │новорожденному.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│матери, требующее     │- после 33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│недель.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│помощи матери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│O35.4 Поражение плода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│(предполагаемое) в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│результате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│воздействия алкоголя,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│O35.5 Поражение плода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│(предполагаемое) в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│результате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│употребления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│лекарственных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│средств, требующее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│O35.6 Поражение плода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│(предполагаемое) в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│результате радиации,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│O35.7 Поражение плода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│(предполагаемое) в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│результате других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│медицинских процедур,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│O35.8 Другие аномалии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поражения плода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│(предполагаемые),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│O35.9 Аномалия и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│поражение плода,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│матери, неуточненные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9" w:name="Par2230"/>
      <w:bookmarkEnd w:id="29"/>
      <w:r>
        <w:rPr>
          <w:rFonts w:ascii="Courier New" w:hAnsi="Courier New" w:cs="Courier New"/>
          <w:sz w:val="16"/>
          <w:szCs w:val="16"/>
        </w:rPr>
        <w:t xml:space="preserve">│Беременность с резус- │1. Обследование в│Иммуноглобулин  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Амниоцентез,    │1.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│иммунизацией          │соответствии с   │человека антирезус  │состояния плода.  │"Базовый спектр       │спектрофотомет-    │родоразрешение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│RHO[D] резус-       │2. Родоразрешение.│обследования          │рический анализ    │ухудшении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│O36.0 Резус-          │A3.              │отрицательным       │                  │беременных женщин" (в │продуктов          │плода.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│иммунизация,          │2. Обследование в│беременным женщинам │                  │стационарных          │деградации         │2.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│требующая             │соответствии с   │на 28-й и 34-й      │                  │условиях).            │гемоглобина   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(по   │неделе              │                  │2. См. объем          │(билирубина) в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│показаниям).     │беременности, а     │                  │обследования на       │амниотической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│3. По показаниям:│также после         │                  │амбулаторном этапе.   │жидкости.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│O36.1 Другие формы    │а) прямой анти-  │хорионбиопсии,      │                  │                      │2. Кордоцентез,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│изоиммунизации,       │глобулиновый тест│амниоцентеза,       │                  │                      │определение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│(прямая проба    │кордоцентеза,       │                  │                      │групповой и резус-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│Кумбса);         │биопсии плаценты.   │                  │                      │принадлежности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│б) непрямой анти-│                    │                  │                      │плода и уровня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│глобулиновый тест│                    │                  │                      │гематокрита крови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│(тест Кумбса).   │                    │                  │                      │плода.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В процессе    │                    │                  │                      │3. Внутриутробное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│наблюдения:      │                    │                  │                      │переливание крови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анализ крови  │                    │                  │                      │плоду.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 Rh-фактор и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│групповые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│иммунные антитела│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 раз в 1 месяц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│(до 32 недель),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32 недель 2│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│раза в месяц.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УЗИ,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с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│измерением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│скорости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│кровотока в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│средне-мозговой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│артерии плода.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│Признаки              │1. Обследование в│1. Глюкокортикосте-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Глюкокортикосте-│1.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│внутриутробной        │соответствии с   │роиды активные      │состояния плода   │"Базовый спектр       │роиды активные     │родоразрешение: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│гипоксии плода,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│(Группа III) для    │(нарушение        │обследования          │(Группа III)       │ухудшение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│A3 (в плановом   │профилактики        │маточно-          │беременных женщин" (в │(бетазон) для      │плода (нарушение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│порядке).        │дистрес-синдрома.   │плацентарного     │стационарных          │профилактики РДС.  │маточно-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│2. Скрининговое  │2. Бета2-           │кровотока Iб, II, │условиях).            │2. Бета2-адрено-   │плацентарного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│УЗИ плода и      │адреностимуляторы   │III).             │2. Обследование в     │стимуляторы        │кровотока II, III).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0" w:name="Par2271"/>
      <w:bookmarkEnd w:id="30"/>
      <w:r>
        <w:rPr>
          <w:rFonts w:ascii="Courier New" w:hAnsi="Courier New" w:cs="Courier New"/>
          <w:sz w:val="16"/>
          <w:szCs w:val="16"/>
        </w:rPr>
        <w:t>│O36.3 Признаки        │плаценты,        │селективные.        │2. Присоединение  │соответствии с        │селективные.       │2.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│внутриутробной        │допплерометрия,  │3. Дигидропириди-   │преэклампсии.   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(по        │3. Дигидропиридино-│срок.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│гипоксии плода,       │КТГ плода.       │новые производные   │3. Перенашивание  │показаниям).          │вые производные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│требующие             │                 │(нифедипин).        │беременности.     │3. См. объем          │(нифедипин).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                 │4. Производные      │                  │обследования на       │4. Производные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                 │фенилалкиламина     │                  │амбулаторном этапе.   │фенилалкиламина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                 │(верапамил).        │                  │                      │(верапамил).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│P20.0 Внутриутробная  │                 │                    │                  │                      │При отрицательном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│гипоксия, впервые     │                 │                    │                  │                      │диастолическом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│отмеченная до начала  │                 │                    │                  │                      │фето-плацентарном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                │                 │                    │                  │                      │кровотоке и индексе│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│P20.9 Внутриутробная  │                 │                    │                  │                      │состояния плода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│гипоксия неуточненная │                 │                    │                  │                      │равном 2,5 или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│более кесарево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│сечение под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│эпидуральной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│анестезией в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│интересах плода.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1" w:name="Par2290"/>
      <w:bookmarkEnd w:id="31"/>
      <w:r>
        <w:rPr>
          <w:rFonts w:ascii="Courier New" w:hAnsi="Courier New" w:cs="Courier New"/>
          <w:sz w:val="16"/>
          <w:szCs w:val="16"/>
        </w:rPr>
        <w:t xml:space="preserve">│Синдром задержки      │1. Обследование в│1. Глюкокортикосте- │1. Для проведения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Медикаментозные │1.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│роста плода и         │соответствии с   │роиды слабоактивные │инвазивной        │"Базовый спектр       │методы лечения,    │родоразрешение: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│плацентарные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│(Группа I) при      │пренатальной      │обследования          │направленные на    │ухудшение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            │A3.              │гиперандрогении.    │диагностики.      │беременных женщин" (в │сохранение         │беременной/плода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Обследование в│2. Глюкокортикосте- │2. Ухудшение      │стационарных          │беременности,      │(нарушение маточно-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│O36.5 Недостаточный   │соответствии с   │роиды активные      │состояния         │условиях).            │лечение синдрома   │плацентарного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│рост плода, требующий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(по   │(Группа III).       │беременной/плода  │2. См. объем          │задержки роста     │кровотока II, III).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│показаниям).     │3. Бета2-адрено-    │(нарушение        │обследования на       │плода, плацентарных│2.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│3. УЗИ контроль  │стимуляторы         │маточно-          │амбулаторном этапе.   │нарушений.    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│динамики развития│селективные.        │плацентарного     │3. Дополнительно:     │2. Глюкокортико-   │При отрицательном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│O43.1 Аномалия        │плода и его      │                    │кровотока Iб, II, │1) допплерометрия в   │стероиды активные  │диастолическом фето-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│плаценты              │жизне-           │                    │III).             │динамике 1 раз в      │(Группа III).      │плацентарном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│O43.8 Другие          │способности.     │                    │3. Присоединение  │неделю (по показаниям │3. Бета2-адрено-   │кровотоке и индексе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│плацентарные          │4. В III         │                    │преэклампсии.     │- чаще);              │стимуляторы        │состояния плода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            │триместре УЗИ +  │                    │4. Перенашивание  │2) пренатальная       │селективные.       │равном 2,5 или более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│O43.9 Плацентарное    │допплерометрия,  │                    │беременности.     │диагностика (по       │4. Проведение      │кесарево сечение под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│нарушение             │КТГ плода с 33   │                    │5. Родоразрешение.│назначению врача-     │инвазивной         │эпидуральной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   │недель в         │                    │                  │генетика);            │пренатальной       │анестезией в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│P02 Поражения плода и │динамике.        │                    │                  │3) амниоцентез;       │диагностики        │интересах плода.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│новорожденного,       │5. Консультация  │                    │                  │4) кордоцентез;       │(биопсия хориона,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│обусловленные         │врача-генетика по│                    │                  │5) консультация       │плаценты,          │При тазовом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│осложнениями со       │показаниям       │                    │                  │врача-генетика (по    │амниоцентез,       │предлежании и весе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│стороны плаценты,     │(исследование    │                    │                  │показаниям)           │кордоцентез).      │менее 2500 и более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│пуповины и плодных    │кариотипа        │                    │                  │Иммунологические      │                   │3600 кесарево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│оболочек              │супругов).       │                    │                  │причины невынашивания │                   │сечение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│P05 Замедленный рост  │                 │                    │                  │и иные аллоиммунные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недостаточность     │                 │                    │                  │процессы: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│питания плода         │                 │                    │                  │1.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│уровня бета-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│тромбоглобулина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│2.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│антител к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│тироглобулину.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│3. HLA-антигены.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│4.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│антител к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│хорионическому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│гонадотропину.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│Антифосфолипидный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│синдром: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│1. Гемостазиограмма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│развернутая (Д-димер,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│ТЭГ, растворимые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│комплексы мономеров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│фибрина, время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│свертывания с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│использованием яда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│гадюки Рассела).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│2. Исследование на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│наличие антител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│класса Ig M, G к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│кардиолипину, группе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│фосфолипидов и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│кофакторам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│(протромбин,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│аннексин, протеин C,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│протеин S,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│тромбомодулин, b2-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│гликопротеин),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│волчаночный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│антикоагулянт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│двукратно с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│интервалом 6 недель.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│По показаниям: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│1.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│уровня свободного T4.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│2.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│уровня ТТГ.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│3.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│уровня гомоцистеина в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│крови.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│Многоводие и другие   │1. Обследование в│Медикаментозная     │1. Острое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Медикаментозная │1.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со стороны  │соответствии с   │терапия основного   │многоводие.       │"Базовый спектр       │терапия.           │родоразрешение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│амниотической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│заболевания         │2. Ухудшение      │обследования          │2. Пренатальные    │(острое многоводие,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│жидкости и плодных    │A3.              │(сахарный диабет,   │состояния         │беременных женщин" (в │методы             │ухудшение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│оболочек              │2. Обследование в│врожденный порок    │беременной или    │стационарных          │хирургического     │беременной или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│O40 Многоводие        │соответствии с   │развития, резус-    │плода.            │условиях).            │лечения.           │плода, признаки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│O41.0 Олигогидрамни-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      │конфликт,           │3. Признаки       │2. См. объем          │3. Амниоцентез.    │гипоксии плода,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│он                    │3. Исследование  │инфекция).          │гипоксии плода.   │обследования на       │4. Кордоцентез.    │синдром задержки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│O41.1 Инфекция        │на выявление     │                    │4. Гипотрофия     │амбулаторном этапе.   │5. Подготовка к    │роста плода).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│амниотической полости │сахарного диабета│                    │плода.            │3. Дополнительно:     │родоразрешению.    │2.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плодных оболочек    │(глюкоза крови,  │                    │5. Проведение     │1) КТГ,               │              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│O41.8 Другие          │оральный глюкозо-│                    │инвазивных        │допплерометрия в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нарушения  │толерантный тест │                    │методов           │динамике.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│амниотической         │(далее - ОГТТ) с │                    │диагностики.      │2) Консультация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│жидкости и плодных    │75 г глюкозы).   │                    │                  │врача-генетика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│оболочек              │4. См.           │                    │                  │(биопсия хориона,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│O41.9 Нарушение       │"</w:t>
      </w:r>
      <w:hyperlink w:anchor="Par2149" w:history="1">
        <w:r>
          <w:rPr>
            <w:rFonts w:ascii="Courier New" w:hAnsi="Courier New" w:cs="Courier New"/>
            <w:color w:val="0000FF"/>
            <w:sz w:val="16"/>
            <w:szCs w:val="16"/>
          </w:rPr>
          <w:t>Медицинская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 │                  │плаценты амниоцентез,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│амниотической         │помощь матери при│                    │                  │кордоцентез).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│жидкости и плодных    │установленных или│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│оболочек неуточненное │предполагаемых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│P01.2 Поражения плода │аномалиях и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новорожденного      │повреждениях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│обусловленные         │плода".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│олигогидрамнионом     │5. Обследование в│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│P01.3 Поражения плода │соответствии с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новорожденного      │</w:t>
      </w:r>
      <w:hyperlink w:anchor="Par2473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│обусловленные         │"инфекции".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│полигидрамнионом      │6. Обследование в│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223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│"беременность с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│резус-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│иммунизацией".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УЗИ для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│определения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│объема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│околоплодных вод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│(определение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│индекса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│амниотической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│жидкости).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Дополнительно:│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│консультация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│врача-генетика,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│Предлежание плаценты  │1. Обследование в│См. "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Ведение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O44.1 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При        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 кровотечения      │соответствии с   │беременности при    │Предлежание       │"Базовый спектр       │остановившемся     │зависимости от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│физиологическом     │плаценты с        │обследования          │кровотечении       │клинической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│O44.0 предлежание     │A3.              │течении".           │кровотечением.    │беременных женщин" (в │перевод в          │ситуации.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│плаценты, уточненное  │2. При постановке│                    │2. P02.0          │стационарных          │акушерский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│как без кровотечения  │диагноза         │                    │Поражения плода и │условиях).            │стационар третьей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│P02.0 Поражения плода │консультация в   │                    │новорожденного,   │2. Осмотр врача-      │группы (при сроке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новорожденного,     │акушерском       │                    │обусловленные     │акушера-гинеколога    │менее 34 недель).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│обусловленные         │стационаре       │                    │предлежанием      │при развернутой       │2. Наложение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│предлежанием плаценты │третьей группы   │                    │плаценты.         │операционной.         │профилактического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│для составления  │                    │3. P02.1          │3. Пульс, АД, частота │шва на шейку матки.│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│дальнейшего плана│                    │Поражения плода и │дыхания, температура  │3. Медикаментозная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│ведения и        │                    │новорожденного,   │тела.                 │терапия и сроки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│наблюдения.      │                    │обусловленные     │4. УЗИ органов малого │родоразрешения 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│другими           │таза +                │зависимости от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│осложнениями,     │допплерометрия.       │осложнений.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2" w:name="Par2425"/>
      <w:bookmarkEnd w:id="32"/>
      <w:r>
        <w:rPr>
          <w:rFonts w:ascii="Courier New" w:hAnsi="Courier New" w:cs="Courier New"/>
          <w:sz w:val="16"/>
          <w:szCs w:val="16"/>
        </w:rPr>
        <w:t>│                      │                 │                    │связанными с      │5. УЗИ органов        │4. Если плод живой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│отделением        │брюшной полости.      │и гестационный срок│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│плаценты и        │6. Оценка состояния   │менее 34 недель 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│кровотечением.    │плода. КТГ,           │консервативная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│4. O36.3 Признаки │непрерывная КТГ.      │тактика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│внутриутробной    │7. Комплекс           │(профилактика РДС).│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│гипоксии плода,   │исследований при      │5. Глюкокортикосте-│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│требующие         │проведении            │роиды (профилактика│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│предоставления    │трансфузии.           │РДС) в сроке до 34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│медицинской       │8. Магнитно-          │недель (при O44.1).│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│помощи матери.    │резонансная           │6. Если плод живой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│5. P20.0          │томография (далее -   │и гестационный срок│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│Внутриутробная    │МРТ) матки во время   │34 - 37 недель 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│гипоксия, впервые │беременности и        │консервативная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│отмеченная до     │послеродовое УЗИ      │тактика.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│начала родов.     │вагинальным датчиком. │7. Токолиз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│6. P20.9          │9. При подозрении на  │Токолитические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│Внутриутробная    │placenta accreta,     │препараты назначают│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│гипоксия          │increta, percreta     │в режиме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│неуточненная.     │МРТ.                  │монотерапии.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│7. Плановая       │                      │Дигидропиридиновые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│госпитализация    │                      │производные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│для               │                      │(нифедипин).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│родоразрешения в  │                      │8. Если плод живой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│34 - 35 недель.   │                      │и доношенный -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│подготовка к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│плановому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│оперативному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│родоразрешению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│(рассмотреть вопрос│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│об эмболизации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│сосудов матки).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│9. Если плод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│мертвый или с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│явными аномалиями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│развития при любом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│сроке гестации 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│подготовка к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│родоразрешению (при│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│полном предлежании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│- оперативным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│путем). См. выше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</w:t>
      </w:r>
      <w:hyperlink w:anchor="Par2425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 4</w:t>
        </w:r>
      </w:hyperlink>
      <w:r>
        <w:rPr>
          <w:rFonts w:ascii="Courier New" w:hAnsi="Courier New" w:cs="Courier New"/>
          <w:sz w:val="16"/>
          <w:szCs w:val="16"/>
        </w:rPr>
        <w:t xml:space="preserve"> "при живом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│плоде".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│10. Способ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│родоразрешения 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│кесарево сечение.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3" w:name="Par2473"/>
      <w:bookmarkEnd w:id="33"/>
      <w:r>
        <w:rPr>
          <w:rFonts w:ascii="Courier New" w:hAnsi="Courier New" w:cs="Courier New"/>
          <w:sz w:val="16"/>
          <w:szCs w:val="16"/>
        </w:rPr>
        <w:t>│Инфекции мочеполовых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│путей при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│Бессимптомная         │1. Обследование в│1. Антибактериальная│1. Госпитализа-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Позиционная     │1. Досрочное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│бактериурия           │соответствии с   │терапия.            │ция в             │"Базовый спектр       │терапия.           │родоразрешение (в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│O23.0 Инфекция почек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      │2. Спазмолитическая │урологический     │обследования          │2. Инфузионная     │интересах матери 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беременности      │2. Диагностика   │терапия.            │стационар: при    │беременных женщин" (в │терапия.           │(или) плода при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│O23.1 Инфекция        │бессимптомной    │3. Питьевой режим.  │необходимости     │стационарных          │3.                 │отсутствии эффекта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│мочевого пузыря при   │бактериурии более│4. Фитотерапия.     │уточнения         │условиях).            │Антибактериальная  │от лечения).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  5              │5. Позиционная      │диагноза и стадии │2. При осложненных    │терапия            │2.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│O23.2 Инфекция уретры │10  КОЕ/мл.      │терапия.            │процесса,         │формах пиелонефрита   │(деэскалационный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беременности      │3. Мазок на флору│                    │отсутствии        │биохимический анализ  │подход).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│O23.3 Инфекция других │и степень чистоты│                    │эффекта от        │крови: триглицериды,  │4. Спазмолитическая│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│отделов мочевых путей │(при выявлении   │                    │проводимой        │электролиты,     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беременности      │бактериурии).    │                    │терапии,          │альбумин, печеночные  │5. Фитотерапия.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│O23.4 Инфекция        │4. Посев средней │                    │ухудшении         │ферменты,             │6. Стентирование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│мочевых путей при     │порции мочи и    │                    │состояния         │коагулограмма,        │почки/микростома.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│отделяемого      │                    │(снижение функции │гемостазиограмма,     │7. Питьевой режим.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   │влагалища на     │                    │почек).           │суточная протеинурия, │При выписке: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│O23.9 Другая и        │флору и          │                    │2. Госпитализация │ЭКГ.                  │1. Культуральное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инфекция │чувствительность │                    │в акушерский      │3. При осложненных    │исследование мочи 1│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│мочеполовых путей при │к антибиотикам.  │                    │стационар: при    │формах - лучевые      │раз в 2 недели до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│5. Клинический   │                    │присоединении     │методы диагностики во │родоразрешения. При│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│P00.1 Поражения плода │анализ крови.    │                    │преэклампсии,     │II - III триместре.   │двух отрицательных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новорожденного,     │6. Анализ мочи по│                    │ухудшении         │                      │результатах - 1 раз│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│обусловленные         │Нечипоренко,     │                    │состояния плода,  │Лучевая экспозиция    │в месяц.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│болезнью почек и      │Зимницкому, проба│                    │в 38 недель - для │менее чем в 5 РАД не  │При осложненных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│мочевых путей у       │Реберга.         │                    │решения вопроса о │вызывает увеличения   │формах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                │7. Биохимический │                    │родоразрешении.   │аномалий плода и не   │пиелонефрита: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│анализ крови     │                    │                  │является показанием к │1. Комбинированная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│(общий белок,    │                    │                  │прерыванию            │внутривенная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│мочевина, мочевая│                    │                  │беременности!         │антибактериальная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│кислота,         │                    │                  │Однако у беременных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│креатинин).      │                    │                  │женщин                │2. Оперативное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Контроль АД,  │                    │                  │предпочтительнее УЗИ  │лечение: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│диуреза.         │                    │                  │и МРТ.                │нефрэктомия, или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УЗИ почек и   │                    │                  │                      │санация гнойно-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│мочевыводящих    │                    │                  │                      │некротических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│путей.           │                    │                  │                      │очагов с их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УЗИ почек    │                    │                  │                      │удалением,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 в 20 - 24  │                    │                  │                      │декапсуляцией почки│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│недели.          │                    │                  │                      │и проведением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Консультация │                    │                  │                      │нефростомии,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│врача-уролога.   │                    │                  │                      │дренированием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│забрюшинного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│пространства.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│3. Плазмаферез (в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│случае полиорганной│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│недостаточности).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│O23.5 Инфекция        │1. Мазок на флору│1. Антибактериаль-  │1. Отсутствие     │1. Мазок на флору и   │1.            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путей при     │и степень        │ная терапия         │эффекта от        │степень чистоты.      │Антибактериальные  │срок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│чистоты.         │местного и          │проводимой        │2. Микроскопическое   │препараты для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│O23.9 Другая и        │2. Микроскопичес-│системного          │терапии.          │исследование          │лечения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инфекция │кое исследование │применения          │2. Осложненное    │отделяемого женских   │гинекологических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│мочеполовых путей при │отделяемого      │2. Противогрибковые │течение.          │половых органов на    │заболеваний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│женских половых  │препараты для       │3. Ухудшение      │аэробные и            │системного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│O98 Инфекционные и    │органов на       │местного            │состояния         │факультативно-        │применения.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│паразитарные болезни  │аэробные и       │применения.         │беременной        │анаэробные            │2. Противогрибковые│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│матери,               │факультативно-   │3. Средства,        │женщины или       │микроорганизмы.       │препараты для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│классифицированные в  │анаэробные       │нормализующие       │плода.            │3. Бактериологическое │системного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рубриках, но   │микроорганизмы.  │микрофлору          │4. Родоразрешение.│исследование          │применения.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│осложняющие           │3. Микробиологи- │кишечника.          │                  │отделяемого женских   │3. Иммунные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│ческое           │                    │                  │половых органов на    │сыворотки и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│роды и послеродовой   │исследование     │                    │                  │гонококк (Neisseria   │иммуноглобулины.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                │отделяемого      │                    │                  │gonorrhoeae).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│женских половых  │                    │                  │4. Проба с КОН.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на       │                    │                  │5. Кольпоскопия по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│хламидии.        │                    │                  │показаниям.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Микробиологи- │                    │                  │6. Консультации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│ческое           │                    │                  │специалистов: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                  │а) врача-дермато-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     │                    │                  │венеролога;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│женских половых  │                    │                  │б) врача-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на       │                    │                  │инфекциониста.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│микоплазму.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Бактериологи-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│ческое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│женских половых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на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│гонококк.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Микроскопичес-│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│кое исследование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│влагалищного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на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│кандида.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Микробиологи-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│ческое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│женских половых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на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│аэробные и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│факультативно-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│анаэробные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│микроорганизмы и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│чувствительность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Паразитологи-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│ческое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│влагалищного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на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│атрофозоиты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│трихомонад.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Проба с КОН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Кольпоскопия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Консультации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│специалистов: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врач-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│инфекционист,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врач-дермато-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│венеролог.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│Переношенная          │1. Обследование в│                    │Госпитализация    │См.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"Базовый  │1. Индукция родов  │Родоразрешение.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         │соответствии с   │                    │для               │спектр обследования   │после уточнения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                    │родоразрешения    │беременных женщин" (в │сроков беременности│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│O48 Переношенная      │A3.              │                    │(при сроке        │стационарных          │(предпочтительно не│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          │2. Определение   │                    │беременности 41   │условиях).            │ранее 41 недели).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│зрелости шейки   │                    │неделя и более в  │УЗИ с определением    │2. Медикаментозные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│матки.           │                    │акушерский        │ИАЖ, КТГ,             │методы подготовки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УЗИ с         │                    │стационар второй  │допплерометрия после  │недостаточно зрелой│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│определением     │                    │(третьей) группы. │предполагаемого срока │шейки матки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│индекса          │                    │                  │родов.                │(простагландины,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│амниотической    │                    │                  │                      │антипрогестины).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│жидкости.        │                    │                  │                      │3. Механические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КТГ,          │                    │                  │                      │методы (ламинарии,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  │                    │                  │                      │катетер Фоллея).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предпола-  │                    │                  │                      │4. При готовности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│гаемого срока    │                    │                  │                      │родовых путей 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│родов.           │                    │                  │                      │родовозбуждение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│амниотомией.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│5. При отказе от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│индукции родов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│предлагается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│влагалищное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│исследование с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│целью отслаивания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│нижнего полюса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│плодного пузыря.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│Герпес беременных     │1. Обследование в│1. Противовирусные  │1. Генерализация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│Во время           │1.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│средства с 36       │инфекции и        │"Базовый спектр       │беременности (после│"холодный" период по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│O26.4 Герпес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│недель (ацикловир). │развитие          │обследования          │30 недель) и       │акушерской ситуации.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│беременных            │A3.              │2. Местно -         │осложнений.       │беременных женщин" (в │активных           │При наличии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│A60 Аногенитальная    │2. Мазок ПЦР из  │противо-            │2. Ухудшение      │стационарных          │клинических        │клинических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│герпетическая         │цервикального    │герпетические мази. │состояния матери  │условиях).            │проявлениях:       │проявлений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│вирусная инфекция     │канала на вирус  │                    │и плода.          │2. УЗИ +              │1. Противовирусные │активизации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│[herpes simplex]      │простого герпеса.│                    │3. Родоразрешение.│допплерометрия после  │средства           │заболевания плодный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│A60.0 Герпетические   │3. Мазок ПЦР с   │                    │                  │30 недель, КТГ в      │(ацикловир).       │пузырь не должен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половых      │эрозивно-язвенных│                    │                  │динамике.             │2. Иммуноглобулин. │вскрываться ранее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и             │поверхностей на  │                    │                  │3. Мазок ПЦР из       │3. Местно противо- │чем за 4 - 6 часов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│мочеполового тракта   │вирус простого   │                    │                  │цервикального канала  │герпетические мази.│до родоразрешения.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│A60.1 Герпетические   │герпеса.         │                    │                  │на вирус простого     │4. Антибиотики     │2. Родоразрешение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перианальных │4. Серологическая│                    │                  │герпеса.              │широкого спектра   │при клинически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│кожных покровов       │диагностика: IgG,│                    │                  │4. При развитии       │действия при       │активной,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прямой кишки        │M, индекс        │                    │                  │осложнений            │развитии вторичных │манифестной форме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│A60.9 Аногенитальная  │авидности IgG.   │                    │                  │консультации врачей-  │осложнений и       │(первичная,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│герпетическая         │5. Консультация  │                    │                  │специалистов:         │генерализованной   │рецидивная): в сроке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неуточненная │врача-дермато-   │                    │                  │а) врача-терапевта,   │манифестации.      │родов - кесарево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│венеролога.      │                    │                  │б) врача-             │                   │сечение в плановом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Обследование в│                    │                  │офтальмолога,         │                   │порядке и при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                    │                  │в) врача-невролога,   │                   │излитии околоплодных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2149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       │                  │г) врача-оторино-     │                   │вод не более 6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│"Медицинская     │                    │                  │ларинголога           │                   │часов. При безводном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│помощь матери при│                    │                  │                      │                   │промежутке более 6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│установленных или│                    │                  │                      │                   │часов - через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│предполагаемых   │                    │                  │                      │                   │естественные родовые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│аномалиях и      │                    │                  │                      │                   │пути. Далее - по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│повреждениях     │                    │                  │                      │                   │акушерской ситуации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│плода".          │                    │                  │                      │                   │+ противовирусная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│терапия.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│3. Обследование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│новорожденного 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│определение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│показаний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│превентивного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│лечения.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│Папиллома-вирусная    │1. Обследование в│1. Криотерапия при  │1. Госпитализация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│При обширных       │1.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             │соответствии с   │небольших           │для               │"Базовый спектр       │кондиломах -  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│перианальных и      │хирургического    │обследования          │хирургическое      │2. При обширных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│A63 Другие болезни,   │A3.              │генитальных         │лечения (удаления │беременных женщин" (в │удаление или       │генитальных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│передающиеся          │2. Осмотр вульвы,│бородавках.         │обширных          │стационарных          │электроэксцизия.   │кондиломах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│преимущественно       │влагалища, шейки │2. Электроэксцизия. │кондилом).        │условиях).            │                   │оперативное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│половым путем, не     │матки.           │                    │2. Родоразреше-   │2. Дополнительно:     │                   │родоразрешение (для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│классифицированные в  │3. Цитологическое│                    │ние.              │при выявлении         │                   │профилактики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       │исследование     │                    │                  │высокоонкогенных      │                   │кондиломатоза гортани│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│A63.8 Другие          │шейки матки.     │                    │                  │штаммов цитология.    │                   │новорожденного).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   │4. При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│заболевания,          │обнаружении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│передающиеся          │экзофитных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│преимущественно       │образований,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│половым путем         │эрозии шейки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│B97.7 Папилломавирусы │матки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│как возбудители       │кольпоскопия.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│болезней,             │5. При дисплазии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в  │шейки матки II 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       │III биопсия шейки│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│матки с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│гистологическим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│исследованием.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По показаниям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│- консультация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│врача-онколога.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│Цитомегаловирусная    │1. Обследование в│                    │Родоразрешение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│Подготовка к       │Родоразрешение через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             │соответствии с   │                    │                  │"Базовый спектр       │родоразрешению.    │естественные родовые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                    │                  │обследования          │                   │пути.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│B25. Цитомегало-      │A3.              │                    │                  │беременных женщин" (в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│вирусная болезнь.     │2. УЗИ +         │                    │                  │стационарных          │                   │Новорожденному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│B25.0. Цитомегало-    │допплерометрия,  │                    │                  │условиях).            │                   │подтвержденном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│вирусная пневмония.   │фетометрия в     │                    │                  │2. Биохимический      │                   │диагнозе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│B25.1. Цитомегало-    │динамике         │                    │                  │анализ крови (АСТ,    │                   │специфический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│вирусный гепатит.     │(микроцефалия,   │                    │                  │АЛТ, щелочная         │                   │иммуноглобулин.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│B25.2. Цитомегало-    │гепатомегалия,   │                    │                  │фосфатаза).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│вирусный панкреатит.  │гидроцефалия,    │                    │                  │3. УЗИ +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│B25.8. Другие         │пороки).         │                    │                  │допплерометрия после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│цитомегаловирусные    │3. ПЦР крови,    │                    │                  │30 недель, КТГ в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│болезни.              │мочи.            │                    │                  │динамике.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│B25.9. Неуточненная   │4. Антитела к    │                    │                  │4. УЗИ на выявление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│цитомегаловирусная    │цитомегаловирусу │                    │                  │пороков развития у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│болезнь.              │(Ig G, M), индекс│                    │                  │плода (22 недели).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│O35.3. Поражение      │авидности IgG.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│плода                 │5. ИФА по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│(предполагаемое) в    │показаниям.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│результате вирусного  │6. Консультации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│заболевания матери,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│требующее             │аллерголога-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     │иммунолога,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│медицинской помощи 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│матери.               │инфекциониста.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КТГ в динамике│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33 недель.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Обследование в│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2149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│"Медицинская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│помощь матери при│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│установленных или│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│предполагаемых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│аномалиях и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│повреждениях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│плода".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│Урогенитальный        │1. Обследование в│Топические азолы    │                  │                      │Перед родами -     │Родоразрешение через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│кандидоз              │соответствии с   │местного применения │                  │                      │профилактика       │естественные родовые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                    │                  │                      │неонатального      │пути.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│B37.3+ Кандидоз       │A3.              │                    │                  │                      │кандидоза.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и вагины       │2. Бактериологи-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│(N77.1*)              │ческое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│B37.4+ Кандидоз       │исследование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урогенитальных │отделяемого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│локализаций           │женских половых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│органов.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Микроскопичес-│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│кое исследование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│влагалищного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на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│кандида.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При наличии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│клинических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│проявлений со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│стороны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│урологического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│тракта: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анализ мочи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│(анализ мочи по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│Нечипоренко);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бактериологи-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│ческий анализ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│мочи +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│чувствительность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антибиотикам;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│в) консультация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│врача-уролога.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│Микоплазмоз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│A64 Болезни,          │1. Обследование в│1. Азалиды          │1. Отсутствие     │См.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"Базовый  │1.                 │Родоразрешение через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│передаваемые половым  │соответствии с   │(азитромицин).      │эффекта от        │спектр обследования   │Антибактериальная  │естественные родовые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│путем, неуточненные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│2.                  │проводимой        │беременных женщин" (в │терапия.           │пути.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│A3.              │Полусинтетические   │терапии.          │стационарных          │2. Терапия,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ПЦР +         │пенициллины         │2. Ухудшение      │условиях).            │направленная 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│чувствительность │(амоксицилин).      │состояния         │                      │пролонгирование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антибиотикам.  │                    │беременной        │                    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 к      │                    │женщины или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│обследованию на  │                    │плода.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│M. genitalium: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воспалительные│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│процессы в нижних│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│отделах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│мочеполового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│тракта;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наличие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│осложнений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│(воспалительные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│заболевания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малого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│таза (далее -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│ВЗОМТ), бесплодие│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│3) обследование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│полового партнера│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│пациента с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│обнаруженной M.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│genitalium;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│4) обследование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│женщин при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│планировании и во│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│время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│беременности.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 к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│обследованию на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│другие микоплазмы│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│(U. urealyticum,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│U. parvum, M.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│hominis):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│1) наличие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│клинико-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│лабораторных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│признаков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│воспалительного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│процесса органов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│урогенитального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│тракта при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│отсутствии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│патогенных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│микроорганизмов;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│2) отягощенный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│акушерско-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│гинекологический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│анамнез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│(невынашивание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│беременности,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│бесплодие,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│перинатальные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│потери и др.);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│3) осложненное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│течение настоящей│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│беременности,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│предполагающее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│возможное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│инфицирование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│плода.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 наличии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│клинических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│проявлений со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│стороны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│урологического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│тракта: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│1. общий анализ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│мочи (анализ мочи│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 Нечипоренко);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бактериологи-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│ческий анализ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│мочи +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│чувствительность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антибиотикам;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консультация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│врача-уролога.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│A55 Хламидийная       │1. Обследование в│1. Антибиотикотера- │Плановое          │В сроке 36 - 37       │1. В 36 - 37 недель│1.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│лимфогранулема        │соответствии с   │пия после 12 недель │родоразрешение    │недель и при          │антибактериальная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│(венерическая).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│(макролиды,         │                  │подготовке к родам    │терапия с лечебной │2. Обследование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 Другие            │A3.              │полусинтетические   │                  │дополнительно         │целью для          │новорожденных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│хламидийные болезни,  │2. Обследование в│пенициллины) при    │                  │обследование на       │профилактики       │(соскоб с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│передаваемые половым  │соответствии с   │наличии клинических │                  │выявление:            │интранатального    │коньюктивы, посев из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│путем.                │</w:t>
      </w:r>
      <w:hyperlink w:anchor="Par15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      │проявлений          │                  │1. Метод амплификации │инфицирования      │носоглотки) на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│A56.0 Хламидийные     │3. При наличии   │инфекции.           │                  │нуклеиновых кислот.   │плода.             │хламидии.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нижних       │цервицита,       │2. В 36 - 37 недель │                  │2. ПЦР метод,         │2. Кормящим (не    │3. В послеродовой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│отделов мочеполовой   │воспалительных   │антибактериальная   │                  │лигазная цепная       │пролеченным)       │период у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│системы.              │заболеваний      │терапия с лечебной  │                  │реакция (далее -      │макролиды.         │непролеченных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│A56.1 Хламидийные     │органов малого   │целью для           │                  │ЛЦР), метод ДНК-      │                   │антибактериальная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органов      │таза, уретрита   │профилактики        │                  │гибридизации.         │                   │терапия макролидами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│малого таза и других  │обследование на  │интранатального     │                  │3. ПЦР в реальном     │                   │с последующим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│мочеполовых органов.  │хламидиоз.       │инфицирования       │                  │времени.              │                   │контролем через 3 -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│A56.2 Хламидийная     │4. ПЦР метод     │плода.              │                  │                      │                   │4 недели.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мочеполовой  │исследования     │                    │                  │                      │                   │4. При выявлении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│системы неуточненная. │мазка из         │                    │                  │                      │                   │хламидий у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│A56.3 Хламидийная     │цервикального    │                    │                  │                      │                   │новорожденных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             │канала.          │                    │                  │                      │                   │назначение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4" w:name="Par2858"/>
      <w:bookmarkEnd w:id="34"/>
      <w:r>
        <w:rPr>
          <w:rFonts w:ascii="Courier New" w:hAnsi="Courier New" w:cs="Courier New"/>
          <w:sz w:val="16"/>
          <w:szCs w:val="16"/>
        </w:rPr>
        <w:t>│аноректальной         │5. При           │                    │                  │                      │                   │антибактериальной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│области.              │положительной ПЦР│                    │                  │                      │                   │терапии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│A56.4 Хламидийный     │кровь из вены на:│                    │                  │                      │                   │(эритромицин).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│фарингит.             │а) антитела IgM,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│A56.8 Хламидийные     │IgA, IgG к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│инфекции,             │хламидийным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│передаваемые половым  │антигенам;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│путем, другой         │б) определение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│локализации.          │хламидийного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│антигена в крови.│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Через 3 - 4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│недели после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│окончания терапии│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│контроль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│излеченности (ПЦР│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│метод).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В 36 - 37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 (у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│пролеченных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│ранее) -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│обследование см.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2858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 5</w:t>
        </w:r>
      </w:hyperlink>
      <w:r>
        <w:rPr>
          <w:rFonts w:ascii="Courier New" w:hAnsi="Courier New" w:cs="Courier New"/>
          <w:sz w:val="16"/>
          <w:szCs w:val="16"/>
        </w:rPr>
        <w:t>. У не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│леченных </w:t>
      </w:r>
      <w:hyperlink w:anchor="Par2858" w:history="1">
        <w:r>
          <w:rPr>
            <w:rFonts w:ascii="Courier New" w:hAnsi="Courier New" w:cs="Courier New"/>
            <w:color w:val="0000FF"/>
            <w:sz w:val="16"/>
            <w:szCs w:val="16"/>
          </w:rPr>
          <w:t>п. 5</w:t>
        </w:r>
      </w:hyperlink>
      <w:r>
        <w:rPr>
          <w:rFonts w:ascii="Courier New" w:hAnsi="Courier New" w:cs="Courier New"/>
          <w:sz w:val="16"/>
          <w:szCs w:val="16"/>
        </w:rPr>
        <w:t>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┴─────────────────┴────────────────────┴──────────────────┴──────────────────────┴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│Инфекционные и паразитарные болезни матери, классифицированные в других рубриках, но осложняющие беременность, роды и послеродовой период.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│Включено: перечисленные состояния, осложняющие беременность, отягощенные беременностью или являющиеся показанием для акушерской помощи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необходимости идентифицировать конкретное состояние используют дополнительный код (класс I).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│O98.0 Туберкулез,     │Критерии, по которым беременным необходимо проводить консультации врача-фтизиатра и профилактическое противотуберкулезное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│осложняющий           │лечение:                                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│1. Величина туберкулиновой пробы.       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         │2. ВИЧ статус.                          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послеродовой      │3. Иммунный статус.                     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                │4. Контакт с больным активной формой туберкулеза.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│Профилактическое противотуберкулезное лечение во время беременности показано: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│1. ВИЧ-инфицированным, контактировавшим с больным активной формой туберкулеза.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ВИЧ-инфицированным с результатом туберкулиновой пробы более 5 мм (риск активной формы туберкулеза в течение года 8%).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Беременные с результатом туберкулиновой пробы более 5 мм, контактировавшие в недавнем времени с больным активной формой│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│туберкулеза (риск активной формы туберкулеза в течение года 0,5%).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Беременные с результатом туберкулиновой пробы более 10 мм, но при положительных результатах рентгенографии легких. При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│отрицательных результатах лечение откладывается до послеродового периода (по прошествии 3 - 6 месяцев после родов 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│изониазид в течение года).              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│Беременным, у которых туберкулиновая проба стала положительной в последние два года: риск активной формы туберкулеза 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│течение года 3%.                        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│Препараты для противотуберкулезной профилактики: изониазид. Рекомендуется дополнительный прием пиридоксина.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├─────────────────┬────────────────────┬──────────────────┬──────────────────────┬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│1. Обследование в│Направление в       │1. Госпитализа-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│Профилактическое   │1. Срок и способ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│соответствии с   │противотуберкулезный│ция в профильный  │"Базовый спектр       │лечение (изониазид,│родоразрешения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│диспансер для       │стационар         │обследования          │пиридоксин)        │определяется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│A3.              │постановки на учет  │(противоту-       │беременных женщин" (в │                   │акушерской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Ведение       │и лечения.          │беркулезный       │стационарных          │                   │ситуацией.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│совместно с      │                    │диспансер)        │условиях).            │                   │2. Ношение матерью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│врачом-фтизиатром│                    │определяется      │2. Дополнительно:     │                   │маски.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 смежными       │                    │врачом-           │а) УЗИ +              │                   │3. При активной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│врачами-         │                    │фтизиатром.       │доплерометрия;        │                   │форме туберкулеза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│специалистами.   │                    │2. Госпитализа-   │б) КТГ плода/плодов   │                   │раздельное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Туберкулиновая│                    │ция в акушерский  │после 33 недель в     │                   │пребывание матери 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│проба.           │                    │стационар:        │динамике.             │                   │новорожденного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Рентгенография│                    │осложнения        │Беременным с          │                   │4. На 3 - 4 дни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│легких после I   │                    │течения           │положительным         │                   │жизни введение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│триместра        │                    │беременности;     │результатом пробы, с  │                   │вакцины БЦЖ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│(назначение      │                    │ухудшение         │симптоматикой         │                   │новорожденному.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│врача-фтизиатра).│                    │состояние плода,  │(кашель,              │                   │5. Новорожденным от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Анализ крови  │                    │ухудшение         │продолжающийся не     │                   │матерей, получающих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 ВИЧ.          │                    │состояния матери, │менее 3 недель,       │                   │лечение, следует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УЗИ печени у  │                    │активная форма    │наличие крови в       │                   │провести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│плода (ново-     │                    │туберкулеза.      │мокроте, ночная       │                   │туберкулиновую пробу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│рожденного).     │                    │                  │потливость, потеря    │                   │после рождения и три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│веса и лихорадка) вне │                   │месяца спустя.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│зависимости от        │                   │6. Грудное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│результата пробы:     │                   │вскармливание не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│1) при выявлении      │                   │противопоказано при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│микобактерий          │                   │терапии изониазидом,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│туберкулеза - проба   │                   │пиразинамидом,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│на чувствительность к │                   │этамбутолом 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│химиотерапевтическим  │                   │рифампицином.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│препаратам и начало   │                   │7. Новорожденному от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│лечения;              │                   │матери с активной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│2) общий анализ       │                   │формой туберкулеза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│крови, мочи;          │                   │следует назначать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│3) АСТ, АЛТ,          │                   │изониазид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│билирубин, щелочная   │                   │профилактики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│фосфатаза, креатинин  │                   │инфицирования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│и количество          │                   │вводить изониазид-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│тромбоцитов;          │                   │резистентную форму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│4) ежемесячно         │                   │БЦЖ.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│микроскопическое и    │                   │Медицинскому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│культуральное         │                   │персоналу,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│исследование мокроты  │                   │участвовавшему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│(в условиях           │                   │ведении и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│противотуберкулезного │                   │родоразрешении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│диспансера).          │                   │беременной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│активной формой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│туберкулеза,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│необходимо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│проведение кожной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│пробы Манту сразу 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│через 12 недель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│после контакта.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│УЗИ печени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│новорожденного.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│O98.1 Сифилис,        │1. Обследование в│1. Направление в    │1. Осложнения     │См.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"Базовый  │Лечение совместно с│1. Срок и способ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│осложняющий           │соответствии с   │кожно-              │течения           │спектр обследования   │врачом-    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│венерологический    │беременности.     │беременных женщин" (в │дерматовенерологом │определяется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│A3.              │диспансер для       │2. Ухудшение      │стационарных          │                   │акушерской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│2. При           │постановки на учет  │состояния плода.  │условиях).            │                   │ситуацией.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│положительной    │и лечения           │                  │                      │                   │2. Забор крови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│качественной     │препаратами         │                  │                      │                   │новорожденного 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│пробе (реакция   │пенициллинов        │                  │                      │                   │серологический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│Вассермана):     │(основного или      │                  │                      │                   │статус производится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трепонемные   │профилактического   │                  │                      │                   │в родовом зале.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│тесты;           │курсов).            │                  │                      │                   │3. Профилактическое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консультация и│2. Лечение полового │                  │                      │                   │лечение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│наблюдение врача-│партнера.           │                  │                      │                   │новорожденного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│дерматовенеролога│                    │                  │                      │                   │(положительные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 течение всей   │                    │                  │                      │                   │серологические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 и   │                    │                  │                      │                   │реакции у матери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│последородовом   │                    │                  │                      │                   │после лечения).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│периоде.         │                    │                  │                      │                   │4. Лечение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Первичное     │                    │                  │                      │                   │врожденного сифилиса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│специфическое и  │                    │                  │                      │                   │(если мать не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│профилактическое │                    │                  │                      │                   │получала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│лечение по       │                    │                  │                      │                   │специфического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                    │                  │                      │                   │лечения).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│дерматовенеро-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│лога.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Профилактика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│врожденного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│сифилиса с 16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Консультации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│специалистов: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│невролога;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│терапевта;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│в) врача-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│офтальмолога;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│г) врача-оторино-│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│ларинголога.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│O98.2 Гонорея,        │1. Обследование в│Лечение совместно с │1. Осложнения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│Антибактериальная  │1. Родоразрешение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│осложняющая           │соответствии с   │врачом-             │течения           │"Базовый спектр       │терапия не леченным│срок.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│дерматовенерологом. │беременности.     │обследования          │(цефалоспорины 2, 3│2. Лечение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│A3.              │Антибактериальная   │2. Ухудшение      │беременных женщин" (в │поколения,         │новорожденного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│2. Скрининговая  │терапия беременной  │состояние плода.  │стационарных          │макролиды,         │(профилактика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│микроскопия      │и полового партнера │                  │условиях).            │пенициллины)       │гонорейного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│влагалищного     │(цефалоспорины II и │                  │2. При наличии жалоб  │                   │конъюнктивита у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│мазка.           │III поколения).     │                  │со стороны мочевого   │                   │родившихся от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При           │                    │                  │тракта:               │                   │матерей с гонореей):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                    │                  │а) консультация       │                   │мазь эритромициновая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│результате       │                    │                  │врача-уролога;        │                   │0,5%,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│микроскопическое │                    │                  │б) общий анализ       │                   │тетрациклиновая 1%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                  │мочи/анализ мочи по   │                   │однократно.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     │                    │                  │Нечипоренко.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│влагалища,       │                    │                  │3. При сепсисе,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│уретры, прямой   │                    │                  │вызванном Neisseria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│кишки.           │                    │                  │gonorrhoeae: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При           │                    │                  │а) бактериологичес-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                    │                  │кий анализ крови +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│результате -     │                    │                  │посев на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│консультация     │                    │                  │чувствительность к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│врача-дермато-   │                    │                  │антибиотикам.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│венеролога.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Бактериологи-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│ческий посев на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│гонококк с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│определением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│чувствительности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Контрольное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│через 3 недели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лечения.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Обследование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│полового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│партнера.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Общий анализ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│мочи.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Консультация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│врача-уролога.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│O98.3 Другие          │Микоплазмоз (M.  │1.                  │1. Осложнения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Этиотропная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│инфекции,             │Genitalium, на U.│Антибактериальная   │течения           │"Базовый спектр       │терапия       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│передаваемые          │urealyticum, U.  │терапия беременной  │беременности.     │обследования          │(макролиды).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│преимущественно       │parvum, M.       │и полового партнера │2. Ухудшение      │беременных женщин" (в │2. Полусинтетичес-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│половым путем,        │hominis):        │при наличии         │состояние плода.  │стационарных          │кие пенициллины.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│осложняющие           │Обследование в   │клинических         │                  │условиях).            │3. Терапия,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│соответствии с   │проявлений инфекции │                  │2. Дополнительно:     │направленная 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│и при обнаружении   │                  │а) мазок из           │пролонгирование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│A3.              │M. genitalium:      │                  │цервикального канала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 к      │а) макролиды;       │                  │на микоплазму методом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│обследованию:    │б) полусинтетические│                  │МАНК или (ПЦР, ЛЦР);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│1. Воспалитель-  │пенициллины.        │                  │б) через 3 недели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│ные процессы в   │                    │                  │после лечения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│нижних отделах   │                    │                  │повторить МАНК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│мочеполового     │                    │                  │При наличии жалоб со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│тракта.          │                    │                  │стоны мочевого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Отягощенный   │                    │                  │тракта: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│акушерско-       │                    │                  │1) консультация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│гинекологический │                    │                  │врача-уролога;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│анамнез          │                    │                  │2) общий анализ мочи/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│(невынашивание   │                    │                  │анализ мочи по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│беременности,    │                    │                  │Нечипоренко.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│бесплодие, ВЗОМТ,│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│перинатальные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│потери).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Исследование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│мазка из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│цервикального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│канала на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│микоплазму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│методом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│амплификации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│нуклеиновых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│кислот (далее -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│МАНК).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Обследование и│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│лечение полового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│партнера в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│условиях кожно-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│венерологичес-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│кого диспансера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│(МАНК).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│O98.4 Вирусный        │1. Обследование в│1. Диета.           │1. Острый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│Совместно с врачом-│Сроки родоразрешения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│гепатит, осложняющий  │соответствии с   │2.                  │гепатит,          │"Базовый спектр       │инфекционистом,    │сроки и методы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│Гепатопротекторы.   │обострение        │обследования          │врачом-    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│A3.              │3. Витамины.        │хронического      │беременных женщин" (в │гастроэнтерологом: │определяются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│2. При           │                    │гепатита,         │стационарных          │1. Кристаллоиды.   │функцией печени 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                    │госпитализация в  │условиях).            │2. Трансфузия      │активностью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│HBsAg анализ     │                    │инфекционный      │2. Дополнительно:     │свежезамороженной  │вирусного гепатита.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 на HBeAg и │                    │стационар.        │а) IgM, G;            │плазмы.            │При активном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│ДНК HBV.         │                    │2. Тяжелое        │б) УЗИ печени,        │3. Криопреципитат. │процессе - плановое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При           │                    │состояние         │желчного пузыря по    │4. Препараты для   │кесарево сечение при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                    │беременной,       │назначению врачей-    │парентерального    │целом плодном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│анти-HCV анализ  │                    │обусловленное     │специалистов.         │питания.           │пузыре.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│ПЦР крови на РНК │                    │нарушением        │                      │5. Аминокислоты (в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│HCV.             │                    │функции печени,   │                      │т.ч. транексамовая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Биохимический │                    │госпитализация в  │                      │кислота).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│анализ крови     │                    │отделение         │                      │6. Факторы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│(билирубин, АСТ. │                    │реанимации и      │                      │свертывания крови.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│АЛТ, гамма-      │                    │интенсивной       │                      │7. Препараты плазмы│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│глутамилтранс-   │                    │терапии           │                      │крови 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│пептидаза,       │                    │многопрофильного  │                      │плазмозамещающие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│холестерин,      │                    │стационара.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│щелочная         │                    │3. Сочетанная     │                      │8. Пенициллины 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│фосфатаза,       │                    │акушерская        │                      │комбинации с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│фракции белка).  │                    │патология,        │                      │ингибиторами бета-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Гемостазио-   │                    │ухудшение         │                      │лактамаз.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│грамма,          │                    │состояния плода,  │                      │9. Цефалоспорины.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│коагулограмма.   │                    │госпитализация в  │                      │10. Растворы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Консультация  │                    │акушерский        │                      │электролитов.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│стационар третьей │                      │11. Алкалоиды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│инфекциониста,   │                    │группы.           │                      │белладонны.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│врача-гастро-    │                    │                  │                      │12. Нестероидные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│энтеролога.      │                    │                  │                      │противовоспали-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УЗИ +         │                    │                  │                      │тельные.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  │                    │                  │                      │13. Антикоагулянты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30 недель, │                    │                  │                      │прямые (гепарин 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│КТГ в динамике.  │                    │                  │                      │его производные).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УЗИ печени и  │                    │                  │                      │14. Ингибиторы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│желчного пузыря. │                    │                  │                      │протеолиза.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│15. Гепатопротек-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│торы/мембрано-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│протекторы.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│16. Специфический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│иммуноглобулин.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│17. Витамины.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│18. Вакцина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│генноинженерная.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│19. Интерфероны.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│20. При гепатите B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│(активный) -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│специфический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│иммуноглобулин.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│21. При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│носительстве HBsAg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│вакцинация.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│22. При активном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│вирусном гепатите B│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 первые два часа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│после родов -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│специфический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│иммуноглобулин.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│Далее - вакцинация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 схеме.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│23. При осложненном│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│течении: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│а) лечение синдрома│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│диссеминированного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│внутрисосудистого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│свертывания (далее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│- ДВС-синдром);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│б) лечение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│печеночной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│недостаточности.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│O98.5 Другие вирусные │1. Обследование в│1. Введение     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Введение   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│болезни, осложняющие  │соответствии с   │иммуноглобулина     │состояния         │"Базовый спектр       │иммуноглобулина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│после 12 недель     │матери/плода.     │обследования          │после 12 недель.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│A3.              │беременности.       │2. Лихорадка      │беременных женщин" (в │2.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│2. ИФА метод на  │2. Симптоматическая │более 7 дней.     │стационарных          │Дезинтоксикацион-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│(вирус Эпштейна-      │IgG, IgM к вирусу│терапия.            │3. Необходимость  │условиях).            │ная терапия.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│Барра, парвовирус     │Эпштейна-Барра,  │3. Антибактериальная│использования     │2. См. соответствующие│3. Симптоматическая│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 19)                 │парвовирус B 19. │терапия при         │инвазивных        │рубрики.         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При           │лихорадке более 7   │методов           │3. См. объем          │4. При тяжелом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│дней и наличии      │пренатальной      │обследования на       │течении 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│результате анализ│вторичных           │диагностики.      │амбулаторном этапе.   │длительной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 на ПЦР к   │осложнений.         │4. Родоразреше-   │4. Дополнительно:     │лихорадке: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│ДНК вирусов.     │                    │ние.              │инвазивная            │а) препараты плазмы│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Консультация  │                    │                  │пренатальная          │крови 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│диагностика:          │плазмозамещающие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│инфекциониста.   │                    │                  │амниоцентез,          │препараты;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УЗИ +         │                    │                  │кордоцентез (20 - 24  │б) пенициллины 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  │                    │                  │недели), биопсия      │комбинации с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30 недель, │                    │                  │хориона (12 - 14      │ингибиторами бета-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│КТГ в динамике.  │                    │                  │недели).              │лактамаз;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│в) цефалоспорины;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│г) растворы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│электролитов;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│д) нестероидные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│противовоспалитель-│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│ные;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│е) антикоагулянты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│прямые (гепарин 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│его производные);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│ж) ингибиторы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│протеолиза;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│з) интерфероны.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│O98.6 Протозойные     │Токсоплазмоз:    │1. Профилактика: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Антипротозойные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│инфекции, осложняющие │1. Обследование в│употребление в пищу │состояние         │"Базовый спектр       │препараты с 12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│соответствии с   │мяса, прошедшего    │матери/плода.     │обследования          │недель.            │Обследование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│только адекватную   │2. Лихорадка      │беременных женщин" (в │2. Антибактериаль- │новорожденного 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│A3.              │тепловую обработку, │более 7 дней.     │стационарных          │ные препараты с 12 │антитела к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Показания к   │мытье рук после     │3. Угроза         │условиях).            │недель             │токсоплазме IgМ.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│обследованию:    │приготовления мяса, │самопроизвольного │2. См. </w:t>
      </w:r>
      <w:hyperlink w:anchor="Par170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│(спиромицин).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│результаты       │использование       │выкидыша.         │"привычное            │3. Дезинтоксикаци-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│скрининга,       │перчаток при        │4. Пренатальная   │невынашивание         │онная терапия.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│перинатальные    │контакте с землей и │диагностика       │беременности".        │4. Симптоматическая│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│потери, пороки   │экскрементами       │(анализ крови     │3. Дополнительно: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│развития.        │домашних животных.  │плода на          │консультация врача-   │5. Пренатальная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При           │2. Антипротозойные  │токсоплазму).     │невролога, врача-     │диагностика (анализ│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│препараты с 12      │                  │инфекциониста.        │крови плода на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│результате ИФА   │недель.             │                  │                      │токсоплазму).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│антитела к       │3. Антибактериальные│                  │                      │6. Введение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│токсоплазме IgG, │препараты с 12      │                  │                      │иммуноглобулина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│IgM - динамика   │недель              │                  │                      │после 12 недель.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│нарастания титра │(спиромицин).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 к IgG при│4. Фолиевая кислота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│на протяжении всей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│IgМ.             │беременности.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│5.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│Дезинтоксикацион-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│ная терапия.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│6. Симптоматическая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│терапия.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│O98.8 Другие          │Обследование в   │Антибактериальная   │Лихорадка неясной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Симптоматическая│Родоразрешение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│инфекционные и        │соответствии с   │терапия на любом    │этиологии         │"Базовый спектр       │терапия.       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│паразитарные болезни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│сроке беременности  │                  │обследования          │2. Антибактериаль-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│матери, осложняющие   │A3               │(пенициллины)       │                  │беременных женщин" (в │ная терапия на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│Листериоз:       │                    │                  │стационарных          │любом сроке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или      │1. Показания к   │                    │                  │условиях).            │беременности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│обследованию:    │                    │                  │2. Дополнительно:     │(пенициллины).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│лихорадка неясной│                    │                  │1) При положительном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│этиологии,       │                    │                  │результате ИФА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│репродуктивные   │                    │                  │антител к листериозу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│потери, пороки   │                    │                  │IgG, IgM консультация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│развития.        │                    │                  │врача-инфекциониста.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Анализ крови  │                    │                  │2) При подтверждении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 антитела к    │                    │                  │диагноза листериоза -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│листериозу, IgG, │                    │                  │консилиум врачей,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│IgM              │                    │                  │пренатальная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При           │                    │                  │диагностика.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│положительном    │                    │                  │3) Контроль после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│результате ИФА   │                    │                  │лечения - анализ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 к        │                    │                  │крови на антигены к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│листериозу IgG,  │                    │                  │листериозу методом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│IgM - анализ     │                    │                  │ПЦР.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 ПЦР на     │                    │                  │4) При невроло-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│листериоз.       │                    │                  │гической симптоматике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УЗИ +         │                    │                  │консультация врача-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  │                    │                  │невролога.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│после 30 недель, │                    │                  │5) Обследование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│КТГ в динамике.  │                    │                  │новорожденного на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УЗИ на        │                    │                  │антитела IgM.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│выявление пороков│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│развития у плода.│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При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│подтверждении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│диагноза -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│пренатальная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│диагностика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Контроль после│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│лечения - анализ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 на антигены│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листериозу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│методом ПЦР.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│Подозрение на ВИЧ-    │1. Обследование и│Лечебные            │Ухудшение         │1. См. объем          │В соответствии с   │Родоразрешение путем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│инфекцию              │ведение          │мероприятия         │состояние матери  │обследования на       │причиной           │кесарева сечения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 в   │согласно имеющимся  │и плода в связи с │амбулаторном этапе.   │госпитализации     │обсервационном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│Z20.6 Контакт с       │соответствии с   │акушерским и        │течением          │2. Обследование на    │                   │отделении при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│больным и возможность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│гинекологическим    │беременности.     │антитела к ВИЧ-1 и    │Химиопрофилактика в│отсутствии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│заражения вирусом     │A3.              │показаниям.         │                  │ВИЧ-2.                │родах и            │специализированного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│иммунодефицита        │2. Обследование  │                    │Родоразрешение.   │3. Использование      │новорожденному     │родильного дома.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│человека [ВИЧ]        │на антитела к    │                    │                  │экспресс-тестов в     │согласно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│ВИЧ-1 и ВИЧ-2.   │                    │                  │экстренных случаях.   │рекомендациям по   │После родов не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Молекулярно-  │                    │                  │4. Консультация       │профилактике       │прикладывать к груди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│биологическое    │                    │                  │врача-инфекциониста.  │передачи ВИЧ от    │и не проводить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│обследование на  │                    │                  │                      │матери к ребенку.  │грудного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│ДНК или РНК ВИЧ  │                    │                  │                      │                   │вскармливания.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│(при получении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│отрицательного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│результата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│обследования на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│антитела к ВИЧ и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│наличии данных о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│половом или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│парентеральном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│контакте с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│больным ВИЧ-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│инфекцией в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│течение последних│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 месяцев).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Консультация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│инфекциониста.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│Положительный         │1. Обследование и│Лечебные            │Ухудшение         │См. объем             │В соответствии с   │Родоразрешение путем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│результат             │ведение          │мероприятия         │состояния матери  │обследования на       │причиной           │кесарева сечения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│лабораторного         │беременности в   │согласно имеющимся  │и плода в связи с │амбулаторном этапе    │госпитализации.    │обсервационном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│обследования на ВИЧ   │соответствии с   │акушерским и        │течением          │                      │                   │отделении при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│гинекологическим    │беременности.     │Консультация врача-   │Химиопрофилактика в│отсутствии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│R75 Лабораторное      │A3.              │показаниям.         │                  │инфекциониста и       │родах и            │специализированного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│обнаружение вируса    │2. Консультация  │                    │Родоразрешение.   │направление в         │новорожденному     │родильного дома.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│иммунодефицита        │врача-           │                    │                  │специализированный    │согласно           │После родов не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│человека [ВИЧ]        │инфекциониста и  │                    │                  │центр.                │рекомендациям по   │прикладывать к груди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│направление в    │                    │                  │                      │профилактике       │и не проводить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│специа-          │                    │                  │                      │передачи ВИЧ от    │грудного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│лизированный     │                    │                  │                      │матери к ребенку.  │вскармливания.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│центр.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│ВИЧ-инфекция          │1. Обследование и│1. Лечебные         │1. Ухудшение      │1. См. объем          │1. В соответствии с│Решение вопроса о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│ведение          │мероприятия         │состояние матери  │обследования на       │причиной           │способе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│Z21 Бессимптомный     │беременности в   │согласно имеющимся  │и плода в связи с │амбулаторном этапе.   │госпитализации.    │родоразрешения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│инфекционный статус,  │соответствии с   │акушерским и        │течением          │2. При наличии        │2. Лечебные        │зависимости от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│вызванный вирусом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│гинекологическим    │беременности.     │вторичных заболеваний │мероприятия        │вирусной нагрузки.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│иммунодефицита        │A3.              │показаниям.         │2. Клиническое    │их диагностика и      │согласно имеющимся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│человека [ВИЧ]        │2. Консультация  │2. Химиопрофилактика│прогрессирование  │лечение совместно с   │акушерским и       │обсервационном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│передачи ВИЧ от     │ВИЧ-инфекции.     │врачом-инфекционис-   │гинекологическим   │отделении при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│(B20 - B24):          │инфекциониста и  │матери ребенку во   │3. Родоразреше-   │том, терапия.         │показаниям.        │отсутствии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│Болезнь, вызванная    │направление в    │время беременности  │ние.              │3. Диагностика        │3. Химиопрофилак-  │специализированного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│вирусом               │специа-          │согласно            │                  │антенатального        │тика передачи ВИЧ  │родильного дома.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│иммунодефицита        │лизированный     │существующим        │                  │состояния плода см.   │от матери ребенку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│человека [ВИЧ]        │центр.           │рекомендациям.      │                  │"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Ведение</w:t>
        </w:r>
      </w:hyperlink>
      <w:r>
        <w:rPr>
          <w:rFonts w:ascii="Courier New" w:hAnsi="Courier New" w:cs="Courier New"/>
          <w:sz w:val="16"/>
          <w:szCs w:val="16"/>
        </w:rPr>
        <w:t xml:space="preserve"> беременности │во время           │После родов не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Ведение       │3. Если             │                  │при физиологическом   │беременности, родов│прикладывать к груди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│пациентки        │беременность        │                  │течении".             │и новорожденному   │и не проводить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│совместно с      │наступила на фоне   │                  │4. При осложненном    │согласно           │грудного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│врачом-          │антиретровирусной   │                  │течении гестационного │существующим       │вскармливания.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│инфекционистом.  │терапии ее          │                  │процесса тактика      │рекомендациям.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При           │коррекция с учетом  │                  │ведения беременности  │4. При наличии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│невозможности    │беременности, в     │                  │и терапия не          │вторичных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│пациентки        │случае              │                  │отличается от лечения │заболеваний их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│наблюдаться в    │необходимости.      │                  │и ведения             │лечение в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│Центре           │4. При осложненном  │                  │неинфицированных      │соответствии с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│профилактики и   │течении             │                  │женщин.               │существующими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│борьбы со СПИД   │гестационного       │                  │                      │рекомендациями.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│обеспечиваются   │процесса тактика    │                  │                      │5. При осложненном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│обследования,    │ведения             │                  │                      │течении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│необходимые для  │беременности и      │                  │                      │гестационного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│назначения и     │терапия не          │                  │                      │процесса тактика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│проведения       │отличается от       │                  │                      │ведения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│химиопрофилак-   │лечения и ведения   │                  │                      │беременности 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│тики передачи ВИЧ│неинфицированных    │                  │                      │терапия не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 матери ребенку│женщин.             │                  │                      │отличается от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 время         │5. При наличии      │                  │                      │лечения и ведения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     │вторичных           │                  │                      │неинфицированных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│(общий и         │заболеваний их      │                  │                      │женщин.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│биохимический    │лечение в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│анализ крови,    │соответствии с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│уровень СД4,     │существующими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│анализ уровня РНК│рекомендациями.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│ВИЧ (вирусной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│нагрузки)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│согласно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│протоколам и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│рекомендациям по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│профилактике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│передачи ВИЧ от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│матери ребенку.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┴─────────────────┴────────────────────┴──────────────────┴──────────────────────┴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III. Беременность и экстрагенитальные заболевания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O99 Другие болезни матери, классифицированные в других рубриках, но осложняющие беременность, роды и послеродовой период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┬─────────────────┬────────────────────┬──────────────────┬──────────────────────┬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│Венозные осложнения   │1. Анализ крови  │1. Компрессионное   │1. O22.3 Глубокий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│Медикаментозная    │1. Прерывание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 время беременности │клинический.     │белье (I - II класс │флеботромбоз во   │"Базовый спектр       │терапия в условиях │беременности/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Гемостазиог-  │компрессии).        │время             │обследования          │специализированного│родоразрешение по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│O22.0 Варикозное      │рамма + Д-димер. │2. Медикаментозная  │беременности      │беременных женщин" (в │стационара по      │акушерским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│расширение вен нижних │3. УЗИ +         │терапия по          │2. O22.4 Геморрой │стационарных          │назначению врача-  │показаниям по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│конечностей во время  │допплерография   │назначению врача-   │во время          │условиях).            │сердечно-          │решению консилиума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│вовлеченного     │сердечно-           │беременности      │2. См. объем          │сосудистого        │врачей.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│O22.1 Варикозное      │участка вен,     │сосудистого         │3. O22.5 Тромбоз  │обследования на       │хирурга.           │2. Родоразрешение: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│расширение вен        │ангиосканиро-    │хирурга.            │церебральных вен  │амбулаторном этапе    │1. Компрессионное  │через естественные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во    │вание (по        │3. Мазевые/гелевые  │во время          │3. Дополнительно:     │белье (I - II класс│родовые пути - если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беременности    │назначению врача-│нестероидные        │беременности      │а) Клиническая оценка │компрессии).       │тромбоз не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│O22.2 Поверхностный   │сердечно-        │противовоспали-     │4. O22.8 Другие   │состояния беременной. │2. Мазевые/гелевые │представляет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│тромбофлебит во время │сосудистого      │тельные и           │венозные          │б) Оценка состояния   │нестероидные       │опасности с точки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│хирурга).        │антикоагулянтные    │осложнения во     │плода.                │противовоспали-    │зрения возможного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│O22.3 Глубокий        │4. Эхография вен │препараты.          │время             │в) В процессе         │тельные и          │возникновения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│флеботромбоз во время │ног (по          │4. Прямые           │беременности      │ведения:              │антикоагулянтные   │тромбоэмболии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│назначению врача-│антикоагулянты      │5. O22.9 Венозное │1) общий анализ мочи; │препараты.         │легочной артерии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│O22.4 Геморрой во     │сердечно-        │(низкомолекулярные  │осложнение во     │2) агрегатограмма;    │3. Прямые          │(далее - ТЭЛА), 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беременности    │сосудистого      │гепарины).          │время             │3) коагулограмма,     │антикоагулянты     │показания к кесареву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│O22.5 Тромбоз         │хирурга).        │5. Ангиопротекторы  │беременности      │4) УЗИ + допплеро-    │(низкомолекулярные │сечению определяются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│церебральных вен во   │5. УЗИ органов и │во II - III         │неуточненное      │графия вовлеченного   │гепарины).         │акушерской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беременности    │сосудов малого   │триместрах          │6. O87.1 Глубокий │участка вен,          │4. Дезагреганты.   │ситуацией. При этом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│O22.8 Другие венозные │таза.            │беременности.       │флеботромбоз в    │ангиосканирование (по │5. Ангиопротекторы │введение гепарина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 во время   │6. Консультация  │                    │послеродовом      │назначению врача-     │во II - III        │следует прекратить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│врача-сердечно-  │                    │периоде.          │сердечно-сосудистого  │триместрах         │за 6 часов до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│O22.9 Венозное        │сосудистого      │                    │                  │хирурга);             │беременности.      │ожидаемых родов 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│осложнение во время   │хирурга.         │                    │                  │г) УЗИ органов        │6. Физиотерапия.   │возобновить через 6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                 │                    │                  │брюшной полости по    │7. Антибиотики     │часов после них.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   │                 │                    │                  │показаниям O87.1.;    │широкого спектра   │В случае, если имеет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│д) биохимия крови (в  │действия.          │место флотирующий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│том числе - мочевина, │8. Инфузионная     │тромб, представляю-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│креатинин);           │терапия.           │щий опасность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│е) ЭКГ (если не       │9. Оперативное     │возникновения ТЭЛА,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│проводилось в III     │лечение.           │то родоразрешение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│триместре             │а) В I триместре   │через естественные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│беременности).        │беременность может │родовые пути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│быть               │возможно только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│пролонгирована.    │после имплантации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│б) Во II и III     │кава-фильтра.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│триместрах тактика │Если кава-фильтр не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│ведения            │установлен, то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│беременности       │родоразрешение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│определяется       │выполняют путем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│сопутствующими     │кесарева сечения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│акушерскими        │сочетании с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│осложнениями.      │пликацией нижней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│в) При развитии    │полой вены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│тромбоэмболических │механическим швом на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│осложнений (тромбоз│фоне комплексной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│глубоких вен,      │антитромботической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│тромбофлебит       │терапии.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│проксимальнее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│верхней трети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│бедра) перевод 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│стационар по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│профилю.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│г) При выявлении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│флотирующего тромба│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│установка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│кава-фильтра (по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│назначению врача-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│сердечно-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│сосудистого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│хирурга).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5" w:name="Par3423"/>
      <w:bookmarkEnd w:id="35"/>
      <w:r>
        <w:rPr>
          <w:rFonts w:ascii="Courier New" w:hAnsi="Courier New" w:cs="Courier New"/>
          <w:sz w:val="16"/>
          <w:szCs w:val="16"/>
        </w:rPr>
        <w:t xml:space="preserve">│Хронические           │1. Обследование в│1. Специальная      │1. С целью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Медикаментозная │По решению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│ревматические болезни │соответствии с   │физическая          │уточнения         │"Базовый спектр       │терапия по         │консилиума врачей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│сердца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│подготовка к родам. │диагноза и        │обследования          │назначению врача-  │прерывание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│I05 Ревматические     │A3.              │2. Соблюдение       │решения вопроса о │беременных женщин" (в │кардиолога (врача- │беременности по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│болезни митрального 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│режима труда и      │возможности       │стационарных          │терапевта):        │медицинским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│клапана               │"Ведение         │отдыха с            │продолжения       │условиях).            │а) сердечной       │показаниям/досрочное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│I06 Ревматические     │беременности при │ограничением        │беременности при  │2. См. объем          │недостаточности;   │родоразрешение/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аортального   │физиологическом  │физической          │сроке до 10       │обследования на       │б) легочной        │родоразрешение: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│клапана               │течении".        │нагрузки.           │недель.           │амбулаторном этапе.   │гипертензии;      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│I07 Ревматические     │3. Консультация  │3. Медикаментозная  │2. В 28 - 32      │3. Дополнительно:     │в) нарушений ритма │состояния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              │врача-кардиолога │терапия по          │недели с целью    │а) клиническая оценка │сердца;            │беременной.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│трехстворчатого       │(врача-терапевта)│назначению врача-   │обследования и    │состояния беременной; │г) пароксизмальных │2) Появление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│клапана               │и в дальнейшем   │кардиолога (врача-  │коррекции         │б) оценка состояния   │нарушений ритма    │признаков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│I08 Поражения         │динамическое     │терапевта).         │проводимой        │плода;                │сердца;            │декомпенсации.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│нескольких клапанов   │наблюдение.      │                    │терапии.          │в) консультация       │д) профилактика    │3) Осложненное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│I09 Другие            │4. Уточнение     │                    │3. В 38 недель    │врача-терапевта/      │тромбозов и        │течение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│ревматические болезни │диагноза и       │                    │для подготовки к  │врача-ревматолога;    │тромбоэмболий;     │беременности.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│сердца                │решение вопроса о│                    │родоразрешению,   │г) в процессе ведения │е) профилактика    │Родоразрешение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│возможности      │                    │выбору тактики и  │лабораторный спектр   │инфекционного      │через естественные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болезни сердца │продолжения      │                    │способа           │по назначению врача-  │эндокардита.       │родовые пути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│I34 Неревматические   │беременности при │                    │родоразрешения.   │ревматолога/врача-    │При признаках      │решением вопроса о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│поражения митрального │сроке до 10      │                    │4. Обследование и │терапевта.            │сердечной          │выключении потужного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│клапана               │недель.          │                    │лечение в         │При появлении         │недостаточности    │периода (управляемая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│I35 Неревматические   │5. ЭКГ в каждом  │                    │условиях          │клинических признаков │III, IV            │эпидуральная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│поражения аортального │триместре и перед│                    │стационара.       │декомпенсации:        │функционального    │анестезия/акушерские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│клапана               │родами, а также  │                    │5. Ухудшение      │а) ЭХОКГ в динамике;  │класса - постельный│щипцы), кесарево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│I36 Неревматические   │по показаниям.   │                    │состояния         │б) ревматические      │режим, диуретики,  │сечение (акушерские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│поражения             │6. Суточное      │                    │беременной.       │пробы (определение    │сердечные          │показания).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│трехстворчатого       │мониторирование  │                    │6. Появление      │титра антигиалуро-    │гликозиды,         │При родоразрешении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│клапана               │ЭКГ по Холтеру.  │                    │признаков         │нидазы, анти-О-       │кортикостероиды.   │решение вопроса об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│I37 Поражения клапана │7. Рентгенологи- │                    │декомпенсации.    │стрептолизина,        │                   │инвазивном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│легочной артерии.     │ческое           │                    │7. Осложненное    │дифениламиновая       │Препараты и группы:│мониторинге давления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│течение           │проба, С-реактивный   │Бета-              │в легочной артерии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грудной  │                    │беременности      │белок, серомукоид);   │адреноблокаторы    │(консилиум врачей).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│клетки (по       │                    │8. P00.3          │в) КТГ, допплеро-     │Сердечные гликозиды│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                    │Поражения плода и │метрия в динамике.    │Диуретики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│кардиолога).     │                    │новорожденного,   │                      │Неселективный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ЭХОКГ в       │                    │обусловленные     │                      │антагонист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│динамике при     │                    │хроническими      │                      │эндотелии - новых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│появлении        │                    │болезнями системы │                      │рецепторов типа ЕТА│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│клинических      │                    │кровообращения и  │                      │и ЕТВ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│признаков        │                    │дыхания у матери. │                      │Антагонисты кальция│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│декомпенсации.   │                    │9. Прерывание     │                      │Селективный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Ревматические │                    │беременности по   │                      │ингибитор цГМФ-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│пробы            │                    │медицинским       │                      │специфической ФДЭ5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│(определение     │                    │показаниям.       │                      │Непрямые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│титра антигиа-   │                    │10. Досрочное     │                      │антикоагулянты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│луронидазы, анти-│                    │родоразрешение.   │                      │Низкомолекулярные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│О-стрептолизина, │                    │11. Плановая      │                      │гепарины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│дифениламиновая  │                    │госпитализация    │                      │Нефракционированный│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│проба, С-        │                    │для               │                      │гепарин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│реактивный белок,│                    │родоразрешения в  │                      │Дезагреганты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│серомукоид).     │                    │сроке 38 - 39     │                      │Антиаритмические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КТГ,         │                    │недель.           │                      │препараты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в │                    │                  │                      │Антибактериальные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│динамике.        │                    │                  │                      │препараты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Плановая     │                    │                  │                      │При тахиаритмиях,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│госпитализация   │                    │                  │                      │рефрактерных к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│для              │                    │                  │                      │медикаментозной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│родоразрешения в │                    │                  │                      │терапии -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38 недель. │                    │                  │                      │радиочастотная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│12. При          │                    │                  │                      │аблация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│необходимости    │                    │                  │                      │атриовентрикулярно-│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│консультация     │                    │                  │                      │го узла 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│врача-сердечно-  │                    │                  │                      │дополнительных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│сосудистого      │                    │                  │                      │проводящих путей,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│хирурга,         │                    │                  │                      │кардиоверсия,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│динамическое     │                    │                  │                      │имплантация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│наблюдение,      │                    │                  │                      │кардиовертера-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│хирургическое    │                    │                  │                      │дефибриллятора.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│лечение.         │                    │                  │                      │При брадикардии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│менее 40 в 1 мин.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│или асистолии более│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│2,5 с - имплантация│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│электрокардиостиму-│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│лятора.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│При тяжелом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│митральном или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│аортальном стенозе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│- баллонная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│вальвулопластика,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│кислородотерапия.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│2. Медикаментозная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│терапия для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│пролонгирования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│беременности (см.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</w:t>
      </w:r>
      <w:hyperlink w:anchor="Par2271" w:history="1">
        <w:r>
          <w:rPr>
            <w:rFonts w:ascii="Courier New" w:hAnsi="Courier New" w:cs="Courier New"/>
            <w:color w:val="0000FF"/>
            <w:sz w:val="16"/>
            <w:szCs w:val="16"/>
          </w:rPr>
          <w:t>O36.3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702" w:history="1">
        <w:r>
          <w:rPr>
            <w:rFonts w:ascii="Courier New" w:hAnsi="Courier New" w:cs="Courier New"/>
            <w:color w:val="0000FF"/>
            <w:sz w:val="16"/>
            <w:szCs w:val="16"/>
          </w:rPr>
          <w:t>O26.2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845" w:history="1">
        <w:r>
          <w:rPr>
            <w:rFonts w:ascii="Courier New" w:hAnsi="Courier New" w:cs="Courier New"/>
            <w:color w:val="0000FF"/>
            <w:sz w:val="16"/>
            <w:szCs w:val="16"/>
          </w:rPr>
          <w:t>O60</w:t>
        </w:r>
      </w:hyperlink>
      <w:r>
        <w:rPr>
          <w:rFonts w:ascii="Courier New" w:hAnsi="Courier New" w:cs="Courier New"/>
          <w:sz w:val="16"/>
          <w:szCs w:val="16"/>
        </w:rPr>
        <w:t>).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│Кардиомиопатия        │1. Обследование в│1. Специальная      │1. С целью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Медикаментозная │Досрочное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│I42 Кардиомиопатия    │соответствии с   │физическая          │уточнения         │"Базовый спектр       │терапия по         │родоразрешение при: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│O90.3 Кардиомиопатия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│подготовка к родам. │диагноза и        │обследования          │назначению врача-  │1. ухудшении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послеродовом        │A3.              │2. Соблюдение       │решения вопроса о │беременных женщин" (в │кардиолога (врача- │состояния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│периоде             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│режима труда и      │возможности       │стационарных          │терапевта).        │беременной;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│"Ведение         │отдыха с            │продолжения       │условиях).            │1) Бета-           │2. появлении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│беременности при │ограничением        │беременности при  │2. См. </w:t>
      </w:r>
      <w:hyperlink w:anchor="Par3423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│адреноблокаторы.   │признаков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│физиологическом  │физической          │сроке до 10       │хронические           │2) При             │декомпенсации;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│течении".        │нагрузки.           │недель.           │ревматические         │дилатационной      │3. осложненном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Консультация  │3. Медикаментозная  │2. В 28 - 32      │болезни.              │кардиомиопатии:    │течении беременности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│врача-кардиолога │терапия по          │недели с целью    │3. В динамике по      │сердечные          │P00.3.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│(врача-терапевта)│назначению врача-   │обследования и    │назначению врача-     │гликозиды.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 в дальнейшем   │кардиолога (врача-  │коррекции         │кардиолога (врача-    │3) Диуретики.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│динамическое     │терапевта), включая │проводимой        │терапевта):           │4) Вазодилататоры.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│наблюдение (1 - 2│антикоагулянтную    │терапии           │исследование          │5) Непрямые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│раза в месяц),   │терапию.            │3. В 38 недель    │тиреоидных гормонов   │антикоагулянты.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│консультация     │                    │для подготовки к  │(ТТГ, свободный Т4,   │6) Низкомолекуляр-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│родоразрешению,   │АТ к ТПО) в динамике  │ные гепарины.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│эндокринолога.   │                    │выбору тактики и  │при тиреотоксической  │7) Нефракциониро-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Уточнение     │                    │способа           │кардиомиопатии.       │ванный гепарин.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│диагноза и       │                    │родоразрешения.   │                      │8) Дезагреганты.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│решение вопроса о│                    │4. Ухудшение      │                      │9) Антиаритмические│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│возможности      │                    │состояния  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│вынашивания      │                    │беременной.       │                      │При развитии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 при │                    │Появление         │                      │признаков сердечной│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до 12      │                    │признаков         │                      │недостаточности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                    │декомпенсации     │                      │III - IV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ЭКГ в каждом  │                    │осложнений        │                      │функционального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│триместре и перед│                    │беременности.     │                      │класса: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│родами, а также  │                    │5. Поражения      │                      │1) постельный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 показаниям.   │                    │плода и           │                      │режим,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Суточное      │                    │новорожденного,   │                      │2) кислородотера-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│мониторирование  │                    │обусловленные     │                      │пия,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│ЭКГ по Холтеру.  │                    │хроническими      │                      │3) коррекция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Рентгенологи- │                    │болезнями системы │                      │метаболических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│ческое           │                    │кровообращения и  │                      │нарушений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│исследование     │                    │дыхания у матери. │                      │гипонатриемии,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│органов грудной  │                    │6. Досрочное      │                      │гипокалиемии,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│клетки (по       │                    │родоразрешение.   │                      │ограничение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                    │7. Плановая       │                      │потребления воды,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│кардиолога).     │                    │госпитализация    │                      │4) препараты калия,│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ЭХО-КГ        │                    │для               │                      │5) препараты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│повторно в       │                    │родоразрешения в  │                      │магния,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│динамике при     │                    │сроке 38 - 39     │                      │6) ограничение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│появлении        │                    │недель.           │                      │инфузионной терапии│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│клинических      │                    │                  │                      │При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│признаков        │                    │                  │                      │гипертрофической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│декомпенсации.   │                    │                  │                      │кардиомиопатии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При впервые   │                    │                  │                      │избегать: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│выявленном       │                    │                  │                      │1) инотропных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│поражении        │                    │                  │                      │средств,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│клапанного       │                    │                  │                      │2) вазодилататоры,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│аппарата сердца -│                    │                  │                      │3) адреномиметики,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│ревматические    │                    │                  │                      │4) гиповолемии.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│пробы            │                    │                  │                      │Консилиум врачей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│(определение     │                    │                  │                      │для решения вопроса│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│титра            │                    │                  │                      │о прерывании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│антигиалурони-   │                    │                  │                      │беременности по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│дазы, анти-О-    │                    │                  │                      │медицинским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│стрептолизина,   │                    │                  │                      │показаниям.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│дифениламиновая  │                    │                  │                      │При угрозе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│проба, С-        │                    │                  │                      │преждевременных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│реактивный       │                    │                  │                      │родов не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│белок).          │                    │                  │                      │использовать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Исследование │                    │                  │                      │адреномиметки,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│тиреоидных       │                    │                  │                      │использовать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│гормонов (ТТГ,   │                    │                  │                      │сульфат магния.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│свободный Т4, АТ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ТПО) в динамике│                    │                  │                      │В послеродовом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 тиреотокси-  │                    │                  │                      │периоде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│ческой           │                    │                  │                      │дополнительно при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│кардиомиопатии.  │                    │                  │                      │дилатационной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КТГ,         │                    │                  │                      │кардиомиопатии: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в │                    │                  │                      │1) Нитропруссид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│динамике.        │                    │                  │                      │натрия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│12. Плановая     │                    │                  │                      │2) Ингибиторы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│госпитализация   │                    │                  │                      │ангиотензин-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│для              │                    │                  │                      │превращающего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│родоразрешения в │                    │                  │                      │фермента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38 недель. │                    │                  │                      │3) Добутамин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│13. При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│необходимости    │                    │                  │                      │Внутриаортальная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│консультация     │                    │                  │                      │баллонная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 - сердечно-│                    │                  │                      │контрпульсация, 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│сосудистого      │                    │                  │                      │самых тяжелых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│хирурга,         │                    │                  │                      │случаях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│динамическое     │                    │                  │                      │трансплантация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│наблюдение,      │                    │                  │                      │сердца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│хирургическое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│лечение.         │                    │                  │                      │2. Медикаментозная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│терапия для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│пролонгирования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│беременности (см.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</w:t>
      </w:r>
      <w:hyperlink w:anchor="Par2271" w:history="1">
        <w:r>
          <w:rPr>
            <w:rFonts w:ascii="Courier New" w:hAnsi="Courier New" w:cs="Courier New"/>
            <w:color w:val="0000FF"/>
            <w:sz w:val="16"/>
            <w:szCs w:val="16"/>
          </w:rPr>
          <w:t>O36.3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702" w:history="1">
        <w:r>
          <w:rPr>
            <w:rFonts w:ascii="Courier New" w:hAnsi="Courier New" w:cs="Courier New"/>
            <w:color w:val="0000FF"/>
            <w:sz w:val="16"/>
            <w:szCs w:val="16"/>
          </w:rPr>
          <w:t>O26.2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845" w:history="1">
        <w:r>
          <w:rPr>
            <w:rFonts w:ascii="Courier New" w:hAnsi="Courier New" w:cs="Courier New"/>
            <w:color w:val="0000FF"/>
            <w:sz w:val="16"/>
            <w:szCs w:val="16"/>
          </w:rPr>
          <w:t>O60</w:t>
        </w:r>
      </w:hyperlink>
      <w:r>
        <w:rPr>
          <w:rFonts w:ascii="Courier New" w:hAnsi="Courier New" w:cs="Courier New"/>
          <w:sz w:val="16"/>
          <w:szCs w:val="16"/>
        </w:rPr>
        <w:t>)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│(кроме верапамила 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│нифедипина).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│При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│гипертрофической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│кардиомиопатии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│спинномозговая и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│эпидуральная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│анестезия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│противопоказаны,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│применяют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│ингаляционный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│наркоз.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│Сахарный диабет при   │1. УЗИ контроль  │1. Диета (стол N    │1. При первой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Диетотерапия.   │Досрочное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│за динамикой     │9).                 │госпитализации до │"Базовый спектр       │2. Медикаментозное │родоразрешение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│развития плода и │2. Медикаментозное  │10 - 12 недель -  │обследования          │лечение - под      │декомпенсации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│O24.0 Существовавший  │его жизнеспособ- │лечение под         │для решения       │беременных женщин" (в │контролем врача-   │сахарного диабета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│ранее сахарный диабет │ностью.          │контролем врача-    │вопроса о         │стационарных          │эндокринолога и    │независимо от срока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│инсулинзависимый      │2. В III         │эндокринолога и     │целесообразности  │условиях).            │врача-терапевта.   │беременности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│O24.1 Существовавший  │триместре УЗИ +  │врача-терапевта.    │пролонгирования   │2. Дополнительно:     │1) При сахарном    │неэффективности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│ранее сахарный диабет │допплерометрия в │                    │беременности до   │а) УЗИ контроль       │диабете,           │медикаментозного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│инсулиннезависимый    │25 недель и 30   │                    │10 - 11 недель -  │динамики развития     │существовавшем     │лечения,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│O24.2 Существовавший  │недель и КТГ     │                    │уточнения         │плода и его           │ранее, и по        │присоединении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│ранее сахарный        │плода в динамике.│                    │диагноза, подбора │жизнеспособности.     │показаниям при     │преэклампсии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│диабет, связанный с   │3. УЗИ для       │                    │терапии,          │б) Клинический спектр │гестационном       │других осложнений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│недостаточностью      │определения      │                    │компенсации       │в процессе            │сахарном диабете   │течения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│питания               │объема           │                    │диабета -         │наблюдения.           │проводится         │беременности,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│O24.3 Существовавший  │околоплодных вод.│                    │прерывания        │в) ЭКГ при каждой     │интенсифицированная│ухудшении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│ранее сахарный диабет │4. Клинический   │                    │беременности.     │госпитализации.       │инсулинотерапия    │плода 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│неуточненный          │анализ крови,    │                    │2. Вторая         │г) При отсутствии     │многократными    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│O24.4 Сахарный        │мочи.            │                    │госпитализация в  │протеинурии -         │инъекциями инсулина│обусловленного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│диабет, возникший во  │5. Гемостазио-   │                    │21 - 24 недели    │контроль суточной     │или постоянная     │другими состояниями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беременности    │грамма.          │                    │для компенсации   │микро-альбуминурии    │подкожная инфузия  │матери.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│O24.9 Сахарный диабет │6. Гликемический │                    │углеводного       │1 раз в триместр.     │инсулина при помощи│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беременности      │профиль.         │                    │обмена.           │д) Консультации       │инсулиновой помпы в│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│неуточненный          │7. Гликированный │                    │3. В сроке 32     │смежных врачей-       │базисно-болюсном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│гемоглобин 1 раз │                    │недели для        │специалистов:         │режиме.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 триместр.      │                    │дальнейшего       │1) врача-             │2) Применяются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Самоконтроль  │                    │мониторинга       │офтальмолога,         │препараты инсулина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│гликемии натощак,│                    │течения           │2) врача-невролога    │средней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│перед основными  │                    │беременности и    │(для оценки степени   │продолжительности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│приемами пищи и  │                    │сахарного         │тяжести диабетической │действия и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│через 1 час после│                    │диабета.          │нейропатии),          │ультракороткого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│них.             │                    │4. Декомпенсация  │3) врача-             │действия.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Контроль      │                    │сахарного диабета │эндокринолога (врача- │3) При гестационном│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│кетонов в моче   │                    │при любом сроке   │терапевта).           │сахарном диабете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│(крови) ежедневно│                    │беременности.     │По назначению врача-  │при неэффективности│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│натощак.         │                    │5. Ухудшение      │эндокринолога (врача- │диетотерапии,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При          │                    │состояния плода.  │терапевта):           │проводимой в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│отсутствии       │                    │6. Присоединение  │1) гликемический      │течение недели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│протеинурии -    │                    │преэклампсии      │профиль в динамике,   │(глюкоза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│контроль суточной│                    │7. Угроза         │2) трехсуточное       │капиллярной плазмы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│микро-           │                    │прерывания        │мониторирование       │по дневнику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│альбуминурии 1   │                    │беременности.     │глюкозы (CGMS) или    │самоконтроля: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 в триместр.  │                    │8. В 36 - 37      │мониторирование       │натощак и перед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Проба Реберга│                    │недель для        │гликемии в on-line    │основными приемами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│при первой явке и│                    │решения вопроса о │режиме,               │пищи более 5,1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 показаниям.   │                    │родоразрешении.   │3) гликированный      │ммоль/л и (или)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│12. Суточная     │                    │                  │гемоглобин 1 раз в    │через 1 час после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│протеинурия и    │                    │                  │триместр;             │основных приемов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│глюкозурия по    │                    │                  │4) креатинин          │пищи более 7,5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                    │                  │сыворотки (проба      │ммоль/л), показана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│эндокринолога.   │                    │                  │Реберга) при сахарном │инсулинотерапия.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│13. Бактериоло-  │                    │                  │диабете 1 типа при    │Режим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│гический посев   │                    │                  │каждой госпитализации │инсулинотерапии 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│мочи в 16 недель │                    │                  │для оценки            │зависимости от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 по показаниям. │                    │                  │возможности           │показателей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│14. Консультация │                    │                  │пролонгирования       │гликемии (только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│беременности по       │препараты инсулина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│специалистов:    │                    │                  │скорости клубочковой  │средней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        │                    │                  │фильтрации;           │продолжительности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    │                    │                  │5) контроль ТТГ в     │действия или только│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│(врача-          │                    │                  │каждом триместре, по  │препараты инсулина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│терапевта);      │                    │                  │показаниям чаще       │ультракороткого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                    │                  │(сахарный диабет 1    │действия или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│офтальмолога 3   │                    │                  │типа часто сочетается │интенсифициро-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│раза за          │                    │                  │аутоиммунным          │ванная базисно-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│беременность;    │                    │                  │тиреоидитом,          │болюсная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│в) врача-        │                    │                  │гипотиреозом).        │инсулинотерапия).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│невролога.       │                    │                  │                      │4) Инсулинотерапия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│15. Ведение      │                    │                  │                      │также показана при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│дневника         │                    │                  │                      │нарастании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│самоконтроля.    │                    │                  │                      │признаков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│16. ЭКГ в каждом │                    │                  │                      │диабетической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│триместре.       │                    │                  │                      │фетопатии по данным│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│УЗИ.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│5) По показаниям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│назначаются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 для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│гипотиреоза,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│артериальной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│гипертонии.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│У пациенток с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│сахарным диабетом 1│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│типа потребность в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│инсулине в I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│триместре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│снижается, во II 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│III триместрах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│увеличивается, 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│послеродовом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│периоде необходима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│коррекция дозы.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│Пероральные про-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│тиводиабетические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 при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│беременности не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│показаны.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│Подготовка к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│родоразрешению.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│Недостаточное         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│Диетотерапия        │Ухудшение         │См.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"Базовый  │1. При отсутствии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│увеличение массы тела │"Ведение         │(белковая пища).    │состояния         │спектр обследования   │заболевания        │прерывания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 время беременности │беременности при │                    │беременной и/или  │беременных женщин"    │стационарное       │беременности/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│физиологическом  │                    │плода (Различные  │(в стационарных       │лечение не        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│O25 Недостаточность   │течении".        │                    │состояния,        │условиях).            │показано.          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│питания матери при    │2. Контроль массы│                    │связанные с P00.4 │Дополнительно:        │2. Диетотерапия.  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│тела, диуреза,   │                    │поражением плода  │1. УЗИ контроль       │3. Лечение         │состояния матери;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│O26.1 Недостаточное   │АД.              │                    │и новорожденного, │динамики развития     │основного        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│увеличение массы тела │3. Глюкоза       │                    │обусловленные     │плода и его           │заболевания:       │состояния плода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 время беременности │венозной плазмы  │                    │расстройствами    │жизнеспособности.     │синдром            │P00.4 Поражения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│натощак.         │                    │питания у         │2. В III триместре    │мальабсорбции,     │плода 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ЭКГ.          │                    │матери).          │УЗИ + допплерометрия  │эндокринная      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Консультации  │                    │                  │в 25 недель и с 30    │патология       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│недель и КТГ плода в  │(декомпенсиро-     │расстройствами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│специалистов:    │                    │                  │динамике.             │ванный сахарный    │питания у матери.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        │                    │                  │3. УЗИ для            │диабет 1 типа,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│диетолога,       │                    │                  │определения объема    │тиреотоксикоз,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                    │                  │околоплодных вод.     │хроническая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│эндокринолога,   │                    │                  │4. Кал на яйца        │надпочечниковая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│в) врача-        │                    │                  │гельминтов, скрытую   │недостаточность),  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│гастроэнтеролога,│                    │                  │кровь.                │психические     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│г) врача-        │                    │                  │5. УЗИ внутренних     │заболевания,       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│психиатра.       │                    │                  │органов.              │сопровождающиеся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│анорексией.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│4. Препараты,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│способствующие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│пищеварению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│(включая ферменты).│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│5. Стимуляторы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│аппетита.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│Чрезмерное увеличение │1.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│1. Диета с          │1. Необходимость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Диета с        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│массы тела во время   │"Ведение         │ограничением        │обследования в    │"Базовый спектр       │ограничением       │состояния матери.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          │беременности при │животных жиров и    │условиях          │обследования          │легкоусвояемых   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│физиологическом  │простых углеводов.  │стационара.       │беременных женщин" (в │углеводов и        │состояния плода.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│O26.0 Чрезмерное      │течении".        │2. Дробное 5 - 6-   │2. Различные      │стационарных          │животных жиров.    │3) Поражения плода 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│увеличение массы тела │2. Контроль массы│разовое питание.    │состояния,        │условиях).            │                 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 время беременности │тела, диуреза,   │3. При выявлении    │связанные с P00.4 │2. См. объем          │Показания для   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│АД.              │гестационного       │Поражения плода и │обследования на       │инсулинотерапии см.│расстройствами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Глюкоза       │сахарного диабета - │новорожденного,   │амбулаторном этапе.   │гестационный       │питания у матери.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│венозной плазмы  │стол N 9 и контроль │обусловленные     │3. Дополнительно:     │сахарный диабет.   │4) Осложненное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│натощак.         │гликемии.           │расстройствами    │1) В III триместре    │                   │течение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Контроль      │4. Минимизация      │питания у матери. │УЗИ + допплерометрия  │2. Минимизация     │беременности.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│гликемии в       │лекарственной       │3. Госпитали-     │в 25 недель и с 30    │лекарственной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│процессе         │нагрузки.           │зация на родораз- │недель КТГ плода в    │нагрузки      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│наблюдения.      │                    │решение в сроке   │динамике.             │           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ЭКГ в каждом  │                    │39 недель.        │2) УЗИ для            │1) Диетические 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│триместре.       │                    │                  │определения объема    │средства для       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Проведение    │                    │                  │околоплодных вод.     │лечения ожирения.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│ОГТТ до 32       │                    │                  │3) Консультации       │2) Препараты для   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                    │                  │врачей-специалистов:  │лечения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Исследование  │                    │                  │а) врача-терапевта,   │функциональных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│липидного спектра│                    │                  │б) врача-диетолога,   │расстройств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            │                    │                  │в) врача-             │желудочно-кишечного│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│(холестерин,     │                    │                  │эндокринолога.        │тракта (далее 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│триглицериды,    │                    │                  │                      │ЖКТ).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│липопротеины     │                    │                  │По назначению врача-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│низкой и высокой │                    │                  │терапевта: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│плотности).      │                    │                  │ЭКГ, ЭХОКГ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Гемостазио-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│грамма.          │                    │                  │По назначению врача-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Консультация  │                    │                  │эндокринолога: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│1) контроль гликемии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 2  │                    │                  │в процессе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│раза (при первой │                    │                  │наблюдения;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│явке и после     │                    │                  │2) при сроке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│проведения ОГТТ в│                    │                  │беременности 33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24 - 28    │                    │                  │недели и более -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│недель). При     │                    │                  │гликемический профиль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│выявлении        │                    │                  │(определение глюкозы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│гестационного    │                    │                  │венозной плазмы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│сахарного диабета│                    │                  │глюкозооксидазным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│- 1 раз в 2      │                    │                  │методом) или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│недели, при      │                    │                  │самоконтроль гликемии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│необходимости    │                    │                  │натощак, перед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│чаще.            │                    │                  │основными приемами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│пищи и через 1 час в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│течение не менее 3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│дней;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│3) исследование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│липидного спектра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│крови (холестерин,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│триглицериды,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│липопротеины низкой и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│высокой плотности);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│4) гемостазиограмма;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│5) ТТГ - если не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│сдавала во время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│беременности.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│Гипотензивный синдром │1. Обследование в│1. Адаптогены.  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Адаптогены      │Родоразрешение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 матери              │соответствии с   │2. Общеукрепляющее  │состояния матери  │"Базовый спектр       │2. Вазопрессоры    │срок.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│лечение (физические │и плода.          │обследования          │3. При остро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│O26.5 Гипотензивный   │A3.              │упражнения, массаж, │2. Плановая       │беременных женщин" (в │развившейся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│синдром у матери      │2. См. "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Ведение</w:t>
        </w:r>
      </w:hyperlink>
      <w:r>
        <w:rPr>
          <w:rFonts w:ascii="Courier New" w:hAnsi="Courier New" w:cs="Courier New"/>
          <w:sz w:val="16"/>
          <w:szCs w:val="16"/>
        </w:rPr>
        <w:t xml:space="preserve">  │плавание).          │госпитализация    │стационарных          │гипотензии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 при │3. Ношение          │для родоразреше-  │условиях).            │препараты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│физиологическом  │компрессионного     │ния в сроке 38 -  │2. См. объем          │инотропного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│течении".        │белья.              │39 недель.        │обследования на       │действия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Суточное      │                    │                  │амбулаторном этапе.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│мониторирование  │                    │                  │3. Дополнительно: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│АД (по назначению│                    │                  │1) В III триместре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│врача-терапевта/ │                    │                  │УЗИ + допплерометрия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│в 25 недель и с 30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│кардиолога).     │                    │                  │недель КТГ плода в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Эхокардиогра- │                    │                  │динамике.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│фия (по          │                    │                  │2) Контроль массы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                    │                  │тела, диуреза, АД.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│терапевта/врача- │                    │                  │3) Консультация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│кардиолога).     │                    │                  │врача-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УЗИ почек и   │                    │                  │терапевта/врача-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│надпочечников.   │                    │                  │кардиолога.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│Поражение печени во   │1. Обследование в│1. Соблюдение   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Дезинтоксикаци-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беременности,   │соответствии с   │режима труда и      │состояния         │"Базовый спектр       │онная терапия.     │прерывания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и в  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│отдыха.             │беременной.       │обследования          │2. Препараты       │беременности/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│A3.              │2. Диетотерапия.    │2. Осложненное    │беременных женщин" (в │урсодезоксихолевой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│O26.6 Поражение       │2. Клинический   │3. Минимизация      │течение           │стационарных          │кислоты.           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│печени во время       │анализ крови,    │лекарственной       │беременности.     │условиях).            │3. Противорвотные 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│беременности, родов и │мочи,            │нагрузки.           │3. Досрочное      │2. Дополнительно:     │препараты.         │состояния матери;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послеродовом        │биохимическое    │4. Медикаментозная  │родоразрешение.   │1) Контроль состояния │4. Препараты для 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   │исследование     │терапия по          │4. Плановая       │плода.                │лечения заболеваний│состояния плода, 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│T65.8 Токсическое     │крови (общий     │назначению врача-   │госпитализация    │2) Дополнительные     │печени и           │также P00.2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│действие других и     │белок, билирубин │терапевта или       │для родораз-      │обследования - по     │желчевыводящих     │Поражения плода 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│неуточненных веществ  │- прямой и общий,│врача-              │решения в сроке   │назначению врача-     │путей.           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│холестерин,      │гастроэнтеролога.   │38 - 39 недель.   │терапевта или врача-  │5. Препараты,   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│глюкоза,         │                    │                  │гастроэнтеролога.     │способствующие     │инфекционными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│креатинин,       │                    │                  │                      │пищеварению        │паразитарными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│лактатдегидро-   │                    │                  │                      │(включая ферменты).│болезнями у матери;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│геназа, щелочная │                    │                  │                      │6. Прочие препараты│P00.8 Поражения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│фосфатаза, АЛТ,  │                    │                  │                      │для лечения        │плода 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│АСТ, калий,      │                    │                  │                      │заболеваний ЖКТ и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│натрий), HBsAg,  │                    │                  │                      │нарушений обмена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│HBcorAg, HCV.    │                    │                  │                      │веществ.           │другими состояниями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Гемостазио-   │                    │                  │                      │7. Эфферентные     │матери;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│грамма.          │                    │                  │                      │методы лечения     │3) осложненное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Расширенная   │                    │                  │                      │(плазмаферез,      │течение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│коагулограмма.   │                    │                  │                      │гемосорбция,       │беременности;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УЗИ печени,   │                    │                  │                      │гемодиализ).       │4) поражение печени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│желчного пузыря. │                    │                  │                      │8. Лечение ДВС-    │в рамках тяжелой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Консультации: │                    │                  │                      │синдрома.          │преэклампсии;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                      │9. Лечение         │5) острый жировой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│специалистов:    │                    │                  │                      │печеночной         │гепатоз немедленное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врача-гастро- │                    │                  │                      │недостаточности    │родоразрешение.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│энтеролога,      │                    │                  │                      │10. В случае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                    │                  │                      │подтверждения 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│терапевта,       │                    │                  │                      │диагноза острого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│в) врача-        │                    │                  │                      │вирусного гепатита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│инфекциониста    │                    │                  │                      │больная переводится│врачей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 инфекционную  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│клинику. Дальнейшая│специалистов.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│тактика ведения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│направлена на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│сохранение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│11. Показанием для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│немедленного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│родоразрешения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│является жировой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│гепатоз.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│Подвывих лонного      │1. Обследование в│                    │Плановая 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Нестероидные  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│сочленения во время   │соответствии с   │                    │госпитализация    │"Базовый спектр       │противовоспалитель-│досрочного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│беременности, родов и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                    │для               │обследования          │ные средства (мази,│родоразрешения: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послеродовом        │A3.              │                    │родоразрешения в  │беременных женщин" (в │гели).             │ухудшение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   │2. Плановая      │                    │сроке 38 - 39     │стационарных          │2. Хондопротекторы │матери.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│госпитализация   │                    │недель.           │условиях).            │(мазь, гель). 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│O26.7 Подвывих        │для              │                    │                  │2. Консультация       │3. Физиолечение,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│лонного сочленения во │родоразрешения в │                    │                  │врача-травматолога-   │массаж, ЛФК.   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беременности,   │сроке 38 - 39    │                    │                  │ортопеда.             │4. Тугое           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и в             │недель.          │                    │                  │3. УЗИ лонного        │бинтование,     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│сочленения.           │"Гамак".           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│4. Ионизированный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│кальций крови.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│5. Консилиумом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│врачей, решение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│вопроса о тактике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│родоразрешения.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│6. Рентгенография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│таза (по назначению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│врача-травматолога-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│ортопеда).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│Анемия                │1. Обследование в│1. Диета, богатая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Препараты     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│O99.0 Анемия,         │соответствии с   │белками, железом,   │состояния         │"Базовый спектр       │железа.           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│осложняющая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│витаминами и        │беременной        │обследования          │2. Стимуляторы     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и  │A3.              │фоллатами.          │женщины,          │беременных женщин" (в │гемопоэза         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│послеродовой период 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│2. Препараты,       │отсутствие        │стационарных          │(эритропоэтин).    │состояния матери;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│O99.1 Другие болезни  │"Ведение         │содержащие железо.  │эффекта от        │условиях).            │3. Лечение       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│крови и кроветворных  │беременности при │3. Лечение          │амбулаторного     │2. См. объем          │основного и        │состояния плода.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и отдельные   │физиологическом  │основного и         │лечения           │обследования на       │сопутствующих      │Поражения плода 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с           │течении".        │сопутствующих       │осложнений        │амбулаторном этапе.   │заболеваний      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│вовлечением иммунного │3. ЭКГ в каждом  │заболеваний         │беременности.     │3. Дополнительно:     │(дифиллоботриоз,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│механизма,            │триместре.       │(дифиллоботриоз,    │2. Плановая       │1) Клинический анализ │гиповитаминоз      │другими состояниями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│осложняющие           │4. Клинический   │гиповитаминоз C).   │госпитализация    │мочи,                 │витамина C).       │матери.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и  │анализ крови - 1 │                    │для родоразреше-  │гемостазиограмма,     │4. Глюкокортико-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│раз в 1 месяц с  │                    │ния в сроке 38 -  │коагулограмма.        │стероиды.  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│лейкоцитарной    │                    │39 недель.        │2) Спектр для         │5.             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│формулой,        │                    │                  │постановки диагноза   │Иммунодепрессанты. 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│подсчетом        │                    │                  │железодефицитной      │6. При анемиях и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│ретикулоцитов и  │                    │                  │анемии.               │гемоглобине ниже 70│специалистов.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│тромбоцитов.     │                    │                  │3) Комплекс           │г/л трансфузия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Биохимический │                    │                  │исследований для      │эритроцитарной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│анализ крови     │                    │                  │трансфузии            │массы.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│(общий белок,    │                    │                  │(назначения врача-    │7. Группа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│сывороточное     │                    │                  │трансфузиолога).      │препаратов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│железо, ферритин,│                    │                  │4) Консультации       │дефероксамина.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│трансферрин,     │                    │                  │специалистов:         │8. Алкилирующие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│билирубин общий и│                    │                  │врача-трансфузиолога  │средства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│прямой); другие  │                    │                  │(при снижении гемо-   │(цитостатики)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│исследования по  │                    │                  │глобина до 70 г/л и   │(циклофосфамид).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врача-│                    │                  │ниже).                │9. Иммуноглобулины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│терапевта.       │                    │                  │                      │(Иммуноглобулин G).│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Консультация  │                    │                  │                      │10. Интерфероны.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│врача-терапевта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│(врача-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│гематолога) и в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│дальнейшем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│динамическое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│наблюдение (1 - 2│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│раза в месяц).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Уточнение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│диагноза и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│решение вопроса о│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│возможности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│продолжения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 при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до 10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Пункция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│костного мозга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│(по назначению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│гематолога).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КТГ и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│допплерометрия в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│динамике.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│Болезни эндокринной   │1. Обследование в│Медикаментозная     │Плановая 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│Медикаментозная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│системы, расстройства │соответствии с   │терапия по          │госпитализация    │"Базовый спектр       │терапия основного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│питания и нарушения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│назначению врача-   │для родораз-      │обследования          │заболевания по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│обмена веществ,       │A3.              │терапевта (врача-   │решения в сроке   │беременных женщин" (в │назначению врача-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│осложняющие         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│эндокринолога).     │38.               │стационарных          │терапевта (врача-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и  │"Ведение         │                    │                  │условиях).            │эндокринолога).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│беременности при │                    │                  │2. Дополнительно: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│O99.2                 │физиологическом  │                    │                  │1) В III триместре    │Гормоны для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│течении".        │                    │                  │УЗИ + допплерометрия  │системного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Уровень       │                    │                  │в 25 недель и с 30    │применения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│мочевой кислоты. │                    │                  │недель КТГ плода в    │(исключая половые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Глюкоза крови,│                    │                  │динамике.             │гормоны).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│кальций, калий,  │                    │                  │2) Контроль массы     │Анатомо-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│натрий крови,    │                    │                  │тела, диуреза, АД.    │терапевтическо-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│триглицериды     │                    │                  │3) Консультация       │химическая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│крови, липидный  │                    │                  │врача-терапевта.      │классификация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│спектр.          │                    │                  │                      │(далее - АТХ):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Свободный Т4, │                    │                  │                      │1) Гормоны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│ТТГ.             │                    │                  │                      │гипоталамуса и их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ЭКГ в каждом  │                    │                  │                      │аналоги.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│триместре.       │                    │                  │                      │2) Кортикостероиды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Консультация  │                    │                  │                      │для системного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│применения.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│эндокринолога,   │                    │                  │                      │3) Препараты для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│лечения заболеваний│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│гастроэнтеролога.│                    │                  │                      │щитовидной железы.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Плановая      │                    │                  │                      │4) Гормоны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│госпитализация   │                    │                  │                      │поджелудочной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│для              │                    │                  │                      │железы.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│родоразрешения в │                    │                  │                      │5) Препараты,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38 - 39    │                    │                  │                      │регулирующие обмен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                    │                  │                      │кальция.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│Мочеполовая система│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 половые гормоны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│(АТХ):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│1) Половые гормоны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 модуляторы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│половой системы.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│2) Прочие препараты│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│для лечения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│гинекологических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│заболеваний.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│3) Ингибиторы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│секреции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│пролактина.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 для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│питания (АТХ):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│1) Диетические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│средства для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ожирения.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│2) Другие препараты│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│для питания.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│3) Препараты для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заболеваний│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│печени и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│желчевыводящих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│путей.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│4) Препараты для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ожирения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│(исключая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│диетические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│продукты).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│5) Препараты,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│способствующие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│пищеварению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│(включая ферменты).│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│6) Препараты для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сахарного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│диабета.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│7) Прочие препараты│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│для лечения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│заболеваний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│желудочно-кишечного│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│тракта и нарушений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│обмена веществ.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│Психические           │1. Обследование в│                    │Плановая    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│Медикаментозная    │Прерывание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│расстройства и        │соответствии с   │                    │госпитализация    │"Базовый спектр       │терапия основного  │беременности по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нервной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                    │для               │обследования          │заболевания по     │медицинским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│системы, осложняющие  │A3.              │                    │родоразрешения в  │беременных женщин" (в │назначению врача-  │показаниям (O35,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│беременность, роды и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                    │сроке 38 - 39     │стационарных          │психиатра:         │P0.08, P0.09).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│"Ведение         │                    │недель.           │условиях).            │Нервная система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│O99.3                 │беременности при │                    │                  │2. См. объем          │(АТХ):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│физиологическом  │                    │                  │обследования на       │1) Противоэпилепти-│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│течении".        │                    │                  │амбулаторном этапе.   │ческие препараты.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│3. Консультация  │                    │                  │                      │2) Противопаркинсо-│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│врача-психиатра в│                    │                  │                      │нические препараты.│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до 11 - 12 │                    │                  │                      │3) Психолептики.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 с целью   │                    │                  │                      │4) Психоаналептики.│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│решения вопроса о│                    │                  │                      │5) Другие препараты│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│возможности      │                    │                  │                      │для лечения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│пролонгирования  │                    │                  │                      │заболеваний нервной│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│беременности.    │                    │                  │                      │системы.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│Болезни системы       │1. ЭКГ, ЭХОКГ.   │                    │P00.3 Поражения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│Сердечно-сосудистая│По решению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│кровообращения,       │2. Суточное      │                    │плода и           │"Базовый спектр       │система (АТХ):     │консилиума врачей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│осложняющие           │мониторирование  │                    │новорожденного,   │обследования          │1) Препараты для   │досрочное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и  │АД.              │                    │обусловленные     │беременных женщин" (в │лечения заболеваний│родоразрешение при: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│3. Холтер ЭКГ-   │                    │хроническими      │стационарных          │сердца.            │1) ухудшении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│O99.4                 │мониторирование  │                    │болезнями системы │условиях).            │2)                 │состояния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│(по показаниям). │                    │кровообращения и  │2. Дополнительно:     │Антигипертензивные │беременной;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│4. Ультразвуковая│                    │дыхания у матери. │1) ЭКГ, ЭХОКГ.        │препараты.         │2) появлении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│допплерография   │                    │Плановая          │2) Суточное           │3) Диуретики.      │признаков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│экстракра-       │                    │госпитализация    │мониторирование АД.   │4) Периферические  │декомпенсации;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│ниальных сосудов │                    │для               │3) Холтер ЭКГ-        │вазодилататоры.    │3) осложненном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 каждом         │                    │родоразрешения в  │мониторирование (по   │5) Ангиопротекторы.│течении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│триместре.       │                    │сроке 38 - 39     │показаниям).          │6) Бета-           │беременности;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Энцефалограмма│                    │недель.           │4) Ультразвуковая     │адреноблокаторы.   │4) поражениях плода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│(по назначению   │                    │                  │допплерография        │7) Блокаторы       │и новорожденного,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│врача-невролога).│                    │                  │экстракраниальных     │кальциевых каналов.│обусловленных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Консультации  │                    │                  │сосудов в каждом      │8) Препараты,      │хроническими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│триместре.            │влияющие на ренин- │болезнями системы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 по  │                    │                  │5) Энцефалограмма (по │ангиотензиновую    │кровообращения 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│показаниям:      │                    │                  │назначению врача-     │систему.           │дыхания у матери.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│а) врача-        │                    │                  │невролога).           │9) Гиполипидемичес-│Родоразрешение через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│кардиолога       │                    │                  │6) Консультация       │кие препараты.     │естественные родовые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│(врача-сердечно- │                    │                  │врача-кардиолога      │                   │пути с решением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│сосудистого      │                    │                  │(врача-сердечно-      │а) Препараты магния│вопроса о выключении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│хирурга);        │                    │                  │сосудистого хирурга), │б) Антиаритмические│потужного периода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│б) врача-        │                    │                  │врача-невролога (по   │препараты          │(управляемая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│невролога.       │                    │                  │показаниям).          │в) Непрямые        │эпидуральная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│антикоагулянты     │анестезия/акушерские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│г)                 │щипцы), кесарево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│Низкомолекулярный  │сечение при наличии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│гепарин            │акушерских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│д) Нефракциони-    │показаний.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│рованный гепарин   │При родоразрешении 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│е) Бозентам        │обеспечение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│ж) Силденафил      │инвазивного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│мониторинга давления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│в легочной артерии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│(консилиум врачей).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│Болезни органов       │1. Обследование в│1. Соблюдение       │1. Ухудшение     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              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│дыхания, осложняющие  │соответствии с   │режима труда и      │состояния         │"Базовый спектр       │Антибактериальная 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и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│отдыха.             │беременной.       │обследования          │терапия:           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│A3.              │2. Медикаментозное  │2. Осложненное    │беременных женщин" (в │а) при нетяжелых   │1) тяжелая форма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│J40 Бронхит, не       │2. Анамнез,      │лечение по          │течение           │стационарных          │бактериальных      │заболевания,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│уточненный как острый │физикальные      │назначению врача-   │беременности.     │условиях).            │пневмониях         │ухудшение состояния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хронический       │обследования.    │терапевта (врача-   │3. P00.3          │2. Рентгенография (по │пенициллины,       │матери (появление/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│J41 Простой и         │3. Общий анализ  │пульмонолога).      │Поражения плода и │назначению врачей-    │цефалоспорины;     │нарастание сердечной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│слизисто-гнойный      │крови.           │3. Бронхолитики.    │новорожденного,   │специалистов) при     │б) при атипичных   │и дыхательной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│хронический бронхит   │4. Консультация  │4.                  │обусловленные     │подозрении на острую  │пневмониях или     │недостаточности 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│J42 Хронический       │врача-терапевта  │Антибактериальная   │хроническими      │пневмонию.            │непереносимости    │отсутствие эффекта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│бронхит неуточненный  │(врача-          │терапия.            │болезнями системы │                      │бета-лактамных     │от лечения);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│J44.9 ХОБЛ            │пульмонолога,    │5. Глюкокортикоиды. │кровообращения и  │                      │антибиотиков     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   │врача-фтизиатра, │6. Интерфероны.     │дыхания у матери. │                      │макролиды;         │состояния плода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│O99.5 Болезни органов │врача-           │7. Иммуноглобулины. │4. Прерывание     │                      │в) при пневмониях  │(отсутствие эффекта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│дыхания, осложняющие  │аллерголога-     │8. Отхаркивающие    │беременности по   │                      │тяжелого течения   │от лечения)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роды    │иммунолога,      │препараты.          │медицинским       │                      │или при наличии    │P00.3, P00.8, P00.9;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послеродовой период │врача-онколога,  │9. Профилактика     │показаниям.       │                      │факторов риска     │3) осложненное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│J18 Пневмония без     │врача-           │простудных          │5. Досрочное      │                      │(алкоголизм,       │течение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│уточнения возбудителя │кардиолога).     │заболеваний.        │родоразрешение.   │                      │муковисцидоз,      │беременности.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│J45.1 Неаллергическая │5. ЭКГ в каждом  │10. Рекомендуется   │6.                │                      │бронхоэктазы) 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│астма                 │триместре.       │вакцинация          │Родоразрешение.   │                      │защищенные 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│J45.8 Смешанная астма │6. Исследование  │противогриппозной   │                  │                      │пенициллины,   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│J45.9 Астма           │функции внешнего │вакциной со II      │                  │                      │цефалоспорины 3, 4 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   │дыхания (по      │триместра           │                  │                      │поколения,      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      │беременным с        │                  │                      │гликопептиды       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│бронхиальной        │                  │                      │(ванкомицин),      │При бронхиальной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│специалистов).   │астмой, у которых   │                  │                      │карбапенемы;       │астме в связи с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              │грипп вызывает      │                  │                      │г) применение      │риском обострения в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│Бактериологичес- │тяжелые обострения  │                  │                      │аминогликозидов    │родах не применять: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│кий анализ       │бронхиальной астмы. │                  │                      │возможно только по │а) простагландины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│мокроты и        │11. Беременным с    │                  │                      │жизненным          │F2альфа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│микроскопия      │хроническими        │                  │                      │показаниям.        │б) метилэргометрин.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│мокроты по       │заболеваниями       │                  │                      │2. Муколитическая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 +     │органов дыхания,    │                  │                 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│чувствительность │серповидно-         │                  │                      │3. Противовоспали-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антибиотикам.  │клеточной анемией,  │                  │                      │тельная терапия: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Рентгенография│сахарным диабетом,  │                  │                      │ацетаминофен. У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│(по назначению   │аспленией,          │                  │                      │пациенток с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│иммунодефицитом     │                  │                      │"аспириновой"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│специалистов).   │рекомендуется       │                  │                      │бронхиальной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              │вакцинация для      │                  │                      │астмой, исключить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│Фибробронхоскопия│профилактики        │                  │                      │нестероидные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│(по назначению   │пневмококковых      │                  │                      │противовоспали-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│инфекций со II      │                  │                      │тельные средства.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│специалистов).   │триместра.          │                  │                      │4. Медикаментозная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Плановая     │12. Лечение         │                  │                      │терапия,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│госпитализация   │сопутствующего      │                  │                      │направленная 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│для              │аллергического      │                  │                      │пролонгирование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│родоразрешения в │ринита у беременных │                  │                    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│сроке 38 - 39    │с бронхиальной      │                  │                      │5. Бронхолитики: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│недель.          │астмой (топические  │                  │                      │1) для купирования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│стероиды,           │                  │                      │приступов -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│антигистаминные).   │                  │                      │селективные бета2-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│13. Лечение         │                  │                      │адреномиметики;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│сопутствующей       │                  │                      │длительнодейству-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│гастроэзофагеальной │                  │                      │ющие бета2-агонисты│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│рефлюксной болезни  │                  │                      │назначают в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│у беременных с      │                  │                      │качестве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│бронхиальной астмой │                  │                      │дополнительной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│(антациды,          │                  │                      │терапии к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│антисекреторные     │                  │                      │ингаляционным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│препараты).         │                  │                      │глюкокортикоидам;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│2) ингаляционные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│глюкокортикоиды;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│3) при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│неэффективности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│ингаляций бета-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│адреномиметиков 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│внутривенное (далее│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│- в/в) введение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│аминофиллина.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│6. Ингаляционные м-│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│холинолитики.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│7. Глюкокортикоиды.│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│8. Интерфероны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│9. Иммуноглобулины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│Болезни органов       │1. Обследование в│1. Соблюдение       │1. Обследование и │1. См. </w:t>
      </w:r>
      <w:hyperlink w:anchor="Par1372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     │1. Соблюдение      │Показания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│пищеварения,          │соответствии с   │режима труда и      │лечение в         │"Базовый спектр       │режима труда и    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│осложняющие           │</w:t>
      </w:r>
      <w:hyperlink w:anchor="Par151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A1, A2</w:t>
        </w:r>
      </w:hyperlink>
      <w:r>
        <w:rPr>
          <w:rFonts w:ascii="Courier New" w:hAnsi="Courier New" w:cs="Courier New"/>
          <w:sz w:val="16"/>
          <w:szCs w:val="16"/>
        </w:rPr>
        <w:t>, │отдыха.             │условиях          │обследования          │отдыха; диета.     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│A3.              │2. Диета.           │стационара.       │беременных женщин" (в │2. Медикаментозная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│деторождение и        │2. См. </w:t>
      </w:r>
      <w:hyperlink w:anchor="Par157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рубрику</w:t>
        </w:r>
      </w:hyperlink>
      <w:r>
        <w:rPr>
          <w:rFonts w:ascii="Courier New" w:hAnsi="Courier New" w:cs="Courier New"/>
          <w:sz w:val="16"/>
          <w:szCs w:val="16"/>
        </w:rPr>
        <w:t xml:space="preserve">   │3. Медикаментозная  │2. Ухудшение      │стационарных          │терапия по         │состояния матери;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│"Ведение         │терапия по          │состояния         │условиях).            │назначению врача-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│K21 Гастро-           │беременности при │назначению врача-   │беременной        │2. Дополнительно:     │терапевта, врача-  │состояния плода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│эзофагеальный рефлюкс │физиологическом  │терапевта, врача-   │женщины.          │консультация врача-   │гастроэнтеролога:  │P00.4, P00.8, P00.9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│K22 Другие болезни    │течении".        │гастроэнтеролога.   │3. Осложненное    │хирурга.              │1) Препараты для   │3) осложненное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│пищевода              │3. Консультация  │                    │течение           │                      │лечения            │течение беременности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│K25 Язва желудка      │врача-терапевта  │                    │беременности.     │                      │заболеваний,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│K26 Язва двенадцати-  │(врача-          │                    │4. Прерывание     │                      │связанных с   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│перстной кишки        │гастроэнтеролога)│                    │беременности по   │                      │нарушением        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│K29 Гастрит и         │и в дальнейшем   │                    │медицинским       │                      │кислотности.   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│дуоденит              │динамическое     │                    │показаниям.       │                      │2) Препараты для   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│K27 Пептическая язва  │наблюдение (1 - 2│                    │5. Досрочное      │                      │лечения         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│неуточненной          │раза в месяц).   │                    │родоразрешение.   │                      │функциональных     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│локализации           │4. Клинический   │                    │6. Родоразрешение.│                      │расстройств ЖКТ.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│K28 Гастроеюнальная   │анализ крови,    │                    │                  │                      │3) Противорвотные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│язва                  │мочи, биохими-   │                    │           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│K29.8 Дуоденит        │ческий анализ    │                    │                  │                      │4) Препараты для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│K30 Диспепсия         │крови, анализ    │                    │                  │                      │лечения заболеваний│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│K31 Другие болезни    │кала на скрытую  │                    │                  │                      │печени и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│желудка и             │кровь.           │                    │                  │                      │желчевыводящих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│двенадцатиперстной    │5. УЗИ желудочно-│                    │                  │                      │путей.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│кишки                 │кишечного тракта.│                    │                  │                      │5) Слабительные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Эзофагогастро-│                    │           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│дуоденоскопия и  │                    │                  │                      │6)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│pH метрия.       │                    │                  │                      │Противодиарейные,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│7. Исследование  │                    │                  │                      │кишечные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│секреторной и    │                    │                  │                      │противовоспали-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│моторной функции │                    │                  │                      │тельные 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│желудка (по      │                    │                  │                      │противомикробные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│назначению       │                    │           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│врачей-          │                    │                  │                      │7) Препараты,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│специалистов).   │                    │                  │                      │способствующие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│пищеварению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│(включая ферменты).│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│8) Анаболические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│средства для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│системного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│применения.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│9) Стимуляторы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│аппетита.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│3. Алюминий- 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│магнийсодержащие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│4. Магния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│трисиликаты 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│натрия бикарбонат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│использовать не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│следует.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│5. Сукральфат, H2-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│блокаторы и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│большинство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│ингибиторов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│протонной помпы 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│терапевтических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│дозах не повышают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│риск побочных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│эффектов даже в I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│триместре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│беременности.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│6. Хирургическое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│лечение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кожи и        │Консультация     │                    │Плановая          │Консультация врача-   │Дерматотропные     │Показания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│подкожной клетчатки,  │врача-дермато-   │                    │госпитализация    │дерматовенеролога.    │препататы (АТХ):   │досрочного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│осложняющие           │венеролога.      │                    │для               │                      │1) Противогрибковые│родоразрешения: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│беременность,         │                 │                    │родоразрешения в  │                      │препараты для      │1)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 и        │                 │                    │сроке 38 недель.  │                      │лечения заболеваний│состояния матери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│послеродовой период   │                 │                    │                  │                      │кожи.              │2) ухудшение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│O99.7                 │                 │                    │                  │                      │2) Дерматопротек-  │состояния плода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│торы.              │P00.8 Поражения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│3) Препараты для   │плода 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ран и язв.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│4) Препараты для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зуда       │другими состояниями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│(включая           │матери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│антигистаминные    │P00.9 Поражения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 и        │плода 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│анестетики).       │новорожденного,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│5) Препараты для   │обусловленные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псориаза.  │неуточненными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│6) Противомикробные│состояниями матери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 для      │3) осложненное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заболеваний│течение беременности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│кожи.              │Тактика и сроки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│7) Кортикостероиды │родоразрешения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│для местного       │решаются консилиумом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заболеваний│врачей с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│кожи.              │привлечением врачей-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│8) Антисептики и   │специалистов.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│дезинфицирующие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│9) Препараты для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угревой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│сыпи.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│10) Прочие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│препараты для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заболеваний│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│кожи.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┴─────────────────┴────────────────────┴──────────────────┴──────────────────────┴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Послеродовой период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┬─────────────────┬────────────────────┬──────────────────┬──────────────────────┬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│O85 Послеродовой      │                 │                    │                  │1. Консультации       │1. Немедленная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│сепсис                │                 │                    │                  │врачей-специалистов:  │госпитализация в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│Исключено:            │                 │                    │                  │а) врача-             │отделение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│акушерская            │                 │                    │                  │анестезиолога-        │анестезиологии-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│пиемическая и         │                 │                    │                  │реаниматолога;        │реаниматологии.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│септическая эмболия   │                 │                    │                  │б) врача-хирурга;     │2. Аппаратный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│(O88.3);              │                 │                    │                  │в) врача-             │мониторинг.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│септицемия во время   │                 │                    │                  │инфекциониста;        │3. Интенсивная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(O75.3)         │                 │                    │                  │г) врача-             │терапия: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необходимости     │                 │                    │                  │трансфузиолога;       │1) коррекция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│идентифицировать      │                 │                    │                  │д) врача-клинического │гемодинамических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│инфекционный агент    │                 │                    │                  │фармаколога;          │нарушений;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│используют            │                 │                    │                  │е) врача-терапевта.   │2) инотропная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│дополнительный код    │                 │                    │                  │2. УЗИ органов малого │терапия;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│(B95 - B97):          │                 │                    │                  │таза.                 │3) искусственная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│B95 Стрептококки и    │                 │                    │                  │3. УЗИ органов        │вентиляция легких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│стафилококки как      │                 │                    │                  │брюшной полости.      │(далее - ИВЛ);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│возбудители болезней, │                 │                    │                  │4. Другие методы      │4)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в  │                 │                    │                  │визуализации по       │антибактериальная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       │                 │                    │                  │назначению врачей-    │терапия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 Другие            │                 │                    │                  │специалистов.         │(фторхинолоны,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│бактериальные агенты  │                 │                    │                  │5. Бактериологическое │орнидазол);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│как возбудители       │                 │                    │                  │исследование крови,   │5) метаболическая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│болезней,             │                 │                    │                  │мочи, ликвора (по     │терапия;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в  │                 │                    │                  │показаниям) +         │6) парентеральное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       │                 │                    │                  │чувствительность к    │питание;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│B96.0 Mycoplasma      │                 │                    │                  │антибиотикам.         │7) инфузионная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│pneumoniae            │                 │                    │                  │                      │терапия;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│[M.pneumoniae]        │                 │                    │                  │                      │8) лабораторный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│B96.1 Klebsiella      │                 │                    │                  │                      │контроль;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│pneumoniae            │                 │                    │                  │                      │9) иммуномодули-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│[K.pneumoniae]        │                 │                    │                  │                      │рующая и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│B96.2 Escherichia     │                 │                    │                  │                      │антимедиаторная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│coli [E.coli]         │                 │                    │                  │                 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│B96.3 Haemophilus     │                 │                    │                  │                      │Хирургическая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│influenzae            │                 │                    │                  │                      │тактика: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│[H.influenzae]        │                 │                    │                  │                      │1. Лапароскопия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│B96.4 Proteus         │                 │                    │                  │                      │диагностическая.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│(mirabilis)           │                 │                    │                  │                      │2. Оперативные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│(morganii)            │                 │                    │                  │                      │вмешательства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│B96.5 Pseudomonas     │                 │                    │                  │                      │лапароскопическим 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│(aeruginosa) (mallei) │                 │                    │                  │                      │лапаротомным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│(pseudomallei)        │                 │                    │                  │                      │доступом: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│B96.6 Bacillus        │                 │                    │                  │                      │1) экстирпация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│fragilis [B.fragilis] │                 │                    │                  │                      │матки без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│B96.7 Clostridium     │                 │                    │                  │                      │придатков;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│perfringens           │                 │                    │                  │                      │2) экстирпация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│[C.perfringens]       │                 │                    │                  │                      │матки с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│B96.8 Другие          │                 │                    │                  │                      │тубэктомией;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   │                 │                    │                  │                      │3) вскрытие 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│бактериальные агенты  │                 │                    │                  │                      │опорожнение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 Вирусные агенты   │                 │                    │                  │                      │абсцесса малого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│как возбудители       │                 │                    │                  │                      │таза и брюшной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│болезней,             │                 │                    │                  │                      │полости;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в  │                 │                    │                  │                      │4)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       │                 │                    │                  │                      │трансвагинальное/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│B97.0 Аденовирусы     │                 │                    │                  │                      │трансабдоминальное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│B97.1 Энтеровирусы    │                 │                    │                  │                      │дренирование;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│B97.2 Коронавирусы    │                 │                    │                  │                      │5) аспирационно-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│B97.3 Ретровирусы     │                 │                    │                  │                      │промывное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│B97.4 Респираторно-   │                 │                    │                  │                      │дренирование;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│синцитиальный вирус   │                 │                    │                  │                      │6) дренирование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│B97.5 Реовирусы       │                 │                    │                  │                      │абсцесса брюшной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│B97.6 Парвовирусы     │                 │                    │                  │                      │полости/малого таза│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│B97.7 Папилломавирусы │                 │                    │                  │                      │под контролем УЗИ;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│B97.8 Другие вирусные │                 │                    │                  │                      │7) хирургическая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│агенты                │                 │                    │                  │                      │обработка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│послеоперационного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│шва.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│Эфферентные методы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│лечения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│(плазмаферез).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│Показаниями к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│лапаротомии 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│экстирпации матки с│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│маточными трубами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│являются: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│1) отсутствие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│эффекта от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│проводимой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│интенсивной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│терапии;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│2) наличие гноя 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│матке;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│3) маточное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│кровотечение 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│фоне сепсиса;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│4) гнойные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│образования в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│области придатков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│матки;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│5) выявление с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│помощью УЗИ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│остатков плодного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│яйца или последа в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│полости матки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│(возможна вакуумная│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│ручная аспирация).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│После стабилизации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│состояния пациентки│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│возможно применение│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│методов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│экстракорпоральной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│детоксикации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│(плазмафереза,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│плазмосорбции,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│квантовой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│аутогемотерапии) в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│первые сутки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│септического шока.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послеродовые   │1. Клинический   │1. Антибакте-       │1. Необходимость  │1. См. объем          │1.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             │анализ крови,    │риальная системная  │в обследовании и  │обследования на       │Антибактериальная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│общий анализ     │и местная терапия   │лечении в         │амбулаторном этапе.   │системная и местная│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│O86.0 Инфекция        │мочи.            │2. Уросептики       │условиях          │2. Дополнительно: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│хирургической         │2. Клиническая   │3. Санация раны     │стационара.       │1) Бактериологический │2. Уросептики.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│акушерской раны       │оценка состояния │4. Физиотерапия     │2. Необходимость  │анализ отделяемого из │3. Инфузионная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│O86.1 Другие инфекции │родильницы,      │                    │в хирургическом   │раны +           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путей после   │молочных желез,  │                    │лечении в         │чувствительность к    │4. Санация раны.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                │органов малого   │                    │условиях          │антибиотикам.         │5. Физиотерапия.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│O86.2 Инфекция        │таза.            │                    │стационара.       │2) Бактериологический │6. Оперативное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│мочевых путей после   │3. Анализ мочи по│                    │                  │анализ отделяемого из │лечение.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                │Нечипоренко.     │                    │                  │влагалища +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│O86.3 Другие инфекции │4. Оценка        │                    │                  │чувствительность к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│мочеполовых путей     │диуреза.         │                    │                  │антибиотикам.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 родов           │5. Бактериоло-   │                    │                  │3) Консультация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│O86.4 Гипертермия     │гический анализ  │                    │                  │врача-физиотерапевта.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│неясного              │мочи +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│происхождения,        │чувствительность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│возникшая после родов │к антибиотикам.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│Исключено:            │6. Биохимический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│гипертермия во время  │анализ крови (в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 (O75.2),        │том числе -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│послеродовая          │мочевина,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│лихорадка (O85)       │креатинин).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│O86.8 Другие          │7. Посев крови.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   │8. ЭКГ.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│послеродовые инфекции │9. УЗИ малого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│таза, брюшной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│полости.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Консультация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│врача-терапевта.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Консультация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│физиотерапевта.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│12. Консультация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│врача-уролога,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│врача-хирурга (по│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│показаниям),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│врача-нефролога.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│Венозные осложнения в │                 │                    │                  │1. Клиническая оценка │1. Антибактериаль-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│состояния родильницы, │ная системная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│Включено: во время    │                 │                    │                  │молочных желез,       │терапия с учетом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│родов, родоразрешения │                 │                    │                  │органов малого таза.  │чувствительности.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 послеродовом      │                 │                    │                  │2. Консультация       │2. Дезагреганты.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   │                 │                    │                  │врача - сердечно-     │3. Гепарин и его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│Исключено:            │                 │                    │                  │сосудистого           │производные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│акушерская эмболия    │                 │                    │                  │хирурга/врача-хирурга │(гепарин,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│(O88.-),              │                 │                    │                  │(по показаниям).      │надропарин кальция,│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│венозные осложнения   │                 │                    │                  │3. Клинический анализ │далтепарин натрия).│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беременности      │                 │                    │                  │крови, общий анализ   │4. Инфузионная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│(O22.-)               │                 │                    │                  │мочи.                 │терапия.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│O87.0 Поверхностный   │                 │                    │                  │4. Гемостазиограмма.  │5. Дезагреганты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│тромбофлебит в        │                 │                    │                  │5. Агрегатограмма.    │(дипиридамол,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│6. Коагулограмма, Д-  │ацетилсалициловая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│O87.1 Глубокий        │                 │                    │                  │димер.                │кислота).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│флеботромбоз в        │                 │                    │                  │7. УЗИ +              │6. Препараты,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│допплерография        │укрепляющие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│O87.2 Геморрой в      │                 │                    │                  │вовлеченного участка  │сосудистую стенку.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│вен,                  │7. Ношение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│O87.3 Тромбоз         │                 │                    │                  │ангиосканирование (по │компрессионного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│церебральных вен в    │                 │                    │                  │назначению врача -    │белья I - II класса│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│сердечно-сосудистого  │компрессии.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│O87.8 Другие венозные │                 │                    │                  │хирурга).             │8. Физиотерапия.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 в          │                 │                    │                  │8. Эхография вен ног  │9. Оперативное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│(по назначению врача -│лечение.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│O87.9 Венозные        │                 │                    │                  │сердечно-сосудистого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 в          │                 │                    │                  │хирурга).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  │                 │                    │                  │9. УЗИ органов малого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   │                 │                    │                  │таза.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│10. УЗИ органов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│брюшной полости по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│показаниям O87.1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│11. Биохимия крови (в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│том числе - мочевина,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│креатинин).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│12. ЭКГ (если не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│проводилось в III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│триместре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│беременности).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│Акушерская эмболия    │                 │                    │                  │1. АЧТВ.              │При возникновении ТЭЛА в I триместре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│Включено: легочная    │                 │                    │                  │2. Коагулограмма.     │беременность целесообразно прервать 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│эмболия во время      │                 │                    │                  │3. Протромбиновый     │связи с тяжелым состоянием больной 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│беременности, родов   │                 │                    │                  │индекс.               │необходимостью продолжительной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в послеродовом    │                 │                    │                  │4. Фибриноген.        │антикоагулянтной терапии.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   │                 │                    │                  │5. Агрегация          │Во II - III триместрах вопрос о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│Исключено: эмболия,   │                 │                    │                  │тромбоцитов.          │пролонгировании беременности решают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│осложняющая аборт,    │                 │                    │                  │6. Растворимые        │индивидуально в зависимости от состояния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│внематочную или       │                 │                    │                  │комплексы мономеров   │беременной и плода.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│молярную беременность │                 │                    │                  │фибрина.              │Показанием к прерыванию беременности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│(O00 - O07, O08.2)    │                 │                    │                  │7. D-димер.           │является тяжелое состояние беременной 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│O88.0 Акушерская      │                 │                    │                  │8. Рентгенография     │выраженное ухудшение состояния плода.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│воздушная эмболия     │                 │                    │                  │органов грудной       │При тяжелом состоянии пациентки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│O88.1 Эмболия         │                 │                    │                  │клетки.               │родоразрешение должно быть выполнено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│амниотической         │                 │                    │                  │9. ЭКГ, ЭХОКГ.        │путем кесарева сечения. Абдоминальное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│жидкостью             │                 │                    │                  │                      │родоразрешение проводят также и при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│O88.2 Акушерская      │                 │                    │                  │                      │отсутствии у больной кава-фильтра. 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│эмболия сгустками     │                 │                    │                  │                      │этом врач - сердечно-сосудистый хирург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│крови                 │                 │                    │                  │                      │выполняет также пликацию нижней полой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│O88.3 Акушерская      │                 │                    │                  │                      │вены механическим швом.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│пиемическая и         │                 │                    │                  │                      │При удовлетворительном состоянии больных,│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│септическая эмболия   │                 │                    │                  │                      │когда с момента возникновения ТЭЛА до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│O88.8 Другая          │                 │                    │                  │                      │родов прошло более 1 месяца и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│акушерская эмболия    │                 │                    │                  │                      │гемодинамические показатели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│стабилизировались, при наличии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│установленного кава-фильтра роды могут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│быть проведены через естественные родовые│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│пути.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│В послеродовом периоде продолжают лечение│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│гепарином с постепенным переходом на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│антикоагулянты непрямого действия.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 в          │1. Клинический   │1.                  │1. Необходимость  │1. См. объем          │1. Вскрытие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│послеродовом периоде, │анализ крови,    │Антибактериальная   │в обследовании и  │обследования на       │гематомы,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 классифицированные │общий анализ     │системная и местная │лечении в         │амбулаторном этапе.   │дренирование.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других рубриках     │мочи.            │терапия.            │условиях          │2. Дополнительно:     │2. Санация раны.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│2. Бактериоло-   │2. Санация раны.    │стационара        │1) Клиническая оценка │3. Физиотерапия.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│O90.0 Расхождение     │гический         │3. Физиотерапия.    │2. Необходимость  │состояния родильницы, │4. Наложение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│швов после кесарева   │анализ мочи +    │4. Вскрытие         │в хирургическом   │молочных желез,       │вторичных швов.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│сечения               │чувствительность │гематомы,           │лечении в         │органов малого таза.  │5. Медикаментозное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│O90.1 Расхождение     │к антибиотикам.  │дренирование.       │условиях          │2) Коагулограмма.     │лечение: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│швов промежности      │3. Бактериоло-   │5. Повторное        │стационара        │3) Оценка диуреза.    │а) антибиотики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│O90.2 Гематома        │гическое         │наложение швов.     │                  │4) Бактериологический │широкого спектра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│акушерской            │исследование     │                    │                  │анализ отделяемого из │действия с учетом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│хирургической раны    │молока.          │                    │                  │влагалища +           │чувствительности;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│O90.8 Другие          │4. Биохимия      │                    │                  │чувствительность к    │б) антисептики для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            │крови.           │                    │                  │антибиотикам.         │обработки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│послеродового         │5. Посев крови.  │                    │                  │5) ЭХОКГ (по          │послеоперационной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│периода, не           │6. ЭКГ.          │                    │                  │назначению врача-     │раны;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│классифицированные в  │7. УЗИ малого    │                    │                  │терапевта/врача-      │в) инфузионные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рубриках       │таза, брюшной    │                    │                  │кардиолога).          │среды;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│O90.9 Осложнение      │полости, передней│                    │                  │                      │г) гепарин и его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│послеродового периода │брюшной стенки в │                    │                  │                      │производные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   │динамике.        │                    │                  │                      │(низкомолекулярные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│8. УЗИ акушерской│                    │                  │                      │гепарины);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│хирургической    │                    │                  │                      │д) дезагреганты.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│раны.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│9. Гемостазиог-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│рамма.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│10. Бактериоло-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│гический анализ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│отделяемого ран +│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│чувствительность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│к антибиотикам.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│11. Консультация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│врача-терапевта,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│физиотерапевта,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│врача-хирурга (по│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│показаниям).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│O90.3 Кардиомиопатия  │                 │                    │                  │1. Консультация       │1.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послеродовом        │                 │                    │                  │врача-                │Антибактериальная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   │                 │                    │                  │терапевта/врача-      │системная и местная│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│O90.4 Послеродовая    │                 │                    │                  │кардиолога, врача-    │терапия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│острая почечная       │                 │                    │                  │эндокринолога.        │(антибиотики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│недостаточность       │                 │                    │                  │2. Клинический анализ │широкого спектра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│O90.5 Послеродовой    │                 │                    │                  │крови, общий анализ   │действия,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│тиреоидит             │                 │                    │                  │мочи.                 │пенициллины).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│3. Биохимия крови (в  │2. Гепарин и его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│том числе - мочевина, │производные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│креатинин),           │(низкомолекулярные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│ревматоидные маркеры. │гепарины).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│4. Гемостазиограмма,  │3. Дезагреганты.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│коагулограмма.        │4. Терапия по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│5. Оценка диуреза.    │назначению врача-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│6. Бактериологический │терапевта.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│анализ мочи +         │5. Перевод в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│чувствительность к    │стационар по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│антибиотикам (O90.4). │профилю (по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│7. Посев крови O90.3  │показаниям).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│(по назначению врача-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│терапевта/врача-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│кардиолога).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│8. ЭКГ, ЭХОКГ (по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│назначению врача-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│терапевта/врача-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│кардиолога).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│9. УЗИ почек,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│щитовидной железы (по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│назначению врача-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│терапевта, врача-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│эндокринолога).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молочной     │1. Клинический   │1.                  │1. Необходимость  │1. См. объем          │1. Использование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│железы, связанные с   │анализ крови.    │Антибактериальная   │в обследовании и  │обследования на       │специальных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│2. Бактериологи- │системная и местная │лечении в         │амбулаторном этапе.   │накладок.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│ческий анализ    │терапия.            │условиях          │2. Дополнительно:     │2. Антибактери-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│O91.0 Инфекции соска, │отделяемого из   │2. Пункция          │стационара        │клинический анализ    │альная системная и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   │соска, полости   │абсцесса.           │2. Необходимость  │мочи.                 │местная 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│абсцесса +       │3. Санация раны.    │в хирургическом   │                      │3. Дезинтоксика-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│O91.1 Абсцесс         │чувствительность │4. Физиотерапия.    │лечении в         │                      │ционная 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железы,      │к антибиотикам.  │5. Подавление       │условиях          │                      │4. Хирургическое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│связанный с           │3. Бактериологи- │лактации при O91.0  │стационара.       │                      │лечение (по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│ческое           │и O91.01            │                  │                      │показаниям).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│O91.2 Негнойный       │исследование     │(бромкриптин).      │                  │                      │5. Санация раны.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│мастит, связанный с   │грудного молока. │                    │                  │                      │6. Физиотерапия.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│4. УЗИ молочных  │                    │                  │                      │7. Терапия,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│желез.           │                    │                  │                      │направленная 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│5. УЗИ органов   │                    │                  │                      │улучшение процессов│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│малого таза.     │                    │                  │                      │регенерации.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│6. Консультация  │                    │                  │                      │8. Подавление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           │                    │                  │                      │лактации (при O91.0│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│физиотерапевта,  │                    │                  │                      │и O91.01).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│врача-хирурга (по│                    │                  │                      │Перевод в стационар│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│показаниям).     │                    │                  │                      │по профилю (по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          │                    │                  │                      │показаниям).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────────┼────────────────────┼──────────────────┼──────────────────────┼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изменения      │1. Визуальный    │1. Использование    │                  │См. объем             │1. Использование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железы и     │осмотр молочных  │специальных         │                  │обследования на       │специальных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лактации,   │желез, пальпация.│накладок.           │                  │амбулаторном этапе    │накладок.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   │2. УЗИ молочных  │2. Терапия,         │                  │                      │2. Терапия,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│желез (по        │направленная на     │                  │                      │направленная на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│показаниям).     │улучшение процессов │                  │                      │улучшение процессов│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│O92.0 Втянутый сосок  │                 │регенерации.        │                  │                      │регенерации.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│O92.1 Трещина соска,  │                 │3. Обработка        │                  │                      │3. Обработка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│связанная с           │                 │антисептиками.      │                  │                      │антисептиками.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                 │4. Физические       │                  │                      │4. Физические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│O92.2 Другие и        │                 │факторы.            │                  │                      │факторы.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   │                 │5. Грудное          │                  │                      │5. Грудное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│изменения молочной    │                 │вскармливание.      │                  │                      │вскармливание.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│железы,               │                 │6. Полноценное      │                  │                      │6. Полноценное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   │                 │питание.            │                  │                      │питание.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   │                 │7. Фиточаи и пищевые│                  │                      │7. Торможение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│O92.3 Агалактия       │                 │добавки.            │                  │                      │лактации.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│O92.4 Гипогалактия    │                 │8. Торможение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│O92.5 Слабая          │                 │лактации.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│[подавленная]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│лактация    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│O92.6 Галакторея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│O92.7 Другие и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лактации    │                 │                    │                  │                      │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┴─────────────────┴────────────────────┴──────────────────┴──────────────────────┴───────────────────┴─────────────────────┘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РОДОРАЗРЕШЕНИЕ (O80 - O84)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┬─────────────────────┬──────────────────────────┬─────────────────────────┬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│Нозологическая│    Код по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МКБ-X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Диагностические      │     Объем лечебных      │    Перечень используемых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форма     │                     │мероприятия, консультации │       мероприятий       │    лекарственных средств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смежных врачей-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специалистов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4634"/>
      <w:bookmarkEnd w:id="36"/>
      <w:r>
        <w:rPr>
          <w:rFonts w:ascii="Courier New" w:hAnsi="Courier New" w:cs="Courier New"/>
          <w:sz w:val="18"/>
          <w:szCs w:val="18"/>
        </w:rPr>
        <w:t>│Роды          │O80.0                │1.      Для       тазового│Родоразрешение.          │1. Раствор NaCl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│Самопроизвольные     │предлежания  -  акушерский│Пособие               при│2.   Растворы   для   в/в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│самопроизволь-│роды в затылочном    │стационар           второй│родоразрешении.          │внутримышечного   (далее    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│ное           │предлежании          │(третьей) группы.         │1.            Анальгетики│в/м) введения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│родоразрешение│O80.1                │2.  Осмотр  врача-акушера-│(нестероидные            │3. Прокаин, лидокаин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│Самопроизвольные     │гинеколога.               │противовоспалительные    │4.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 ягодичном     │3.  Контроль  АД,  пульса,│средства).               │5. Окситоцин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│предлежании          │диуреза,  оценка   родовых│2.            Производные│6. Кеторолак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│O80.8                │путей             (Bishop,│дифенгидрамина           │7. Тримеперидин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│Другие               │Хечинашвили).             │гидрохлорида.            │8. Фентанил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│самопроизвольные     │4.     УЗИ     плода     и│3.  Алкалоиды  белладонны│9. Мидазолам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│одноплодные роды     │допплерометрия.           │(Атропина сульфат).      │10.            Дифенгидрамина│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│O80.9 Одноплодные    │5. КТГ плода.             │При утомлении -  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│самопроизвольные     │6.  Аускультация  плода  в│акушерский сон,          │11. Атропина сульфат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неуточненные    │родах (каждые 30 мин. в  1│премедикация.            │12. Кетамин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│периоде,   после    каждой│1. Амниотомия.           │13.  Пропофол  эмульсия   для│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│потуги      во      втором│2. Пособие  в  родах  при│в/в введения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│периоде).                 │головном предлежании.    │14. Бупивакаин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  Лабораторный   спектр│3. Пособие  в  родах  при│15. Ропивакаин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 поступлении  на  роды│тазовом       предлежании│16.            Бензодиазепина│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│(если  не  обследована  на│(ручное    пособие     по│производные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                     │амбулаторном этапе) </w:t>
      </w:r>
      <w:hyperlink w:anchor="Par4914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>.  │Цовьянову,   классическое│17.             Наркотические│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  Продолжительная   или│ручное   пособие    прием│анальгетики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│непрерывная КТГ  во  время│Морисо-Левре-Лашапелль). │18. Этанол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│родов      (индуцированные│4.       Медиолатеральная│19.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│роды,         переношенная│эпизиотомия/             │20.  Иммуноглобулин  человека│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│беременность,             │перинеотомия срединная.  │антирезус RHO[D]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│фетоплацентарная          │5. Осмотр мягких  родовых│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│недостаточность и т.д.).  │путей в зеркалах.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Ведение  партограммы  в│6.   Зашивание   разрывов│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│родах.                    │мягких   тканей   родовых│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 УЗИ  органов   малого│путей.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   в     послеродовый│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│период.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 Консультация   врача-│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│анестезиолога-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│O81 Роды      │O81.0 Наложение      │1. Ведение  патологических│1.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"Роды│См.    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    "Роды│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│низких [выходных]    │родов     врачом-акушером-│одноплодные,             │одноплодные,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│щипцов               │гинекологом.              │самопроизвольное         │самопроизвольное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 с наложе- │O81.1 Наложение      │2. УЗИ плода.             │родоразрешение".         │родоразрешение".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│нием щипцов   │средних [полостных]  │3. Оценка состояния плода │2.  Наложение  акушерских│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│или с примене-│щипцов               │(КТГ + допплерометрия,    │щипцов.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│нием вакуум-  │O81.2 Наложение      │непрерывная КТГ).         │3.   Наложение    вакуум-│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│экстрактора   │средних [полостных]  │4. УЗИ органов малого     │экстрактора.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│Исключено:    │щипцов с поворотом   │таза в послеродовой       │4.   Контрольное   ручное│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│неудачная     │O81.3 Наложение      │период.                   │обследование       стенок│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│попытка       │других и             │5. Консультация врача-    │полости    матки    после│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│применения    │неуточненных щипцов  │анестезиолога-            │наложения       полостных│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│вакуум-       │O81.4 Применение     │реаниматолога.            │щипцов.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│экстрактора   │вакуум-экстрактора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│или щипцов    │O81.5 Родоразрешение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│(O66.5)       │с комбинированным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│применением щипцов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 вакуум-экстрактора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│O82 Роды      │O82.0 Проведение     │1. Ведение  патологических│1.  Лапаротомия   (нижне-│1.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│элективного кесарева │родов     врачом-акушером-│серединная/поперечно-    │2. Энзапрост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│сечения              │гинекологом.              │надлобковым   разрезом/по│3.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           │O82.1 Проведение     │2.   Консультация   врача-│Джоэлу-Коэну).           │4. 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│посредством   │срочного кесарева    │анестезиолога-            │2.  Кесарево  сечение   в│производные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│кесарева      │сечения              │реаниматолога.            │нижнем           маточном│5. Пенициллины 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│сечения       │O82.2 Проведение     │3.     УЗИ     плода     +│сегменте. 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│кесарева сечения с   │допплерометрия.           │3.  Кесарево  сечение   в│6.  Цефалоспорины  2  или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│гистерэктомией       │4. КТГ плода.             │нижнем маточном  сегменте│поколения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│O82.8 Другие         │5.  Комплекс  исследований│с последующей  тотальной/│Анестезиологическое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│одноплодные роды     │при             проведении│субтотальной             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│путем кесарева       │трансфузии.               │гистерэктомией     (миома│1.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│сечения              │6.   Общий   (клинический)│матки  больших  размеров,│2.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│O82.9   Роды    путем│анализ    крови,     общий│невозможность    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│кесарева      сечения│анализ мочи, анализ  крови│проведения    миомэктомии│3.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│биохимический,            │из-за           шеечного/│(тримеперидин,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│коагулограмма.            │перешеечного   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 УЗИ   органов   малого│расположения узла).      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   в     послеродовой│4.    Анестезиологическое│5.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│период.                   │пособие  (включая  раннее│ропивакаин)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│послеоперационное        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│ведение).                │При кесаревом сечении/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│лапаротомии: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│1. Барбитураты (тиопентал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│натрия)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Холина производные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│(суксаметония хлорид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│O83 Роды      │O83.0 Извлечение     │1. Ведение  патологических│1.  Ручное   пособие   по│1.  Метилэргометрин  (0,2  мг│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│плода за тазовый     │родов     врачом-акушером-│Цовьянову.               │в/в)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│конец                │гинекологом.              │2.  Прием   Морисо-Левре-│2.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 с         │O83.1          Другое│2.   Консультация   врача-│Лашапелль.               │3.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│использовани- │акушерское    пособие│анестезиолога-            │3.  Классическое   ручное│4. 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│ем другого    │при родоразрешении  в│реаниматолога.            │пособие.        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│акушерского   │тазовом предлежании  │3.     УЗИ     плода     +│4.  Извлечение  плода  за│5. Пенициллины 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│пособия       │83.2 Роды  с  другими│допплерометрия.           │ножку.    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│акушерскими          │4.    Оценка     состояния│5.  Экстракция  плода  за│6.  Цефалоспорины  2  или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│манипуляциями        │плода.  КТГ,   непрерывная│тазовый конец.    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│[ручными приемами]   │КТГ.                      │6.  Извлечение  плода  за│Анестезиологическое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│O83.3  Родоразрешение│5.  Комплекс  исследований│тазовый конец.           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│живым  ребенком   при│при             проведении│7. Классический  наружно-│1.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│абдоминальной        │трансфузии.               │внутренний               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│беременности         │6.   Общий   (клинический)│(комбинированный)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│O83.4   Деструктивная│анализ    крови,     общий│акушерский поворот  плода│3.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│операция          при│анализ мочи, анализ  крови│на ножку.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│родоразрешении       │биохимический,            │8. Лапаротомия.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│O83.8          Другие│коагулограмма.            │9.       Плодоразрушающие│(кетамин,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│уточненные       виды│7.  УЗИ   органов   малого│операции.                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│акушерского   пособия│таза    в     послеродовом│10.   Клейдотомия    (при│ропивакаин)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       одноплодных│периоде.                  │дистоции плечиков).      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│родах                │                          │Анестезиологическое      │При кесаревом сечении/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│O83.9      Акушерское│                          │пособие  (включая  раннее│лапаротомии: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│пособие           при│                          │послеоперационное        │1. Барбитураты (тиопентал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│одноплодных     родах│                          │ведение).                │натрия)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│неуточненное         │                          │                         │2. Холина производные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│(суксаметония хлорид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│O84 Роды      │O84.0 Роды           │1. Ведение  патологических│См.  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  "Роды│1. Раствор NaCl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│многоплодные  │многоплодные,        │родов     врачом-акушером-│одноплодные,             │2.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           │полностью            │гинекологом,       ведение│самопроизвольное         │3. 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│необходимости │самопроизвольные.    │партограммы.              │родоразрешение".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│идентифициро- │                     │2.   Консультация   врача-│                         │4. Пенициллины 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│вать способ   │                     │анестезиолога-            │          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│родоразрешения│                     │реаниматолога.            │                         │5.  Цефалоспорины  2  или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│каждым плодом │                     │3.     УЗИ     плода     +│                  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│или ребенком  │                     │допплерометрия.           │                         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│используют    │                     │4.    Оценка     состояния│                         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│дополнительный│                     │плода.  КТГ,   непрерывная│                         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(O80 -    │                     │КТГ.                      │                         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│O83).         │                     │5.   Общий   (клинический)│                 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   крови,     общий│                         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мочи, анализ  крови│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│биохимический,            │               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│коагулограмма.            │                         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  УЗИ   второго   плода│                         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 рождения первого.   │                         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 УЗИ   органов   малого│                         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   в     послеродовом│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│периоде.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│O84.1 Роды           │См.     </w:t>
      </w:r>
      <w:hyperlink w:anchor="Par5986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   "Роды│1.  См.   </w:t>
      </w:r>
      <w:hyperlink w:anchor="Par5986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"Роды│1. Раствор NaCl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│многоплодные,        │многоплодные,    полностью│многоплодные,   полностью│2.  Иммуноглобулин   человека│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│полностью с          │самопроизвольные".        │самопроизвольные".       │антирезус RHO[D]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│применением щипцов и │                          │2.  Наложение  акушерских│3.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│вакуум-экстрактора   │                          │щипцов.                  │4. 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│3.   Наложение    вакуум-│производные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│экстрактора.             │5. Пенициллины 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 Цефалоспорины  2  или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│O84.2 Роды           │1. Ведение  патологических│1.  Лапаротомия   (нижне-│1.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│многоплодные,        │родов     врачом-акушером-│серединная/поперечно-    │2. Энзапрост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│полностью путем      │гинекологом.              │надлобковым   разрезом/по│3.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│кесарева сечения     │2.   Консультация   врача-│Джоэлу-Коэну).           │4. Простагландины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│анестезиолога-            │2.  Кесарево  сечение   в│5.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│нижнем           маточном│6. 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      УЗИ       плодов,│сегменте.       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│допплерометрия.           │3.      Интраоперационно:│7. Пенициллины 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   Оценка     состояния│Извлечение    плода    за│с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│плода. КТГ.               │ножку/Извлечение    плода│8.  Цефалоспорины  2  или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 Комплекс  исследований│за тазовый конец. 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            проведении│                         │9.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│трансфузии.               │Анестезиологическое      │10.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  Общий   (клинический)│пособие  (включая  раннее│производные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   крови,     общий│послеоперационное        │11. Пенициллины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мочи, анализ  крови│ведение). 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│биохимический,            │                         │12.  Цефалоспорины  2  или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│коагулограмма.            │                  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 УЗИ   органов   малого│                         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   в     послеродовом│                         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│периоде.                  │                         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│При кесаревом сечении/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│лапаротомии: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│1. Барбитураты (тиопентал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│натрия)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Холина производные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│(суксаметония хлорид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│O84.8 Другое         │1. Ведение  патологических│1.  См.   </w:t>
      </w:r>
      <w:hyperlink w:anchor="Par5986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"Роды│1.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│родоразрешение при   │родов     врачом-акушером-│многоплодные,   полностью│2.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│многоплодных родах   │гинекологом.              │самопроизвольные".       │3. Антигистаминные препараты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│O84.9 Роды           │2.   Консультация   врача-│2. Классический  наружно-│4. Пенициллины 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│многоплодные         │анестезиолога-            │внутренний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│реаниматолога.            │(комбинированный)        │5.  Цефалоспорины  2  или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      УЗИ       плодов,│акушерский поворот  плода│поколения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│допплерометрия.           │на ножку.                │6.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   Оценка     состояния│3.  Извлечение  плода  за│7.      Уксусной      кислоты│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│плодов.  КТГ,  непрерывная│тазовый конец.  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 (при живом плоде).    │4.  Извлечение  плода  за│Анестезиологическое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 Комплекс  исследований│ножку.                   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            проведении│5.  Ручное   пособие   по│1.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│трансфузии.               │Цовьянову.               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  Общий   (клинический)│6.  Прием   Морисо-Левре-│гидрохлорид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   крови,     общий│Лашапелль.               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мочи, анализ  крови│7.  Классическое   ручное│(тримеперидин,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│биохимический,            │пособие.       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│коагулограмма.            │8. Лапаротомия.          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 УЗИ   органов   малого│9. Кесарево сечение.     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   в     послеродовом│10.  Контрольное   ручное│ропивакаин)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│периоде.                  │обследование       стенок│6.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│полости матки (при  родах│При кесаревом сечении/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│вне ЛПУ O84.9).          │лапаротомии: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│Анестезиологическое      │1. Барбитураты (тиопентал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│пособие  (включая  раннее│натрия)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│послеоперационное        │2. Холина производные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│ведение).                │(суксаметония хлорид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─────────────────┴──────────────────────────┴─────────────────────────┴─────────────────────────────┘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37" w:name="Par4914"/>
      <w:bookmarkEnd w:id="37"/>
      <w:r>
        <w:t>&lt;1&gt; Определение группы крови и резус-фактора, ВИЧ-экспресс-анализ. Анализ крови клинический. Биохимический анализ крови: общий белок, мочевина, креатинин, общий билирубин, прямой билирубин, АЛТ, АСТ, щелочная фосфатаза, глюкоза, железо сыворотки крови. Гемостазиограмма и коагуляционный гемостаз (количество тромбоцитов, время свертывания, время кровотечения, агрегация тромбоцитов, АЧТВ, фибриноген, oпределение протромбинового (тромбопластинового) времени. Определение антител к бледной трепонеме (Treponema pallidum) в крови, HBsAg, HCV.</w:t>
      </w:r>
    </w:p>
    <w:p w:rsidR="00376175" w:rsidRDefault="00376175" w:rsidP="00376175">
      <w:pPr>
        <w:pStyle w:val="ConsPlusNormal"/>
        <w:ind w:firstLine="540"/>
        <w:jc w:val="both"/>
      </w:pPr>
      <w:r>
        <w:t>Микроскопическое исследование отделяемого женских половых органов на аэробные и факультативно-анаэробные микроорганизмы.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ОСЛОЖНЕНИЯ РОДОВ И РОДОРАЗРЕШЕНИЯ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┬─────────────────────┬──────────────────────────┬─────────────────────────┬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│Нозологическая│    Код по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МКБ-X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Диагностические      │     Объем лечебных      │    Перечень используемых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форма     │                     │мероприятия, консультации │       мероприятий       │    лекарственных средств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смежных врачей-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специалистов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4925"/>
      <w:bookmarkEnd w:id="38"/>
      <w:r>
        <w:rPr>
          <w:rFonts w:ascii="Courier New" w:hAnsi="Courier New" w:cs="Courier New"/>
          <w:sz w:val="18"/>
          <w:szCs w:val="18"/>
        </w:rPr>
        <w:t>│O44           │O44.1 Предлежание    │1. Осмотр врача-акушера-  │1.  Если  плод  живой   и│При консервативном ведении: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│Предлежание   │плаценты с           │гинеколога при            │гестационный  срок  менее│1)   Аминокислоты   (в   т.ч.│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│плаценты      │кровотечением        │развернутой операционной. │34        недель        -│транексамовая кислота).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│Исключено:           │2. Пульс, АД, частота     │консервативная    тактика│2) Профилактика РДС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и               │дыхания, температура      │(профилактика РДС).      │-        Глюкокортикостероиды│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│родоразрешение,      │тела/аппаратный           │2.  Если  плод  живой   и│активные (Группа III)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│мониторинг.               │гестационный срок 34 - 37│-        Глюкокортикостероиды│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из│3. УЗИ органов малого     │недель  -  консервативная│(дексаметазон).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│предлежащих   сосудов│таза + цветное            │тактика.                 │4)  Свежезамороженная  плазма│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│[vasa        praevia]│допплеровское             │3.  Если  плод  живой   и│(далее - СЗП)  в  зависимости│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│(O69.4)              │картирование (далее -     │доношенный - подготовка к│от степени кровопотери.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│ЦДК) + допплерометрия.    │плановому    оперативному│При            остановившемся│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УЗИ органов брюшной    │родоразрешению           │кровотечении  и  сроке  менее│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│полости.                  │(рассмотреть  вопрос   об│37   недель   -   перевод 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Оценка состояния       │эмболизации       сосудов│отделение           патологии│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│плода. КТГ, непрерывная   │матки).                  │беременности.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│КТГ.                      │4. Если плод мертвый  или│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 Комплекс  исследований│с    явными    аномалиями│При           родоразрешении,│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            проведении│развития при любом  сроке│осложнившемся кровотечением: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│трансфузии.               │гестации -  подготовка  к│1.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Общий (клинический)    │родоразрешению       (при│2.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крови, общий       │полном   предлежании    -│3. Кристаллоиды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мочи, анализ крови │оперативным путем).      │4.    Трансфузия    СЗП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│биохимический.            │5.      При       сильном│эритроцитарной         массы,│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Гемостазиограмма,      │кровотечении            -│криопреципитата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│коагуляционный гемостаз,  │родоразрешение.          │5.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             │Рассмотреть   вопрос   об│6.   Аминокислоты   (в   т.ч.│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│фибринолитической         │эмболизации       сосудов│транексамовая кислота)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│активности, исследование  │матки.                   │7. Факторы свертывания крови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│первичного сосудистого-   │6. Способ  родоразрешения│8. Препараты плазмы  крови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│тромбоцитарного           │-  кесарево   сечение   в│плазмозамещающие препараты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│гемостаза, Д-димер.       │нижнем маточном сегменте.│9.   Адрено-    и    допамин-│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     Анализ       крови│При расположении плаценты│стимуляторы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│биохимический.            │в     нижнем     маточном│10.     Альфа2-адреномиметики│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 При   подозрении   на│сегменте или при вращении│центральные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│коагулопатию  прикроватный│плаценты в рубец на матке│11. Производные имидазолина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│тест.                     │-   придонное    кесарево│12.          Сульфаниламидные│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Комплекс  исследований│сечение   с   последующим│диуретики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│для            диагностики│иссечением   рубца   (при│13.           Антигистаминные│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│железодефицитной анемии.  │частичном         краевом│препараты    для     местного│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│12.  МРТ  матки  во  время│врастании   плаценты    в│применения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│беременности      и      в│рубец, при  полном).  При│14.      Глюкокортикостероиды│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│послеродовой период.      │тотальном   вращении   (а│слабоактивные (Группа I)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│13. Исследование  плаценты│также     если     данная│15.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│послеродовое.             │ситуация         является│16. Пенициллины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│14.        Морфологическое│находкой)    -   кесарево│с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   удаленного│сечение без  затрагивания│17.   Цефалоспорины   2, 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│рубца    на    матке    с│поколения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│15.  Консультации  врачей-│последующим  переводом  в│18.   Антикоагулянты   прямые│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│акушерский      стационар│(гепарин и его производные)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врача-трансфузиолога,  │третьей группы.          │19. Ингибиторы протеолиза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 - сердечно-      │7.  Дополнительные   дозы│20. Уксусной кислоты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│сосудистого хирурга,      │утеротоников  (окситоцин,│производные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врача-анестезиолога-   │динопрост).              │Анестезиологическое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│8.      При      неполном│обеспечение: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│предлежании возможны роды│1. Атропина гидрохлорид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│через        естественные│2.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│родовые  пути  с   ранней│гидрохлорид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│амниотомией.             │3.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Анестетики общие другие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│(кетамин, пропофол)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Амиды (бупивакаин,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│ропивакаин)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Мидозолам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│При кесаревом сечении/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│лапаротомии: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│1. Барбитураты (тиопентал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│натрия)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Холина производные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│(суксаметония хлорид 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 Холинэстеразы  ингибиторы│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│O69 Роды и    │O69.4 Роды,          │1. См. "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Роды</w:t>
        </w:r>
      </w:hyperlink>
      <w:r>
        <w:rPr>
          <w:rFonts w:ascii="Courier New" w:hAnsi="Courier New" w:cs="Courier New"/>
          <w:sz w:val="18"/>
          <w:szCs w:val="18"/>
        </w:rPr>
        <w:t xml:space="preserve">  одноплодные,│1.   В   зависимости   от│См. </w:t>
      </w:r>
      <w:hyperlink w:anchor="Par4925" w:history="1">
        <w:r>
          <w:rPr>
            <w:rFonts w:ascii="Courier New" w:hAnsi="Courier New" w:cs="Courier New"/>
            <w:color w:val="0000FF"/>
            <w:sz w:val="18"/>
            <w:szCs w:val="18"/>
          </w:rPr>
          <w:t>раздел</w:t>
        </w:r>
      </w:hyperlink>
      <w:r>
        <w:rPr>
          <w:rFonts w:ascii="Courier New" w:hAnsi="Courier New" w:cs="Courier New"/>
          <w:sz w:val="18"/>
          <w:szCs w:val="18"/>
        </w:rPr>
        <w:t xml:space="preserve"> "Предлежание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│осложнившиеся        │самопроизвольное          │клинической     ситуации,│плаценты"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│ние,          │предлежанием сосуда  │родоразрешение".          │срока       беременности,│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│осложнившиеся │[vasa praevia]       │2. Осмотр в зеркалах при  │акушерской ситуации.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│патологическим│                     │развернутой операционной. │2. Способ  родоразрешения│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│состоянием    │                     │3. Пульс, АД, частота     │при             массивном│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│пуповины      │                     │дыхания, температура      │кровотечении и отсутствии│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│тела.                     │условий   для    быстрого│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УЗИ органов малого     │родоразрешения - кесарево│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+ ЦДК +              │сечение.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│допплерометрия.           │3. При  мертвом  плоде  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УЗИ органов брюшной    │отсутствии     массивного│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│полости.                  │кровотечения     возможно│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Оценка состояния       │родоразрешение      через│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│плода. КТГ, непрерывная   │естественные      родовые│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│КТГ.                      │пути.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Комплекс исследований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проведении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│трансфузии.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Общий (клинический)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крови.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Гемостазиограмма,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│коагуляционный гемостаз,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│фибринолитической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│активности, исследование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│первичного сосудистого-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│тромбоцитарного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│гемостаза, Д-димер.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При подозрении на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│коагулопатию -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│прикроватный тест.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Исследование плаценты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│послеродовое.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│12.  Консультации  врачей-│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врача-трансфузиолога,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 - сердечно-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│сосудистого хирурга,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врача-анестезиолога-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│O45           │O45.0                │1. Пульс, АД, частота     │1. Кесарево сечение  (при│При родоразрешении через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│Преждевремен- │Преждевременная      │дыхания, температура      │живом плоде и  отсутствии│естественные родовые пути: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│ная отслойка  │отслойка плаценты с  │тела.                     │условий   для    быстрого│см.    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    "Роды│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│плаценты      │нарушением           │2. УЗИ органов малого     │родоразрешения,  а  также│одноплодные,       самопроиз-│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│[abruptio     │свертываемости крови │таза + ЦДК +              │при   мертвом   плоде   и│вольное родоразрешение".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│placentae]    │O45.8 Другая         │допплерометрия.           │массивной кровопотере).  │При оперативных родах путем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│преждевременная      │3. УЗИ органов брюшной    │2.  При   преждевременной│кесарева сечения: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│отслойка плаценты    │полости.                  │отслойке   плаценты    не│см.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Роды</w:t>
        </w:r>
      </w:hyperlink>
      <w:r>
        <w:rPr>
          <w:rFonts w:ascii="Courier New" w:hAnsi="Courier New" w:cs="Courier New"/>
          <w:sz w:val="18"/>
          <w:szCs w:val="18"/>
        </w:rPr>
        <w:t xml:space="preserve"> одноплодные,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│O45.9                │4. Оценка состояния       │более  1/3  и  отсутствии│родоразрешение посредством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│Преждевременная      │плода. КТГ, непрерывная   │дистресс-синдрома  плода,│кесарева сечения".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│отслойка     плаценты│КТГ.                      │благоприятной  акушерской│При   родах,    осложнившихся│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│неуточненная         │5. Комплекс исследований  │ситуации              для│кровопотерей: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проведении            │родоразрешения   -   роды│1.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│трансфузии.               │через        естественные│2.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При подозрении на      │родовые пути.            │3. Динопрост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│коагулопатию -            │3.  При   преждевременной│4. Кристаллоиды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│прикроватный тест.        │отслойке  плаценты  во  2│5.    Трансфузия    СЗП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Общий (клинический)    │периоде  родов,  дистресс│эритроцитарной         массы,│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крови, общий       │синдроме     плода      -│криопреципитата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│анализ мочи.              │наложение      акушерских│6.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Гемостазиограмма,      │щипцов/вакуум-экстратора/│7.   Аминокислоты   (в   т.ч.│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│коагуляционный гемостаз,  │экстракция    плода    за│транексамовая кислота)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             │тазовый конец.           │8. Факторы свертывания крови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│фибринолитической         │4. После  рождения  плода│9. Препараты плазмы  крови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│активности, исследование  │при      родах      через│плазмозамещающие препараты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│первичного сосудистого-   │естественные родовые пути│10.   Адрено-   и    допамин-│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│тромбоцитарного           │-   ручное   обследование│стимуляторы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│гемостаза, Д-димер.       │стенок полости матки.    │11.     Альфа2-адреномиметики│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Анализ крови           │5. При обнаружении  матки│центральные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│биохимический.            │Кювелера   -  экстирпация│12. Производные имидазолина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Исследование плаценты │матки    без    придатков│13.          Сульфаниламидные│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│послеродовое.             │(решение       консилиума│диуретики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Морфологическое       │врачей).                 │14.           Антигистаминные│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удаленного   │6. Инфузионная терапия.  │препараты    для     местного│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│7.         Трансфузионная│применения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│12. Консультации врачей-  │терапия.                 │15.      Глюкокортикостероиды│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                         │слабоактивные (Группа I)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врача-трансфузиолога,  │                         │16.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 - сердечно-      │                         │17. Пенициллины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│сосудистого хирурга,      │                    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врача-анестезиолога-   │                         │18.  Цефалоспорины  2   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                  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│19.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│20.  Четвертичные  аммониевые│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│21. Барбитураты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│22.             Наркотические│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│анальгетики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│23.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│24. Опия алкалоиды природные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│25. Опиоиды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│26.            Бензодиазепина│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│27. Растворы электролитов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│28. Алкалоиды белладонны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│29. Третичные амины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│30.   Антикоагулянты   прямые│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│(гепарин и его производные)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│31. Ингибиторы протеолиза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┴─────────────────────────┴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│O46 Дородовое │O46.0 Дородовое      │                             O44 Предлежание плаценты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│кровотечение, │кровотечение с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            │нарушением           │            O45 Преждевременная отслойка плаценты [abruptio placentae]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│классифициро- │свертываемости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│ванное в      │O46.8 Другое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       │дородовое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│рубриках      │кровотечение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│Исключено:    │O46.9 Дородовое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 в│кровотечение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│ранние сроки  │неуточненное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│беременности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│(O20-); 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 в│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│родах   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│НКДР (O67.-);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│предлежание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│плаценты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│(O44.-);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│преждевремен-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│ная отслойка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│плаценты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│(O45.-).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│O67 Роды и    │O67.0 Кровотечение   │                             O44 Предлежание плаценты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│во время родов с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│ние,          │нарушением           │            O45 Преждевременная отслойка плаценты [abruptio placentae]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│осложнившиеся │свертываемости крови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│кровотечением │O67.8 Другие         │                  Роды, сопроводившиеся материнским травматизмом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 время      │кровотечения во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│родов, не     │время родов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│классифициро- │O67.9 Кровотечение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│ванным в      │во время родов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       │неуточненное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│рубриках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│Исключено: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│дородовое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│НКДР (O46.-);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│послеродовое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│(O72.-);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│предлежание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│плаценты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│(O44.-);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│преждевремен-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│ная отслойка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│плаценты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│[abruptio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│placentae]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│(O45.-)       │                     │           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┬─────────────────────────┬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│O72           │O72.0 Кровотечение в │1.  УЗИ   органов   малого│1. Ручное отделение и    │1.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│Послеродовое  │третьем периоде      │таза.                     │выделение последа.       │2.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  │родов                │2.  УЗИ  органов   брюшной│2. Ручное обследование   │3. Кристаллоиды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│Включено:     │O72.1 Другие         │полости.                  │стенок полости матки.    │См.  "Беременность   позднего│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  │кровотечения в       │3.   Общий   (клинический)│3. Зашивание разрывов    │срока,         роды    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│после рождения│раннем послеродовом  │анализ    крови,     общий│мягких родовых путей.    │родоразрешение,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│плода      или│периоде              │анализ мочи.              │4. Бимануальная          │осложнившиеся кровотечением"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│ребенка       │O72.2 Позднее или    │4.       Гемостазиограмма,│компрессия матки.        │4.    Трансфузия    СЗП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│вторичное            │коагуляционный   гемостаз,│5. Внутриматочная        │эритроцитарной         массы,│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│послеродовое         │исследование              │тампонада (баллонная).   │криопреципитата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         │фибринолитической         │6. Наложение клемм на    │5.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│O72.3                │активности,   исследование│шейку матки.             │6.   Аминокислоты   (в   т.ч.│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│Послеродовая(ой)     │первичного    сосудистого-│7. Сдавление брюшной     │транексамовая кислота)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│коагуляционный       │тромбоцитарного           │аорты (компрессия к      │7. Факторы свертывания крови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│дефект,              │гемостаза, Д-димер.       │позвоночнику).           │8. Препараты плазмы  крови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│афибриногенемия,     │5.      Анализ       крови│Анестезиологическое      │плазмозамещающие препараты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│фибринолиз           │биохимический.            │пособие  (включая  раннее│9.   Адрено-    и    допамин-│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│O73 Задержка         │6.  Комплекс  исследований│послеоперационное        │стимуляторы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│плаценты и плодных   │для            диагностики│ведение).                │10.     Альфа2-адреномиметики│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│оболочек без         │железодефицитной анемии.  │Трансфузия     препаратов│центральные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│кровотечения         │7.  Комплекс  исследований│крови, кровезаменителей. │11. Производные имидазолина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│O73.0 Задержка       │при             проведении│Хирургический гемостаз:  │12.          Сульфаниламидные│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│плаценты без         │трансфузии.               │1. Лапаротомия           │диуретики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│кровотечения         │8.   При   подозрении   на│2. Наложения швов по В-  │13.           Антигистаминные│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│O73.1        Задержка│коагулопатию             -│Линчу                    │препараты    для     местного│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│частей  плаценты  или│прикроватный тест.        │3. Перевязка маточной и  │применения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│плодных оболочек  без│9.  Исследование  плаценты│яичниковой артерий       │14.      Глюкокортикостероиды│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│кровотечения         │послеродовое.             │4. Перевязка подвздошных │слабоактивные (Группа I)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       Морфологическое│артерий                  │15.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   удаленного│5. Экстирпация матки     │16. Пенициллины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│(при неэффективности 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 Консультации  врачей-│хирургического гемостаза)│17.  Цефалоспорины  2   и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│6. Эндоваскулярные       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врача-трансфузиолога,  │окклюзирующие операции   │18.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  врача   -   сердечно-│7. Гистероскопия         │19.  Четвертичные  аммониевые│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│сосудистого хирурга,      │8. Инструментальное      │соединения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   врача-анестезиолога-│обследование полости     │20. Барбитураты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│матки                    │21.             Наркотические│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│9. Гистерорезектоскопия  │анальгетики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│22.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│23. Опия алкалоиды природные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│24. Опиоиды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│25.            Бензодиазепина│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│26. Растворы электролитов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│27. Алкалоиды белладонны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│28. Третичные амины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│29.   Антикоагулянты   прямые│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│(гепарин и его производные)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│30. Ингибиторы протеолиза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│O60.          │При сроке менее 34   │1. 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"Роды│1. Перевод в акушерский  │1.         Дигидропиридиновые│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│Преждевремен- │недель и открытии    │одноплодные,              │стационар третьей группы.│производные (нифедипин).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│ные роды      │шейки матки менее 3  │самопроизвольное          │2. Профилактика РДС.     │2.                 Ингибиторы│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│см                   │родоразрешение".          │3. Токолиз.              │циклооксигеназы   индометацин│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│2.     УЗИ     плода     +│4. Полная                │(применяется  до  32   недель│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│цервикометрия.            │информированность        │беременности).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Определение  фетального│пациентки об акушерской  │3. Бета2-адреностимуляторы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│фибронектина            во│ситуации и прогнозе для  │селективные (при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│влагалищном     содержимом│новорожденного.          │непереносимости нифедипина).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 22 недель.          │Профилактика РДС:        │4. Атозибан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     При       токолизе│а) Глюкокортикостероиды  │5. Глюкокортикостероиды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│нифедипином:              │активные (Группа III)    │активные (Группа III)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  постоянный   контроль│(бетаметазон) в 24 - 34  │(бетаметазон).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│частоты          сердечных│недели;                  │6. Глюкокортикостероиды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│сокращений   плода,   пока│б) Глюкокортикостероиды  │(дексаметазон).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│имеются           маточные│(дексаметазон) в 24 - 34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│сокращения    (непрерывная│недели.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│КТГ);                     │Токолитические  препараты│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 измерение  пульса,  АД│назначают    в     режиме│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30 минут в  течение│монотерапии: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│первого    часа,     затем│а)     Дигидропиридиновые│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│ежечасно в течение  первых│производные (нифедипин);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│24 часов, затем  каждые  4│б)  При   непереносимости│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│часа.                     │нифедипина       возможно│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   При    использовании│использование      бета2-│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│бета2-адреномиметиков     │адреностимуляторов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│необходим контроль:       │селективных      (токолиз│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   частоты    сердечных│гексопреналином).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│сокращений,  АД  матери  -│При вступлении в роды и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15 мин.;           │невозможности перевода в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уровня глюкозы крови  -│акушерский стационар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4 часа;            │третьей группы: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    объема     вводимой│а) Вызов реанимационной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│жидкости и диуреза;       │неонатальной бригады;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│г) аускультация  легких  -│б) Профилактика РДС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4 часа;            │(если не проведена);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│д)  мониторинг   состояния│в) Антибиотики с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   и   сократительной│профилактической целью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 матки.         │(первая доза должна быть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│введена как минимум за 4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│часа до рождения ребенка)│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│при стрептококке группы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│B.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│Ампициллин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│Цефалоспорины 1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│поколения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│Антибактериальная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│терапия   (при    излитии│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│околоплодных  вод  -  см.│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</w:t>
      </w:r>
      <w:hyperlink w:anchor="Par5395" w:history="1">
        <w:r>
          <w:rPr>
            <w:rFonts w:ascii="Courier New" w:hAnsi="Courier New" w:cs="Courier New"/>
            <w:color w:val="0000FF"/>
            <w:sz w:val="18"/>
            <w:szCs w:val="18"/>
          </w:rPr>
          <w:t>раздел</w:t>
        </w:r>
      </w:hyperlink>
      <w:r>
        <w:rPr>
          <w:rFonts w:ascii="Courier New" w:hAnsi="Courier New" w:cs="Courier New"/>
          <w:sz w:val="18"/>
          <w:szCs w:val="18"/>
        </w:rPr>
        <w:t xml:space="preserve">   "Преждевременный│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│разрыв            плодных│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│оболочек").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│При сроке менее 34   │1. 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"Роды│1. Ведение               │1. Раствор NaCl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│недель и открытии    │одноплодные,              │преждевременных родов при│2. Прокаин, лидокаин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│шейки матки более 3  │самопроизвольное          │головном предлежании     │3.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│см                   │родоразрешение".          │плода осуществляется     │4. Окситоцин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│2.       УЗИ        плода,│через естественные       │5. Кеторолак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│допплерометрия.           │родовые пути. Кесарево   │6. Тримеперидин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   Контроль     частоты│сечение проводится по    │7. Фентанил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│сердечных  сокращений,  АД│акушерским показаниям.   │8. Мидазолам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│матери.                   │2. После 32 недель       │9. Дифенгидрамина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 Мониторинг   состояния│предпочтительны          │гидрохлорид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   и   сократительной│вагинальные роды.        │10. Атропина сульфат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 матки.         │3. При ножном            │11. Кетамин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│предлежании - только     │12. Пропофол эмульсия для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│кесарево сечение.        │в/в введения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 При   преждевременных│13. Бупивакаин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│родах     может      быть│14. Ропивакаин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│использован   любой   вид│15. Дротаверина гидрохлорид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│обезболивания,           │16. Этанол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│немедикаментозного      и│17.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│медикаментозного.        │(натрия оксибутират)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│5.   В   первом   периоде│18. Цефалоспорины 1 и 2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│родов  при  обезболивании│поколения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│следует          избегать│19. Полусинтетические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│назначения  лекарственных│пенициллины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│препаратов,    угнетающих│20. Иммуноглобулин человека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│дыхательный центр  плода.│антирезус RHO[D]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│Методом  выбора  является│При кесаревом сечении См.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│эпидуральная анестезия.  │"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Родоразрешение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посредством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│6.  Второй  период  родов│кесарева сечения"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│ведется    без     защиты│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│промежности.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│7.     После     рождения│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│недоношенного     ребенка│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│отсрочка        пережатия│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│пуповины    на     30 -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│120 секунд.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│При сроке 34 - 37    │1. 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"Роды│Токолитические  препараты│1.         Дигидропиридиновые│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│недель и открытии    │одноплодные,              │назначают    в     режиме│производные (нифедипин)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│шейки матки менее 3  │самопроизвольное          │монотерапии:             │2. Бета2-адреностимуляторы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│см                   │родоразрешение".          │а)     Дигидропиридиновые│селективные (при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│2.     УЗИ     плода     +│производные (нифедипин); │непереносимости нифедипина)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│цервикометрия             │б)  При   непереносимости│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  Определение   феталь-│нифедипина       возможно│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│ного    фибронектина    во│использование      бета2-│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│влагалищном    содержи-мом│адреностимуляторов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 22 недель.          │селективных      (токолиз│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Диагностика  дородового│гексопреналином).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│излития  околоплодных  вод│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│(тест-система).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     При       токолизе│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│нифедипином: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  постоянный   контроль│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│частоты          сердечных│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│сокращений   плода,   пока│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│имеются           маточные│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│сокращения    (непрерывная│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│КТГ);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 измерение  пульса,  АД│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30 минут в  течение│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│первого    часа,     затем│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│ежечасно в течение  первых│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│24 часов, затем  каждые  4│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│часа.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   При    использовании│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│бета2-адреномиметиков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│необходим контроль: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   частоты    сердечных│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│сокращений,  АД  матери  -│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15 мин.;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уровня глюкозы крови  -│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4 часа;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    объема     вводимой│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│жидкости и диуреза;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│г) аускультация  легких  -│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│каждые 4 часа.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│Мониторинг       состояния│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   и   сократительной│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 матки.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│При сроке 34 - 37    │1. 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"Роды│1. Токолиз не            │1. Раствор NaCl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│недель и открытии    │одноплодные,              │эффективен.              │2. Прокаин, лидокаин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│шейки матки более 3  │самопроизвольное          │2.   Антибиотики   должны│3.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│см                   │родоразрешение".          │быть     назначены      с│4. Окситоцин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│2.       УЗИ        плода,│профилактической   целью.│5. Кеторолак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│допплерометрия.           │Первая доза  должна  быть│6. Тримеперидин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   Контроль     частоты│введена как минимум за  4│7. Фентанил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│сердечных  сокращений,  АД│часа до рождения  ребенка│8. Мидазолам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│матери.                   │(ампициллин,             │9. Дифенгидрамина гидрохлорид│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 Мониторинг   состояния│цефалоспорины           1│10. Атропина сульфат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   и   сократительной│поколения).              │11. Кетамин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│активности матки.         │3.                Ведение│12.  Пропофол  эмульсия   для│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│преждевременных родов при│в/в введения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│головном      предлежании│13. Бупивакаин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│плода      осуществляется│14. Ропивакаин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│через        естественные│15. Этанол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│родовые  пути.   Кесарево│16. Анестетики  общие  другие│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│сечение   проводится   по│(натрия оксибутират)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│акушерским показаниям.   │17.  Иммуноглобулин  человека│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  После   32    недель│антирезус RHO[D]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│предпочтительны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│вагинальные роды.        │При  кесаревом  сечении   См.│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│5.       При       ножном│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раздел</w:t>
        </w:r>
      </w:hyperlink>
      <w:r>
        <w:rPr>
          <w:rFonts w:ascii="Courier New" w:hAnsi="Courier New" w:cs="Courier New"/>
          <w:sz w:val="18"/>
          <w:szCs w:val="18"/>
        </w:rPr>
        <w:t xml:space="preserve">        "Родоразрешение│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│предлежании   -    только│посредством          кесарева│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│кесарево сечение.        │сечения"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│6.  При   преждевременных│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│родах     может      быть│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│использован   любой   вид│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│обезболивания,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│немедикаментозного      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│медикаментозного.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│7.   В   первом   периоде│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│родов  при  обезболивании│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│следует          избегать│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│назначения  лекарственных│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│препаратов,    угнетающих│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│дыхательный центр  плода.│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│Методом  выбора  является│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│эпидуральная анестезия.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│8.  Второй  период  родов│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│ведется    без     защиты│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│промежности.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│9.     После     рождения│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│недоношенного     ребенка│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│отсрочка        пережатия│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│пуповины  на  30  -   120│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│секунд.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5395"/>
      <w:bookmarkEnd w:id="39"/>
      <w:r>
        <w:rPr>
          <w:rFonts w:ascii="Courier New" w:hAnsi="Courier New" w:cs="Courier New"/>
          <w:sz w:val="18"/>
          <w:szCs w:val="18"/>
        </w:rPr>
        <w:t>│O42           │O42.0                │1.   При   подозрении   на│До 34 недель             │Пенициллины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│Преждевремен- │Преждевременный      │дородовое   излитие    вод│беременности:            │Цефалоспорины 1, 2 поколения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 разрыв    │разрыв плодных       │влагалищное   исследование│1. Перевод в акушерский  │Макролиды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│плодных       │оболочек, начало     │противопоказано.          │стационар третьей группы.│Бетаметазон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│оболочек      │родов в последующие  │2.  Осмотр  в  зеркалах  +│2. Токолитики при        │Дексаметазон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│24 часа              │одноразовые   тест-системы│подготовке к переводу в  │Окситоцин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│O42.1                │+  стерильная  контрольная│перинатальный центр.     │Простагландин E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│Преждевременный      │подкладная.               │3. Антибактериальная     │Метронидазол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плодных       │3.  Посев  отделяемого  из│терапия сразу и до       │Окситоцин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│оболочек, начало     │цервикального  канала   на│рождения ребенка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│родов после 24-      │бета-гемолитический       │(эритромицин, ампициллин,│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│часового безводного  │стрептококк,    флору    и│при положительном высеве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│промежутка           │чувствительность         к│бета-гемолитического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│O42.2                │антибиотикам - при  первом│стрептококка -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│Преждевременный      │осмотре в зеркалах.       │пенициллин).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плодных       │4.    УЗИ     (олигогидро-│4. При развитии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│оболочек, задержка   │амнион).   При   маловодии│хориоамнионита -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│родов, связанная с   │УЗИ почек плода.          │добавление гентамицина.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│проводимой терапией  │5.  Общий   анализ   крови│При подтверждении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│O42.9                │лейкоциты, формула  1  раз│диагноза хориоамнионита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│Преждевременный      │в   2   -   3   дня    при│после родоразрешения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плодных       │отсутствии     клинических│дополнительно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│оболочек             │признаков инфекции.       │метронидазол.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        │6.     Определение      С-│5. Для профилактики РДС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│реактивного    белка     в│плода - бетаметазон или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│крови.                    │дексаметазон.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Оценка состояния  плода│6. Родовозбуждение при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│(УЗИ   +   допплерометрия,│наличии инфекции.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 в сроке  32  недель  и│В сроке 34 - 37 недель: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│более регулярно,  не  реже│1. Без акушерских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 раза в 2 - 3 дня).      │показаний повторное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    Уточнение     срока│влагалищное исследование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│беременности.             │не проводится.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 Контроль   температуры│2. Длительная (более 12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│тела,   пульса,    частоты│- 24 часов) выжидательная│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│сердечных       сокращений│тактика не показана.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│плода,    выделений     из│3. При развитии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│половых путей,  сокращений│спонтанной родовой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│матки каждые 4 часа.      │деятельности токолиз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 Оценка  эффективности│нецелесообразен.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│родовозбуждения в  течение│4.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 часов.                  │Антибиотикопрофилактика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│(см. выше).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│5. Профилактика РДС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│только если срок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│беременности точно не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│определен.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 сроке более 37 недель: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│Выжидательная тактика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│(по желанию женщины):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│1. Без влагалищного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│исследования.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│2. При развитии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│спонтанной родовой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│деятельности токолиз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│нецелесообразен.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│3.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│Антибиотикопрофилактика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│при безводном промежутке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│более 18 часов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│(ампициллин).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При признаках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│инфекции -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│родовозбуждение. Активная│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│тактика (по желанию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│женщины):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│1. При незрелой шейке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│динопрост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│интравагинально.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│2. При зрелой шейке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│матки - родовозбуждение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│простагландинами или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│окситоцином.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│3. Оперативное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│родоразрешение по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│акушерским показаниям вне│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│зависимости от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│продолжительности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│безводного промежутка и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│наличия признаков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│хориоамнионита.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Антибиотикотерапия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│только при наличии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│клинических признаков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│хориоамнионита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│(ампициллин + гентамицин;│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│метронидазол).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│Терапия продолжается до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│48 часов нормальной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│температуры.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│O61 Неудачная │O61.0 Неудачная      │1. 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"Роды│1. Индукция родов        │Простагландин E2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│попытка       │попытка стимуляции   │одноплодные,              │оправдана только тогда,  │Антипрогестины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│стимуляции    │родов                │самопроизвольное          │когда риск от            │Окситоцин и его аналоги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│родов         │медикаментозными     │родоразрешение".          │пролонгирования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│средствами           │2. Оценка состояния  плода│беременности для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│O61.1 Неудачная      │(УЗИ   +   допплерометрия,│беременной и плода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│попытка стимуляции   │КТГ, нестрессовый тест).  │превышает риск самой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│родов                │3. Оценка  зрелости  шейки│индукции.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│инструментальными    │матки по шкале Bischop.   │2. Проводится в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│методами             │4.   Контроль    состояния│акушерских стационарах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│O61.8 Другие виды    │плода  во  время  индукции│второй (третьей) группы.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│неудачной попытки    │(20     мин./час)      или│3. Медикаментозные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│стимуляции родов     │непрерывная КТГ при  родах│методы: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│O61.9       Неудачная│высокого риска.           │а) простагландин E2 -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│попытка    стимуляции│                          │гель (динопрост)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│родов неуточненная   │                          │интрацервикально или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│интавагинально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│(динопростон);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│б) антипрогестины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│(мифепристон).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Механические методы: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│а) ламинарии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│(увеличивают риск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│инфекции);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│б) катетер Фолея;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│Схемы подготовки шейки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│матки подбираются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│индивидуально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│5. Методы индукции: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│а)    отслойка    нижнего│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│полюса плодного пузыря;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│б) амниотомия;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│в)     окситоцин     (при│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│отсутствии       плодного│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│пузыря);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│г)    простагландин    E2│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│гель.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│Окситоцин    не    должен│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│применяться  ранее,   чем│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│через   6   часов   после│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│введения  последней  дозы│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│простагландина E2.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│6.  При   неэффективности│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│индукции  родов,  тазовом│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│предлежании,      крупном│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│плоде кесарево сечение.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5533"/>
      <w:bookmarkEnd w:id="40"/>
      <w:r>
        <w:rPr>
          <w:rFonts w:ascii="Courier New" w:hAnsi="Courier New" w:cs="Courier New"/>
          <w:sz w:val="18"/>
          <w:szCs w:val="18"/>
        </w:rPr>
        <w:t xml:space="preserve">│O62  Нарушения│O62.0 Первичная      │1.   См.   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"Роды│Патологический           │См.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│родовой       │слабость родовой     │одноплодные,              │прелиминарный период:    │родоразрешение посредством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│деятельности  │деятельности         │самопроизвольное          │1.            Анальгетики│кесарева сечения".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│[родовых сил] │O62.1 Вторичная      │родоразрешение".          │(нестероидные            │См.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│слабость родовой     │2. Оценка состояния  плода│противовоспалительные    │самопроизвольное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│деятельности         │(УЗИ   +   допплерометрия,│средства, спазмолитики). │родоразрешение".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│O62.2 Другие виды    │КТГ).                     │2. Производные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│слабости родовой     │3. Непрерывная КТГ.       │дифенгидрамина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│деятельности         │4. Ведение  партограммы  в│гидрохлорида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│O62.8 Другие         │родах.                    │3.  Алкалоиды  белладонны│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│нарушения родовой    │5.     Оценка      родовой│(атропина сульфат).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│деятельности         │деятельности.             │При утомлении: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│O62.9       Нарушение│6.   Консультация   врача-│акушерский сон: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│родовой  деятельности│анестезиолога-            │премедикация (промедол,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│неуточненное         │реаниматолога.            │атропин, димедрол).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│После отдыха: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│мифепристон +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│простагландин E гель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│эндоцервикально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│Амниотомия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│Родостимуляция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│окситоцином (не отключать│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│до        родоразрешения,│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│продолжить       введение│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│окситоцина в  течение  не│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│менее  30   минут   после│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│рождения ребенка).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│Кесарево   сечение   (при│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│сочетании        слабости│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│родовой  деятельности   с│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│дистрессом         плода,│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│неэффективностью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│медикаментозной  терапии,│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│плацентарной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│недостаточностью,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│задержкой  роста   плода,│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│крупным           плодом,│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│многоплодием,       узким│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│тазом).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│O62.3 Стремительные  │                          │1. Рассмотреть  вопрос  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                │                          │токолизе   (гексопреналин│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│O62.4                │                          │или верапамил).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│Гипертонические,     │                          │2.    Акушерский     сон,│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│некоординированные и │                          │спазмолитики.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│затянувшиеся         │                          │3.          Проводниковая│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│сокращения матки     │                          │анальгезия.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Кесарево сечение  (при│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│дистрессе          плода,│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│неэффективности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│медикаментозной  терапии,│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│плацентарной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│недостаточности, задержке│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│роста плода).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┴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│O63 Затяжные  │O63.0 Затянувшийся   │1.    См.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Роды│         См. "</w:t>
      </w:r>
      <w:hyperlink w:anchor="Par5533" w:history="1">
        <w:r>
          <w:rPr>
            <w:rFonts w:ascii="Courier New" w:hAnsi="Courier New" w:cs="Courier New"/>
            <w:color w:val="0000FF"/>
            <w:sz w:val="18"/>
            <w:szCs w:val="18"/>
          </w:rPr>
          <w:t>Нарушения</w:t>
        </w:r>
      </w:hyperlink>
      <w:r>
        <w:rPr>
          <w:rFonts w:ascii="Courier New" w:hAnsi="Courier New" w:cs="Courier New"/>
          <w:sz w:val="18"/>
          <w:szCs w:val="18"/>
        </w:rPr>
        <w:t xml:space="preserve"> родовой деятельности"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│роды          │первый период родов  │одноплодные,              │              См. "</w:t>
      </w:r>
      <w:hyperlink w:anchor="Par5986" w:history="1">
        <w:r>
          <w:rPr>
            <w:rFonts w:ascii="Courier New" w:hAnsi="Courier New" w:cs="Courier New"/>
            <w:color w:val="0000FF"/>
            <w:sz w:val="18"/>
            <w:szCs w:val="18"/>
          </w:rPr>
          <w:t>O84</w:t>
        </w:r>
      </w:hyperlink>
      <w:r>
        <w:rPr>
          <w:rFonts w:ascii="Courier New" w:hAnsi="Courier New" w:cs="Courier New"/>
          <w:sz w:val="18"/>
          <w:szCs w:val="18"/>
        </w:rPr>
        <w:t xml:space="preserve"> Роды многоплодные"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│O63.1 Затянувшийся   │самопроизвольное          │ См. "</w:t>
      </w:r>
      <w:hyperlink w:anchor="Par5919" w:history="1">
        <w:r>
          <w:rPr>
            <w:rFonts w:ascii="Courier New" w:hAnsi="Courier New" w:cs="Courier New"/>
            <w:color w:val="0000FF"/>
            <w:sz w:val="18"/>
            <w:szCs w:val="18"/>
          </w:rPr>
          <w:t>O81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с наложением│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│второй период родов  │родоразрешение".          │                        щипцов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│O63.2 Задержка       │2. Оценка состояния  плода│         или с применением вакуум экстрактора"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│рождения второго     │(УЗИ+КТГ),     непрерывная│ 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посредством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│плода из двойни,     │КТГ.                      │                   кесарева сечения"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│тройни и т.д.        │3. Ведение  партограммы  в│     См. "</w:t>
      </w:r>
      <w:hyperlink w:anchor="Par5958" w:history="1">
        <w:r>
          <w:rPr>
            <w:rFonts w:ascii="Courier New" w:hAnsi="Courier New" w:cs="Courier New"/>
            <w:color w:val="0000FF"/>
            <w:sz w:val="18"/>
            <w:szCs w:val="18"/>
          </w:rPr>
          <w:t>O83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│O63.9 Затяжные роды  │родах.                    │      использованием другого акушерского пособия"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│4.     Оценка      родовой│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│деятельности.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│O64           │O64.0 Затрудненные   │1.    См.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Роды│ 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посредством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│Затрудненные  │роды вследствие      │одноплодные,              │                   кесарева сечения"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│роды          │неполного поворота   │самопроизвольное          │     См.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самопроизвольное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│вследствие    │головки плода        │родоразрешение".          │                    родоразрешение"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│неправильного │O64.1 Затрудненные   │2. Оценка состояния  плода│     См. "</w:t>
      </w:r>
      <w:hyperlink w:anchor="Par5958" w:history="1">
        <w:r>
          <w:rPr>
            <w:rFonts w:ascii="Courier New" w:hAnsi="Courier New" w:cs="Courier New"/>
            <w:color w:val="0000FF"/>
            <w:sz w:val="18"/>
            <w:szCs w:val="18"/>
          </w:rPr>
          <w:t>O83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│положения или │роды вследствие      │(УЗИ   +   допплерометрия,│      использованием другого акушерского пособия"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│предлежания   │ягодичного           │КТГ), непрерывная КТГ.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│плода         │предлежания          │3. Ведение  партограммы  в│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│O64.2 Затрудненные   │родах.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│4.     Оценка      родовой│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│лицевого предлежания │деятельности.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│O64.3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│лобного предлежания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│O64.4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│предлежания плечика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│O64.5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│комбинированного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│предлежания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│O64.8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│другого    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│неправильного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│положения и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│предлежания плода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│O64.9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│неправильного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│положения  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 предлежания плода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│неуточненного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│O65           │O65.0 Затрудненные   │1.    См.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Роды│   Метод родоразрешения в зависимости от акушерской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│Затрудненные  │роды вследствие      │одноплодные,              │                       ситуации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│роды          │деформации таза      │самопроизвольное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│вследствие    │O65.1 Затрудненные   │родоразрешение".          │ 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посредством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│аномалии таза │роды вследствие      │2. Оценка состояния  плода│                   кесарева сечения"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 матери      │равномерно суженного │(УЗИ   +   допплерометрия,│     См."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самопроизвольное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│таза                 │КТГ), непрерывная КТГ.    │                    родоразрешение"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│O65.2 Затрудненные   │3. Ведение  партограммы  в│     См."</w:t>
      </w:r>
      <w:hyperlink w:anchor="Par5958" w:history="1">
        <w:r>
          <w:rPr>
            <w:rFonts w:ascii="Courier New" w:hAnsi="Courier New" w:cs="Courier New"/>
            <w:color w:val="0000FF"/>
            <w:sz w:val="18"/>
            <w:szCs w:val="18"/>
          </w:rPr>
          <w:t>O83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родоразрешение с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│родах.                    │      использованием другого акушерского пособия"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│сужения входа таза   │4.     Оценка      родовой│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│O65.3 Затрудненные   │деятельности.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│5.   Ведение    родов    с│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│сужения выходного    │функциональной     оценкой│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│отверстия и среднего │таза.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│диаметра таза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│O65.4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│несоответствия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│размеров таза и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│плода неуточненного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│Исключено: дистоция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│вследствие аномалии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│плода (O66.2 -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│O66.3)     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│O65.5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│аномалии органов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│таза у матери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│O65.8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│других аномалий таза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│у матери   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│O65.9 Затрудненные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│аномалии таза у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│матери      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│неуточненной         │                          │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┬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│O66 Другие    │O66.0 Затрудненные   │1.    См.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Роды│Алгоритм:                │См.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         │роды [дистоция]      │одноплодные,              │1.     Отметить     время│родоразрешение посредством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│затрудненных  │вследствие           │самопроизвольное          │рождения головки (есть  в│кесарева сечения"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│родов         │предлежания          │родоразрешение".          │запасе 5 мин.).          │См.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Роды одноплодные,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│плечика              │2. Оценка состояния  плода│2. Вызвать второго врача-│самопроизвольное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│(УЗИ   +   допплерометрия,│акушера-гинеколога      и│родоразрешение"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│КТГ), непрерывная КТГ.    │врача-неонатолога.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Ведение  партограммы  в│3.   Обхватить    головку│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│родах.                    │ребенка руками  в  щечно-│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Оценка родовой         │височных    областях    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│деятельности.             │осторожно  (отклоняя   не│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│Диагностика:              │более чем на 300 от  оси)│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│1. Головка плода          │потянуть вниз.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│родилась, но шея осталась │4. Не давить на дно матки│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│плотно охваченной         │(разрыв матки).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│вульвой.                  │5. В положении  литотомии│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│2. Подбородок  втягивается│с  максимально  согнутыми│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 опускает промежность.   │ногами и  приведенными  к│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Потягивание за  головку│груди попытаться надавить│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│не          сопровождается│над лоном  в  направлении│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│рождением плечика.        │от симфиза.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│6.    Ручным     пособием│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│изнутри   обеими   руками│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│попытаться    осуществить│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│"винт",  потом   обратный│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│"винт".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│7.   Попытаться   извлечь│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│заднюю ручку.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│8. Сломать  ключицу  (при│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│необходимости).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│9. Выполнить клейдотомию.│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│10.  Ручное  обследование│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│стенок полости матки.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      истории      родов│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│необходимо отразить: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│а)     Время     рождения│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│головки.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│б)  Направление  поворота│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│головки     после      ее│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│рождения.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│в)     Последовательность│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│приемов,               их│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│продолжительность.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│г)     Время     рождения│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│туловища.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│O66.1 Затрудненные   │                          │       См.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Роды одноплодные,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│сцепления [коллизии] │                          │      родоразрешение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│близнецов            │                          │   посредством кесарева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│O66.2 Затрудненные   │                          │       сечения"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См.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│необычно крупного    │                          │    Роды одноплодные,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│плода                │                          │      самопроизвольное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│O66.3 Затрудненные   │                          │       родоразрешение"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вследствие      │                          │       См. "</w:t>
      </w:r>
      <w:hyperlink w:anchor="Par5958" w:history="1">
        <w:r>
          <w:rPr>
            <w:rFonts w:ascii="Courier New" w:hAnsi="Courier New" w:cs="Courier New"/>
            <w:color w:val="0000FF"/>
            <w:sz w:val="18"/>
            <w:szCs w:val="18"/>
          </w:rPr>
          <w:t>O83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│других аномалий      │                          │    Роды одноплодные,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│плода                │                          │      родоразрешение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│O66.4 Неудачная      │                          │с использованием другого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│попытка вызвать роды │                          │   акушерского пособия"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│неуточненная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│O66.5 Неудачная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│попытка применения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│вакуум-экстрактора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 наложения щипцов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│неуточненная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│O66.8 Другие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│уточненные виды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│затрудненных родов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│O66.9    Затрудненные│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│роды неуточненные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│O68 Роды и    │O68.0 Роды,          │1.    См.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Роды│Синдром      мекониальной│См.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Роды  одноплодные,│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│осложнившиеся        │одноплодные,              │аспирации  -  обнаружение│самопроизвольное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│ние,          │изменениями частоты  │самопроизвольное          │мекония  ниже   голосовой│родоразрешение"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│осложнившиеся │сердечных            │родоразрешение".          │щели.                    │См.  "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 Роды  одноплодные,│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│стрессом плода│сокращений плода     │2. Оценка состояния  плода│1. Родоразрешение  женщин│родоразрешение    посредством│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│[дистресс]    │O68.1 Роды,          │(УЗИ   +   допплерометрия,│с мекониально окрашенными│кесарева сечения"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│Включено:     │осложнившиеся        │КТГ), непрерывная КТГ.    │водами      целесообразно│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│дистресс плода│выходом мекония в    │3.   Контроль    шевелений│проводить  в   акушерских│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 время родов│амниотическую        │плода.                    │стационарах        второй│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│или           │жидкость             │4. Ведение  партограммы  в│(третьей) группы.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│O68.2 Роды,          │родах.                    │2. Сочетание  мекониально│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│ния, вызванные│осложнившиеся        │5. Оценка родовой         │окрашенных     вод      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│введением     │изменениями частоты  │деятельности.             │патологических  изменений│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│лекарственных │сердечных сокращений │6. Контроль характера     │на  КТГ  -  показание   к│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│препаратов    │плода с выходом      │околоплодных вод.         │экстренному    завершению│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│мекония в            │                          │родов согласно акушерской│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│амниотическую        │                          │ситуации.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│жидкость             │                          │3.     При     отсутствии│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│O68.3 Роды,          │                          │патологических  изменений│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│на  непрерывной  КТГ  см.│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│появлением           │                          │"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Роды   одноплодные,│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│биохимических        │                          │самопроизвольное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│признаков стресса    │                          │родоразрешение".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│плода                │                          │4. При  рождении  головки│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│O68.8 Роды,          │                          │отсасывание слизи изо рта│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│и носа.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│появлением других    │                          │5.  После  рождения   при│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│признаков            │                          │отсутствии  асфиксии  см.│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│стресса плода        │                          │</w:t>
      </w:r>
      <w:hyperlink w:anchor="Par4634" w:history="1">
        <w:r>
          <w:rPr>
            <w:rFonts w:ascii="Courier New" w:hAnsi="Courier New" w:cs="Courier New"/>
            <w:color w:val="0000FF"/>
            <w:sz w:val="18"/>
            <w:szCs w:val="18"/>
          </w:rPr>
          <w:t>рубрику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"Роды│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│O68.9           Роды,│                          │одноплодные,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│самопроизвольное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│стрессом        плода│                          │родоразрешение".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│неуточненным         │                          │6.      При    асфиксии -│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│реанимационные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│мероприятия  по   решению│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│врача-неонатолога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│(санация       катетером,│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│ларингоскопия, интубация,│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│зонд      в      желудок,│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│положительная ИВЛ).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│O69 Роды и    │О69.0 Роды,          │1.    См.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Роды│O69.0:                   │См.  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"Роды  одноплодные,│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│родоразреше-  │осложнившиеся        │одноплодные,              │1.  Попытаться   вправить│самопроизвольное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│ние,          │выпадением пуповины  │самопроизвольное          │пуповину                 │родоразрешение"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│осложнившиеся │O69.1 Роды,          │родоразрешение"           │2. Тактика в  зависимости│</w:t>
      </w:r>
      <w:hyperlink w:anchor="Par5919" w:history="1">
        <w:r>
          <w:rPr>
            <w:rFonts w:ascii="Courier New" w:hAnsi="Courier New" w:cs="Courier New"/>
            <w:color w:val="0000FF"/>
            <w:sz w:val="18"/>
            <w:szCs w:val="18"/>
          </w:rPr>
          <w:t>O81</w:t>
        </w:r>
      </w:hyperlink>
      <w:r>
        <w:rPr>
          <w:rFonts w:ascii="Courier New" w:hAnsi="Courier New" w:cs="Courier New"/>
          <w:sz w:val="18"/>
          <w:szCs w:val="18"/>
        </w:rPr>
        <w:t xml:space="preserve">    "Роды     одноплодные,│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│патологическим│осложнившиеся        │2. Оценка состояния  плода│от акушерской ситуации:  │родоразрешение  с  наложением│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│состоянием    │обвитием пуповины    │(УЗИ   +   допплерометрия,│а)  кесарево  сечение   в│щипцов  или   с   применением│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│пуповины      │вокруг шеи со        │КТГ).                     │экстренном порядке;      │вакуум-экстрактора"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│сдавлением           │3.   Контроль    шевелений│б)  наложение  акушерских│</w:t>
      </w:r>
      <w:hyperlink w:anchor="Par5938" w:history="1">
        <w:r>
          <w:rPr>
            <w:rFonts w:ascii="Courier New" w:hAnsi="Courier New" w:cs="Courier New"/>
            <w:color w:val="0000FF"/>
            <w:sz w:val="18"/>
            <w:szCs w:val="18"/>
          </w:rPr>
          <w:t>O82</w:t>
        </w:r>
      </w:hyperlink>
      <w:r>
        <w:rPr>
          <w:rFonts w:ascii="Courier New" w:hAnsi="Courier New" w:cs="Courier New"/>
          <w:sz w:val="18"/>
          <w:szCs w:val="18"/>
        </w:rPr>
        <w:t xml:space="preserve">    "Роды     одноплодные,│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│O69.2. Роды,         │плода.                    │щипцов;                  │родоразрешение    посредством│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│4.     Длительная      или│в)      вакуум-экстракция│кесарева сечения"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│запутыванием         │непрерывная КТГ.          │плода.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│пуповины             │5. Оценка родовой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│O69.3 Роды,          │деятельности.             │O69.1, O69.2, O69.3: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│6. Контроль характера     │1. Тактика в  зависимости│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│короткой пуповиной   │околоплодных вод.         │от акушерской ситуации: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│O69.4 Роды,          │7. Анализ крови плода.    │а)  кесарево  сечение   в│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│экстренном порядке;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│предлежанием сосуда  │                          │б)  наложение  акушерских│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│[vasa praevia]       │                          │щипцов;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│O69.5 Роды,          │                          │в)      вакуум-экстракция│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│плода.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│повреждением сосудов │                          │2.  Во   втором   периоде│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│пуповины             │                          │родов    при     рождении│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│O69.8 Роды,          │                          │головки: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│а)  попытаться   ослабить│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│другими              │                          │пуповину,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│патологическими      │                          │б)   при    невозможности│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│состояниями пуповины │                          │ослабить  пересечь  между│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│O69.9 Роды,          │                          │двумя зажимами.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│патологическим       │                          │O69.4    -    Предлежание│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│состоянием           │                          │плаценты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│пуповины             │                          │O69.5 -  O44  Предлежание│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│неуточненным         │                          │плаценты,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│O45       Преждевременная│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│отслойка плаценты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│[abruptio placentae]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│O70 Разрывы   │O70.0 Разрыв         │1. Осмотр родовых путей  в│1. Зашивание разрывов.   │1.     См.     "</w:t>
      </w:r>
      <w:hyperlink w:anchor="Par5903" w:history="1">
        <w:r>
          <w:rPr>
            <w:rFonts w:ascii="Courier New" w:hAnsi="Courier New" w:cs="Courier New"/>
            <w:color w:val="0000FF"/>
            <w:sz w:val="18"/>
            <w:szCs w:val="18"/>
          </w:rPr>
          <w:t>O80</w:t>
        </w:r>
      </w:hyperlink>
      <w:r>
        <w:rPr>
          <w:rFonts w:ascii="Courier New" w:hAnsi="Courier New" w:cs="Courier New"/>
          <w:sz w:val="18"/>
          <w:szCs w:val="18"/>
        </w:rPr>
        <w:t xml:space="preserve">      Роды│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│промежности   │промежности первой   │зеркалах.                 │2.     В     послеродовом│одноплодные,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           │степени в процессе   │2.  Общий   анализ   крови│периоде:                 │самопроизвольное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│родоразрешении│родоразрешения       │(при кровотечении).       │а) сухая обработка швов; │родоразрешение".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│Включено:     │O70.1 Разрыв         │                          │б) диета 1а;             │2.    Антибиотики    широкого│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│эпизиотомия,  │промежности второй   │                          │в)  очистительная  клизма│спектра действия.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│продолженная  │степени в процессе   │                          │перед снятием швов.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│разрывом      │родоразрешения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│O70.2 Разрыв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│промежности третьей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│степени в процессе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│родоразрешения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│O70.3 Разрыв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│промежности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│четвертой степени в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│процессе   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│родоразрешения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│O70.9 Разрыв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│промежности в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│процессе   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│родоразрешения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│O71 Другие    │O71.0 Разрыв матки   │1.  Осмотр  врача-акушера-│1.  Экстренное   кесарево│1.   При    разрыве    матки,│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│акушерские    │до начала родов      │гинеколога.               │сечение. Ушивание разрыва│сопровождающемся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│травмы        │O71.1 Разрыв матки   │2.  УЗИ   органов   малого│матки.                   │кровотечением             см.│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│Включено:     │во время родов       │таза.                     │2.  Наложение  акушерских│послеродовые кровотечения.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│повреждение   │O71.2 Послеродовой   │3.  УЗИ  органов   брюшной│щипцов/вакуум-           │2. Окситоцин и его аналоги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│инструментами │выворот матки        │полости.                  │экстрактора.             │3. Метилэргометрин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│O71.3 Акушерский     │4.   УЗИ   плода   +   КТГ│3. Осмотр мягкий  родовых│4. Кристаллоиды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шейки матки   │(беременные, роженицы).   │путей.                   │5.    Трансфузия    СЗП   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│O71.4 Акушерский     │5. Осмотр родовых путей  в│4.  Ручное   обследование│эритроцитарной         массы,│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только        │зеркалах послеродовый.    │стенок полости матки.    │криопреципитата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│верхнего отдела      │6.   Ручное   обследование│5.   Зашивание   разрывов│6. Препараты кальция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│влагалища            │матки послеродовое.       │мягких родовых путей.    │7.   Аминокислоты   (в   т.ч.│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│O71.5 Другие         │7. Лабораторно:           │6. Вскрытие и опорожнение│транексамовая кислота)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│акушерские травмы    │а)  общий  анализ   крови,│гематомы            таза/│8. Факторы свертывания крови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│тазовых органов      │общий анализ мочи;        │дренирование.            │9. Препараты плазмы  крови  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│O71.6 Акушерские     │б)       гемостазиограмма,│7. Вправление матки.     │плазмозамещающие препараты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│травмы тазовых       │коагуляционный   гемостаз,│8. Лапаротомия.  Ушивание│10.   Адрено-   и    допамин-│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│суставов и связок    │исследование              │разрыва матки.           │стимуляторы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│O71.7 Акушерская     │фибринолитической         │9. Перевязка маточной    │11.     Альфа2-адреномиметики│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│гематома таза        │активности,   исследование│артерии/ подвздошных     │центральные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│O71.8 Другие         │первичного    сосудистого-│артерий (при             │12. Производные имидазолина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│уточненные           │тромбоцитарного           │кровотечении).           │13.          Сульфаниламидные│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│акушерские травмы    │гемостаза, Д-димер;       │10. Субтотальная брюшная │диуретики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│O71.9      Акушерская│в) биохимия крови;        │гистерэктомия/           │14.           Антигистаминные│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│травма неуточненная  │г)  комплекс  исследований│экстирпация матки (при   │Глюкокортикостероиды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│для            диагностики│кровотечении и           │слабоактивные (Группа I)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│железодефицитной анемии;  │неэффективности          │15.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│д)  комплекс  исследований│хирургического гемостаза,│16. Пенициллины в  комбинации│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             проведении│наличии сопутствующей    │с ингибиторами бета-лактамаз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│трансфузии;               │патологии матки).        │17.   Цефалоспорины   2,   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│е)  исследование  плаценты│11.    При    расхождении│поколения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│послеродовое.             │лобкового         симфиза│18.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 Консультации   врачей-│положение    в    кровати│19.  Четвертичные  аммониевые│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│"гамачок",          тугое│соединения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врача-трансфузиолога,  │бинтование.              │20. Барбитураты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   врача-анестезиолога-│                         │21.             Наркотические│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                         │анальгетики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│22.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│23. Опия алкалоиды природные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│24. Опиоиды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│25.            Бензодиазепина│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│производные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│26. Растворы электролитов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│27. Алкалоиды белладонны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│28. Третичные амины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│29. Антикоагулянты прямые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│(гепарин и его производные)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─────────────────┴──────────────────────────┴─────────────────────────┴─────────────────────────────┘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ПОСЛЕРОДОВОЙ ПЕРИОД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┬─────────────────────┬──────────────────────────┬─────────────────────────┬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│Нозологическая│    Код по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МКБ-10</w:t>
        </w:r>
      </w:hyperlink>
      <w:r>
        <w:rPr>
          <w:rFonts w:ascii="Courier New" w:hAnsi="Courier New" w:cs="Courier New"/>
          <w:sz w:val="18"/>
          <w:szCs w:val="18"/>
        </w:rPr>
        <w:t xml:space="preserve">    │     Диагностические      │     Объем лечебных      │    Перечень используемых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форма     │                     │мероприятия, консультации │       мероприятий       │    лекарственных средств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смежных врачей-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специалистов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5903"/>
      <w:bookmarkEnd w:id="41"/>
      <w:r>
        <w:rPr>
          <w:rFonts w:ascii="Courier New" w:hAnsi="Courier New" w:cs="Courier New"/>
          <w:sz w:val="18"/>
          <w:szCs w:val="18"/>
        </w:rPr>
        <w:t>│O80 Роды      │O80.0                │1.  Консультация   врачей-│1. Осмотр  врача-акушера-│Анти-D-иммуноглобулин в дозе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│Самопроизвольные     │специалистов            по│гинеколога ежедневно.    │300 мкг (1500 ЕД) - в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│самопроизволь-│роды в затылочном    │сопутствующему            │2.  Осмотр  и   пальпация│течение 72 часов после родов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│ное           │предлежании          │экстрагенитальному        │молочных            желез│всем женщинам с Rh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│родоразрешение│O80.1                │заболеванию  (при  наличии│ежедневно.               │отрицательной группой крови,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│Включено:     │Самопроизвольные     │показаний).               │3.    Рекомендации     по│родившим ребенка с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│случаи с      │роды в ягодичном     │2.  УЗИ   органов   малого│грудному вскармливанию.  │положительной Rh-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│минимальной   │предлежании          │таза  на  3  сутки   после│4.    Туалет     наружных│принадлежностью либо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│помощью или   │O80.8 Другие         │родов.                    │половых органов.         │ребенка, чью Rh-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│без нее, с    │самопроизвольные     │                          │5. Сухая  обработка  швов│принадлежность определить не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│проведением   │одноплодные роды     │                          │(при их наличии).        │представляется возможным,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│эпизиотомии   │O80.9 Одноплодные    │                          │6.    Снятие     наружных│независимо от их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│или без нее;  │самопроизвольные     │                          │нерассасывающихся    швов│совместимости по системе АВ0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│нормальные    │роды неуточненные    │                          │(при  их  наличии)  на  5│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│роды          │                     │                          │сутки.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├──────────────┼─────────────────────┤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5919"/>
      <w:bookmarkEnd w:id="42"/>
      <w:r>
        <w:rPr>
          <w:rFonts w:ascii="Courier New" w:hAnsi="Courier New" w:cs="Courier New"/>
          <w:sz w:val="18"/>
          <w:szCs w:val="18"/>
        </w:rPr>
        <w:t>│O81 Роды      │O81.0 Наложение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│низких [выходных]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│родоразрешение│щипцов     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наложением  │O81.1 Наложение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│щипцов или с  │средних [полостных]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│применением   │щипцов     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│вакуум-       │O81.2 Наложение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│экстрактора   │средних [полостных]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│щипцов с поворотом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│O81.3 Наложение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│других и   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│неуточненных щипцов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│O81.4 Применение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│вакуум-экстрактора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│O81.5  Родоразрешение│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     комбинированным│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│применением щипцов  и│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│вакуум-экстрактора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5938"/>
      <w:bookmarkEnd w:id="43"/>
      <w:r>
        <w:rPr>
          <w:rFonts w:ascii="Courier New" w:hAnsi="Courier New" w:cs="Courier New"/>
          <w:sz w:val="18"/>
          <w:szCs w:val="18"/>
        </w:rPr>
        <w:t>│O82 Роды      │O82.0 Проведение     │1. Консультация врачей-   │1. Осмотр врача-акушера- │1.  Анти-D-иммуноглобулин 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│элективного кесарева │специалистов по           │гинеколога ежедневно.    │дозе 300 мкг (1500  ЕД)  -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│родоразрешение│сечения              │сопутствующему            │2. Осмотр и пальпация    │течение 72 часов после  родов│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│посредством   │O82.1 Проведение     │экстрагенитальному        │молочных желез           │всем    женщинам     с     Rh│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│кесарева      │срочного кесарева    │заболеванию (при наличии  │ежедневно.               │отрицательной группой  крови,│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│сечения       │сечения              │показаний).               │3. Рекомендации по       │родившим      ребенка       с│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│O82.2 Проведение     │2. УЗИ органов малого     │грудному вскармливанию.  │положительной             Rh-│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│кесарева сечения с   │таза на 3 сутки после     │4. Туалет наружных       │принадлежностью          либо│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│гистерэктомией       │родов.                    │половых органов.         │ребенка,       чью        Rh-│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│O82.8 Другие         │3. Общий анализ крови,    │5. Сухая обработка швов  │принадлежность определить  не│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│одноплодные роды     │общий анализ мочи на 2 - 3│(при их наличии).        │представляется     возможным,│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│путем кесарева       │сутки после               │6. Снятие наружных       │независимо       от        их│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│сечения              │родоразрешения.           │нерассасывающихся швов   │совместимости   по    системе│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│O82.9   Роды    путем│4. Биохимия крови (по     │(при их наличии) на 5    │АВ0.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│кесарева      сечения│показаниям).              │сутки.                   │2.  Продолжить   антибиотико-│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                          │                         │профилактику        выбранным│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│препаратом       (антибиотики│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│широкого спектра действия)  1│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│и 2 сутки.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5958"/>
      <w:bookmarkEnd w:id="44"/>
      <w:r>
        <w:rPr>
          <w:rFonts w:ascii="Courier New" w:hAnsi="Courier New" w:cs="Courier New"/>
          <w:sz w:val="18"/>
          <w:szCs w:val="18"/>
        </w:rPr>
        <w:t>│O83 Роды      │O83.0 Извлечение     │1. Консультация врачей-   │1. Осмотр  врача-акушера-│1.  Анти-D-иммуноглобулин 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│одноплодные,  │плода за тазовый     │специалистов по           │гинеколога ежедневно.    │дозе 300 мкг (1500  ЕД)  -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│родоразрешение│конец                │сопутствующему            │2.  Осмотр  и   пальпация│течение 72 часов после  родов│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            │O83.1          Другое│экстрагенитальному        │молочных            желез│всем    женщинам     с     Rh│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│использованием│акушерское    пособие│заболеванию (при наличии  │ежедневно.               │отрицательной группой  крови,│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│другого       │при родоразрешении  в│показаний).               │3.    Рекомендации     по│родившим      ребенка       с│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│акушерского   │тазовом предлежании  │2. УЗИ органов малого     │грудному вскармливанию.  │положительной             Rh-│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│пособия       │83.2 Роды  с  другими│таза на 3 сутки после     │4.    Туалет     наружных│принадлежностью          либо│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│акушерскими          │родов.                    │половых органов.         │ребенка,       чью        Rh-│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│манипуляциями        │3. Общий анализ крови.    │5. Сухая  обработка  швов│принадлежность определить  не│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│[ручными приемами]   │4. Общий анализ мочи по   │(при их наличии).        │представляется     возможным,│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│O83.3  Родоразрешение│показаниям.               │6.    Снятие     наружных│независимо       от        их│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│живым  ребенком   при│                          │нерассасывающихся    швов│совместимости   по    системе│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│абдоминальной        │                          │(при  их  наличии)  на  5│АВ0.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│беременности         │                          │сутки.                   │2.  Продолжить   антибиотико-│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│O83.4   Деструктивная│                          │                         │профилактику        выбранным│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│операция          при│                          │                         │препаратом       (антибиотики│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│родоразрешении       │                          │                         │широкого спектра действия)  1│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│O83.8          Другие│                          │                         │и 2 сутки.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│уточненные       виды│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│акушерского   пособия│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│при         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│одноплодных родах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│O83.9      Акушерское│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│пособие           при│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│одноплодных     родах│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│неуточненное         │                          │      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5986"/>
      <w:bookmarkEnd w:id="45"/>
      <w:r>
        <w:rPr>
          <w:rFonts w:ascii="Courier New" w:hAnsi="Courier New" w:cs="Courier New"/>
          <w:sz w:val="18"/>
          <w:szCs w:val="18"/>
        </w:rPr>
        <w:t>│O84 Роды      │O84.0            Роды│1. Консультация врачей-   │1. Осмотр врача-акушера- │Анти-D-иммуноглобулин в дозе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│многоплодные  │многоплодные,        │специалистов по           │гинеколога ежедневно.    │300 мкг (1500 ЕД) следует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           │полностью            │сопутствующему            │2. Осмотр и пальпация    │проводить в течение 72 часов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│необходимости │самопроизвольные     │экстрагенитальному        │молочных желез           │после родов всем женщинам с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│идентифициро- ├─────────────────────┤заболеванию (при наличии  │ежедневно.               │Rh отрицательной группой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│вать способ   │O84.1 Роды           │показаний).               │3. Рекомендации по       │крови, родившим ребенка с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│родоразрешения│многоплодные,        │2. УЗИ органов малого     │грудному вскармливанию.  │положительной Rh-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│каждым плодом │полностью с          │таза на 3 сутки после     │4. Туалет наружных       │принадлежностью либо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│или ребенком  │применением щипцов и │родов.                    │половых органов.         │ребенка, чью Rh-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│используют    │вакуум-экстрактора   │3. Общий анализ крови.    │5. Сухая обработка швов  │принадлежность определить не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│дополнительный│                     │4. Общий анализ мочи по   │(при их наличии).        │представляется возможным,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(O80 -    │                     │показаниям.               │6. Снятие наружных       │независимо от их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│O83).         │                     │                          │нерассасывающихся швов   │совместимости по системе АВ0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├─────────────────────┼──────────────────────────┤(при их наличии) на 5    ├─────────────────────────────┤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│O84.2 Роды           │1.  Консультация   врачей-│сутки.                   │1.  Анти-D-иммуноглобулин 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│многоплодные,        │специалистов            по│                         │дозе 300 мкг (1500  ЕД)  -  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│полностью путем      │сопутствующему            │                         │течение 72 часов после  родов│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│кесарева сечения     │экстрагенитальному        │                         │всем    женщинам     с     Rh│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│заболеванию  (при  наличии│                         │отрицательной группой  крови,│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│показаний).               │                         │родившим      ребенка       с│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│2.  УЗИ   органов   малого│                         │положительной             Rh-│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 на  3  сутки   после│                         │принадлежностью          либо│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│родов.                    │                         │ребенка,       чью        Rh-│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│3.  Общий  анализ   крови,│                         │принадлежность определить  не│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│общий анализ мочи.        │                         │представляется     возможным,│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  Биохимия   крови   по│                         │независимо       от        их│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│показаниям.               │                         │совместимости   по    системе│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│АВ0.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 Продолжить   антибиотико-│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│профилактику        выбранным│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│препаратом       (антибиотики│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│широкого спектра действия)  1│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│и 2 сутки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├─────────────────────┤                          ├─────────────────────────┼─────────────────────────────┤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│O84.8 Другое         │                          │1. Осмотр врача-акушера- │Анти-D-иммуноглобулин в дозе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│родоразрешение при   │                          │гинеколога ежедневно.    │300 мкг (1500 ЕД) - в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│многоплодных родах   │                          │2. Осмотр и пальпация    │течение 72 часов после родов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│O84.9 Роды           │                          │молочных желез           │всем женщинам с Rh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│многоплодные         │                          │ежедневно.               │отрицательной группой крови,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                          │3. Рекомендации по       │родившим ребенка с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│грудному вскармливанию.  │положительной Rh-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│4. Туалет наружных       │принадлежностью либо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│половых органов.         │ребенка, чью Rh-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│5. Сухая обработка швов  │принадлежность определить не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│(при их наличии).        │представляется возможным,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│6. Снятие наружных       │независимо от их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│нерассасывающихся швов   │совместимости по системе АВ0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│(при их наличии) на 5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│сутки.                   │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│Роды,         │O44.1 Предлежание    │1. Пульс, АД, частота     │1. Осмотр врача-акушера- │1. Анти-D-иммуноглобулин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│осложнившиеся │плаценты с           │дыхания, температура      │гинеколога ежедневно.    │дозе 300 мкг (1500 ЕД) -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│кровопотерей и│кровотечением        │тела.                     │2. Осмотр и пальпация    │течение 72 часов после родов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│развитием     │O45 Преждевременная  │2. УЗИ органов малого     │молочных желез           │всем женщинам с Rh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│постгеморраги-│отслойка плаценты    │таза.                     │ежедневно.               │отрицательной группой крови,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│ческой анемии │[abruptio placentae] │3. УЗИ органов брюшной    │3. Рекомендации по       │родившим ребенка с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│O69 Роды и           │полости (по показаниям).  │грудному вскармливанию.  │положительной Rh-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│родоразрешение,      │4. Общий анализ крови,    │4. Туалет наружных       │принадлежностью либо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│общий анализ мочи.        │половых органов.         │ребенка, чью Rh-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│патологическим       │5. Гемостазиограмма,      │5. Сухая обработка швов  │принадлежность определить не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│состоянием пуповины  │коагуляционный гемостаз,  │(при их наличии).        │представляется возможным,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│O72 Послеродовое     │исследование              │6. Снятие наружных       │независимо от их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         │фибринолитической         │нерассасывающихся швов   │совместимости по системе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│Включено:            │активности, исследование  │(при их наличии) на 5    │АВ0.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    после│первичного сосудистого-   │сутки.                   │2. Препараты железа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│рождения  плода   или│тромбоцитарного           │                         │(таблетированная 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│ребенка              │гемостаза, Д-димер.       │                         │пероральная формы).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Биохимия крови.        │                         │3. Препараты крови 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 Комплекс  исследований│                         │кровезаменителей (при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│для            диагностики│                         │гемоглобине менее 70 г/л).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│железодефицитной анемии.  │                         │4. Антикоагулянты прямые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Консультация врачей-   │                         │(гепарин и его производные/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 по           │                         │низкомолекулярные гепарины).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│сопутствующему            │                         │5. Производные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│экстрагенитальному        │                         │ацетилсалициловой кислоты.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│заболеванию (при наличии  │                         │6. Антибиотики широкого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│показаний).               │                         │спектра действия.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Ненаркотические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│анальгетики.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│Роды,         │O70 Разрывы          │1. Общий анализ крови,    │1. Осмотр врача-акушера- │1. Анти-D-иммуноглобулин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│сопроводившие-│промежности при      │общий анализ мочи.        │гинеколога ежедневно.    │дозе 300 мкг (1500 ЕД) -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│ся материнским│родоразрешении       │2. Гемостазиограмма.      │2. Осмотр и пальпация    │течение 72 часов после родов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│травматизмом  │                     │3. УЗИ органов малого     │молочных желез           │всем женщинам с Rh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│таза на 3 сутки.          │ежедневно.               │отрицательной группой крови,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Консультация врачей-   │3. Рекомендации по       │родившим ребенка с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 по           │грудному вскармливанию.  │положительной Rh-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│сопутствующему            │4. Туалет наружных       │принадлежностью либо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│экстрагенитальному        │половых органов.         │ребенка, чью Rh-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│заболеванию (при наличии  │5. Сухая обработка швов  │принадлежность определить не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│показаний).               │(при их наличии).        │представляется возможным,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│6. Снятие наружных       │независимо от их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│нерассасывающихся швов   │совместимости по системе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│(при их наличии) на 5    │АВ0.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│сутки.                   │2. Антибактериальная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│терапия.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Слабительные средства.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Ненаркотические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│анальгетики.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├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 Другие           │1.  Осмотр  врача-акушера-│1. Осмотр врача-акушера- │1. Анти-D-иммуноглобулин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│акушерские травмы    │гинеколога.               │гинеколога ежедневно.    │дозе 300 мкг (1500 ЕД) - в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│O71.0 Разрыв матки   │2.  УЗИ   органов   малого│2. Осмотр и пальпация    │течение 72 часов после родов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│до начала родов      │таза.                     │молочных желез           │всем женщинам с Rh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│O71.1 Разрыв матки   │3.  УЗИ  органов   брюшной│ежедневно.               │отрицательной группой крови,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│во время родов       │полости.                  │3. Рекомендации по       │родившим ребенка с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│O71.2 Послеродовой   │4.  Общий  анализ   крови,│грудному вскармливанию.  │положительной Rh-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│выворот матки        │общий анализ мочи.        │4. Туалет наружных       │принадлежностью либо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│O71.3 Акушерский     │5.       Гемостазиограмма,│половых органов.         │ребенка, чью Rh-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шейки матки   │коагуляционный   гемостаз,│5. Сухая обработка швов  │принадлежность определить не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│O71.4 Акушерский     │исследование              │(при их наличии).        │представляется возможным,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│разрыв только        │фибринолитической         │6. Снятие наружных       │независимо от их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│верхнего отдела      │активности,   исследование│нерассасывающихся швов   │совместимости по системе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│влагалища            │первичного    сосудистого-│(при их наличии) на 5 -  │АВ0.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│O71.5 Другие         │тромбоцитарного           │7 сутки.                 │2. Антибактериальная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│акушерские травмы    │гемостаза, Д-димер.       │7.    При     расхождении│терапия.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│тазовых органов      │6. Биохимия крови.        │лобкового         симфиза│3. Окситоцин и его аналоги.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│O71.6 Акушерские     │7.  Комплекс  исследований│положение    в    кровати│4. Нестероидные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│травмы тазовых       │для            диагностики│"гамачок",          тугое│противовоспалительные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│суставов и связок    │железодефицитной    анемии│бинтование.              │средства.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│O71.7 Акушерская     │(при               наличии│                         │5. Ненаркотические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│гематома таза        │железодефицитной анемии). │                         │анальгетики.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│O71.8 Другие         │                          │                         │6.   Антикоагулянты    прямые│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│уточненные           │                          │                         │(гепарин и  его  производные/│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│акушерские травмы    │                          │                         │низкомолекулярные гепарины).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│O71.9      Акушерская│                          │                         │7.               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│травма неуточненная  │                          │                         │ацетилсалициловой кислоты.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─────────────────┴──────────────────────────┴─────────────────────────┴─────────────────────────────┘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БЕРЕМЕННОСТЬ С АБОРТИВНЫМ ИСХОДОМ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┬─────────────────────┬──────────────────────────┬─────────────────────────┬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│Нозологическая│    Код по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МКБ-X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Диагностические      │     Объем лечебных      │   Перечень используемых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форма     │                     │       мероприятия        │       мероприятий       │   лекарственных средств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│O00           │O00.0 Абдоминальная  │1. Осмотр врача-акушера-  │Оперативные        методы│1.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│Внематочная   │(брюшная)            │гинеколога.               │лечения:               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│(эктопическая)│беременность         │2. УЗИ гениталий (при     │Лапаротомия/            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│беременность  │O00.1 Трубная        │отсутствии массивного     │лапароскопия:            │4. Ципрофлоксацин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│прогрессирую- │беременность         │кровотечения).            │1.        диагностическая│5. Фторхинолоны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│щая           │O00.2 Яичниковая     │3. При шеечной            │лапароскопия;            │6. Макролиды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         │беременности УЗИ + ЦДК.   │2. тубэктомия;           │7.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│O00.8 Другие формы   │4. Общий анализ крови,    │3.  туботомия,   удаление│8.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          │общий анализ мочи.        │плодного яйца;         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│беременности         │5. Определение антител к  │4. пластика трубы;     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│O00.9 Внематочная    │бледной трепонеме         │5.         аднексэктомия/│кислота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         │(Treponema pallidum) в    │резекция          яичника│9. Триазола производные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│неуточненная         │крови, ВИЧ, HBsAg, HCV.   │(O00.2);                 │10. Антисептики для местного│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Биохимия крови,        │6.    ревизия     органов│применения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│коагулограмма,            │брюшной полости;         │11. Иммуноглобулин человека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│гемостазиограмма.         │7.       санация        и│антирезус RHO[D]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Группа крови и резус-  │дренирование      брюшной│12.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│фактор.                   │полости и органов  малого│наружного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Кровь на бета-ХГ.      │таза;                    │13. Окситоцин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ЭКГ (при отсутствии    │8.     резекция     кишки│14. Дротаверина гидрохлорид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│массивного кровотечения). │(O00.0, O008);           │15. Бензодиазепина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УЗИ гениталий перед   │9.   удаление    плодного│производные (диазепам).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│выпиской.                 │яйца   +   тампонирование│16. Метотрексат (по решению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Морфологическое       │ложа   (коагуляция)   при│этического комитета)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удаленного   │O00.0, O008.             │Анестезиологическое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│При       прогрессирующей│обеспечение: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│12. Консультации врачей-  │шеечной беременности:    │1. Атропина гидрохлорид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│а)    метотрексат     (по│2. Дифенгидрамина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врача-анестезиолога-   │решению        этического│гидрохлорид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│реаниматолога,            │комитета)    +    кальция│3.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врача-сердечно-        │фолинат   с   последующей│(тримеперидин,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│сосудистого хирурга.      │(при снижении  бета-ХГ  в│4.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│сыворотке крови  до  7000│(кетамин, пропофол)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│МЕ/мл,          снижении/│5. Амиды (бупивакаин,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│отсутствии кровотока  при│ропивакаин) мидозолам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│ЦДК)   гистероскопией   и│При лапаротомии/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│гистерорезектоскопией   с│лапароскопии: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│коагуляцией/резекцией    │1. Барбитураты (тиопентал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│ложа    с     последующим│натрия)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│ушиванием.  При  развитии│2.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                     │                          │кровотечения  см.   </w:t>
      </w:r>
      <w:hyperlink w:anchor="Par6264" w:history="1">
        <w:r>
          <w:rPr>
            <w:rFonts w:ascii="Courier New" w:hAnsi="Courier New" w:cs="Courier New"/>
            <w:color w:val="0000FF"/>
            <w:sz w:val="18"/>
            <w:szCs w:val="18"/>
          </w:rPr>
          <w:t>Аборт</w:t>
        </w:r>
      </w:hyperlink>
      <w:r>
        <w:rPr>
          <w:rFonts w:ascii="Courier New" w:hAnsi="Courier New" w:cs="Courier New"/>
          <w:sz w:val="18"/>
          <w:szCs w:val="18"/>
        </w:rPr>
        <w:t>│(суксаметония хлорид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│самопроизвольный,        │йодид)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│артифициальный,     иной,│3. Четвертичные аммониевые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│осложнившийся            │соединения (пипекурония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│кровотечением;           │бромид, рокурония бромид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│б)  более  8   недель   и│взамен векурония бромида)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│(или)        беременности│4. Галогенизированные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│любого  срока  и  наличии│гидрокарбоны (севофлуран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│высокого  кровотока   при│жидкость для ингаляций)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│ЦДК  перевязка  маточных/│5.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│подвздошных       артерий│(тримеперидин,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│(эмболизация)           +│6. Опиоиды (трамадол)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│оперативное лечение.     │7.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│Физиотерапия на этапе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│реабилитации.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│O01 Пузырный  │O01.0 Пузырный занос │1. Осмотр врача-акушера-  │1. Симптоматическая      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│занос         │классический;        │гинеколога.               │медикаментозная терапия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│O01.1 Пузырный занос │2. УЗИ гениталий          │(лечение                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│неполный и           │(трансвагинально).        │постгеморрагической      │4. Фторхинолоны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│частичный;           │3. МРТ (компьютерная      │анемии при ее наличии).  │5. Макролиды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│O01.9 Пузырный занос │томография) по            │2. Аспирационный кюретаж │6.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        │показаниям.               │под в/в инфузией         │7.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│4. Общий анализ крови,    │окситоцина и           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│общий анализ мочи.        │одновременной          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Определение антител к  │готовностью к            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│бледной трепонеме         │лапаротомии.             │8. Триазола производные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│(Treponema pallidum) в    │3. При кровотечении:     │9. Окситоцин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│крови, ВИЧ, HBsAg, HCV.   │гистеротомия,            │10. Папаверина гидрохлорид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Группа крови и резус-  │гистерэктомия, перевязка │11. Антисептики для местного│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│фактор.                   │внутренних подвздошных   │применения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Бета-ХГ в динамике.    │артерий.                 │12. Дротаверина гидрохлорид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Биохимия крови,        │Показания к              │13. Иммуноглобулин человека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│коагулограмма,            │гистерэктомии:           │антирезус RHO[D]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│гемостазиограмма.         │а) деструктивная форма   │14.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Спектр исследований    │пузырного заноса;        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│для постановки            │б) профузное             │15. Препараты для коррекции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│железодефицитной анемии.  │кровотечение и при       │водно-электролитного баланса│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ЭКГ.                  │неэффективности          │при массивном кровотечении.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Рентгенография        │консервативных и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│органов грудной клетки.   │хирургических методов    │Анестезиологическое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│12. УЗИ гениталий перед   │остановки кровотечения;  │обеспечение: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│выпиской.                 │в) профилактическая      │1. Атропина гидрохлорид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│13. Морфологическое       │химиопрофилактика        │2. Дифенгидрамина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удаленного   │(метотрексат,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│дактиномицин) по схеме.  │3.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│14. Консультации врачей-  │4. Гормональная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│контрацепция.            │4.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врача-анестезиолога-   │                         │(кетамин, пропофол)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│реаниматолога,            │                         │5. Амиды (бупивакаин,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врача-онколога и       │                         │ропивакаин) мидозолам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│направление в             │                         │При лапаротомии/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│специализированный        │                         │лапароскопии: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│стационар,                │                         │1. Барбитураты (тиопентал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врача-сердечно-        │                         │натрия)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│сосудистого хирурга.      │                         │2.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│(суксаметония хлорид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│йодид);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бромида);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ингаляций);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фентанил);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(трамадол);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│O02 Другие    │O02.0 Погибшее       │1. Осмотр врача-акушера-  │1. Выскабливание стенок  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│анормальные   │плодное яйцо и       │гинеколога.               │полости матки на фоне  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│продукты      │непузырный занос     │2. УЗИ гениталий (при     │болюсного введения NaCl 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│зачатия       │O02.1 Несостоявшийся │отсутствии массивного     │0,9% + антибиотики       │4. Фторхинолоны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│Исключено:    │выкидыш              │кровотечения).            │широкого спектра         │5. Макролиды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│бумажный плод │O02.8 Другие         │3. Общий анализ крови,    │действия за 1 час до     │6.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│(O31.0)       │уточненные           │общий анализ мочи.        │оперативного лечения.    │7.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│анормальные продукты │4. Определение антител к  │2. При плацентарном    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│зачатия              │бледной трепонеме         │полипе - в сочетании с 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│O02.9 Анормальный    │(Treponema pallidum) в    │гистероскопией/          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│продукт зачатия      │крови, ВИЧ, HBsAg, HCV.   │гистерорезектоскопией.   │8. Триазола производные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        │5. Группа крови и резус-  │3. Физиотерапия.         │9. Окситоцин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│фактор.                   │                         │10. Дротаверина гидрохлорид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УЗИ гениталий на 3 - 5 │                         │11. Иммуноглобулин человека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│сутки перед выпиской.     │                         │антирезус RHO[D]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Морфологическое        │                         │12.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удаленного   │                         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                         │13. Препараты для коррекции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Консультация врача-    │                         │водно-электролитного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│анестезиолога-            │                         │баланса.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│реаниматолога.            │                         │Анестезиологическое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│обеспечение: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│1. Атропина гидрохлорид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Дифенгидрамина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│(кетамин, пропофол).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Мидозолам.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6264"/>
      <w:bookmarkEnd w:id="46"/>
      <w:r>
        <w:rPr>
          <w:rFonts w:ascii="Courier New" w:hAnsi="Courier New" w:cs="Courier New"/>
          <w:sz w:val="18"/>
          <w:szCs w:val="18"/>
        </w:rPr>
        <w:t>│Самопроизволь-│O03.4 Неполный аборт │1. Осмотр врача-акушера-  │1. Выскабливание стенок  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         │без осложнений       │гинеколога.               │полости матки.         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│артифициаль-  │O03.9 Полный или     │2. УЗИ гениталий (при     │2. При O07 в сочетании с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иной     │неуточненный аборт   │отсутствии массивного     │гистероскопией           │4. Ципрофлоксацин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│без осложнений       │кровотечения).            │физиотерапия.            │5.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│O03           │O04.4 Неполный аборт │3. Общий анализ крови,    │3. При развитии          │6.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│Самопроизволь-│без осложнений       │общий анализ мочи.        │осложнений см.         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 аборт     │O04.9 Полный или     │4. Определение антител к  │соответствующие рубрики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│O04           │неуточненный аборт   │бледной трепонеме         │аборт самопроизвольный   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│Медицинский   │без осложнений       │(Treponema pallidum) в    │артифициальный, иной,    │7. Окситоцин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│O05.4 Неполный аборт │крови, ВИЧ, HBsAg, HCV.   │осложнившийся            │8. Дротаверина гидрохлорид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│O05 Другие    │без осложнений       │5. Группа крови и резус-  │кровотечением.           │9. Иммуноглобулин человека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аборта   │O05.9 Полный или     │фактор.                   │4. Физиотерапия на этапе │антирезус RHO[D]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│O06 Аборт     │неуточненный аборт   │6. УЗИ гениталий перед    │реабилитации.            │10.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│неуточненный  │без осложнений       │выпиской.                 │                         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│O07 Неудачная │O06.4 Неполный аборт │7. Морфологическое        │                         │11. Атропина гидрохлорид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│попытка аборта│без осложнений       │исследование удаленного   │                         │12. Дифенгидрамин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│O06.9 Полный или     │препарата.                │             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   │8. Консультации врачей-   │                         │13. Кетамин раствор для в/в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│без осложнений       │специалистов:             │                         │и в/м введения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│O07.4 Неудачный      │а) врача-анестезиолога-   │                         │14. Пропофол эмульсия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│медицинский аборт    │реаниматолога,            │                         │в/в введения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│без осложнений       │б) врача-физиотерапевта   │                         │15. Мидозолам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│O07.9 Другие и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│неудачные попытки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│аборта без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│осложнений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├──────────────┼─────────────────────┼──────────────────────────┼─────────────────────────┤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│Самопроизволь-│O03                  │1. Осмотр врача-акушера-  │При подтверждении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         │Самопроизвольный     │гинеколога.               │остатков плодного яйца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│артифициаль-  │аборт                │2. УЗИ гениталий.         │при УЗИ: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иной     │O05 Другие виды      │3. Общий анализ крови,    │1. Инфузионная терапия в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вне     │аборта               │общий анализ мочи.        │объеме 400 мл болюсно с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│больничного   │O06 Аборт            │4. Определение антител к  │антибиотиками широкого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    │неуточненный         │бледной трепонеме         │спектра действия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 Неудачная        │(Treponema pallidum) в    │(цефалоспорины) за 1 час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│попытка аборта       │крови, ВИЧ, HBsAg, HCV.   │до выскабливания стенок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│5. Группа крови и резус-  │полости матки.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│фактор.                   │2. Выскабливание стенок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│6. УЗИ гениталий перед    │полости матки +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│выпиской.                 │окситоцин в/в капельно.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│7. Морфологическое        │При отсутствии остатков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удаленного   │плодного яйца при УЗИ: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│1. Антибактериальная и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Консультации врачей-   │утеротоническая терапия.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│2. Динамическое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врача-анестезиолога-   │наблюдение.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│реаниматолога,            │При самопроизвольном,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врача-физиотерапевта.  │артифициальном, ином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│аборте вне больничного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│учреждения,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│осложнившемся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│кровотечением,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│инфекцией, повреждением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│половых путей и тазовых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│органов, эмболией и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│иными осложнениями, см.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│соответствующие рубрики.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│O03.1 Неполный       │1. Осмотр врача-акушера-  │1. Инфузионная терапия в 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│(самопроиз-   │аборт, осложнившийся │гинеколога.               │объеме 400 мл болюсно с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│вольный,      │длительным или       │2. УЗИ гениталий (для     │антибиотиками широкого  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│артифициаль-  │чрезмерным           │исключения внутрибрюшной  │спектра действия         │4. Фторхинолоны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иной),   │кровотечением        │патологии и перед         │(цефалоспорины в/в) за 1 │5. Макролиды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│осложнившийся │O03.6 Полный или     │выпиской из стационара).  │час до выскабливания     │6.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│кровотечением │неуточненный аборт,  │3. Общий анализ крови,    │стенок полости матки.    │7.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│O03 Самопроиз-│осложнившийся        │общий анализ мочи.        │2. Выскабливание стенок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│вольный аборт │длительным или       │4. Гемостазиограмма,      │полости матки с/без    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│O04           │чрезмерным           │коагулограмма, продукты   │гистероскопии/           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│Медицинский   │кровотечением        │деградации фибрина.       │гистерорезектоскопии +   │8. Триазола производные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│O04.1 Неполный       │5. Биохимия крови.        │окситоцин в/в капельно.  │9. Антисептики для местного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│O05 Другие    │аборт, осложнившийся │6. Определение антител к  │3. Инфузионная/          │применения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аборта   │длительным или       │бледной трепонеме         │трансфузионная терапия.  │10. Цефалоспорины 3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│O06 Аборт     │чрезмерным           │(Treponema pallidum) в    │4. Балонная тампонада    │поколения (цефтриаксон,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│неуточненный  │кровотечением        │крови, ВИЧ, HBsAg, HCV.   │(маточный аборт на       │цефоперазон + сульбактам)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│O07 Неудачная │O04.6 Полный или     │7. Группа крови и резус-  │поздних сроках).         │11. Окситоцин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│попытка аборта│неуточненный аборт,  │фактор.                   │5. При внематочной       │12. Дротаверина гидрохлорид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│O08           │осложнившийся        │8. Время свертываемости,  │беременности оперативные │13. Иммуноглобулин человека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│Осложнения,   │длительным или       │время кровотечения.       │методы лечения           │антирезус RHO[D]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│вызванные     │чрезмерным           │9. Анализ крови на        │лапароскопическим или    │14. Растворы для коррекции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│абортом,      │кровотечением        │совместимость (перед      │лапаротомическим         │водно-электролитного баланса│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│внематочной и │O05.1 Неполный       │переливанием крови и ее   │доступом с/без перевязки │(раствор Рингера,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│молярной      │аборт, осложнившийся │компонентов).             │(эмболизации) маточных   │стерофундин изотонический).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│беременностью │длительным или       │10. Диагностика           │артерий (внутренних      │15. При тяжелой гиповолемии:│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│чрезмерным           │постгеморрагической       │подвздошных). При        │препараты крови 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  │железодефицитной анемии.  │шеечной беременности,    │кровезаменители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│O05.6 Полный или     │11. УЗИ гениталий перед   │осложнившейся            │препараты плазмы крови 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аборт,  │выпиской.                 │кровотечением и          │плазмозамещающие препараты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│12. Морфологическое       │неэффективности методов  │(гидроксиэтиленкрахмал,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│длительным или       │исследование удаленного   │хирургического гемостаза │альбумин, желатин)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│чрезмерным           │препарата.                │экстирпация матки без    │16. Дифенгидрамин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  │13. Консультации врачей-  │придатков.   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│O06.1 Неполный       │специалистов:             │6. Реинфузия крови       │17. Атропина гидрохлорид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│аборт,осложнившийся  │а) врача-анестезиолога-   │(внематочная             │18. Препараты железа (при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│длительным или       │реаниматолога,            │беременность).           │постгеморрагической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│чрезмерным           │б) врача-терапевта (по    │7. Медикаментозное       │железодефицитной анемии)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  │показаниям),              │симптоматическое         │19. Адрено- и допамин-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│O06.6 Полный или     │в) врача-сердечно-        │лечение.                 │стимуляторы (норэпинефрин,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аборт,  │сосудистого хирурга,      │8. Физиотерапия в        │эпинефрин, допамин)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│г) врача-физиотерапевта   │послеоперационном        │20. Альфа2-адреномиметики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│длительным или       │(в реабилитационный       │периоде.                 │центральные, производные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│чрезмерным           │период).                  │9. При массивной         │имидазолина (клонидин)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  │                          │кровопотере аппаратный   │21. Кислота транексамовая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│O07.1 Неудачный      │                          │мониторинг.              │22. Ингибиторы фибринолиза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│медицинский аборт,   │                          │10. Физиотерапия на      │(апротинин)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                          │этапе реабилитации.      │23. Сульфаниламидные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│длительным или       │                          │                         │диуретики (фуросемид)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│чрезмерным           │                          │                         │24. Глюкокортикостероиды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  │                          │                         │слабоактивные (преднизолон)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│O07.6 Другие и       │                          │                         │25. Антикоагулянты прямые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                          │                         │(гепарин и его производные,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│неудачные попытки    │                          │                         │эноксапарин натрия)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│аборта,              │                          │                         │26.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                         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│длительным или       │                          │                         │27. Препараты железа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│чрезмерным           │                          │                         │Анестезиологическое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│кровотечением        │                          │                         │обеспечение: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 Осложнения,      │                          │                         │1. Атропина гидрохлорид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│вызванные абортом,   │                          │                         │2. Дифенгидрамина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 и        │                          │             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│молярной             │                          │                         │3.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│O08.1 Длительное или │                          │                         │4.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│массивное            │                          │                         │(кетамин, пропофол)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│кровотечение,        │                          │                         │5. Амиды (бупивакаин,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│вызванное абортом,   │                          │                         │ропивакаин)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 и        │                          │                         │6. Мидозолам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│молярной             │                          │                         │При лапаротомии/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│лапароскопии: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│O08.3 Шок,  вызванный│                          │                         │1. Барбитураты (тиопентал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│абортом,  внематочной│                          │                         │натрия)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 молярной           │                          │                         │2.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│(суксаметония хлорид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│O03.0 Неполный       │1. Осмотр врача-акушера-  │1. Инфузионная терапия в 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│(самопроиз-   │аборт, осложнившийся │гинеколога.               │объеме 400 мл болюсно с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│вольный,      │инфекцией половых    │2. УЗИ гениталий.         │антибиотиками широкого  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│артифициаль-  │путей и тазовых      │3. УЗИ органов брюшной    │спектра действия         │4.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иной)    │органов              │полости.                  │(цефалоспорины) за 1 час │5.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│осложнившийся │O03.5 Полный или     │4. Общий крови, общий     │до выскабливания стенок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│инфекцией     │неуточненный аборт,  │анализ мочи.              │полости матки.         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│половых путей │осложнившийся        │5. Гемостазиограмма,      │2. Выскабливание стенок  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тазовых     │инфекцией половых    │коагулограмма, продукты   │полости матки с/без      │6. Антисептики для местного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│органов       │путей и тазовых      │деградации фибрина.       │гистероскопии/           │применения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│O03           │органов              │6. Биохимия крови.        │гистерорезектоскопии +   │7. Цефалоспорины 3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│Самопроизволь-│O04.0 Неполный       │7. Определение антител к  │окситоцин в/в капельно.  │(цефтриаксон, цефоперазон +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 аборт     │аборт, осложнившийся │бледной трепонеме         │3. Инфузионная/          │сульбактам)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│O04           │инфекцией половых    │(Treponema pallidum) в    │трансфузионная терапия.  │8. Карбапенемы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│Медицинский   │путей и тазовых      │крови, ВИЧ, HBsAg, HCV.   │                         │9. Макролиды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│органов              │8. Группа крови и резус-  │Объемы оперативного      │10. Фторхинолоны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│O05 Другие    │O04.5 Полный или     │фактор.                   │лечения:                 │11. Триазола производные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аборта   │неуточненный аборт,  │9. ЭКГ (при подготовке к  │1. лапаротомия/          │12. Уксусной кислоты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│O06 Аборт     │осложнившийся        │оперативному лечению в    │лапароскопия;            │производные (диклофенак,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│неуточненный  │инфекцией половых    │плановом порядке).        │2. ревизия органов       │кеторолак)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│O07 Неудачная │путей и тазовых      │10. Бактериоскопическое   │брюшной полости;         │13. Ксантины (аминофиллин)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│попытка аборта│органов              │исследование отделяемого  │3. тубэктомия/           │14. Ферменты (ингибиторы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│O08.0         │O05.0 Неполный       │женских половых органов.  │аднексэктомия;           │протеолиза)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│Инфекция      │аборт, осложнившийся │11. Бактериологическое    │4. тотальная             │15. Иммуноглобулин человека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│половых путей │инфекцией половых    │исследование отделяемого  │гистерэктомия;           │антирезус RHO[D]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тазовых     │путей и тазовых      │женских половых органов   │5.    при     внематочной│16. Растворы, влияющие на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│органов,      │органов              │на флору и                │беременности,            │водно-электролитный баланс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│вызванная     │O05.5 Полный или     │чувствительность к        │осложнившейся   инфекцией│(раствор Рингера,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│абортом,      │неуточненный аборт,  │антибиотикам.             │органов   малого    таза,│Стерофундин изотонический)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│внематочной и │осложнившийся        │12. Бактериологическое    │оперативные        методы│17. При тяжелой гиповолемии:│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│молярной      │инфекцией половых    │исследование              │лечения                  │- препараты крови 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│беременностью │путей и тазовых      │перитонеальной жидкости   │лапароскопическим     или│кровезаменители;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│органов              │на флору и                │лапаротомическим         │- препараты плазмы крови 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│O06.0 Неполный       │чувствительность к        │доступом  с   последующей│плазмозамещающие препараты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│аборт, осложнившийся │антибиотикам (при O08.0). │санацией и  дренированием│(гидроксиэтиленкрахмал,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│инфекцией половых    │13. Бактериологическое    │брюшной     полости     и│альбумин, желатин)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│путей и тазовых      │исследование мочи на      │органов малого таза;     │18. Препараты для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│органов              │флору и чувствительность  │6. при  абсцессе  органов│парентерального питания,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│O06.5 Полный или     │к антибиотикам.           │малого таза и  вовлечении│жировые эмульсии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аборт,  │14. Посев крови (при      │толстой      кишки      -│парентерального питания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│признаках                 │опорожнение  абсцесса   с│19. Препараты железа (при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│инфекцией половых    │генерализованной          │последующей  санацией   и│постгеморрагической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│путей и тазовых      │бактериемии).             │дренированием     брюшной│железодефицитной анемии)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│органов              │15. Диагностика           │полости.    При    полной│20. Адрено- и допамин-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│O07.0 Неудачный      │постгеморрагической       │деструкции   всех   слоев│стимуляторы (норэпинефрин,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│медицинский аборт,   │железодефицитной анемии   │кишки - резекция кишки  с│эпинефрин, допамин)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│(при наличии анемии).     │наложением анастомоза,  в│21. Альфа2-адреномиметики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│инфекцией половых    │16. УЗИ гениталий перед   │тяжелых     случаях     с│центральные, производные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│путей и тазовых      │выпиской.                 │формированием        anus│имидазолина (клонидин)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│органов              │17. Морфологическое       │pretor naturalis;        │22. Сульфаниламидные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│O07.5 Другие и       │исследование удаленного   │7.       санация        и│диуретики (фуросемид)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        │препарата.                │дренирование      брюшной│23. Глюкокортикостероиды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│неудачные попытки    │18. Консультации врачей-  │полости и органов  малого│слабоактивные (преднизолон)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│аборта,              │специалистов:             │таза.                    │24.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│а) врача-анестезиолога-   │                         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│инфекцией половых    │реаниматолога,            │Плазмаферез.             │Анестезиологическое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│путей и тазовых      │б) врача-терапевта (по    │Гемодиализ (при O08.4)   │обеспечение: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│органов              │показаниям),              │или перевод в            │1. Атропина гидрохлорид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│O08.0 Инфекция       │в) врача-хирурга,         │специализированное       │2. Дифенгидрамина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│половых путей и      │г) врача-уролога          │учреждение.  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│тазовых органов,     │(нефролога) O08.0         │Физиотерапия на этапе    │3.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│вызванная абортом,   │д) врача-физиотерапевта   │реабилитации.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 и        │(в реабилитационный       │                         │4.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│молярной             │период).                  │                         │(кетамин, пропофол)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│5. Амиды (бупивакаин,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│O08.3 Шок, вызванный │                          │                         │ропивакаин)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│абортом, внематочной │                          │                         │6. Мидозолам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 молярной           │                          │                         │При лапаротомии/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│лапароскопии: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│O08.4 Почечная       │                          │                         │1. Барбитураты (тиопентал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│недостаточность      │                          │                         │натрия)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│вызванная абортом,   │                          │                         │2.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│внематочной,         │                          │                         │(суксаметония хлорид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│молярной             │                          │                         │йодид)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│3. Четвертичные аммониевые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│O08.6         │O00.8 Другие формы   │1. Осмотр врача-акушера-  │1. Инфузионная терапия в │1. Метронидазол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│Повреждения   │внематочной          │гинеколога.               │объеме 400 мл болюсно с  │2. Доксициклин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│тазовых       │беременности         │2. УЗИ гениталий (для     │антибиотиками широкого   │3. Цефалоспорины 2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│органов и     │O08.6 Повреждения    │исключения внутрибрюшной  │спектра действия         │4. Ципрофлоксацин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│тканей,       │тазовых органов и    │патологии и перед         │(цефалоспорины в/в) за 1 │5. Аминогликозиды (Амикацин)│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│вызванные     │тканей, вызванные    │выпиской из стационара).  │час до выскабливания     │6. Пенициллины в комбинации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│абортом,      │абортом,             │3. УЗИ органов брюшной    │стенок полости матки.    │с ингибиторами бета-лактамаз│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│внематочной и │внематочной,         │полости.                  │2. Выскабливание стенок  │амоксициллин + клавулановая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│молярной      │молярной             │4. Общий анализ крови,    │полости матки с/без      │кислота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│беременностью │беременностью        │общий анализ мочи.        │гистероскопии/           │7. Цефалоспорины 3 поколения│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│O08.8 Другие         │5. Гемостазиограмма,      │гистерорезектоскопии +   │(цефтриаксон, цефоперазон +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│осложнения  вызванные│коагулограмма, продукты   │окситоцин в/в капельно с │сульбактам)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│абортом,             │деградации фибрина.       │контрольной              │8. Карбапенемы (меронем,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│внематочной,         │6. Биохимия крови.        │лапароскопией.           │имипенем + циластатин)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│молярной             │7. Исследование уровня    │3. Инфузионная/          │9. Макролиды (азитромицин)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│бета-ХГ в крови.          │трансфузионная терапия.  │10. Фторхинолоны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│8. ЭКГ.                   │4. Оперативное лечение:  │11. Триазола производные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│9. Бактериоскопическое    │Лапаротомия/             │(флуконазол)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отделяемого  │лапароскопия:            │12. Уксусной кислоты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│женских половых органов.  │1) Ушивание              │производные (диклофенак,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│10. Бактериологическое    │перфорационного          │кеторолак)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отделяемого  │отверстия стенки матки   │13. Ксантины (аминофиллин)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│женских половых органов   │2) Ревизия органов       │14. Ферменты (ингибиторы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│на флору и                │брюшной полости          │протеолиза)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│чувствительность к        │3) Тубэктомия            │15. Окситоцин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│антибиотикам.             │4) Аднексэктомия         │16. Дротаверина гидрохлорид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│11. Бактериологическое    │5) Субтотальная          │17. Антирезус RHO[D] раствор│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             │гистерэктомия            │для в/м введения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│перитонеальной жидкости   │6) Тотальная             │18. Атропина гидрохлорид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│на флору и                │гистерэктомия            │19. Дифенгидрамин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│чувствительность к        │7) Ушивание/резекция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│антибиотикам (при O08.0). │мочевого пузыря, кишки   │20. Растворы, влияющие на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│12. Бактериологическое    │(при перфорации мочевого │водно-электролитный баланс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мочи на      │пузыря/кишки). При       │(раствор Рингера,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│флору и чувствительность  │перфорации кишки и       │Стерофундин изотонический)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 антибиотикам.           │развитии перитонита      │21. При тяжелой гиповолемии:│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│13. Посев крови (при      │резекция кишки anus      │- препараты крови 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│признаках                 │pretor naturalis         │кровезаменители;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│генерализованной          │8) Санация и             │- препараты плазмы крови 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│бактериемии).             │дренирование брюшной     │плазмозамещающие препараты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│14. Определение антител к │полости и органов малого │(гидроксиэтиленкрахмал,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│бледной трепонеме         │таза                     │альбумин, желатин)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│(Treponema pallidum) в    │9) Тампонирование ложа   │22. Препараты для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│крови, ВИЧ, HBsAg, HCV.   │(брюшная беременность).  │парентерального питания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│15. Группа крови и резус- │                         │жировые эмульсии для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│фактор.                   │Плазмаферез.             │парентерального питания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│16. Время свертываемости, │Гемодиализ или перевод в │эмульсия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│время кровотечения.       │специализированное       │23. Препараты железа (при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│17. Анализ крови на       │учреждение (при O08.4).  │постгеморрагической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│совместимость (перед      │Физиотерапия в           │железодефицитной анемии)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│переливанием крови и ее   │послеоперационный        │24. Адрено- и допамин-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│компонентов).             │период.                  │стимуляторы (норэпинефрин,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│18. Диагностика           │                         │эпинефрин, допамин)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│постгеморрагической       │При повреждении тазовых  │25. Альфа2-адреномиметики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│железодефицитной анемии.  │органов и тканей,        │центральные, производные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│19. Цистоскопия,          │вызванных абортом,       │имидазолина (клонидин)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│колоноскопия (при         │внематочной и молярной   │26. Сульфаниламидные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│назначении смежными       │беременностью,           │диуретики (фуросемид)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│врачами-специалистами).   │осложнившихся            │27. Глюкокортикостероиды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│20. Морфологическое       │кровотечением, инфекцией │слабоактивные (преднизолон)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│исследование удаленного   │тазовых органов, см.     │28. Этанол раствор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│препарата.                │соответствующий раздел.  │наружного применения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│21. Консультации врачей-  │                         │Анестезиологическое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│специалистов:             │Физиотерапия на этапе    │обеспечение: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│а) врача-анестезиолога-   │реабилитации.            │1. Атропина гидрохлорид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│реаниматолога,            │                         │2. Дифенгидрамина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│б) врача-терапевта (по    │                         │гидрохлорид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│показаниям),              │                         │3.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│в) врача-хирурга,         │             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│г) врача-уролога,         │                         │4. Анестетики общие другие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│д) врача-физиотерапевта   │                         │(кетамин, пропофол)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│(в реабилитационный       │                         │5. Амиды (бупивакаин,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│период).                  │                         │ропивакаин)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Мидозолам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│При лапаротомии/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│лапароскопии: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│1. Барбитураты (тиопентал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│натрия)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│2. Холина производные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│(суксаметония хлорид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│йодид)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│3. Четвертичные аммониевые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│соединения (пипекурония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│бромид, рокурония бромид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│взамен векурония бромида)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│4. Галогенизированные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│гидрокарбоны (севофлуран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│жидкость для ингаляций)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│5. Наркотические анальгетики│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│(тримеперидин, фентанил)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│6. Опиоиды (трамадол)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│7. Холинэстеразы ингибиторы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│                          │                         │(неостигмина метилсульфат).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────────┼──────────────────────────┼─────────────────────────┼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│O03.2                │1. Осмотр врача-акушера-  │1. Вызов дежурной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│(самопроиз-   │Самопроизвольный     │гинеколога.               │бригады (врача-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│вольный,      │аборт - неполный     │2. УЗИ гениталий, органов │анестезиолога-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│артифициаль-  │аборт, осложнившийся │брюшной полости.          │реаниматолога, врача-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│ный, иной),   │эмболией             │3. Клиническая оценка     │хирурга/врача-сердечно-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│осложнившийся │O03.7                │(аппаратный мониторинг).  │сосудистого хирурга).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│эмболией      │Самопроизвольный     │4. Клинический анализ     │2. Клиническая оценка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│O03           │аборт - полный или   │крови, общий анализ мочи. │больной (аппаратный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│Самопроизволь-│неуточненный аборт,  │5. Биохимия крови.        │мониторинг).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│ный аборт     │осложнившийся        │6. Гемостазиограмма.      │3. Перевод в отделение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│O04           │эмболией             │7. Агрегатограмма.        │анестезиологии-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│Медицинский   │O04.2                │8. Коагулограмма, Д-      │реаниматологии.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│аборт         │Медицинский аборт -  │димер.                    │4. Дальнейшая тактика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│O05 Другие    │неполный аборт,      │9. Время свертываемости,  │ведения определяется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аборта   │осложнившийся        │время кровотечения.       │консилиумом врачей.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│O06 Аборт     │эмболией             │10. Анализ крови на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│неуточненный  │O04.7                │совместимость (перед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│O07 Неудачная │Медицинский аборт -  │переливанием крови и ее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│попытка аборта│полный или           │компонентов).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аборт,  │11. ЭКГ, ЭХОКГ.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│12. Эхография +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│допплерография вен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│O05.2                │голени, магистральных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│Другие виды аборта - │сосудов.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│неполный аборт,      │13. Ангиосканирование (по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│назначению сосудистого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│врача-сердечно-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│O05.7                │сосудистого хирурга).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│Другие виды аборта - │14. Консультации врачей-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│полный или           │специалистов: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аборт,  │а) врача-анестезиолога-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│реаниматолога,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│б) врача-терапевта,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│O06.2                │в) врача-сердечно-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 неуточненный - │сосудистого хирурга/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│неполный аборт,      │врача-хирурга (по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│показаниям),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│г) врача-физиотерапевта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│O06.7                │(в реабилитационный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 неуточненный - │период).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│полный или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│неуточненный аборт,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│O07.2   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│Неудачный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│медицинский аборт,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│осложнившийся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│O07.7   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│Другие и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│неуточненные попытки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│аборта, 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│осложнившиеся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│эмболией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│O08.2   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│Эмболия, вызванная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│абортом, внематочной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│и молярной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│O08.7   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│Другие       венозные│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│осложнения,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│вызванные    абортом,│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│внематочной       или│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│молярной     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│беременностью        │                          │                         │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─────────────────┴──────────────────────────┴─────────────────────────┴────────────────────────────┘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8"/>
          <w:szCs w:val="18"/>
        </w:rPr>
        <w:sectPr w:rsidR="0037617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6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47" w:name="Par6677"/>
      <w:bookmarkEnd w:id="47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РОДИЛЬНОГО ДОМА (ОТДЕЛЕНИЯ)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родильного дома.</w:t>
      </w:r>
    </w:p>
    <w:p w:rsidR="00376175" w:rsidRDefault="00376175" w:rsidP="00376175">
      <w:pPr>
        <w:pStyle w:val="ConsPlusNormal"/>
        <w:ind w:firstLine="540"/>
        <w:jc w:val="both"/>
      </w:pPr>
      <w:r>
        <w:t>2. Родильный дом (отделение)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беременности, родов, в послеродовой период, а также медицинской помощи новорожденным.</w:t>
      </w:r>
    </w:p>
    <w:p w:rsidR="00376175" w:rsidRDefault="00376175" w:rsidP="00376175">
      <w:pPr>
        <w:pStyle w:val="ConsPlusNormal"/>
        <w:ind w:firstLine="540"/>
        <w:jc w:val="both"/>
      </w:pPr>
      <w:r>
        <w:t>3. Руководство родильным домом, созданным как самостоятельная медицинская организация, осуществляет главный врач.</w:t>
      </w:r>
    </w:p>
    <w:p w:rsidR="00376175" w:rsidRDefault="00376175" w:rsidP="00376175">
      <w:pPr>
        <w:pStyle w:val="ConsPlusNormal"/>
        <w:ind w:firstLine="540"/>
        <w:jc w:val="both"/>
      </w:pPr>
      <w:r>
        <w:t>Руководство родильным домом (отделением), созданным в структуре медицинской организации, осуществляет заведующий (заместитель главного врача по родовспоможению).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4. Структура и штатная численность родильного дома (отделения) устанавливается с учетом рекомендуемых штатных нормативов согласно </w:t>
      </w:r>
      <w:hyperlink w:anchor="Par6790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Оснащение родильного дома (отделения) осуществляется в соответствии со стандартом оснащения согласно </w:t>
      </w:r>
      <w:hyperlink w:anchor="Par7252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На должность главного врача родильного дома (заведующего отделением) - врача-акушера-гинеколога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должности врачей родильного дома (отделения) назначаются специалисты, соответствующие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медицинских работников со средним медицинским образованием родильного дома (отделения) назначаются специалисты, соответствующие Квалификационным </w:t>
      </w:r>
      <w:hyperlink r:id="rId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9. Родильный дом (отделение)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акушерско-гинекологической помощи женщинам в период беременности, родов, в послеродовом периоде, медицинской помощи новорожденным, а также женщинам с заболеваниями репродуктивной системы в стационарных условиях;</w:t>
      </w:r>
    </w:p>
    <w:p w:rsidR="00376175" w:rsidRDefault="00376175" w:rsidP="00376175">
      <w:pPr>
        <w:pStyle w:val="ConsPlusNormal"/>
        <w:ind w:firstLine="540"/>
        <w:jc w:val="both"/>
      </w:pPr>
      <w:r>
        <w:t>внедрение современных перинатальных семейно-ориентированных технологий (демедикализация родов, партнерские роды, совместное пребывание матери и ребенка, раннее прикладывание к груди, приоритет грудного вскармливания, профилактика гипотермии новорожденных);</w:t>
      </w:r>
    </w:p>
    <w:p w:rsidR="00376175" w:rsidRDefault="00376175" w:rsidP="00376175">
      <w:pPr>
        <w:pStyle w:val="ConsPlusNormal"/>
        <w:ind w:firstLine="540"/>
        <w:jc w:val="both"/>
      </w:pPr>
      <w:r>
        <w:t>профилактика, диагностика и лечение заболеваний репродуктивной системы;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санитарно-гигиеническое обучение женщин по вопросам грудного вскармливания, предупреждения заболеваний репродуктивной системы, абортов и инфекций, передаваемых половым путем;</w:t>
      </w:r>
    </w:p>
    <w:p w:rsidR="00376175" w:rsidRDefault="00376175" w:rsidP="00376175">
      <w:pPr>
        <w:pStyle w:val="ConsPlusNormal"/>
        <w:ind w:firstLine="540"/>
        <w:jc w:val="both"/>
      </w:pPr>
      <w:r>
        <w:t>установление медицинских показаний и направление женщин и новорожденных в медицинские организации для оказания им специализированной, в том числе высокотехнологичной,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по беременности и родам;</w:t>
      </w:r>
    </w:p>
    <w:p w:rsidR="00376175" w:rsidRDefault="00376175" w:rsidP="00376175">
      <w:pPr>
        <w:pStyle w:val="ConsPlusNormal"/>
        <w:ind w:firstLine="540"/>
        <w:jc w:val="both"/>
      </w:pPr>
      <w:r>
        <w:t>участие в направлении женщин с признаками стойкой утраты трудоспособности на медико-социальную экспертизу;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женщин, новорожденных и медицинских работников;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и новорожденным;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анализа причин гинекологических заболеваний, акушерских и экстрагенитальных осложнений у женщин, заболеваемости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статистического мониторинга и анализа причин материнской и перинатальной смертности;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вакцинопрофилактики новорожденным, проведение неонатального и аудиологического скрининга;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питания женщин и новорожденных в период их пребывания в родильном доме;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взаимодействие с женской консультацией, не входящей в его состав, станцией (отделением) скорой медицинской помощи, поликлиникой, детской поликлиникой, а также с другими медицинскими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проведения антиретровирусной профилактики перинатальной передачи ВИЧ-инфекции ВИЧ-инфицированным роженицам и их новорожденным;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повышения профессиональной квалификации врачей и медицинских работников со средним медицинским образованием;</w:t>
      </w:r>
    </w:p>
    <w:p w:rsidR="00376175" w:rsidRDefault="00376175" w:rsidP="0037617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76175" w:rsidRDefault="00376175" w:rsidP="00376175">
      <w:pPr>
        <w:pStyle w:val="ConsPlusNormal"/>
        <w:ind w:firstLine="540"/>
        <w:jc w:val="both"/>
      </w:pPr>
      <w:r>
        <w:t>10. Родильный дом (отделение)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11. Рекомендуемая структура родильного дома (отделения):</w:t>
      </w:r>
    </w:p>
    <w:p w:rsidR="00376175" w:rsidRDefault="00376175" w:rsidP="00376175">
      <w:pPr>
        <w:pStyle w:val="ConsPlusNormal"/>
        <w:ind w:firstLine="540"/>
        <w:jc w:val="both"/>
      </w:pPr>
      <w:r>
        <w:t>11.1. акушерский стационар:</w:t>
      </w:r>
    </w:p>
    <w:p w:rsidR="00376175" w:rsidRDefault="00376175" w:rsidP="00376175">
      <w:pPr>
        <w:pStyle w:val="ConsPlusNormal"/>
        <w:ind w:firstLine="540"/>
        <w:jc w:val="both"/>
      </w:pPr>
      <w:r>
        <w:t>11.1.1. приемное отделение;</w:t>
      </w:r>
    </w:p>
    <w:p w:rsidR="00376175" w:rsidRDefault="00376175" w:rsidP="00376175">
      <w:pPr>
        <w:pStyle w:val="ConsPlusNormal"/>
        <w:ind w:firstLine="540"/>
        <w:jc w:val="both"/>
      </w:pPr>
      <w:r>
        <w:t>11.1.2. отделение патологии беременности: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беременных женщин;</w:t>
      </w:r>
    </w:p>
    <w:p w:rsidR="00376175" w:rsidRDefault="00376175" w:rsidP="00376175">
      <w:pPr>
        <w:pStyle w:val="ConsPlusNormal"/>
        <w:ind w:firstLine="540"/>
        <w:jc w:val="both"/>
      </w:pPr>
      <w:r>
        <w:t>манипуляционная;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11.1.3. физиологическое родовое отделение:</w:t>
      </w:r>
    </w:p>
    <w:p w:rsidR="00376175" w:rsidRDefault="00376175" w:rsidP="00376175">
      <w:pPr>
        <w:pStyle w:val="ConsPlusNormal"/>
        <w:ind w:firstLine="540"/>
        <w:jc w:val="both"/>
      </w:pPr>
      <w:r>
        <w:t>смотровая;</w:t>
      </w:r>
    </w:p>
    <w:p w:rsidR="00376175" w:rsidRDefault="00376175" w:rsidP="00376175">
      <w:pPr>
        <w:pStyle w:val="ConsPlusNormal"/>
        <w:ind w:firstLine="540"/>
        <w:jc w:val="both"/>
      </w:pPr>
      <w:r>
        <w:t>предродовая палата;</w:t>
      </w:r>
    </w:p>
    <w:p w:rsidR="00376175" w:rsidRDefault="00376175" w:rsidP="00376175">
      <w:pPr>
        <w:pStyle w:val="ConsPlusNormal"/>
        <w:ind w:firstLine="540"/>
        <w:jc w:val="both"/>
      </w:pPr>
      <w:r>
        <w:t>родовый зал (индивидуальный родовый зал);</w:t>
      </w:r>
    </w:p>
    <w:p w:rsidR="00376175" w:rsidRDefault="00376175" w:rsidP="00376175">
      <w:pPr>
        <w:pStyle w:val="ConsPlusNormal"/>
        <w:ind w:firstLine="540"/>
        <w:jc w:val="both"/>
      </w:pPr>
      <w:r>
        <w:t>операционный блок:</w:t>
      </w:r>
    </w:p>
    <w:p w:rsidR="00376175" w:rsidRDefault="00376175" w:rsidP="00376175">
      <w:pPr>
        <w:pStyle w:val="ConsPlusNormal"/>
        <w:ind w:firstLine="540"/>
        <w:jc w:val="both"/>
      </w:pPr>
      <w:r>
        <w:t>предоперационная;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материальная;</w:t>
      </w:r>
    </w:p>
    <w:p w:rsidR="00376175" w:rsidRDefault="00376175" w:rsidP="00376175">
      <w:pPr>
        <w:pStyle w:val="ConsPlusNormal"/>
        <w:ind w:firstLine="540"/>
        <w:jc w:val="both"/>
      </w:pPr>
      <w:r>
        <w:t>послеродовое палатное отделение: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родильниц;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совместного пребывания матери и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манипуляционная;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11.1.4. обсервационное родовое отделение:</w:t>
      </w:r>
    </w:p>
    <w:p w:rsidR="00376175" w:rsidRDefault="00376175" w:rsidP="00376175">
      <w:pPr>
        <w:pStyle w:val="ConsPlusNormal"/>
        <w:ind w:firstLine="540"/>
        <w:jc w:val="both"/>
      </w:pPr>
      <w:r>
        <w:t>смотровая;</w:t>
      </w:r>
    </w:p>
    <w:p w:rsidR="00376175" w:rsidRDefault="00376175" w:rsidP="00376175">
      <w:pPr>
        <w:pStyle w:val="ConsPlusNormal"/>
        <w:ind w:firstLine="540"/>
        <w:jc w:val="both"/>
      </w:pPr>
      <w:r>
        <w:t>палата патологии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предродовая палата;</w:t>
      </w:r>
    </w:p>
    <w:p w:rsidR="00376175" w:rsidRDefault="00376175" w:rsidP="00376175">
      <w:pPr>
        <w:pStyle w:val="ConsPlusNormal"/>
        <w:ind w:firstLine="540"/>
        <w:jc w:val="both"/>
      </w:pPr>
      <w:r>
        <w:t>родовый зал (индивидуальный родовый зал);</w:t>
      </w:r>
    </w:p>
    <w:p w:rsidR="00376175" w:rsidRDefault="00376175" w:rsidP="00376175">
      <w:pPr>
        <w:pStyle w:val="ConsPlusNormal"/>
        <w:ind w:firstLine="540"/>
        <w:jc w:val="both"/>
      </w:pPr>
      <w:r>
        <w:t>операционный блок:</w:t>
      </w:r>
    </w:p>
    <w:p w:rsidR="00376175" w:rsidRDefault="00376175" w:rsidP="00376175">
      <w:pPr>
        <w:pStyle w:val="ConsPlusNormal"/>
        <w:ind w:firstLine="540"/>
        <w:jc w:val="both"/>
      </w:pPr>
      <w:r>
        <w:t>предоперационная;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материальная;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родильниц;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совместного пребывания матери и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манипуляционная;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изолятор (мельтцеровский бокс).</w:t>
      </w:r>
    </w:p>
    <w:p w:rsidR="00376175" w:rsidRDefault="00376175" w:rsidP="00376175">
      <w:pPr>
        <w:pStyle w:val="ConsPlusNormal"/>
        <w:ind w:firstLine="540"/>
        <w:jc w:val="both"/>
      </w:pPr>
      <w:r>
        <w:t>Допускается отсутствие обсервационного отделения при наличии палат на 1-2 места и возможности планировочной изоляции одной из палатных секций в случае необходимости организации ее работы по типу обсервационного отделения.</w:t>
      </w:r>
    </w:p>
    <w:p w:rsidR="00376175" w:rsidRDefault="00376175" w:rsidP="00376175">
      <w:pPr>
        <w:pStyle w:val="ConsPlusNormal"/>
        <w:ind w:firstLine="540"/>
        <w:jc w:val="both"/>
      </w:pPr>
      <w:r>
        <w:t>11.1.5. отделение анестезиологии-реаниматологии (палаты интенсивной терапии) для женщин:</w:t>
      </w:r>
    </w:p>
    <w:p w:rsidR="00376175" w:rsidRDefault="00376175" w:rsidP="00376175">
      <w:pPr>
        <w:pStyle w:val="ConsPlusNormal"/>
        <w:ind w:firstLine="540"/>
        <w:jc w:val="both"/>
      </w:pPr>
      <w:r>
        <w:t>палата (пост) интенсивной терапии для женщин;</w:t>
      </w:r>
    </w:p>
    <w:p w:rsidR="00376175" w:rsidRDefault="00376175" w:rsidP="00376175">
      <w:pPr>
        <w:pStyle w:val="ConsPlusNormal"/>
        <w:ind w:firstLine="540"/>
        <w:jc w:val="both"/>
      </w:pPr>
      <w:r>
        <w:t>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11.2. отделения неонатологического профиля:</w:t>
      </w:r>
    </w:p>
    <w:p w:rsidR="00376175" w:rsidRDefault="00376175" w:rsidP="00376175">
      <w:pPr>
        <w:pStyle w:val="ConsPlusNormal"/>
        <w:ind w:firstLine="540"/>
        <w:jc w:val="both"/>
      </w:pPr>
      <w:r>
        <w:t>11.2.1. отделение новорожденных физиологическое: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кабинет вакцинопрофилактики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молочная комната;</w:t>
      </w:r>
    </w:p>
    <w:p w:rsidR="00376175" w:rsidRDefault="00376175" w:rsidP="00376175">
      <w:pPr>
        <w:pStyle w:val="ConsPlusNormal"/>
        <w:ind w:firstLine="540"/>
        <w:jc w:val="both"/>
      </w:pPr>
      <w:r>
        <w:t>выписная комната;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вспомогательные помещения;</w:t>
      </w:r>
    </w:p>
    <w:p w:rsidR="00376175" w:rsidRDefault="00376175" w:rsidP="00376175">
      <w:pPr>
        <w:pStyle w:val="ConsPlusNormal"/>
        <w:ind w:firstLine="540"/>
        <w:jc w:val="both"/>
      </w:pPr>
      <w:r>
        <w:t>11.2.2. отделение новорожденных при обсервационном отделении: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выписная комната;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11.2.3. палата (пост) реанимации и интенсивной терапии для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11.3. гинекологическое отделение;</w:t>
      </w:r>
    </w:p>
    <w:p w:rsidR="00376175" w:rsidRDefault="00376175" w:rsidP="00376175">
      <w:pPr>
        <w:pStyle w:val="ConsPlusNormal"/>
        <w:ind w:firstLine="540"/>
        <w:jc w:val="both"/>
      </w:pPr>
      <w:r>
        <w:t>11.4. клинико-диагностическая лаборатория;</w:t>
      </w:r>
    </w:p>
    <w:p w:rsidR="00376175" w:rsidRDefault="00376175" w:rsidP="00376175">
      <w:pPr>
        <w:pStyle w:val="ConsPlusNormal"/>
        <w:ind w:firstLine="540"/>
        <w:jc w:val="both"/>
      </w:pPr>
      <w:r>
        <w:t>11.5. кабинет функциональной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11.6. физиотерапевтический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11.7. рентгеновский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11.8. централизованное стерилизационное отделение;</w:t>
      </w:r>
    </w:p>
    <w:p w:rsidR="00376175" w:rsidRDefault="00376175" w:rsidP="00376175">
      <w:pPr>
        <w:pStyle w:val="ConsPlusNormal"/>
        <w:ind w:firstLine="540"/>
        <w:jc w:val="both"/>
      </w:pPr>
      <w:r>
        <w:t>11.9. административно-хозяйственное подразделение со вспомогательными службами:</w:t>
      </w:r>
    </w:p>
    <w:p w:rsidR="00376175" w:rsidRDefault="00376175" w:rsidP="00376175">
      <w:pPr>
        <w:pStyle w:val="ConsPlusNormal"/>
        <w:ind w:firstLine="540"/>
        <w:jc w:val="both"/>
      </w:pPr>
      <w:r>
        <w:t>администрация;</w:t>
      </w:r>
    </w:p>
    <w:p w:rsidR="00376175" w:rsidRDefault="00376175" w:rsidP="00376175">
      <w:pPr>
        <w:pStyle w:val="ConsPlusNormal"/>
        <w:ind w:firstLine="540"/>
        <w:jc w:val="both"/>
      </w:pPr>
      <w:r>
        <w:t>пищеблок;</w:t>
      </w:r>
    </w:p>
    <w:p w:rsidR="00376175" w:rsidRDefault="00376175" w:rsidP="00376175">
      <w:pPr>
        <w:pStyle w:val="ConsPlusNormal"/>
        <w:ind w:firstLine="540"/>
        <w:jc w:val="both"/>
      </w:pPr>
      <w:r>
        <w:t>бухгалтерия;</w:t>
      </w:r>
    </w:p>
    <w:p w:rsidR="00376175" w:rsidRDefault="00376175" w:rsidP="00376175">
      <w:pPr>
        <w:pStyle w:val="ConsPlusNormal"/>
        <w:ind w:firstLine="540"/>
        <w:jc w:val="both"/>
      </w:pPr>
      <w:r>
        <w:t>отдел кадров;</w:t>
      </w:r>
    </w:p>
    <w:p w:rsidR="00376175" w:rsidRDefault="00376175" w:rsidP="00376175">
      <w:pPr>
        <w:pStyle w:val="ConsPlusNormal"/>
        <w:ind w:firstLine="540"/>
        <w:jc w:val="both"/>
      </w:pPr>
      <w:r>
        <w:t>отдел снабжения;</w:t>
      </w:r>
    </w:p>
    <w:p w:rsidR="00376175" w:rsidRDefault="00376175" w:rsidP="00376175">
      <w:pPr>
        <w:pStyle w:val="ConsPlusNormal"/>
        <w:ind w:firstLine="540"/>
        <w:jc w:val="both"/>
      </w:pPr>
      <w:r>
        <w:t>аптека;</w:t>
      </w:r>
    </w:p>
    <w:p w:rsidR="00376175" w:rsidRDefault="00376175" w:rsidP="00376175">
      <w:pPr>
        <w:pStyle w:val="ConsPlusNormal"/>
        <w:ind w:firstLine="540"/>
        <w:jc w:val="both"/>
      </w:pPr>
      <w:r>
        <w:t>техническая служба.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7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48" w:name="Par6790"/>
      <w:bookmarkEnd w:id="48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РОДИЛЬНОГО ДОМА (ОТДЕЛЕНИЯ) &lt;*&gt;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40"/>
        <w:gridCol w:w="3822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должностей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медицинской части)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клинико-экспертной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работе)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экономике)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1. Акушерский стационар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40"/>
        <w:gridCol w:w="3822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должностей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отделением    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отделении патологии беременности на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коек;  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физиологическом родовом отделении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25 коек;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обсервационном родовом отделении на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коек;  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отделении для беременных, рожениц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родильниц, больных туберкулезом, на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коек (при наличии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специализированного отделения);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родовом отделении в родильном доме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80 коек и более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реаниматологии -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в отделении патологии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в физиологическом родовом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в обсервационном родовом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 индивидуальные родовые;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предродовую и родовую;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приемном отделении;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дистанционном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консультативном центре;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выездной анестезиолого-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реанимационной акушерской бригаде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и неотложной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6 индивидуальных родовых;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операционных и дополнительно 1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для проведения плановых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оперативных вмешательств;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6 коек в отделении анестезиологии-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реаниматологии (палате интенсивной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для женщин;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дистанционном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консультативном центре;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выездной анестезиолого-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реанимационной акушерской бригаде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и неотложной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помощи;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для проведения плановых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оперативных вмешательств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Врач-трансфузиолог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при выполнении 200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трансфузий в год;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при выполнении менее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процедур в год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расчета    норм    времени    на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ультразвуковые исследования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кардиотокографии)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100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дополнительно 0,25 должности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родильный дом, имеющий 40 и более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для беременных с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экстрагенитальными заболеваниями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стационаре на 100 коек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дополнительно 0,25 должности на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родильный дом, имеющий 40 и более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для беременных с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экстрагенитальными заболеваниями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для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беременных, рожениц и родильниц,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туберкулезом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наличии специализированного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отделения)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акушерских отделениях всех профилей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должностей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заведующих отделениями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при наличии не менее 3-х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операционных медицинских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и медицинских сестер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отделении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анестезиологии-реаниматологии 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индивидуальные родовые;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предродовую и 1 родовую;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 коек в отделении патологии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25 коек в послеродовом палатном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физиологического родового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в обсервационном родовом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приемном отделении;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отделениях (палатах) для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беременных, рожениц и родильниц,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туберкулезом (при наличии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специализированного отделения)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работы в перевязочной;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должностей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врачей-трансфузиологов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должности на 2 койки в отделении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анестезиологии-реаниматологии (палате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 для женщин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    медицинская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и 4,75 должности на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операционную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должности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врача-анестезиолога-реаниматолога;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в выездной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анестезиолого-реанимационной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акушерской бригаде для оказания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и неотложной медицинской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функциональной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на каждую должность врача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диагностики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отделении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количеству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акушерок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должностей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операционных медицинских сестер,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сестер перевязочной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процедурной.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6 коек в отделении анестезиологии-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реаниматологии (палате интенсивной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для женщин;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дистанционном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консультативном центре (при наличии)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каждого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каждое отделение;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при наличии в отделении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60 коек;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отделении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анестезиологии-реаниматологии 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2. Отделения неонатологического профиля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2.1. Отделение новорожденных физиологическое и отделение</w:t>
      </w:r>
    </w:p>
    <w:p w:rsidR="00376175" w:rsidRDefault="00376175" w:rsidP="00376175">
      <w:pPr>
        <w:pStyle w:val="ConsPlusNormal"/>
        <w:jc w:val="center"/>
      </w:pPr>
      <w:r>
        <w:t>новорожденных при обсервационном отделении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40"/>
        <w:gridCol w:w="3822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должностей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Врач-неонатолог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25 коек для новорожденных детей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новорожденных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физиологического;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для новорожденных детей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новорожденных при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обсервационном отделении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детей от матерей, больных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туберкулезом или септическими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послеродовыми заболеваниями;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 коек недоношенных новорожденных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(палату (пост) реанимации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для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новорожденных).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4,75 должности (для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 в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родильном блоке и палате интенсивной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(для обеспечения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работы):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для новорожденных детей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новорожденных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физиологического;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для новорожденных детей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новорожденных при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обсервационном отделении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(палат), но не менее 4,75 должностей;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для новорожденных от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матерей, больных туберкулезом (при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специализированного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отделения);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5 коек недоношенных новорожденных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детей, не нуждающихся в реанимации;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4 койки палаты (поста) реанимации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интенсивной терапии для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новорожденных;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"мать и дитя"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  поддержки    грудного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вскармливания)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и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по 0,5 должности на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каждые последующие 15 (сверх 30 коек)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неонатального 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аудиологического скрининга)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должности (в родильных домах на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коек и более)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обслуживания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комнаты)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2.2. Палата (пост) реанимации и интенсивной терапии</w:t>
      </w:r>
    </w:p>
    <w:p w:rsidR="00376175" w:rsidRDefault="00376175" w:rsidP="00376175">
      <w:pPr>
        <w:pStyle w:val="ConsPlusNormal"/>
        <w:jc w:val="center"/>
      </w:pPr>
      <w:r>
        <w:t>для новорожденных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42"/>
        <w:gridCol w:w="3920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должностей  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3 койки (для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должности на 6 коек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6 коек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работы в экспресс-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палатная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2 койки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технолог,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фельдшер-лаборант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(медицинский   лабораторный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техник), лаборант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 работы  в   экспресс-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3. Гинекологическое отделение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┌──────┬───────────────────────────┬──────────────────────────────────────┐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п/п │  Наименование должностей  │        Количество должностей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1.  │Заведующий отделением -    │1 должность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│врач-акушер-гинеколог      │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2.  │Врач-акушер-гинеколог      │1 должность на 10 коек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│4,75 должности при оказании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│экстренной помощи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3.  │Старшая медицинская сестра │1 должность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4.  │Медицинская сестра палатная│4,75 должности на 10 коек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│(постовая)                 │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5.  │Медицинская сестра         │1 должность на 25 коек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│процедурной                │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6.  │Медицинская сестра         │1 должность при наличии в родильном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│перевязочной               │доме не менее 10 коек для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│гинекологических больных, нуждающихся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│в хирургическом вмешательстве (кроме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│коек для искусственного прерывания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│беременности)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7.  │Операционная медицинская   │1 должность и дополнительно 4,75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│сестра                     │должности на операционную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8.  │Медицинская сестра-        │1,5 должности на каждую должность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│анестезист                 │врача-анестезиолога-реаниматолога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9.  │Сестра-хозяйка             │1 должность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10.  │Младшая медицинская сестра │В соответствии с количеством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│по уходу за больными       │круглосуточных постов медицинских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│сестер палатных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11.  │Санитар                    │Соответственно количеству должностей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│операционных медицинских сестер,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│медицинских сестер перевязочной и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│процедурной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12.  │Санитар (уборщица)         │1 должность;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│2 должности при наличии в отделении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│более 60 коек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13.  │Санитар (буфетчица)        │1 должность;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│2 должности при наличии в отделении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│более 60 коек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└──────┴───────────────────────────┴──────────────────────────────────────┘</w:t>
      </w:r>
    </w:p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4. Иные структурные подразделения (за исключением</w:t>
      </w:r>
    </w:p>
    <w:p w:rsidR="00376175" w:rsidRDefault="00376175" w:rsidP="00376175">
      <w:pPr>
        <w:pStyle w:val="ConsPlusNormal"/>
        <w:jc w:val="center"/>
      </w:pPr>
      <w:r>
        <w:t>акушерского дистанционного консультативного центра</w:t>
      </w:r>
    </w:p>
    <w:p w:rsidR="00376175" w:rsidRDefault="00376175" w:rsidP="00376175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376175" w:rsidRDefault="00376175" w:rsidP="00376175">
      <w:pPr>
        <w:pStyle w:val="ConsPlusNormal"/>
        <w:jc w:val="center"/>
      </w:pPr>
      <w:r>
        <w:t>бригадами для оказания экстренной и неотложной</w:t>
      </w:r>
    </w:p>
    <w:p w:rsidR="00376175" w:rsidRDefault="00376175" w:rsidP="00376175">
      <w:pPr>
        <w:pStyle w:val="ConsPlusNormal"/>
        <w:jc w:val="center"/>
      </w:pPr>
      <w:r>
        <w:t>медицинской помощи)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42"/>
        <w:gridCol w:w="3920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должностей  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в родильном доме на 80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лабораторией -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Устанавливается в случаях, когда 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родильном доме не менее двух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клинической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должности в родильном доме на 80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акушерка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(медицинская сестра)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фельдшер-лаборант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лабораторный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техник), лаборант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проведение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исследований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Помощник врача-эпидемиолога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дезинфектор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смену работы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установки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(психолог)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200 коек в родильных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от 120 коек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родильном доме на 80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более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8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49" w:name="Par7252"/>
      <w:bookmarkEnd w:id="49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РОДИЛЬНОГО ДОМА (ОТДЕЛЕНИЯ)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1. Акушерский стационар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1.1. Приемное отделение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1.1.1. Комната-фильтр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электронный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первичной стерилизации (емкости  для  дезинфекции)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до 5 литров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50" w:name="Par7275"/>
      <w:bookmarkEnd w:id="50"/>
      <w:r>
        <w:t>&lt;I&gt; Для оснащения акушерских стационаров I группы.</w:t>
      </w:r>
    </w:p>
    <w:p w:rsidR="00376175" w:rsidRDefault="00376175" w:rsidP="00376175">
      <w:pPr>
        <w:pStyle w:val="ConsPlusNormal"/>
        <w:ind w:firstLine="540"/>
        <w:jc w:val="both"/>
      </w:pPr>
      <w:bookmarkStart w:id="51" w:name="Par7276"/>
      <w:bookmarkEnd w:id="51"/>
      <w:r>
        <w:t>&lt;II&gt; Для оснащения акушерских стационаров II группы.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1.1.2. Смотровая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допплеровский сердечно-сосудистой деятельности  матери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плода малогабаритный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ультразвукового исследования с  цветным  допплером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датчиками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с синдромальным заключением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переносной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экстренного приема родов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медицинской  помощи  женщинам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реанимации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первичной реанимации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для перевозки больных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1.2. Отделение патологии беременности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допплеровский сердечно-сосудистой деятельности  матери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плода малогабаритный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 с набором тубусов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переносной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суточного мониторирования артериального давления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инфузий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(для хранения медикаментов)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для перевозки больных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дезинфекции и  диспенсоры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1.3. Физиологическое родовое отделение и обсервационное</w:t>
      </w:r>
    </w:p>
    <w:p w:rsidR="00376175" w:rsidRDefault="00376175" w:rsidP="00376175">
      <w:pPr>
        <w:pStyle w:val="ConsPlusNormal"/>
        <w:jc w:val="center"/>
      </w:pPr>
      <w:r>
        <w:t>родовое отделение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1.3.1. Предродовая палата &lt;1&gt;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&lt;1&gt; При наличии индивидуальных родовых залов предродовая палата не является обязательной.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Амниотом (одноразовый)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плода малогабаритный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с цветным допплером 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датчиками (переносной)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дистанционный для контроля в  родах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лежачая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&lt;II&gt;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одноразового постельного белья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медицинская бестеневая переносная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1.3.2. Родовый зал (индивидуальный родовый зал)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для приема родов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Акушерские комплекты для приема  родов  (стерильные  одноразовые)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(инфузомат)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Амниотом (одноразовый)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родовых путей (одноразовый)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зашивания разрывов мягких родовых путей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Акушерские щипцы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мягкие системы для вакуум-экстракции плода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маточной баллонной тампонады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Фетальный монитор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плода малогабаритный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с цветным допплером 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датчиками (переносной)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витальных функций пациента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стационарный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(транспортный)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лежачая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пеленальный с подогревом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 для новорожденных (3-х размеров), эндотрахеальные трубки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(4-х размеров), набор инструментов для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постановки пупочного катетера, пупочные катетеры для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(2-х размеров), катетеры для отсасывания слизи,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шприцов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для пуповины (одноразовый)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медицинского воздуха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Смеситель воздушно-газовой смеси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мешки для оказания  первичной  реанимационной  помощи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 с экстремально низкой массой тела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механической искусственной вентиляции легких с опцией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СРАР  и   кислородным   смесителем   или   аппарат   для   ручной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искусственной вентиляции  легких  с  опцией  СРАР  и  кислородным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смесителем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для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 кювез  с   транспортным   аппаратом   искусственной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вентиляции  легких  с  опцией  СРАР,  кислородным  смесителем 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дезинфекции и  диспенсоры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 очистки  инструментария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1.3.3. Операционный блок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5"/>
      </w:pPr>
      <w:r>
        <w:t>Предоперационная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разборный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подогрева инфузионных жидкостей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 потолочный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Модуль   предоперационный   для   хранения   стерильных   наборов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инструментов,  операционного  белья,  перевязочного   и   шовного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медикаментов и др.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для  хранения  свежезамороженной  плазмы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сывороток и препаратов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аутоэритроцитов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Размораживатель плазмы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Назогастральный зонд для эвакуации содержимого желудка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5"/>
      </w:pPr>
      <w:r>
        <w:t>Операционная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Многофункциональный  хирургический  стол  с  электроприводом  или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с гидроприводом с приводом в комплекте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врача анестезиолога-реаниматолога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для операционной медсестры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операционный потолочный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 операционный с  автономным  питанием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операционный для  контроля  жизненно  важных  показателей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для реанимационной и интенсивной терапии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(помпа) хирургический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трахеостомических трубок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реанимации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для  новорожденных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аппарат для подогрева крови и  кровезаменителей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 первичной  реанимации  новорожденного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лежачая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электрохирургии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центральных вен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использованных  материалов  (медицинских  отходов)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пеленальный с подогревом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 для новорожденных (3-х размеров), эндотрахеальные трубки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(4-х размеров), набор инструментов для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постановки пупочного катетера, пупочные катетеры для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(2-х размеров), катетеры для отсасывания слизи,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шприцов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для пуповины (одноразовый)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медицинского воздуха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Смеситель воздушно-газовой смеси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мешки для оказания  первичной  реанимационной  помощи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 с экстремально низкой массой тела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механической искусственной вентиляции легких с опцией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С-РАР  и  кислородным   смесителем   или   аппарат   для   ручной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искусственной вентиляции легких  с  опцией  С-РАР  и  кислородным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смесителем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для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 кювез  с   транспортным   аппаратом   искусственной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вентиляции  легких  с  опцией  С-РАР,  кислородным  смесителем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5"/>
      </w:pPr>
      <w:r>
        <w:t>Материальная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  с   твердым   гигиеническим   покрытием   для    заготовки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перевязочного материала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с твердым гигиеническим покрытием для  заготовки  комплектов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многоразового операционного белья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с твердым гигиеническим покрытием  для  комплектации  набора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 после предстерилизационной дезинфекции  инструментов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Модуль  материальный  со  стеллажами  для   хранения   стерильных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одноразовых и многоразовых стерильных комплектов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первичной стерилизации (емкости  для  дезинфекции)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литров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 очистки  инструментария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1.3.4. Послеродовое палатное отделение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родовых путей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ультрафиолетовая  бактерицидная  для  хранения  стерильных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  для   ультразвуковой   предстерилизационной   очистки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инструментальный, разборный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медикаментов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отсасывающий акушерский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сканер с наличием конвексного датчика на 3,5 МГц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датчика на 5 МГц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обеззараживания воздуха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панели для подключения медицинской аппаратуры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 и средств дезинфекции и диспенсоры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стерильного материала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 растворов  и  медикаментов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внутривенного капельного вливания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дезинфекции материала и игл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1.4. Отделение анестезиологии-реаниматологии (палаты</w:t>
      </w:r>
    </w:p>
    <w:p w:rsidR="00376175" w:rsidRDefault="00376175" w:rsidP="00376175">
      <w:pPr>
        <w:pStyle w:val="ConsPlusNormal"/>
        <w:jc w:val="center"/>
      </w:pPr>
      <w:r>
        <w:t>интенсивной терапии) для женщин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стационарный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прикроватный для  слежения  электрокардиографии,  частоты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дыхания,   сатурации,   артериального   давления,    температуры,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капнографии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переносной с набором датчиков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плазмафереза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Экспресс-анализатор  для  определения  основных   клинических 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биохимических показателей, в том числе газов крови и электролитов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для хранения свежезамороженной плазмы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размораживания плазмы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крови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плазмафереза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 очистки  инструментария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дезинфекции и  диспенсоры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2. Отделения неонатологического профиля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2.1. Отделение новорожденных физиологическое и отделение</w:t>
      </w:r>
    </w:p>
    <w:p w:rsidR="00376175" w:rsidRDefault="00376175" w:rsidP="00376175">
      <w:pPr>
        <w:pStyle w:val="ConsPlusNormal"/>
        <w:jc w:val="center"/>
      </w:pPr>
      <w:r>
        <w:t>новорожденных при обсервационном отделении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панели для подключения медицинской аппаратуры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обогрева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Инкубаторы стандартной модели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для пеленания с подогревом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Кислородные палатки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фототерапии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Инфузионные насосы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Полифункциональные мониторы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транскутанного определения билирубина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аудиологического скрининга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 и средств дезинфекции и диспенсоры для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термометр для измерения ректальной температуры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Самоклеящиеся неонатальные электроды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(носовые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канюли, маски)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Расходные материалы для проведения инфузионной терапии, зондового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Датчики для пульсоксиметра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сосудов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 для новорожденных (3-х размеров), эндотрахеальные трубки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(4-х размеров), набор инструментов для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постановки пупочного катетера, пупочные катетеры для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(2-х размеров), катетеры для отсасывания слизи,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шприцов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одноразовый 1-50 мл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2.2. Палата (пост) реанимации и интенсивной терапии</w:t>
      </w:r>
    </w:p>
    <w:p w:rsidR="00376175" w:rsidRDefault="00376175" w:rsidP="00376175">
      <w:pPr>
        <w:pStyle w:val="ConsPlusNormal"/>
        <w:jc w:val="center"/>
      </w:pPr>
      <w:r>
        <w:t>для новорожденных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для новорожденных (с контролем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давлению и объему, циклические по времени и потоку, с системой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триггерной вентиляции)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дыхательный ручной для  новорожденных  с  набором  мягких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масок разных размеров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для новорожденных с  подогревом  (или  стол  реанимационный)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новорожденных (стандартная модель)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новорожденных (интенсивная модель)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с набором электродов и манжеток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 отсос)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обогрева новорожденных (матрасик)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фототерапевтический для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бестеневой передвижной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кислотно-основного состояния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электролитов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билирубина в капиллярной крови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Билирубинометр транскутанный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гематокритная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или потолочные панели для подключения аппаратуры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мониторирования электрической активности мозга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чрескожного мониторирования газового состава крови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поддержания самостоятельного  дыхания  новорожденного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путем создания непрерывного положительного давления в дыхательных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путях (СРАР)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проведения  неинвазивной  искусственной  вентиляции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аппарат   для   ультразвукового   исследования    у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новорожденных с набором датчиков и с  допплерометрическим  блоком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аппарат  электрокардиографии,  оснащенный   системой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от электрических помех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активной аспирации из полостей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 с  ламинарным  потоком  воздуха  для   набора   инфузионных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стойка для вертикальных рентгеновских снимков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для новорожденных (небулайзеры)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дезинфекции и  диспенсоры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офтальмологического исследования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реанимации новорожденных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манжетки и датчики для мониторов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(носовые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канюли, маски, интубационные трубки, шапочки для С-РАР, датчики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шланги для аппаратов искусственной вентиляции легких)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зонды для питания разных размеров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катетеры для санации верхних дыхательных путей с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клапаном контроля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расходные материалы для проведения инфузионной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терапии (шприцы всех размеров, иглы для инъекций, иглы "бабочки",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трехходовые краны, катетеры для периферических и центральных вен,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фиксирующие повязки, прозрачные наклейки для защиты кожи)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глюкометра, реактивы для аппаратов для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кислотно-основного состояния и электролитов крови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люмбальной пункции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инструменты, в том числе ножницы прямые и изогнутые,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пуговчатые зонды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расходных материалов к молокоотсосу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3. Гинекологическое отделение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гинекологический высокочастотный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резекции и коагуляции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 диагностический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диагностический сканирующий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эндоскопическая с набором инструментов для полного  объема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лапароскопических операций с электромеханическим морцелятором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малоинвазивного доступа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(лампа) операционный, хирургический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(потолочный, напольный, настенный)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(сухожаровой)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Кресло-коляска больничное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 очистки  инструментария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дезинфекции и  диспенсоры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с осветителем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Клинический  анализатор  определения  гемоглобина,   эритроцитов,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(гематологический анализатор)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иммуноферментный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определения кислотно-основного состояния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определения электролитов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определения билирубина в  капиллярной  крови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 лейкоцитарный формулы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и окраски мазков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от 1500 до 3000 оборотов в 1 минуту на 10  гнезд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до +52 °C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 потолочный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использованных  материалов  (медицинских  отходов)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агрегации тромбоцитов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группы микробиологии (ламинарный шкаф,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термостат, автоклав)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5. Кабинет функциональной диагностики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ультразвукового  исследования  с  трансвагинальным,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трансабдоминальным и неонатальным датчиками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для   мониторирования    артериального    давления  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с компьютером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передвижной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доплеровский сердечно-сосудистой деятельности матери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6. Физиотерапевтический кабинет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 и  лекарственного  электрофореза 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с использованием ультравысоких частот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низкочастотный магнитотерапии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электросном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(1 класс защиты)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коротковолновой ультрафиолетовый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терапии (дарсонвализация, ТНЧ)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7. Рентгеновский кабинет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аппарат с возможностью выполнения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низкодозной пельвиометрии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аппарат для выполнения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гистеросальпингографии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Микродозовый цифровой рентгеновский маммограф с биопсийной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для тонкоигольной биопсии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цифровой плоскопанельный аппарат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нумераторов и маркеров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Большая  рентгенозащитная  ширма   (при   отсутствии   встроенной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защитной ширмы)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Рентгенозащитная дверь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Рентгенозащитные ставни (для 1-го этажа)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 "Не входить"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индивидуальной  защиты  от   рентгеновского   излучения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(комплект)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Мебель (стол, стулья), покрытая материалами, допускающими влажную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8. Централизованное стерилизационное отделение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6566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</w:t>
            </w:r>
            <w:hyperlink w:anchor="Par8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Стерилизатор  воздушный  и/или  паровой,  и/или  газовый,   и/или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плазменный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упаковки стерилизационного материала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 процесса стерилизации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очистки и обеззараживания воды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получения моющих и дезинфекционных растворов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моечное, дезинфекционное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сушильно-стерилизационный, сухожаровой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6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52" w:name="Par8471"/>
      <w:bookmarkEnd w:id="52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9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53" w:name="Par8488"/>
      <w:bookmarkEnd w:id="53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ПЕРИНАТАЛЬНОГО ЦЕНТРА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перинатального центра (далее - Центр).</w:t>
      </w:r>
    </w:p>
    <w:p w:rsidR="00376175" w:rsidRDefault="00376175" w:rsidP="00376175">
      <w:pPr>
        <w:pStyle w:val="ConsPlusNormal"/>
        <w:ind w:firstLine="540"/>
        <w:jc w:val="both"/>
      </w:pPr>
      <w:r>
        <w:t>2. Центр является самостоятельной медицинской организацией или структурным подразделением в составе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Федеральный перинатальный центр также может являться структурным подразделением образовательных и научных организаций, осуществляющих медицинскую деятельность.</w:t>
      </w:r>
    </w:p>
    <w:p w:rsidR="00376175" w:rsidRDefault="00376175" w:rsidP="00376175">
      <w:pPr>
        <w:pStyle w:val="ConsPlusNormal"/>
        <w:ind w:firstLine="540"/>
        <w:jc w:val="both"/>
      </w:pPr>
      <w:r>
        <w:t>3. Центр оказывает медицинскую помощь женщинам в период беременности, родов, послеродовой период, новорожденным детям, а также гинекологическим больным по сохранению и восстановлению репродуктивной функции.</w:t>
      </w:r>
    </w:p>
    <w:p w:rsidR="00376175" w:rsidRDefault="00376175" w:rsidP="00376175">
      <w:pPr>
        <w:pStyle w:val="ConsPlusNormal"/>
        <w:ind w:firstLine="540"/>
        <w:jc w:val="both"/>
      </w:pPr>
      <w:r>
        <w:t>4. Руководство Центром осуществляет главный врач (директор).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с учетом рекомендуемых штатных нормативов согласно </w:t>
      </w:r>
      <w:hyperlink w:anchor="Par8606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9595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>7. При организации Центра в составе медицинской организации структура,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должность главного врача (директора) Центра - врача-акушера-гинеколога (врача-педиатра)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9. На должности врачей Центра назначаются специалисты, соответствующие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3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10.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консультативно-диагностическую, лечебную и реабилитационную помощь беременным женщинам, роженицам, родильницам, новорожденным и детям первых месяцев жизни с врожденной и перинатальной патологией, требующих оказания медицинской помощи в стационарных условиях, а также женщинам с нарушением репродуктивной функции на основе использования современных профилактических и лечебно-диагностических технологий;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беременности, в том числе при выявлении хромосомных нарушений и врожденных аномалий (пороков развития) у плода;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осуществляет взаимодействие между медицинскими организациями;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осуществляет оперативное слежение за состоянием беременных женщин, рожениц, родильниц и новорожденных детей, нуждающихся в интенсивной помощи, обеспечивает своевременное оказание им специализированной медицинской помощи при выявлении осложнений;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ситуаций, требующих разрешения в акушерстве, гинекологии, анестезиологии-реаниматологии, неонатологии, организует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клинико-экспертную оценку качества оказания медицинской помощи женщинам и детям раннего возраста, сбор и систематизацию данных о результатах выхаживания новорожденных детей с различной патологией;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экспертизу временной нетрудоспособности, выдает листки нетрудоспособности;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анестезиолого-реанимационную помощь;</w:t>
      </w:r>
    </w:p>
    <w:p w:rsidR="00376175" w:rsidRDefault="00376175" w:rsidP="00376175">
      <w:pPr>
        <w:pStyle w:val="ConsPlusNormal"/>
        <w:ind w:firstLine="540"/>
        <w:jc w:val="both"/>
      </w:pPr>
      <w:r>
        <w:t>апробирует и внедряет в деятельность медицинских организаций современные медицинские технологии профилактики, диагностики и лечения, направленные на снижение материнских, перинатальных потерь и инвалидности с детства, сохранение и восстановление репродуктивного здоровья женщин;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осуществляет профилактику отдаленных последствий перинатальной патологии (ретинопатии недоношенных, тугоухости с детства, детского церебрального паралича);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систему реабилитационных мероприятий и восстановительной терапии, медико-психологическую и социально-правовую помощь женщинам и детям раннего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проводит конференции, совещания по актуальным вопросам охраны здоровья матери и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осуществляет статистический мониторинг и анализ материнской, перинатальной, младенческой смертности, разрабатывает предложения по совершенствованию и развитию службы охраны материнства и детства;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организацию проведения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376175" w:rsidRDefault="00376175" w:rsidP="00376175">
      <w:pPr>
        <w:pStyle w:val="ConsPlusNormal"/>
        <w:ind w:firstLine="540"/>
        <w:jc w:val="both"/>
      </w:pPr>
      <w:r>
        <w:t>К функциям Федерального перинатального центра дополнительно относятся: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беременности, родов, послеродовой период и новорожденным;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мониторинга состояния беременных женщин, рожениц, родильниц и новорожденных субъектов Российской Федерации, нуждающихся в интенсивной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ситуаций, в том числе вне медицинской организации, включая медицинскую эвакуацию;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хирургической помощи новорожденным;</w:t>
      </w:r>
    </w:p>
    <w:p w:rsidR="00376175" w:rsidRDefault="00376175" w:rsidP="00376175">
      <w:pPr>
        <w:pStyle w:val="ConsPlusNormal"/>
        <w:ind w:firstLine="540"/>
        <w:jc w:val="both"/>
      </w:pPr>
      <w:r>
        <w:t>разработка современных медицинских технологий профилактики, диагностики и лечения, направленных на снижение материнских, перинатальных потерь и инвалидности с детства, сохранение и восстановление репродуктивного здоровья женщин;</w:t>
      </w:r>
    </w:p>
    <w:p w:rsidR="00376175" w:rsidRDefault="00376175" w:rsidP="00376175">
      <w:pPr>
        <w:pStyle w:val="ConsPlusNormal"/>
        <w:ind w:firstLine="540"/>
        <w:jc w:val="both"/>
      </w:pPr>
      <w:r>
        <w:t>разработка предложений по совершенствованию и развитию службы охраны материнства и детства;</w:t>
      </w:r>
    </w:p>
    <w:p w:rsidR="00376175" w:rsidRDefault="00376175" w:rsidP="00376175">
      <w:pPr>
        <w:pStyle w:val="ConsPlusNormal"/>
        <w:ind w:firstLine="540"/>
        <w:jc w:val="both"/>
      </w:pPr>
      <w:r>
        <w:t>мониторинг и организационно-методическое обеспечение деятельности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повышение квалификации, обучение и тренинг медицинских работников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и детям, в том числе на основе катамнестического наблюдения, в медицинских организациях субъектов Российской Федерации</w:t>
      </w:r>
    </w:p>
    <w:p w:rsidR="00376175" w:rsidRDefault="00376175" w:rsidP="00376175">
      <w:pPr>
        <w:pStyle w:val="ConsPlusNormal"/>
        <w:ind w:firstLine="540"/>
        <w:jc w:val="both"/>
      </w:pPr>
      <w:r>
        <w:t>12.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13. Рекомендуемая структура перинатального центра:</w:t>
      </w:r>
    </w:p>
    <w:p w:rsidR="00376175" w:rsidRDefault="00376175" w:rsidP="00376175">
      <w:pPr>
        <w:pStyle w:val="ConsPlusNormal"/>
        <w:ind w:firstLine="540"/>
        <w:jc w:val="both"/>
      </w:pPr>
      <w:r>
        <w:t>13.1. консультативно-диагностическое отделение (поликлиника):</w:t>
      </w:r>
    </w:p>
    <w:p w:rsidR="00376175" w:rsidRDefault="00376175" w:rsidP="00376175">
      <w:pPr>
        <w:pStyle w:val="ConsPlusNormal"/>
        <w:ind w:firstLine="540"/>
        <w:jc w:val="both"/>
      </w:pPr>
      <w:r>
        <w:t>13.1.1. женская консультация:</w:t>
      </w:r>
    </w:p>
    <w:p w:rsidR="00376175" w:rsidRDefault="00376175" w:rsidP="00376175">
      <w:pPr>
        <w:pStyle w:val="ConsPlusNormal"/>
        <w:ind w:firstLine="540"/>
        <w:jc w:val="both"/>
      </w:pPr>
      <w:r>
        <w:t>кабинеты врачей-акушеров-гинекологов (консультативные кабинеты для беременных женщин, кабинет невынашивания беременности, кабинеты для супружеских пар с нарушением репродуктивной функции);</w:t>
      </w:r>
    </w:p>
    <w:p w:rsidR="00376175" w:rsidRDefault="00376175" w:rsidP="00376175">
      <w:pPr>
        <w:pStyle w:val="ConsPlusNormal"/>
        <w:ind w:firstLine="540"/>
        <w:jc w:val="both"/>
      </w:pPr>
      <w:r>
        <w:t>кабинет врача-гинеколога детского и подросткового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кабинеты врача-терапевта, врача-невролога, врача-кардиолога, врача-эндокринолога, врача-офтальмолога, врача-уролога;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малая 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13.1.2. отделение функциональной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13.1.3. отделение вспомогательных репродуктивных технологий;</w:t>
      </w:r>
    </w:p>
    <w:p w:rsidR="00376175" w:rsidRDefault="00376175" w:rsidP="00376175">
      <w:pPr>
        <w:pStyle w:val="ConsPlusNormal"/>
        <w:ind w:firstLine="540"/>
        <w:jc w:val="both"/>
      </w:pPr>
      <w:r>
        <w:t>13.1.4. отделение охраны репродуктивного здоровья;</w:t>
      </w:r>
    </w:p>
    <w:p w:rsidR="00376175" w:rsidRDefault="00376175" w:rsidP="00376175">
      <w:pPr>
        <w:pStyle w:val="ConsPlusNormal"/>
        <w:ind w:firstLine="540"/>
        <w:jc w:val="both"/>
      </w:pPr>
      <w:r>
        <w:t>13.1.5. физиотерапевтическое отделение (кабинет);</w:t>
      </w:r>
    </w:p>
    <w:p w:rsidR="00376175" w:rsidRDefault="00376175" w:rsidP="00376175">
      <w:pPr>
        <w:pStyle w:val="ConsPlusNormal"/>
        <w:ind w:firstLine="540"/>
        <w:jc w:val="both"/>
      </w:pPr>
      <w:r>
        <w:t>13.1.6. кабинет катамнестического наблюдения за детьми с перинатальной патологией;</w:t>
      </w:r>
    </w:p>
    <w:p w:rsidR="00376175" w:rsidRDefault="00376175" w:rsidP="00376175">
      <w:pPr>
        <w:pStyle w:val="ConsPlusNormal"/>
        <w:ind w:firstLine="540"/>
        <w:jc w:val="both"/>
      </w:pPr>
      <w:r>
        <w:t>13.1.7. амбулаторное отделение (кабинет) для детей раннего возраста, нуждающихся в динамическом наблюдении и реабилитации;</w:t>
      </w:r>
    </w:p>
    <w:p w:rsidR="00376175" w:rsidRDefault="00376175" w:rsidP="00376175">
      <w:pPr>
        <w:pStyle w:val="ConsPlusNormal"/>
        <w:ind w:firstLine="540"/>
        <w:jc w:val="both"/>
      </w:pPr>
      <w:r>
        <w:t>13.1.8. кабинет (зал) физиопсихопрофилактической подготовки беременной женщины и ее семьи к родам, партнерским родам;</w:t>
      </w:r>
    </w:p>
    <w:p w:rsidR="00376175" w:rsidRDefault="00376175" w:rsidP="00376175">
      <w:pPr>
        <w:pStyle w:val="ConsPlusNormal"/>
        <w:ind w:firstLine="540"/>
        <w:jc w:val="both"/>
      </w:pPr>
      <w:r>
        <w:t>13.1.9. кабинеты медико-психологической и социально-правовой помощи женщинам;</w:t>
      </w:r>
    </w:p>
    <w:p w:rsidR="00376175" w:rsidRDefault="00376175" w:rsidP="00376175">
      <w:pPr>
        <w:pStyle w:val="ConsPlusNormal"/>
        <w:ind w:firstLine="540"/>
        <w:jc w:val="both"/>
      </w:pPr>
      <w:r>
        <w:t>13.1.10. стоматологический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13.1.11. дневной стационар на 10-15 коек (для иногородних больных организуется пансионат);</w:t>
      </w:r>
    </w:p>
    <w:p w:rsidR="00376175" w:rsidRDefault="00376175" w:rsidP="00376175">
      <w:pPr>
        <w:pStyle w:val="ConsPlusNormal"/>
        <w:ind w:firstLine="540"/>
        <w:jc w:val="both"/>
      </w:pPr>
      <w:r>
        <w:t>13.1.12. медико-генетическая консультация;</w:t>
      </w:r>
    </w:p>
    <w:p w:rsidR="00376175" w:rsidRDefault="00376175" w:rsidP="00376175">
      <w:pPr>
        <w:pStyle w:val="ConsPlusNormal"/>
        <w:ind w:firstLine="540"/>
        <w:jc w:val="both"/>
      </w:pPr>
      <w:r>
        <w:t>13.2. приемное отделение;</w:t>
      </w:r>
    </w:p>
    <w:p w:rsidR="00376175" w:rsidRDefault="00376175" w:rsidP="00376175">
      <w:pPr>
        <w:pStyle w:val="ConsPlusNormal"/>
        <w:ind w:firstLine="540"/>
        <w:jc w:val="both"/>
      </w:pPr>
      <w:r>
        <w:t>13.3. акушерский стационар: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отделение патологии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родовое отделение (индивидуальные родовые) с операционными;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отделение анестезиологии-реаниматологии для женщин с палатой пробуждения для родового отделения и операционного блока родового отделения;</w:t>
      </w:r>
    </w:p>
    <w:p w:rsidR="00376175" w:rsidRDefault="00376175" w:rsidP="00376175">
      <w:pPr>
        <w:pStyle w:val="ConsPlusNormal"/>
        <w:ind w:firstLine="540"/>
        <w:jc w:val="both"/>
      </w:pPr>
      <w:r>
        <w:t>акушерское физиологическое отделение с совместным пребыванием матери и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акушерское обсервационное отделение (боксированные палаты, при их отсутствии наличие изолятора; палаты совместного пребывания матери и ребенка). Допускается отсутствие обсервационного отделения при наличии палат на 1-2 места и возможности планировочной изоляции одной из палатных секций в случае необходимости организации ее работы по типу обсервационного отделения;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отделение экстракорпоральных методов гемокоррекции;</w:t>
      </w:r>
    </w:p>
    <w:p w:rsidR="00376175" w:rsidRDefault="00376175" w:rsidP="00376175">
      <w:pPr>
        <w:pStyle w:val="ConsPlusNormal"/>
        <w:ind w:firstLine="540"/>
        <w:jc w:val="both"/>
      </w:pPr>
      <w:r>
        <w:t>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13.4. неонатологический стационар: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отделения новорожденных акушерского физиологического и акушерского обсервационного отделений;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отделение реанимации и интенсивной терапии для новорожденных с экспресс-лабораторией (количество реанимационных коек определяется из расчета 4 койки на 1000 родов в территориях обслуживания &lt;*&gt;);</w:t>
      </w: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&lt;*&gt; Настоящее положение не распространяется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отделение патологии новорожденных и недоношенных детей (II этап выхаживания);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отделение хирургии новорожденных;</w:t>
      </w:r>
    </w:p>
    <w:p w:rsidR="00376175" w:rsidRDefault="00376175" w:rsidP="00376175">
      <w:pPr>
        <w:pStyle w:val="ConsPlusNormal"/>
        <w:ind w:firstLine="540"/>
        <w:jc w:val="both"/>
      </w:pPr>
      <w:r>
        <w:t>дистанционный консультативный центр с выездными анестезиолого-реанимационными неонатальными бригадами;</w:t>
      </w:r>
    </w:p>
    <w:p w:rsidR="00376175" w:rsidRDefault="00376175" w:rsidP="00376175">
      <w:pPr>
        <w:pStyle w:val="ConsPlusNormal"/>
        <w:ind w:firstLine="540"/>
        <w:jc w:val="both"/>
      </w:pPr>
      <w:r>
        <w:t>централизованный молочный блок;</w:t>
      </w:r>
    </w:p>
    <w:p w:rsidR="00376175" w:rsidRDefault="00376175" w:rsidP="00376175">
      <w:pPr>
        <w:pStyle w:val="ConsPlusNormal"/>
        <w:ind w:firstLine="540"/>
        <w:jc w:val="both"/>
      </w:pPr>
      <w:r>
        <w:t>13.5. гинекологическое отделение с операционными;</w:t>
      </w:r>
    </w:p>
    <w:p w:rsidR="00376175" w:rsidRDefault="00376175" w:rsidP="00376175">
      <w:pPr>
        <w:pStyle w:val="ConsPlusNormal"/>
        <w:ind w:firstLine="540"/>
        <w:jc w:val="both"/>
      </w:pPr>
      <w:r>
        <w:t>13.6. клинико-диагностическое отделение:</w:t>
      </w:r>
    </w:p>
    <w:p w:rsidR="00376175" w:rsidRDefault="00376175" w:rsidP="0037617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376175" w:rsidRDefault="00376175" w:rsidP="00376175">
      <w:pPr>
        <w:pStyle w:val="ConsPlusNormal"/>
        <w:ind w:firstLine="540"/>
        <w:jc w:val="both"/>
      </w:pPr>
      <w:r>
        <w:t>бактериологическая лаборатория;</w:t>
      </w:r>
    </w:p>
    <w:p w:rsidR="00376175" w:rsidRDefault="00376175" w:rsidP="00376175">
      <w:pPr>
        <w:pStyle w:val="ConsPlusNormal"/>
        <w:ind w:firstLine="540"/>
        <w:jc w:val="both"/>
      </w:pPr>
      <w:r>
        <w:t>лаборатория молекулярной диагностики (при наличии потребности);</w:t>
      </w:r>
    </w:p>
    <w:p w:rsidR="00376175" w:rsidRDefault="00376175" w:rsidP="00376175">
      <w:pPr>
        <w:pStyle w:val="ConsPlusNormal"/>
        <w:ind w:firstLine="540"/>
        <w:jc w:val="both"/>
      </w:pPr>
      <w:r>
        <w:t>13.7. отделение лучевой и магнитно-резонансной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13.8. организационно-методический отдел;</w:t>
      </w:r>
    </w:p>
    <w:p w:rsidR="00376175" w:rsidRDefault="00376175" w:rsidP="00376175">
      <w:pPr>
        <w:pStyle w:val="ConsPlusNormal"/>
        <w:ind w:firstLine="540"/>
        <w:jc w:val="both"/>
      </w:pPr>
      <w:r>
        <w:t>13.9. административно-хозяйственное подразделение со вспомогательными службами:</w:t>
      </w:r>
    </w:p>
    <w:p w:rsidR="00376175" w:rsidRDefault="00376175" w:rsidP="00376175">
      <w:pPr>
        <w:pStyle w:val="ConsPlusNormal"/>
        <w:ind w:firstLine="540"/>
        <w:jc w:val="both"/>
      </w:pPr>
      <w:r>
        <w:t>администрация;</w:t>
      </w:r>
    </w:p>
    <w:p w:rsidR="00376175" w:rsidRDefault="00376175" w:rsidP="00376175">
      <w:pPr>
        <w:pStyle w:val="ConsPlusNormal"/>
        <w:ind w:firstLine="540"/>
        <w:jc w:val="both"/>
      </w:pPr>
      <w:r>
        <w:t>бухгалтерия;</w:t>
      </w:r>
    </w:p>
    <w:p w:rsidR="00376175" w:rsidRDefault="00376175" w:rsidP="00376175">
      <w:pPr>
        <w:pStyle w:val="ConsPlusNormal"/>
        <w:ind w:firstLine="540"/>
        <w:jc w:val="both"/>
      </w:pPr>
      <w:r>
        <w:t>отдел кадров;</w:t>
      </w:r>
    </w:p>
    <w:p w:rsidR="00376175" w:rsidRDefault="00376175" w:rsidP="00376175">
      <w:pPr>
        <w:pStyle w:val="ConsPlusNormal"/>
        <w:ind w:firstLine="540"/>
        <w:jc w:val="both"/>
      </w:pPr>
      <w:r>
        <w:t>отдел снабжения;</w:t>
      </w:r>
    </w:p>
    <w:p w:rsidR="00376175" w:rsidRDefault="00376175" w:rsidP="00376175">
      <w:pPr>
        <w:pStyle w:val="ConsPlusNormal"/>
        <w:ind w:firstLine="540"/>
        <w:jc w:val="both"/>
      </w:pPr>
      <w:r>
        <w:t>экономическая служба;</w:t>
      </w:r>
    </w:p>
    <w:p w:rsidR="00376175" w:rsidRDefault="00376175" w:rsidP="00376175">
      <w:pPr>
        <w:pStyle w:val="ConsPlusNormal"/>
        <w:ind w:firstLine="540"/>
        <w:jc w:val="both"/>
      </w:pPr>
      <w:r>
        <w:t>технические службы;</w:t>
      </w:r>
    </w:p>
    <w:p w:rsidR="00376175" w:rsidRDefault="00376175" w:rsidP="00376175">
      <w:pPr>
        <w:pStyle w:val="ConsPlusNormal"/>
        <w:ind w:firstLine="540"/>
        <w:jc w:val="both"/>
      </w:pPr>
      <w:r>
        <w:t>аптека;</w:t>
      </w:r>
    </w:p>
    <w:p w:rsidR="00376175" w:rsidRDefault="00376175" w:rsidP="00376175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376175" w:rsidRDefault="00376175" w:rsidP="00376175">
      <w:pPr>
        <w:pStyle w:val="ConsPlusNormal"/>
        <w:ind w:firstLine="540"/>
        <w:jc w:val="both"/>
      </w:pPr>
      <w:r>
        <w:t>пищеблок;</w:t>
      </w:r>
    </w:p>
    <w:p w:rsidR="00376175" w:rsidRDefault="00376175" w:rsidP="00376175">
      <w:pPr>
        <w:pStyle w:val="ConsPlusNormal"/>
        <w:ind w:firstLine="540"/>
        <w:jc w:val="both"/>
      </w:pPr>
      <w:r>
        <w:t>прачечная;</w:t>
      </w:r>
    </w:p>
    <w:p w:rsidR="00376175" w:rsidRDefault="00376175" w:rsidP="00376175">
      <w:pPr>
        <w:pStyle w:val="ConsPlusNormal"/>
        <w:ind w:firstLine="540"/>
        <w:jc w:val="both"/>
      </w:pPr>
      <w:r>
        <w:t>дезинфекционное отделение;</w:t>
      </w:r>
    </w:p>
    <w:p w:rsidR="00376175" w:rsidRDefault="00376175" w:rsidP="00376175">
      <w:pPr>
        <w:pStyle w:val="ConsPlusNormal"/>
        <w:ind w:firstLine="540"/>
        <w:jc w:val="both"/>
      </w:pPr>
      <w:r>
        <w:t>гараж.</w:t>
      </w:r>
    </w:p>
    <w:p w:rsidR="00376175" w:rsidRDefault="00376175" w:rsidP="00376175">
      <w:pPr>
        <w:pStyle w:val="ConsPlusNormal"/>
        <w:ind w:firstLine="540"/>
        <w:jc w:val="both"/>
      </w:pPr>
      <w:r>
        <w:t>14. В структуре Федерального перинатального центра дополнительно могут предусматриваться:</w:t>
      </w:r>
    </w:p>
    <w:p w:rsidR="00376175" w:rsidRDefault="00376175" w:rsidP="00376175">
      <w:pPr>
        <w:pStyle w:val="ConsPlusNormal"/>
        <w:ind w:firstLine="540"/>
        <w:jc w:val="both"/>
      </w:pPr>
      <w:r>
        <w:t>симуляционно-тренинговый центр;</w:t>
      </w:r>
    </w:p>
    <w:p w:rsidR="00376175" w:rsidRDefault="00376175" w:rsidP="00376175">
      <w:pPr>
        <w:pStyle w:val="ConsPlusNormal"/>
        <w:ind w:firstLine="540"/>
        <w:jc w:val="both"/>
      </w:pPr>
      <w:r>
        <w:t>отдел информационных технологий;</w:t>
      </w:r>
    </w:p>
    <w:p w:rsidR="00376175" w:rsidRDefault="00376175" w:rsidP="00376175">
      <w:pPr>
        <w:pStyle w:val="ConsPlusNormal"/>
        <w:ind w:firstLine="540"/>
        <w:jc w:val="both"/>
      </w:pPr>
      <w:r>
        <w:t>отделение банка крови.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10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54" w:name="Par8606"/>
      <w:bookmarkEnd w:id="54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ПЕРИНАТАЛЬНОГО ЦЕНТРА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(директор) - врач-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акушер-гинеколог (врач-педиатр)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(по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акушерско-гинекологической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помощи)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(по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педиатрической помощи)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(по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клинико-экспертной работе)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(по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административно-хозяйственной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части) 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(по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экономике)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1. Консультативно-диагностическое отделение (поликлиника)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1.1. Женская консультация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консультативно-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-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женской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консультацией - врач-акушер-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2200 женщин детородного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обслуживаемого населения;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для работы в дневном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стационаре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тыс. женщин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детородного возраста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(старшая медицинская сестра)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смену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смену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 должность врача-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 должностей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 должности врачей-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прием;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каждую должность операционной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сестры и медицинской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процедурной;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1 должность врача в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дневном стационаре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1.2. Отделение (кабинет) функциональной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-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должность, вводится вместо 0,5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для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кардиотокографии)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исследования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(старшая медицинская сестра)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1 должность врача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врача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1.3. Отделение охраны репродуктивного здоровья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акушер-гинеколог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(специализированного приема 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невынашиванию беременности,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бесплодию, патологии шейки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матки, оказанию медицинской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в детском возрасте,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выявлению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молочных желез)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Врач-сексолог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(старшая медицинская сестра)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врача-специалиста, ведущего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врачей-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1.4. Отделение вспомогательных репродуктивных технологий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акушер-гинеколог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проведения процедуры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оплодотворения)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или эмбриолог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проведения процедуры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оплодотворения)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 должность врача-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врачей-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1.5. Физиотерапевтическое отделение (кабинет)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врач-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должностей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физиотерапии)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 должности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сестер по физиотерапии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1.6. Кабинет катамнестического наблюдения за детьми</w:t>
      </w:r>
    </w:p>
    <w:p w:rsidR="00376175" w:rsidRDefault="00376175" w:rsidP="00376175">
      <w:pPr>
        <w:pStyle w:val="ConsPlusNormal"/>
        <w:jc w:val="center"/>
      </w:pPr>
      <w:r>
        <w:t>с перинатальной патологией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должности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врача-специалиста, ведущего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врачей-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</w:tbl>
    <w:p w:rsidR="00376175" w:rsidRDefault="00376175" w:rsidP="00376175">
      <w:pPr>
        <w:pStyle w:val="ConsPlusNormal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1.7. Амбулаторное отделение (кабинет) для детей</w:t>
      </w:r>
    </w:p>
    <w:p w:rsidR="00376175" w:rsidRDefault="00376175" w:rsidP="00376175">
      <w:pPr>
        <w:pStyle w:val="ConsPlusNormal"/>
        <w:jc w:val="center"/>
      </w:pPr>
      <w:r>
        <w:t>раннего возраста, нуждающихся в динамическом наблюдении</w:t>
      </w:r>
    </w:p>
    <w:p w:rsidR="00376175" w:rsidRDefault="00376175" w:rsidP="00376175">
      <w:pPr>
        <w:pStyle w:val="ConsPlusNormal"/>
        <w:jc w:val="center"/>
      </w:pPr>
      <w:r>
        <w:t>и реабилитации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Врач-детский хирург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врача-специалиста, ведущего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врачей-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2. Акушерский стационар (за исключением акушерского</w:t>
      </w:r>
    </w:p>
    <w:p w:rsidR="00376175" w:rsidRDefault="00376175" w:rsidP="00376175">
      <w:pPr>
        <w:pStyle w:val="ConsPlusNormal"/>
        <w:jc w:val="center"/>
      </w:pPr>
      <w:r>
        <w:t>дистанционного консультативного центра с выездными</w:t>
      </w:r>
    </w:p>
    <w:p w:rsidR="00376175" w:rsidRDefault="00376175" w:rsidP="00376175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376175" w:rsidRDefault="00376175" w:rsidP="00376175">
      <w:pPr>
        <w:pStyle w:val="ConsPlusNormal"/>
        <w:jc w:val="center"/>
      </w:pPr>
      <w:r>
        <w:t>для оказания экстренной и неотложной медицинской помощи)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акушер-гинеколог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физиологическом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с совместным пребыванием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 и ребенка на 25 коек;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обсервационном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на 25 коек;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отделении патологии беременности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25 коек;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родовом отделении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 и реаниматологии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врач-анестезиолог-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экстракорпоральных методов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гемокоррекции - врач-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(врач-акушер-гинеколог)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в отделении патологии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в акушерском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физиологическом отделении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совместным пребыванием матери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в акушерском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обсервационном отделении.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 индивидуальные родовые;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предродовую и родовую;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приемном отделении;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дистанционном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консультативном центре;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выездной анестезиолого-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реанимационной акушерской бригаде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экстренной 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(при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выездных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анестезиолого-реанимационных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акушерских бригад для оказания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и неотложной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в составе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перинатального центра)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6 индивидуальных родовых;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операционных и дополнительно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для проведения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плановых оперативных вмешательств;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6 коек в отделении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анестезиологии-реаниматологии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с палатой пробуждения для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родового отделения и операционного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 родового отделения;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дистанционном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консультативном центре;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выездной анестезиолого-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реанимационной акушерской бригаде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экстренной 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Врач-трансфузиолог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при выполнении 200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трансфузий в год;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при выполнении менее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трансфузий в год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для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кардиотокографии)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стационаре на 100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дополнительно 0,5 должности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перинатальный центр, имеющий 40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более коек для беременных с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экстрагенитальными заболеваниями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стационаре на 100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и дополнительно 0,5 должности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перинатальный центр, имеющий 40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более коек для беременных с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экстрагенитальными заболеваниями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физиологическом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с совместным пребыванием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 и ребенка;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обсервационном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отделении;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отделении патологии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родовом отделении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(соответственно должностям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заведующих)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при наличии не менее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3-х должностей операционных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сестер и медицинских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перевязочных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отделении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анестезиологии-реаниматологии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индивидуальные родовые;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предродовую и 1 родовую;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 коек в отделении патологии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25 коек в акушерском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физиологическом отделении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совместным пребыванием матери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в акушерском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обсервационном отделении;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приемном отделении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для работы в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врачей-трансфузиологов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2 койки в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анестезиологии-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реаниматологии для женщин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палатой пробуждения для родового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и операционного блока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родового отделения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и дополнительно 4,75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на операционную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должности на каждую должность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врача-анестезиолога-реаниматолога;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в выездной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анестезиолого-реанимационной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акушерской бригаде для оказания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и неотложной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(или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фельдшер)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в акушерском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дистанционном консультативном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центре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отделении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акушерок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операционных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сестер, медицинских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перевязочной и процедурной.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должности: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6 коек в отделении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анестезиологии-реаниматологии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с палатой пробуждения для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родового отделения и операционного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 родового отделения;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дистанционном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консультативном центре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30 коек отделения патологии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30 коек акушерского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физиологического отделения с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совместным пребыванием матери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30 коек акушерского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обсервационного отделения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каждое акушерское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отделение;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анестезиологии-реаниматологии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с палатой пробуждения для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родового отделения и операционного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 родового отделения;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при наличии в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более 60 коек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3. Неонатологический стационар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3.1. Отделения новорожденных акушерского физиологического</w:t>
      </w:r>
    </w:p>
    <w:p w:rsidR="00376175" w:rsidRDefault="00376175" w:rsidP="00376175">
      <w:pPr>
        <w:pStyle w:val="ConsPlusNormal"/>
        <w:jc w:val="center"/>
      </w:pPr>
      <w:r>
        <w:t>и акушерского обсервационного отделений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Врач-неонатолог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25 коек для новорожденных детей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акушерского физиологического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отделения;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для новорожденных детей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акушерского обсервационного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и детей от матерей,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туберкулезом или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септическими послеродовыми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заболеваниями;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недоношенных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детей (палату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терапии).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4,75 должности (для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родильном блоке и палате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(для обеспечения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работы):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для новорожденных детей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акушерского физиологического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отделения;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для новорожденных детей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акушерского обсервационного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отделения, но не менее 4,75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15 коек для новорожденных детей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матерей, больных туберкулезом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наличии специализированного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отделения);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5 коек недоношенных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новорожденных, не нуждающихся 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4 койки поста интенсивной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коек "мать и дитя"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поддержки грудного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вскармливания)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и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по 0,5 должности на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последующие 15 (сверх 30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коек) коек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неонатального и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аудиологического скрининга)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должности (в родильных домах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80 коек и более)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обслуживания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комнаты)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должности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3.2. Отделение реанимации и интенсивной терапии</w:t>
      </w:r>
    </w:p>
    <w:p w:rsidR="00376175" w:rsidRDefault="00376175" w:rsidP="00376175">
      <w:pPr>
        <w:pStyle w:val="ConsPlusNormal"/>
        <w:jc w:val="center"/>
      </w:pPr>
      <w:r>
        <w:t>для новорожденных с экспресс-лабораторией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3 койки (для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должности на 6 коек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работы в экспресс-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2 койки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лаборант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работы в экспресс-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6 коек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3.3. Отделение патологии новорожденных и недоношенных детей</w:t>
      </w:r>
    </w:p>
    <w:p w:rsidR="00376175" w:rsidRDefault="00376175" w:rsidP="00376175">
      <w:pPr>
        <w:pStyle w:val="ConsPlusNormal"/>
        <w:jc w:val="center"/>
      </w:pPr>
      <w:r>
        <w:t>(II этап выхаживания)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Наименование должностей     │       Количество должностей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│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│Заведующий отделением           │1 должность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│Врач-неонатолог                 │1 должность на 10 коек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│Дополнительно 4,75 должности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│(для обеспечения круглосуточной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│работы)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│Врач-невролог                   │0,5 должности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│Врач-офтальмолог                │0,5 должности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│Врач функциональной диагностики │0,25 должности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 │Врач-акушер-гинеколог (для      │0,25 должности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│обслуживания матерей)           │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7. │Старшая медицинская сестра      │1 должность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│Медицинская сестра палатная     │4,75 должности на 5 коек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│(постовая)                      │(для обеспечения круглосуточной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│работы)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9. │Медицинская сестра процедурной  │1 должность на 10 коек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│Медицинская сестра              │2,5 должности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│(для обслуживания               │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│молочной комнаты)               │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│Сестра-хозяйка                  │1 должность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│Младшая медицинская сестра      │4,75 должности на 10 коек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 уходу за больными            │(для обеспечения круглосуточной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│работы)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│Санитар (уборщица)              │4,75 должности на 15 коек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│(для обеспечения круглосуточной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│работы)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3.4. Отделение хирургии новорожденных</w:t>
      </w:r>
    </w:p>
    <w:p w:rsidR="00376175" w:rsidRDefault="00376175" w:rsidP="0037617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хирург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Врач-детский хирург (в том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для пренатального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консультирования и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консультирования детей в других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неонатальных отделениях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организаций)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Врач-неонатолог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должностей на 6 коек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для новорожденных (для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14,25 должностей на 6 коек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для новорожденных (для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9 коек палаты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для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хирургического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профиля (для обеспечения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(для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(для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(для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лаборант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работы в экспресс-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(для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15 коек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3.5. Дистанционный консультативный центр с выездными</w:t>
      </w:r>
    </w:p>
    <w:p w:rsidR="00376175" w:rsidRDefault="00376175" w:rsidP="00376175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должности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должности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3.6. Централизованный молочный блок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4. Гинекологическое отделение с операционными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коек;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при оказании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помощи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2 операционные 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1 должность для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плановых оперативных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при наличии не менее  3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(суммарно)  операционных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медицинских  сестер  и  медицинских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перевязочных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 палатная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должности на 10  коек,  но  не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4,75 должности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 и  дополнительно  4,75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на операционную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должности на каждую должность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врача-анестезиолога-реаниматолога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приемном отделении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соответствии   с    количеством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медицинских    сестер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палатных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      количеству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     операционных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медицинских   сестер,   медицинских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перевязочной и процедурной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5. Отделение лучевой и магнитно-резонансной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диагностики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(врач-рентгенолог)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для обследования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раннего возраста)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ультразвукового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исследования: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отделении вспомогательных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репродуктивных технологий;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кабинете катамнеза;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отделении для детей раннего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возраста, нуждающихся в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динамическом наблюдении 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акушерском стационаре.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должности: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6 коек отделения реанимации 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для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экспресс-лабораторией;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отделении патологии новорожденных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недоношенных детей (II этап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выхаживания);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отделении хирургии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новорожденных.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рентгеновский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кабинет;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кабинет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томографии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(кабинета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диагностики)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ультразвуковой диагностики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рентгенологов;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должности на кабинет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рентгеновской компьютерной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(для обеспечения работы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2-сменном режиме)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(кабинета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диагностики)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1 должность врача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диагностики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(рентгеновского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кабинета)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смену на каждый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используемый рентгеновский аппарат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кабинета компьютерной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смену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6. Организационно-методический отдел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отделом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должностей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7. Отдел информационных технологий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отдела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по техническому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8. Симуляционно-тренинговый центр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Врачи-специалисты (врач-акушер-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гинеколог, врач-неонатолог,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врач-анестезиолог-реаниматолог)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должностей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9. Иные структурные подразделения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 на   30   должностей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врачей-специалистов,        ведущих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Врач-генетик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(при   отсутствии   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перинатальном    центре     медико-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генетической консультации)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Врач-кардиолог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Врач-клинический фармаколог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130 коек и более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Главная  акушерка   (медицинская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сестра)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         сестра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(стоматологического кабинета)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(при наличии врача)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дезинфектор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должность   на   смену   работы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установки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(психолог)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8     должностей     врачей-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              ведущих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прием;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консультативного  приема  детей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раннего   возраста   (при   наличии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отделения)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по      лечебной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Примечания:</w:t>
      </w:r>
    </w:p>
    <w:p w:rsidR="00376175" w:rsidRDefault="00376175" w:rsidP="00376175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- 25 минут, прием женщины с гинекологическим заболеванием - 30 минут, первичный прием девочки - 30 минут, повторный прием девочки - 20 минут.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11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55" w:name="Par9595"/>
      <w:bookmarkEnd w:id="55"/>
      <w:r>
        <w:t>СТАНДАРТ ОСНАЩЕНИЯ ПЕРИНАТАЛЬНОГО ЦЕНТРА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1. Консультативно-диагностическое отделение (поликлиника)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1.1. Женская консультация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врача-акушера-гинеколога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врача-гинеколога детского и подросткового возраста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холодного света и волоконнооптический световод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детские вагиноскопы диаметром 8, 9 1/2, 11, 13 мм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(гистероскоп, 3 мм)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инструментов: влагалищные зеркала по Симпсу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детские N N 1, 2, 3, 4 и зеркала-подъемники (влагалищные по Отту N N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 2, 3 и желобоватые детские N N 1, 2, 3); влагалищные зеркала 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Куско с кремальерой детские N N 1, 2, 3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детские изогнутые 228 мм повышенной стойкости, корнцанги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прямые, желобоватые зонды, ложки гинекологические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двухсторонние Фолькмана, гинекологический пинцет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палочки или щеточки для взятия мазков, медицинские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маточный с делениями, двусторонний пуговчатый зонд, пуговчатый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с ушком, ножницы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резиновые уретральные катетеры N 1 и 2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радиоволновой и лазерной хирургии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дезинфицирующих средств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врача-терапевта</w:t>
      </w:r>
    </w:p>
    <w:p w:rsidR="00376175" w:rsidRDefault="00376175" w:rsidP="00376175">
      <w:pPr>
        <w:pStyle w:val="ConsPlusNormal"/>
        <w:jc w:val="center"/>
      </w:pPr>
      <w:r>
        <w:t>Кабинет врача-невролога</w:t>
      </w:r>
    </w:p>
    <w:p w:rsidR="00376175" w:rsidRDefault="00376175" w:rsidP="00376175">
      <w:pPr>
        <w:pStyle w:val="ConsPlusNormal"/>
        <w:jc w:val="center"/>
      </w:pPr>
      <w:r>
        <w:t>Кабинет врача-кардиолога</w:t>
      </w:r>
    </w:p>
    <w:p w:rsidR="00376175" w:rsidRDefault="00376175" w:rsidP="00376175">
      <w:pPr>
        <w:pStyle w:val="ConsPlusNormal"/>
        <w:jc w:val="center"/>
      </w:pPr>
      <w:r>
        <w:t>Кабинет врача-эндокринолога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врача-офтальмолога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медицинская для приборов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для детей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луп различной диоптрийности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луп зеркальный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венорасширителей и склеральных крючков для недоношенных детей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бинокулярный для детей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Педиатрическая ретинальная камера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врача-уролога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стекол и пробирок для взятия материала на исследования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стекол и доставки в лабораторию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Процедурный кабинет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стерильного материала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внутривенного капельного вливания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дезинфекции материала и игл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Малая операционная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операционное (с гидравлическим подъемником)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введения внутриматочной спирали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(гистероскоп)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электрохирургии гинекологический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(насос отсасывающий) (помпа) хирургический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мануальный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стационарный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витальных функций пациента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1.2. Отделение функциональной диагностики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функциональной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электрокардиографии с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(с принтером)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3 канальный электрокардиограф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1 канальный электрокардиограф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сердечной деятельности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суточного мониторирования артериального давления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спирометр для диагностики нарушений вентиляционной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легких (с принтером)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электроэнцефалографии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электрокардиографических исследований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электрокардиографии с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(с принтером)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трехканальный электрокардиограф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сердечной деятельности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суточного мониторирования артериального давления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тредмил теста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проведения чрезпищеводного электрофизиологического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аппаратов и бумаги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исследования функций внешнего дыхания и центральной</w:t>
      </w:r>
    </w:p>
    <w:p w:rsidR="00376175" w:rsidRDefault="00376175" w:rsidP="00376175">
      <w:pPr>
        <w:pStyle w:val="ConsPlusNormal"/>
        <w:jc w:val="center"/>
      </w:pPr>
      <w:r>
        <w:t>нервной системы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спирометр для диагностики нарушений вентиляционной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легких (с принтером)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электроэнцефалографии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реовазографии сосудов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1.3. Отделение вспомогательных репродуктивных технологий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врача-акушера-гинеколога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с вагинальным и абдоминальным датчиками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и материала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врача-уролога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стекол и пробирок для взятия материала на исследования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стекол и доставки в лабораторию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Процедурный кабинет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стерильного материала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внутривенного капельного вливания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дезинфекции материала и игл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Малая операционная (манипуляционная)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операционное или операционный стол (с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гидравлическим подъемником)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для гинекологического осмотра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использованных материалов (медицинских отходов)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анестезиологический, жгуты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с вагинальным и абдоминальным датчиками,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оснащенными пункционными насадками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мониторирования (пульс, оксигенация, артериальное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давление)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лекарственных препаратов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Эмбриологическая комната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Бинокулярная лупа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(СО-2 инкубатор)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Микроманипулятор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(медицинский)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бокс с подогреваемой рабочей поверхностью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контроля CO2 в инкубаторах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Анти-ВИЧ-укладка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эмбриолога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криохранилища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криоконсервации биоматериала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для хранения криоконсервированных половых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клеток/эмбрионов и тканей репродуктивных органов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для транспортировки криоконсервированных половых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и тканей репродуктивных органов (для медицинских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оказывающих услуги по транспортировке половых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клеток/эмбрионов и тканей репродуктивных органов)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с запасом жидкого азота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биоматериала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Транспортировочная тележка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контроля содержания в помещении кислорода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Стерилизационная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или шкаф сухожаровой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подготовки инструментов и материалов к стерилизации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расходных материалов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для сдачи спермы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или кресло (стул)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1.4. Физиотерапевтическое отделение (кабинет)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лекарственного электрофореза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электросном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токами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импульсными токами (СМТ)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лечебной электроаналгезии, электросонотерапии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ультраволновочастотной терапии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микроволновой терапии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магнитолазеротерапии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коротковолновый ультрафиолетовый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ультразвуковой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физиотерапии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1.5. Кабинет катамнестического наблюдения за детьми</w:t>
      </w:r>
    </w:p>
    <w:p w:rsidR="00376175" w:rsidRDefault="00376175" w:rsidP="00376175">
      <w:pPr>
        <w:pStyle w:val="ConsPlusNormal"/>
        <w:jc w:val="center"/>
      </w:pPr>
      <w:r>
        <w:t>с перинатальной патологией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пеленальный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и детей грудного возраста, эндотрахеальные трубки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и детей грудного возраста, набор для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центральных и периферических вен, катетеры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отсасывания слизи, набор шприцов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1.6. Кабинет (зал) физиопсихопрофилактической</w:t>
      </w:r>
    </w:p>
    <w:p w:rsidR="00376175" w:rsidRDefault="00376175" w:rsidP="00376175">
      <w:pPr>
        <w:pStyle w:val="ConsPlusNormal"/>
        <w:jc w:val="center"/>
      </w:pPr>
      <w:r>
        <w:t>подготовки беременной женщины и ее семьи к родам,</w:t>
      </w:r>
    </w:p>
    <w:p w:rsidR="00376175" w:rsidRDefault="00376175" w:rsidP="00376175">
      <w:pPr>
        <w:pStyle w:val="ConsPlusNormal"/>
        <w:jc w:val="center"/>
      </w:pPr>
      <w:r>
        <w:t>партнерским родам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Кукла-муляж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и видеоаппаратура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Игровой инвентарь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1.7. Кабинет медико-психологической и социально-правовой</w:t>
      </w:r>
    </w:p>
    <w:p w:rsidR="00376175" w:rsidRDefault="00376175" w:rsidP="00376175">
      <w:pPr>
        <w:pStyle w:val="ConsPlusNormal"/>
        <w:jc w:val="center"/>
      </w:pPr>
      <w:r>
        <w:t>помощи женщинам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 │                          Наименование </w:t>
      </w:r>
      <w:hyperlink w:anchor="Par13065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│Персональный компьютер с принтером и программным обеспечением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│психологического тестирования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│Комплекс реабилитационный психофизиологический для тренинга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│биологической обратной связью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│Оборудование для комнаты психоэмоциональной разгрузки (сенсорной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│комнаты):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Сенсорный уголок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Интерактивная панель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Прибор динамической заливки света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Световая каскадирующая труба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Ультрафиолетовое оборудование и аксессуары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│Кресло психотерапевтическое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│Наборы приспособлений и оборудования для проведения фильмотерапии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│(экран, проектор, набор фильмов)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 │Наборы приспособлений и оборудования для проведения музыкотерапии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│(музыкальный центр, наушники)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7. │Наборы приспособлений и оборудования для проведения арттерапии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│(включая стол, складные кресла)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│Маты напольные и подголовники для групповых занятий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2. Приемное отделение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Фильтр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первичной стерилизации (емкости для дезинфекции) от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 5 литров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Помещения приема в родовое отделение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с цветным допплером 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датчиками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с синдромальным заключением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переносной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экстренного приема родов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медицинской помощи женщинам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реанимации новорожденных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набор инструментов для постановки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пупочного катетера, пупочные катетеры для новорожденных (2-х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размеров), катетеры для отсасывания слизи, набор шприцов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для перевозки больных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Родовые боксы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Фетальный монитор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Амниотом (одноразовый)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(инфузомат)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с цветным допплером 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датчиками (переносной)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для приема родов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Акушерские комплекты для приема родов (стерильные одноразовые)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родовых путей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зашивания разрывов мягких родовых путей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Акушерские щипцы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мягкие системы для вакуум-экстракции плода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маточной баллонной тампонады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переносной (стационарный)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слежения прикроватный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обеззараживания воздуха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ультрафиолетовая бактерицидная для хранения стерильных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лежачая медицинская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(медицинской сестры)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пеленальный с подогревом для новорожденных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для новорожденных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пупочные катетеры для новорожденных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(2-х размеров), катетеры для отсасывания слизи, набор шприцов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для пуповины (одноразовый)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медицинского воздуха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Смеситель воздушно-газовой смеси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Ротаметр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Пластиковые мешки для оказания первичной реанимационной помощи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 с экстремально низкой массой тела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механической искусственной вентиляции легких с опцией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С-РАР и кислородным смесителем или аппарат для ручной искусственной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с опцией С-РАР и кислородным смесителем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для новорожденных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кювез с транспортным аппаратом искусственной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с опцией С-РАР, кислородным смесителем 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компрессором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Помещения приема в отделение патологии беременности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медицинской помощи женщинам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для перевозки больных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медицинские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(медицинской сестры)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Помещения приема в гинекологическое отделение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гинекологического исследования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со съемными носилками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одноразовых пеленок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Помещения приема в отделение патологии новорожденных</w:t>
      </w:r>
    </w:p>
    <w:p w:rsidR="00376175" w:rsidRDefault="00376175" w:rsidP="00376175">
      <w:pPr>
        <w:pStyle w:val="ConsPlusNormal"/>
        <w:jc w:val="center"/>
      </w:pPr>
      <w:r>
        <w:t>и недоношенных детей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для новорожденных с набором мягких масок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размеров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новорожденных с подогревом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Ротаметр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Увлажнители кислорода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Бактерицидные лампы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двухстворчатый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3. Акушерский стационар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3.1. Отделение патологии беременности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 с набором тубусов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переносной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суточного мониторирования артериального давления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наличием конвексного датчика на 3,5 МГц 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датчика на 5 МГц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инфузий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(для хранения медикаментов)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для перевозки больных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(медицинской сестры)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3.2. Родовое отделение (индивидуальные родовые)</w:t>
      </w:r>
    </w:p>
    <w:p w:rsidR="00376175" w:rsidRDefault="00376175" w:rsidP="00376175">
      <w:pPr>
        <w:pStyle w:val="ConsPlusNormal"/>
        <w:jc w:val="center"/>
      </w:pPr>
      <w:r>
        <w:t>с операционными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для приема родов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Акушерские комплекты для приема родов (стерильные одноразовые)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(инфузомат)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Амниотом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родовых путей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зашивания разрывов мягких родовых путей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Акушерские щипцы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мягкие системы для вакуум-экстракции плода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маточной баллонной тампонады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Фетальный монитор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с цветным допплером 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датчиками (переносной)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витальных функций пациента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стационарный (транспортный)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лежачая медицинская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хранения стерильных инструментов и изделий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одноразового постельного белья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разборный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пеленальный с подогревом для новорожденных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для новорожденных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пупочные катетеры для новорожденных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(2-х размеров), катетеры для отсасывания слизи, набор шприцов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одноразовых зажимов для пуповины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медицинского воздуха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Смеситель воздушно-газовой смеси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Ротаметр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Пластиковые мешки для оказания первичной реанимационной помощи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 с экстремально низкой массой тела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механической искусственной вентиляции легких с опцией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СРАР и кислородным смесителем или аппарат для ручной искусственной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с опцией СРАР и кислородным смесителем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для новорожденных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кювез с транспортным аппаратом искусственной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с опцией СРАР, кислородным смесителем и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компрессором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Операционные родового отделения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5"/>
      </w:pPr>
      <w:r>
        <w:t>А. Предоперационная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разборный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подогрева инфузионных жидкостей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 предоперационный для хранения стерильных наборов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инструментов, операционного белья, перевязочного материала,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для хранения свежезамороженной плазмы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сывороток и препаратов крови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аутоэритроцитов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Размораживатель плазмы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Назогастральный зонд для эвакуации содержимого желудка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5"/>
      </w:pPr>
      <w:r>
        <w:t>Б. Операционная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 хирургический стол с электроприводом или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с гидроприводом с приводом в комплекте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врача-анестезиолога-реаниматолога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для операционной медсестры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операционный потолочный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 операционный с автономным питанием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электроприводом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пневматический (резервный)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для контроля жизненно важных показателей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для реанимационной и интенсивной терапии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(помпа) хирургический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для трудной интубации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центральных вен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Маска ларингеальная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Интубационная трубка комбинированная разных размеров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подогревания растворов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Размораживатель плазмы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Электроотсосы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Потолочная консоль для газов (сжатый воздух, вакуум, CO2, N2O, O2)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электропитания (на 10 розеток)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Фетоскоп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трахеостомических трубок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сердечно-легочной реанимации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электрохирургии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лежачая медицинская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5"/>
      </w:pPr>
      <w:r>
        <w:t>В. Оборудование для оказания неонатологической помощи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пеленальный с подогревом для новорожденных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для новорожденных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пупочные катетеры для новорожденных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(2-х размеров), катетеры для отсасывания слизи, набор шприцов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одноразовых зажимов для пуповины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медицинского воздуха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Смеситель воздушно-газовой смеси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Ротаметр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 мешки  для  оказания  первичной  реанимационной  помощи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 с экстремально низкой массой тела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механической искусственной вентиляции  легких  с  опцией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СРАР и кислородным смесителем или аппарат для  ручной  искусственной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с опцией СРАР и кислородным смесителем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для новорожденных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5"/>
      </w:pPr>
      <w:r>
        <w:t>Г. Материальная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твердым гигиеническим покрытием для заготовки перевязочного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твердым гигиеническим покрытием для заготовки комплектов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многоразового операционного белья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твердым гигиеническим покрытием для комплектации набора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после предстерилизационной дезинфекции инструментов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 материальный со стеллажами для хранения стерильных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одноразовых и многоразовых стерильных комплектов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первичной стерилизации (емкости для дезинфекции) 30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литров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предстерилизационной очистки инструментария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3.3. Отделение анестезиологии-реаниматологии</w:t>
      </w:r>
    </w:p>
    <w:p w:rsidR="00376175" w:rsidRDefault="00376175" w:rsidP="00376175">
      <w:pPr>
        <w:pStyle w:val="ConsPlusNormal"/>
        <w:jc w:val="center"/>
      </w:pPr>
      <w:r>
        <w:t>для женщин с палатой пробуждения для родового отделения</w:t>
      </w:r>
    </w:p>
    <w:p w:rsidR="00376175" w:rsidRDefault="00376175" w:rsidP="00376175">
      <w:pPr>
        <w:pStyle w:val="ConsPlusNormal"/>
        <w:jc w:val="center"/>
      </w:pPr>
      <w:r>
        <w:t>и операционного блока родового отделения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электроприводом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пневматический (резервный)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 для слежения электрокардиограммы, частоты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газового состава крови, артериального давления,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температуры, капнографии с выводом на центральный пункт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переносной с набором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датчиков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крови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со стойкой для инфузионной системы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ингалятор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подогревания инфузионных растворов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для хранения свежезамороженной плазмы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размораживания плазмы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Шкафы для медикаментов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для определения основных клинических 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биохимических показателей, в том числе газов крови и электролитов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со съемной панелью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для стерильного материала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(медицинской сестры)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3.4. Акушерское физиологическое отделение с совместным</w:t>
      </w:r>
    </w:p>
    <w:p w:rsidR="00376175" w:rsidRDefault="00376175" w:rsidP="00376175">
      <w:pPr>
        <w:pStyle w:val="ConsPlusNormal"/>
        <w:jc w:val="center"/>
      </w:pPr>
      <w:r>
        <w:t>пребыванием матери и ребенка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родовых путей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ультрафиолетовая бактерицидная для хранения стерильных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ультразвуковой предстерилизационной очистки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инструментальный, разборный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медикаментов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отсасывающий акушерский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наличием  конвексного  датчика на 3,5 МГц 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датчика на 5 МГц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обеззараживания воздуха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панели для подключения медицинской аппаратуры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 и средств дезинфекции и диспенсоры 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стерильного материала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внутривенного капельного вливания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дезинфекции материала и игл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обогрева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Инкубаторы стандартной модели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для пеленания с подогревом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Кислородные палатки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фототерапии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Инфузионные насосы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Полифункциональные мониторы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Пульсоксиметры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транскутанного определения билирубина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аудиологического скрининга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термометр для измерения ректальной температуры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новорожденным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пупочные катетеры для новорожденных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(2-х размеров), катетеры для отсасывания слизи, набор шприцов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акушерки (медицинской сестры)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3.5. Акушерское обсервационное отделение (боксированные</w:t>
      </w:r>
    </w:p>
    <w:p w:rsidR="00376175" w:rsidRDefault="00376175" w:rsidP="00376175">
      <w:pPr>
        <w:pStyle w:val="ConsPlusNormal"/>
        <w:jc w:val="center"/>
      </w:pPr>
      <w:r>
        <w:t>палаты, палаты совместного пребывания матери и ребенка)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Оснащение подразделений акушерского обсервационного отделения осуществляется в соответствии со стандартами оснащения родового отделения (индивидуальные родовые) с операционными и акушерского физиологического отделения с совместным пребыванием матери и ребенка.</w:t>
      </w:r>
    </w:p>
    <w:p w:rsidR="00376175" w:rsidRDefault="00376175" w:rsidP="00376175">
      <w:pPr>
        <w:pStyle w:val="ConsPlusNormal"/>
        <w:ind w:firstLine="540"/>
        <w:jc w:val="both"/>
      </w:pPr>
      <w:r>
        <w:t>Обсервационное родовое отделение (обсервационный родильный зал) при наличии индивидуальных родовых залов не является обязательным.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3.6. Отделение экстракорпоральных методов гемокоррекции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плазмафереза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ультрафиолетового облучения крови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внутривенного лазерного облучения крови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(-18 - 40 град. C)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манипуляционный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интраоперационной реинфузии крови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4. Неонатологический стационар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4.1. Отделения новорожденных акушерского физиологического</w:t>
      </w:r>
    </w:p>
    <w:p w:rsidR="00376175" w:rsidRDefault="00376175" w:rsidP="00376175">
      <w:pPr>
        <w:pStyle w:val="ConsPlusNormal"/>
        <w:jc w:val="center"/>
      </w:pPr>
      <w:r>
        <w:t>и акушерского обсервационного отделений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или потолочные энерго- и газоснабжающие шины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обогрева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Инкубаторы стандартной модели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для пеленания с подогревом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Кислородные палатки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фототерапии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Инфузионные насосы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Полифункциональные мониторы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Пульсоксиметры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транскутанного билирубинового индекса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аудиологического скрининга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 и средств дезинфекции и диспенсоры 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термометр для измерения ректальной температуры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новорожденным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Самоклеящиеся неонатальные электроды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(носовые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канюли, маски)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инфузионной терапии, зондового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Датчики для пульсоксиметра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сосудов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пупочные катетеры для новорожденных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(2-х размеров), катетеры для отсасывания слизи, набор шприцов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одноразовый 1-50 мл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4.2. Отделение реанимации и интенсивной терапии</w:t>
      </w:r>
    </w:p>
    <w:p w:rsidR="00376175" w:rsidRDefault="00376175" w:rsidP="00376175">
      <w:pPr>
        <w:pStyle w:val="ConsPlusNormal"/>
        <w:jc w:val="center"/>
      </w:pPr>
      <w:r>
        <w:t>для новорожденных с экспресс-лабораторией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для новорожденных (с контролем по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давлению и объему, циклические по времени и потоку, с системой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триггерной вентиляции)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для новорожденных с набором мягких масок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размеров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новорожденных с подогревом (или стол реанимационный)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новорожденных (стандартная модель)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новорожденных (интенсивная модель)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с набором электродов и манжеток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(вакуумный)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обогрева новорожденных (матрасик)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фототерапевтический для новорожденных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излучающий для новорожденных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бестеневой передвижной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кислотно-основного состояния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электролитов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билирубина в капиллярной крови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транскутанного билирубинового индекса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гематокритная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или потолочные энерго- и газоснабжающие шины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мониторирования электрической активности мозга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новорожденных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поддержания самостоятельного дыхания новорожденного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 создания непрерывного положительного давления в дыхательных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путях (СРАР)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неинвазивной искусственной вентиляции легких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для ультразвукового исследования у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с набором датчиков и с допплерометрическим блоком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электрокардиографии, оснащенный системой защиты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электрических помех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активной аспирации из полостей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с ламинарным потоком воздуха для набора инфузионных растворов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стойка для вертикальных рентгеновских снимков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для новорожденных (небулайзеры)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офтальмологического исследования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реанимации новорожденных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манжетки и датчики для мониторов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(носовые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канюли, маски, интубационные трубки, шапочки для СРАР, датчики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шланги для аппаратов искусственной вентиляции легких)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зонды для питания разных размеров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катетеры для санации верхних дыхательных путей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клапаном контроля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расходные материалы для проведения инфузионной терапии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(шприцы всех размеров, иглы для инъекций, иглы "бабочки",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трехходовые краны, катетеры для периферических и центральных вен,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фиксирующие повязки, прозрачные наклейки для защиты кожи)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глюкометра, реактивы для аппаратов для определения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кислотно-основного состояния и электролитов крови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люмбальной пункции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мочеприемники, мочевые катетеры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инструменты, в том числе ножницы прямые и изогнутые,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пуговчатые зонды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управляемой гипотермии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неонатальный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столик для медицинских манипуляций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4.3. Отделение патологии новорожденных и недоношенных детей</w:t>
      </w:r>
    </w:p>
    <w:p w:rsidR="00376175" w:rsidRDefault="00376175" w:rsidP="00376175">
      <w:pPr>
        <w:pStyle w:val="ConsPlusNormal"/>
        <w:jc w:val="center"/>
      </w:pPr>
      <w:r>
        <w:t>(II этап выхаживания)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или потолочные энерго- и газоснабжающие шины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обогрева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Инкубаторы стандартной модели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Кислородные палатки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фототерапии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с ламинарным потоком воздуха для приготовления растворов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Инфузионные насосы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Полифункциональные мониторы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для ультразвуковых исследований с набором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датчиков для новорожденных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 с системой защиты от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помех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Пульсоксиметры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(небулайзеры)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транскутанного билирубинового индекса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фотометрического определения билирубина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Ванночки для купания новорожденного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 и средств дезинфекции и диспенсоры 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термометр для измерения температуры новорожденным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Самоклеющиеся неонатальные электроды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(носовые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канюли, маски)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зонды для питания разных размеров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катетеры для санации верхних дыхательных путей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расходные материалы для проведения инфузионной терапии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(шприцы всех размеров, иглы для инъекций, иглы "бабочки", иглы для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люмбальной пункции, трехходовые краны, периферические венозные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катетеры, фиксирующие повязки, наклейки стерильные прозрачные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самоклеющиеся для защиты кожи)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полоски для глюкометра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Датчики для пульсоксиметра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мочеприемники, мочевые катетеры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первичной реанимации новорожденного,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включающий ларингоскоп со сменными клинками для новорожденных (в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глубоконедоношенных детей), саморасправляющийся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реанимационно-анестезиологический мешок, лицевые маски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(3-х размеров), эндотрахеальные трубки для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(4-х размеров), пупочные катетеры для новорожденных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(2-х размеров), катетеры для отсасывания слизи, набор шприцов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4.4. Отделение хирургии новорожденных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Наименование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для новорожденных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с возможностью трансформации в открытую реанимационную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стандартной модели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новорожденных с подогревом (или стол реанимационный)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(или матрасики для подогрева)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или потолочные энерго- и газоснабжающие шины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светильник потолочный с сателлитом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с автономным источником питания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для новорожденных (с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по давлению и объему, циклические по времени и потоку, с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триггерной вентиляции)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для новорожденных с блоком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высокочастотной осцилляторной искусственной вентиляции легких (или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осцилляторной искусственной вентиляции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легких)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поддержания самостоятельного дыхания новорожденного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 создания непрерывного положительного давления в дыхательных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путях (СРАР)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для новорожденных со встроенным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дыхательных функций с возможностью проведения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ингаляционной анестезии дыхательной смесью кислорода с закисью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и двумя жидкими анестетиками и осуществлять вентиляционную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поддержку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для новорожденных с набором мягких масок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размеров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с набором электродов и манжеток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новорожденных (электронные)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кислотно-основного состояния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электролитов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билирубина в капиллярной крови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транскутанного билирубинового индекса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гематокритная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мониторирования электрической активности мозга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чрескожного мониторирования газового состава крови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для ультразвукового исследования у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с набором датчиков и допплерометрическим блоком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электрокардиографии, оснащенный системой защиты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электрических помех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манжетки и датчики для мониторов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(носовые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канюли, маски, интубационные трубки, шапочки для СРАР, датчики 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шланги для аппаратов искусственной вентиляции легких)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зонды для питания разных размеров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катетеры для санации верхних дыхательных путей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клапаном контроля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расходные материалы для проведения инфузионного терапии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(шприцы всех размеров, иглы для инъекций, иглы "бабочки",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трехходовые краны, катетеры для периферических и центральных вен,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фиксирующие повязки, прозрачные наклейки для защиты кожи)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глюкометра, реактивы для аппаратов для определения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кислотно-основного состояния и электролитов крови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люмбальной пункции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мочеприемники, мочевые катетеры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 отсос)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проведения ингаляции оксида азота с флоуметром,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баллонами со смесью газов NO в N2, низкопоточным редуктором и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мониторингом NO/NO2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анестезиолога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медицинская для инструментов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столик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консоли для хирургического инструментария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хирургии новорожденных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для лапароскопической хирургии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перевязочный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цифровой аппарат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для операционной и палат для новорожденных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(перфузор)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Волюмический инфузионный насос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стойка для вертикальных рентгеновских снимков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для новорожденных (небулайзеры)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воздуха, в том числе переносной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(электронные)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с портативным для проведения искусственной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у новорожденных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реанимации новорожденных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плазмы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инфузионных растворов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ухода за эндоскопическими инструментами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Дополнительный набор троакаров и переходников для эндохирургии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бронхископии у детей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Накидка с электроподогревом для операционных столов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ВЧ-генератор (коагулятор)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Бинокулярная лупа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управляемой гипотермии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активной аспирации из полостей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с ламинарным потоком воздуха для набора инфузионных растворов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4.5. Дистанционный консультативный центр с выездными</w:t>
      </w:r>
    </w:p>
    <w:p w:rsidR="00376175" w:rsidRDefault="00376175" w:rsidP="00376175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фельдшера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в комплекте с принтером и модемом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периферийного оборудования для телемедицинских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консультаций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Реанимобиль с комплектом оборудования для реанимации и интенсивной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новорожденных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4.6. Централизованный молочный блок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двухстворчатый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Плита электрическая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машина (полуавтомат) для мойки детских бутылочек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сухожаровой шкаф (проходной) для сушки и стерилизации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бутылочек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тележки для перевозки кассет с бутылочками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Кассеты на 25 бутылочек "М-25"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"ТС-200м"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сухожаровой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5. Гинекологическое отделение с операционными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гинекологический высокочастотный для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резекции и коагуляции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 диагностический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диагностический сканирующий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с набором инструментов для полного объема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с электромеханическим морцелятором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малоинвазивного доступа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(лампа) операционный, хирургический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(потолочный, напольный, настенный)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(сухожаровой)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Кресло-коляска больничное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 крови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электроанальгезии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внутриматочной баллонной термической аблации эндометрия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плазменной коагуляции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лазерный коагулятор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 диагностический с волокнистым световодом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эндоскопических инструментов для коагуляции анастомозов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Фетоскоп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гармонический скальпель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коагуляции и лигирования сосудов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Фиброцистоскоп с биопсийными щипцами N 22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роботохирургии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лазерохирургии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УЗ коагуляции </w:t>
            </w:r>
            <w:hyperlink w:anchor="Par1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&lt;III Б&gt;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уродинамический измерительный портативный с определением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профилометрии и цистометрии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диспенсоры для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бумажных полотенец </w:t>
            </w:r>
            <w:hyperlink w:anchor="Par7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&lt;II&gt;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56" w:name="Par12104"/>
      <w:bookmarkEnd w:id="56"/>
      <w:r>
        <w:t>&lt;III Б&gt; Для оснащения гинекологических отделений перинатальных центров III Б группы.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Операционный блок на 1 операционную для гинекологического</w:t>
      </w:r>
    </w:p>
    <w:p w:rsidR="00376175" w:rsidRDefault="00376175" w:rsidP="00376175">
      <w:pPr>
        <w:pStyle w:val="ConsPlusNormal"/>
        <w:jc w:val="center"/>
      </w:pPr>
      <w:r>
        <w:t>отделения с блоком палат пробуждения на 2 койки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Операционная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 хирургический стол с электроприводом или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с гидроприводом в комплекте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врача-анестезиолога-реаниматолога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для операционной медсестры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для медсестры-анестезиста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растворов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операционный потолочный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 операционный с автономным питанием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электрическим приводом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для контроля жизненно важных показателей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для реанимационной и интенсивной терапии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подогревания инфузионных растворов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малоинвазивного доступа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хирургических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шовного материала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гинекологический высокочастотный для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резекции и коагуляции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с набором инструментов для полного объема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с электромеханическим морцелятором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лазерохирургии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УЗкоагуляции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Предоперационная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разборный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подогрева инфузионных жидкостей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 потолочный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 предоперационный для хранения стерильных наборов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инструментов, операционного белья, перевязочного материала,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подготовки больных (наркозная)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врача-анестезиолога-реаниматолога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для медсестры-анестезистки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пневматическим приводом (резервный)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для контроля жизненно важных показателей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(набор) для трудной инкубации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Размораживатель плазмы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Маска ларингеальная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Интубационная трубка комбинированная разных размеров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со съемной панелью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Инструментально-материальная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твердым гигиеническим покрытием для заготовки перевязочного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твердым гигиеническим покрытием для заготовки комплектов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многоразового операционного белья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твердым гигиеническим покрытием для комплектации набора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после предстерилизационной дезинфекции инструментов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 материальный со стеллажами для хранения стерильных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одноразовых и многоразовых стерильных комплектов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первичной стерилизации (емкости для дезинфекции) 30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литров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потолочный и настенный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для хранения крови и кровозамещающих растворов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для свежезамороженной плазмы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стандартный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переносной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Зал пробуждения после наркоза на 2 койки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растворов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переносной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6. Клинико-диагностическое отделение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6.1. Клинико-диагностическая лаборатория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приема, регистрации и сортировки проб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приема, регистрации и сортировки проб</w:t>
      </w:r>
    </w:p>
    <w:p w:rsidR="00376175" w:rsidRDefault="00376175" w:rsidP="00376175">
      <w:pPr>
        <w:pStyle w:val="ConsPlusNormal"/>
        <w:jc w:val="center"/>
      </w:pPr>
      <w:r>
        <w:t>для анализов на бактериологические исследования</w:t>
      </w:r>
    </w:p>
    <w:p w:rsidR="00376175" w:rsidRDefault="00376175" w:rsidP="00376175">
      <w:pPr>
        <w:pStyle w:val="ConsPlusNormal"/>
        <w:jc w:val="center"/>
      </w:pPr>
      <w:r>
        <w:t>и полимеразную цепную реакцию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регистрации и выдачи результатов анализов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Лаборатория общеклинических, гематологических</w:t>
      </w:r>
    </w:p>
    <w:p w:rsidR="00376175" w:rsidRDefault="00376175" w:rsidP="00376175">
      <w:pPr>
        <w:pStyle w:val="ConsPlusNormal"/>
        <w:jc w:val="center"/>
      </w:pPr>
      <w:r>
        <w:t>и цитологических исследований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- на 18 параметров, 100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в час с возможностями построения скетограмм и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гистограмм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с иммерсией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к микроскопу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люминесцентный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работы с микроскопом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спермы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СОЭ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осадка мочи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свободного гемоглобина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для окраски мазков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 для фиксации и окраски мазков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Лаборатория биохимических исследований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кислотно-щелочного состояния и электролитов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- производительность не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200 тестов в час, открытая система, свободный доступ,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одновременная загрузка не менее 40 проб, возможность выполнения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экстренных исследований с широким меню тестов по клинической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биохимии - не менее 36 тестов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Электролитный анализатор для измерения содержания электролитов в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цельной крови, сыворотке, плазме, моче и водных стандартных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растворах для выполнения экстренных и плановых исследований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билирубина в капиллярной крови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электрофореза белков плазмы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Лаборатория для гормональных, иммунологических,</w:t>
      </w:r>
    </w:p>
    <w:p w:rsidR="00376175" w:rsidRDefault="00376175" w:rsidP="00376175">
      <w:pPr>
        <w:pStyle w:val="ConsPlusNormal"/>
        <w:jc w:val="center"/>
      </w:pPr>
      <w:r>
        <w:t>коагулологических исследований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иммуноферментный анализатор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иммунохемилюминесцентный анализатор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исследования системы гемостаза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Агрегометр - с возможностью выполнения не менее 10 тестов в час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цитофлюориметр со станцией пробоподготовки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бокс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6.2. Бактериологическая лаборатория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бокс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микробиологических исследований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6.3. Лаборатория молекулярной диагностики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Лаборатория для исследования материала методом</w:t>
      </w:r>
    </w:p>
    <w:p w:rsidR="00376175" w:rsidRDefault="00376175" w:rsidP="00376175">
      <w:pPr>
        <w:pStyle w:val="ConsPlusNormal"/>
        <w:jc w:val="center"/>
      </w:pPr>
      <w:r>
        <w:t>полимеразно-цепной реакции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ПЦР в реальном времени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бокс полимеразной-цепной реакции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микропробирок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Микротермостат для пробирок 1,5-2,0 мл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Морозильник БиоМедицинский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Автоклавная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вертикальный 50 л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Центрифужная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от 1500 до 10000 оборотов в 1 минуту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под центрифугу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Моечная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моечная машина для лабораторной посуды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сухожаровой большой для сушки стеклянной лабораторной посуды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лабораторной посуды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Дистилляционная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производительностью 40 л/час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дистиллированной воды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хранения реагентов и проб биоматериалов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 лабораторный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Морозильники для биоматериала на -40 и на -70 град. C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Холодильная камера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 лабораторный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Кладовые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 лабораторный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лабораторной посуды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или металлический шкаф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Помещение приготовления реактивов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лабораторной посуды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аналитические электронные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технические электронные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торсионные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встряхивания жидкостей универсальный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лабораторный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4"/>
      </w:pPr>
      <w:r>
        <w:t>Автоклавная стерилизационная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вертикальный 50 л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лабораторный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7. Отделение лучевой и магнитно-резонансной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Наименование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Рентгенодиагностический комплекс на базе телеуправляемого стола с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системой обработки изображения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томограф, в том числе с возможностью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исследований новорожденным детям, включая новорожденных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экстремально низкой массой тела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Микродозовый цифровой рентгеновский маммограф, в том числе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биопсийной приставкой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проявочный автоматический для рентгеновской пленки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на 2 рабочих места (снимочный, цифровой) с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УРИ 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архивирования и управления данными (HIS, PACS)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АРМ рентгенолога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архивирования рентгеновских изображений (архив цифровой)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рентгеновского излучения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(комплект)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рентгеновских принадлежностей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приготовления рентгеноконтрастной взвеси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ультразвуковой диагностики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Видеопринтер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система экспертного класса с приспособлениями для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инвазивных манипуляций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система экспертного класса с датчиками для детей и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программным обеспечением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8. Организационно-методический отдел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9. Симуляционно-тренинговый центр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реанимации взрослого человека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симуляции родов компьютерная беспроводная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Фантом-симулятор головы ребенка для отработки вентиляции с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дыхательными путями и легкими, открытыми для обзора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робот - симулятор ребенка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 головы взрослого человека с возможностью проведения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 учебный с возможностью проведения дефибрилляции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фантомов для влагалищного исследования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Фантом-симулятор люмбальной пункции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Имитатор гинекологический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Имитатор рождения ребенка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Имитатор стояния головки ребенка во время родов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обследования шейки матки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Модель анатомическая "Женский таз и тазовое дно"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Модель анатомическая процесса родов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Имитатор новорожденного ребенка интерактивный компьютерный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Имитатор - манекен компьютеризированный недоношенного ребенка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 новорожденного ребенка мобильный дистанционный для оказания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в команде при различных состояниях с возможностью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и записи основных жизненных показателей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 женщины мобильный дистанционный для оказания неотложной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в команде при различных состояниях с возможностью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оборудования реанимации и проведения гинекологических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обследований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 недоношенного ребенка мобильный дистанционный для оказания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в команде при различных состояниях с возможностью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и записи основных жизненных показателей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открытая реанимационная с пульсоксиметрией, аспиратором,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весами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интенсивной терапии с весами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для новорожденных детей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осцилляторной вентиляции легких для детей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неинвазивной вентиляции легких для детей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Инкубатор, трансформируемый в открытую реанимационную систему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первичной реанимации с ларингоскопами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слежения за пациентом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видеомониторинга и записи процесса обучения мультимедийная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Симулятор виртуальный для обработки практических навыков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лапароскопической хирургии и гинекологии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витальных функций в неонатальной комплектации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родовых залов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Симулятор лапароскопический с аппаратным обеспечением с обратной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тактильной чувствительностью, компьютером, монитором, стойкой-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тележкой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для лапароскопии, с пульсирующей перфузией органов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 с электропитанием)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10. Отдел информационных технологий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Сталлажи для хранения документов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Серверы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для электронного документооборота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телемедицинских консультаций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11. Административно-хозяйственное подразделение</w:t>
      </w:r>
    </w:p>
    <w:p w:rsidR="00376175" w:rsidRDefault="00376175" w:rsidP="00376175">
      <w:pPr>
        <w:pStyle w:val="ConsPlusNormal"/>
        <w:jc w:val="center"/>
      </w:pPr>
      <w:r>
        <w:t>со вспомогательными службами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11.1. Централизованное стерилизационное отделение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Стерилизатор  воздушный  и/или   паровой,   и/или   газовый,   и/или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плазменный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упаковки стерилизационного материала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 процесса стерилизации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очистки и обеззараживания воды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получения моющих и дезинфекционных растворов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моечное, дезинфекционное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сушильно-стерилизационный, сухожаровой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очистки и обеззараживания воды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11.2. Пищеблок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Картофелеочистительная машина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протирочно-резательная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для мытья овощей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Мясорубка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для мяса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для рыбы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для птицы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Мясорубка для варенной продукции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котел 100-литр.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Электрические плиты 3-х конфорочные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Котлы наплитные 50-литр.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Кастрюли алюмин. 10 литр.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варки яиц, сосисок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Жарочный шкаф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Разделочные столы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Раздаточные столы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Разделочные доски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 для хранения кухонной посуды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Тележки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Шкафы для хранения кухонной посуды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Ведро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Противень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Сковорода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Сито 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Веселка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Чайник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Цедилки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Шумовки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2-х гнездовая ванна из нержавеющей стали для мытья посуды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 для суточного запаса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суточного запаса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обеденные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11.3. Прачечная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 стирально-отжимные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Барабаны сушильные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Каток гладильный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11.4. Дезинфекционное отделение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паровая или газовая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Тележки для транспортировки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Рецеркулятор (бактерицидный)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11.5. Гараж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30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Реанимобиль (для перевозки новорожденных)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Реанимобиль (для перевозки взрослых)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Служебные автомобили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Санитарные специальные автомобили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57" w:name="Par13065"/>
      <w:bookmarkEnd w:id="57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12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58" w:name="Par13082"/>
      <w:bookmarkEnd w:id="58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АНЕСТЕЗИОЛОГИИ-РЕАНИМАТОЛОГИИ ПЕРИНАТАЛЬНОГО ЦЕНТРА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И РОДИЛЬНОГО ДОМА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анестезиологии-реаниматологии перинатального центра и родильного дома.</w:t>
      </w:r>
    </w:p>
    <w:p w:rsidR="00376175" w:rsidRDefault="00376175" w:rsidP="00376175">
      <w:pPr>
        <w:pStyle w:val="ConsPlusNormal"/>
        <w:ind w:firstLine="540"/>
        <w:jc w:val="both"/>
      </w:pPr>
      <w:r>
        <w:t>2. Отделение анестезиологии-реаниматологии является структурным подразделением перинатального центра и родильного дома (далее - акушерский стационар).</w:t>
      </w:r>
    </w:p>
    <w:p w:rsidR="00376175" w:rsidRDefault="00376175" w:rsidP="00376175">
      <w:pPr>
        <w:pStyle w:val="ConsPlusNormal"/>
        <w:ind w:firstLine="540"/>
        <w:jc w:val="both"/>
      </w:pPr>
      <w:r>
        <w:t>3. Руководство отделением анестезиологии-реаниматологии осуществляет заведующий отделением.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4. Структура и штатная численность отделения анестезиологии-реаниматологии устанавливаются с учетом рекомендуемых штатных нормативов согласно </w:t>
      </w:r>
      <w:hyperlink w:anchor="Par6790" w:history="1">
        <w:r>
          <w:rPr>
            <w:color w:val="0000FF"/>
          </w:rPr>
          <w:t>приложениям N 7</w:t>
        </w:r>
      </w:hyperlink>
      <w:r>
        <w:t xml:space="preserve"> и N </w:t>
      </w:r>
      <w:hyperlink w:anchor="Par8606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Оснащение отделения анестезиологии-реаниматологии осуществляется в соответствии со стандартом оснащения согласно </w:t>
      </w:r>
      <w:hyperlink w:anchor="Par7252" w:history="1">
        <w:r>
          <w:rPr>
            <w:color w:val="0000FF"/>
          </w:rPr>
          <w:t>приложениям N 8</w:t>
        </w:r>
      </w:hyperlink>
      <w:r>
        <w:t xml:space="preserve"> и </w:t>
      </w:r>
      <w:hyperlink w:anchor="Par9595" w:history="1">
        <w:r>
          <w:rPr>
            <w:color w:val="0000FF"/>
          </w:rPr>
          <w:t>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На должность заведующего отделением анестезиологии-реаниматологии - врача-анестезиолога-реаниматолога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должности врачей отделения анестезиологии-реаниматологии назначаются специалисты, соответствующие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медицинских работников со средним медицинским образованием отделения анестезиологии-реаниматологии назначаются специалисты, соответствующие Квалификационным </w:t>
      </w:r>
      <w:hyperlink r:id="rId3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9. В акушерском стационаре мощностью от 130 взрослых коек число коек отделения анестезиологии-реаниматологии составляет не менее 6 коек.</w:t>
      </w:r>
    </w:p>
    <w:p w:rsidR="00376175" w:rsidRDefault="00376175" w:rsidP="00376175">
      <w:pPr>
        <w:pStyle w:val="ConsPlusNormal"/>
        <w:ind w:firstLine="540"/>
        <w:jc w:val="both"/>
      </w:pPr>
      <w:r>
        <w:t>10. В отделении анестезиологии-реаниматологии организуются отдельные помещения для проведения анестезиологического пособия, реанимационных мероприятий и интенсивной терапии, оснащенные медицинской техникой и медикаментами, необходимыми для проведения анестезиологии и реаниматологии, а также экспресс-лаборатория, обеспечивающая круглосуточные лабораторные исследования жизненно важных функций организма.</w:t>
      </w:r>
    </w:p>
    <w:p w:rsidR="00376175" w:rsidRDefault="00376175" w:rsidP="00376175">
      <w:pPr>
        <w:pStyle w:val="ConsPlusNormal"/>
        <w:ind w:firstLine="540"/>
        <w:jc w:val="both"/>
      </w:pPr>
      <w:r>
        <w:t>11. Целью создания отделения анестезиологии-реаниматологии является осуществление комплекса мероприятий по проведению анестезиологического пособия, реаниматологии и интенсивной терапии беременных женщин, рожениц и родильниц с расстройством функций жизненно важных органов до стабилизации их деятельности, поступающих из отделений акушерских стационаров и других медицинских организаций, в том числе доставленных скорой медицинской помощью.</w:t>
      </w:r>
    </w:p>
    <w:p w:rsidR="00376175" w:rsidRDefault="00376175" w:rsidP="00376175">
      <w:pPr>
        <w:pStyle w:val="ConsPlusNormal"/>
        <w:ind w:firstLine="540"/>
        <w:jc w:val="both"/>
      </w:pPr>
      <w:r>
        <w:t>12. Основные функции отделения анестезиологии-реаниматологии: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p w:rsidR="00376175" w:rsidRDefault="00376175" w:rsidP="00376175">
      <w:pPr>
        <w:pStyle w:val="ConsPlusNormal"/>
        <w:ind w:firstLine="540"/>
        <w:jc w:val="both"/>
      </w:pPr>
      <w:r>
        <w:t>направление пациентов в отделение анестезиологии-реаниматологии, согласно медицинским показаниям;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анестезиологического пособия и проведение мероприятий по реанимации и интенсивной терапии беременным женщинам, роженицам и родильницам согласно медицинским показаниям;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консультативная помощь специалистам медицинских организаций по вопросам практической анестезиологии и реаниматологии;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занятий и практических конференций с медицинскими работниками по основам анестезиологии и реаниматологии у женщин в период беременности, родов и в послеродовой период;</w:t>
      </w:r>
    </w:p>
    <w:p w:rsidR="00376175" w:rsidRDefault="00376175" w:rsidP="0037617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деятельности, касающейся осуществления анестезиологических и реанимационных мероприятий у женщин в период беременности, родов и в послеродовой период, в установленном порядке.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13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59" w:name="Par13121"/>
      <w:bookmarkEnd w:id="59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АКУШЕРСКОГО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ДИСТАНЦИОННОГО КОНСУЛЬТАТИВНОГО ЦЕНТРА С ВЫЕЗДНЫМИ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АНЕСТЕЗИОЛОГО-РЕАНИМАЦИОННЫМИ АКУШЕРСКИМИ БРИГАДАМИ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ДЛЯ ОКАЗАНИЯ ЭКСТРЕННОЙ И НЕОТЛОЖНОЙ МЕДИЦИНСКОЙ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 ПЕРИНАТАЛЬНОГО ЦЕНТРА И РОДИЛЬНОГО ДОМА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дома.</w:t>
      </w:r>
    </w:p>
    <w:p w:rsidR="00376175" w:rsidRDefault="00376175" w:rsidP="00376175">
      <w:pPr>
        <w:pStyle w:val="ConsPlusNormal"/>
        <w:ind w:firstLine="540"/>
        <w:jc w:val="both"/>
      </w:pPr>
      <w:r>
        <w:t>2.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(далее - акушерский дистанционный консультативный центр) организуется с целью оказания неотложной медицинской помощи и проведения реанимационных и лечебных мероприятий женщинам в период беременности, родов и в послеродовой период, в том числе во время транспортировки, и является структурным подразделением перинатального центра и родильного дома.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3.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согласно </w:t>
      </w:r>
      <w:hyperlink w:anchor="Par13189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4.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согласно </w:t>
      </w:r>
      <w:hyperlink w:anchor="Par13231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На должности врачей акушерского дистанционного консультативного центра назначаются специалисты, соответствующие Квалификационным </w:t>
      </w:r>
      <w:hyperlink r:id="rId4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4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На должности медицинских работников со средним медицинским образованием акушерского дистанционного консультативного центра назначаются специалисты, соответствующие Квалификационным </w:t>
      </w:r>
      <w:hyperlink r:id="rId4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На должности медицинских работников акушерского дистанционного консультативного центра назначаются врачи-анестезиологи-реаниматологи, получившие дополнительное образование по вопросам ургентной диагностики, реаниматологии и интенсивной терапии в акушерстве и гинекологии; врачи-акушеры-гинекологи, получившие дополнительное образование по вопросам оперативной гинекологии и оперативного акушерства; медицинские сестры-анестезисты, получивших дополнительное образование по вопросам неотложной помощи в неонатологии и акушерстве и гинекологии.</w:t>
      </w:r>
    </w:p>
    <w:p w:rsidR="00376175" w:rsidRDefault="00376175" w:rsidP="00376175">
      <w:pPr>
        <w:pStyle w:val="ConsPlusNormal"/>
        <w:ind w:firstLine="540"/>
        <w:jc w:val="both"/>
      </w:pPr>
      <w:r>
        <w:t>6.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7. Основными функциями акушерского дистанционного консультативного центра являются:</w:t>
      </w:r>
    </w:p>
    <w:p w:rsidR="00376175" w:rsidRDefault="00376175" w:rsidP="00376175">
      <w:pPr>
        <w:pStyle w:val="ConsPlusNormal"/>
        <w:ind w:firstLine="540"/>
        <w:jc w:val="both"/>
      </w:pPr>
      <w:r>
        <w:t>7.1. организация системы оказания медицинской помощи женщинам с угрожающими жизни заболеваниями или клиническими ситуациями, осложнившими течение беременности, родов и послеродового периода, такими как:</w:t>
      </w:r>
    </w:p>
    <w:p w:rsidR="00376175" w:rsidRDefault="00376175" w:rsidP="00376175">
      <w:pPr>
        <w:pStyle w:val="ConsPlusNormal"/>
        <w:ind w:firstLine="540"/>
        <w:jc w:val="both"/>
      </w:pPr>
      <w:r>
        <w:t>пре- и эклампсия;</w:t>
      </w:r>
    </w:p>
    <w:p w:rsidR="00376175" w:rsidRDefault="00376175" w:rsidP="00376175">
      <w:pPr>
        <w:pStyle w:val="ConsPlusNormal"/>
        <w:ind w:firstLine="540"/>
        <w:jc w:val="both"/>
      </w:pPr>
      <w:r>
        <w:t>HELLP-синдром;</w:t>
      </w:r>
    </w:p>
    <w:p w:rsidR="00376175" w:rsidRDefault="00376175" w:rsidP="00376175">
      <w:pPr>
        <w:pStyle w:val="ConsPlusNormal"/>
        <w:ind w:firstLine="540"/>
        <w:jc w:val="both"/>
      </w:pPr>
      <w:r>
        <w:t>острый жировой гепатоз беременных;</w:t>
      </w:r>
    </w:p>
    <w:p w:rsidR="00376175" w:rsidRDefault="00376175" w:rsidP="00376175">
      <w:pPr>
        <w:pStyle w:val="ConsPlusNormal"/>
        <w:ind w:firstLine="540"/>
        <w:jc w:val="both"/>
      </w:pPr>
      <w:r>
        <w:t>предлежание плаценты с эпизодами кровотечений в предшествующие периоды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преждевременная отслойка плаценты с кровопотерей более 1000 мл;</w:t>
      </w:r>
    </w:p>
    <w:p w:rsidR="00376175" w:rsidRDefault="00376175" w:rsidP="00376175">
      <w:pPr>
        <w:pStyle w:val="ConsPlusNormal"/>
        <w:ind w:firstLine="540"/>
        <w:jc w:val="both"/>
      </w:pPr>
      <w:r>
        <w:t>рубец на матке с клиническими или инструментальными проявлениями несостоятельности;</w:t>
      </w:r>
    </w:p>
    <w:p w:rsidR="00376175" w:rsidRDefault="00376175" w:rsidP="00376175">
      <w:pPr>
        <w:pStyle w:val="ConsPlusNormal"/>
        <w:ind w:firstLine="540"/>
        <w:jc w:val="both"/>
      </w:pPr>
      <w:r>
        <w:t>тяжелая рвота беременных;</w:t>
      </w:r>
    </w:p>
    <w:p w:rsidR="00376175" w:rsidRDefault="00376175" w:rsidP="00376175">
      <w:pPr>
        <w:pStyle w:val="ConsPlusNormal"/>
        <w:ind w:firstLine="540"/>
        <w:jc w:val="both"/>
      </w:pPr>
      <w:r>
        <w:t>внематочная беременность с кровопотерей более 1000 мл;</w:t>
      </w:r>
    </w:p>
    <w:p w:rsidR="00376175" w:rsidRDefault="00376175" w:rsidP="00376175">
      <w:pPr>
        <w:pStyle w:val="ConsPlusNormal"/>
        <w:ind w:firstLine="540"/>
        <w:jc w:val="both"/>
      </w:pPr>
      <w:r>
        <w:t>шеечно-перешеечная беременность;</w:t>
      </w:r>
    </w:p>
    <w:p w:rsidR="00376175" w:rsidRDefault="00376175" w:rsidP="00376175">
      <w:pPr>
        <w:pStyle w:val="ConsPlusNormal"/>
        <w:ind w:firstLine="540"/>
        <w:jc w:val="both"/>
      </w:pPr>
      <w:r>
        <w:t>послеродовая (послеабортная) кровопотеря более 1000 мл;</w:t>
      </w:r>
    </w:p>
    <w:p w:rsidR="00376175" w:rsidRDefault="00376175" w:rsidP="00376175">
      <w:pPr>
        <w:pStyle w:val="ConsPlusNormal"/>
        <w:ind w:firstLine="540"/>
        <w:jc w:val="both"/>
      </w:pPr>
      <w:r>
        <w:t>интраоперационные осложнения, связанные с ранением смежных органов или массивной кровопотерей (более 1500 мл);</w:t>
      </w:r>
    </w:p>
    <w:p w:rsidR="00376175" w:rsidRDefault="00376175" w:rsidP="00376175">
      <w:pPr>
        <w:pStyle w:val="ConsPlusNormal"/>
        <w:ind w:firstLine="540"/>
        <w:jc w:val="both"/>
      </w:pPr>
      <w:r>
        <w:t>тяжелый септический послеродовой (послеоперационный) метроэндометрит;</w:t>
      </w:r>
    </w:p>
    <w:p w:rsidR="00376175" w:rsidRDefault="00376175" w:rsidP="00376175">
      <w:pPr>
        <w:pStyle w:val="ConsPlusNormal"/>
        <w:ind w:firstLine="540"/>
        <w:jc w:val="both"/>
      </w:pPr>
      <w:r>
        <w:t>послеоперационный (послеродовой) перитонит;</w:t>
      </w:r>
    </w:p>
    <w:p w:rsidR="00376175" w:rsidRDefault="00376175" w:rsidP="00376175">
      <w:pPr>
        <w:pStyle w:val="ConsPlusNormal"/>
        <w:ind w:firstLine="540"/>
        <w:jc w:val="both"/>
      </w:pPr>
      <w:r>
        <w:t>послеродовой сепсис;</w:t>
      </w:r>
    </w:p>
    <w:p w:rsidR="00376175" w:rsidRDefault="00376175" w:rsidP="00376175">
      <w:pPr>
        <w:pStyle w:val="ConsPlusNormal"/>
        <w:ind w:firstLine="540"/>
        <w:jc w:val="both"/>
      </w:pPr>
      <w:r>
        <w:t>сепсис во время беременности любой этиологии;</w:t>
      </w:r>
    </w:p>
    <w:p w:rsidR="00376175" w:rsidRDefault="00376175" w:rsidP="00376175">
      <w:pPr>
        <w:pStyle w:val="ConsPlusNormal"/>
        <w:ind w:firstLine="540"/>
        <w:jc w:val="both"/>
      </w:pPr>
      <w:r>
        <w:t>ятрогенные осложнения (осложнения анестезии, трансфузионные осложнения и так далее);</w:t>
      </w:r>
    </w:p>
    <w:p w:rsidR="00376175" w:rsidRDefault="00376175" w:rsidP="00376175">
      <w:pPr>
        <w:pStyle w:val="ConsPlusNormal"/>
        <w:ind w:firstLine="540"/>
        <w:jc w:val="both"/>
      </w:pPr>
      <w:r>
        <w:t>гипертоническая болезнь II степени со стойким повышением давления свыше 160/100 мм рт. ст. или эпизодической гипертензией до 200/120 мм рт. ст.;</w:t>
      </w:r>
    </w:p>
    <w:p w:rsidR="00376175" w:rsidRDefault="00376175" w:rsidP="00376175">
      <w:pPr>
        <w:pStyle w:val="ConsPlusNormal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376175" w:rsidRDefault="00376175" w:rsidP="00376175">
      <w:pPr>
        <w:pStyle w:val="ConsPlusNormal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376175" w:rsidRDefault="00376175" w:rsidP="00376175">
      <w:pPr>
        <w:pStyle w:val="ConsPlusNormal"/>
        <w:ind w:firstLine="540"/>
        <w:jc w:val="both"/>
      </w:pPr>
      <w:r>
        <w:t>тяжелый пиелонефрит с нарушением пассажа мочи, карбункул, апостематоз почек, пиелонефрит единственной почки;</w:t>
      </w:r>
    </w:p>
    <w:p w:rsidR="00376175" w:rsidRDefault="00376175" w:rsidP="00376175">
      <w:pPr>
        <w:pStyle w:val="ConsPlusNormal"/>
        <w:ind w:firstLine="540"/>
        <w:jc w:val="both"/>
      </w:pPr>
      <w:r>
        <w:t>бронхиальная астма тяжелой степени, гормонозависимая;</w:t>
      </w:r>
    </w:p>
    <w:p w:rsidR="00376175" w:rsidRDefault="00376175" w:rsidP="00376175">
      <w:pPr>
        <w:pStyle w:val="ConsPlusNormal"/>
        <w:ind w:firstLine="540"/>
        <w:jc w:val="both"/>
      </w:pPr>
      <w:r>
        <w:t>другие заболевания легких с явлениями умеренной дыхательной недостаточности;</w:t>
      </w:r>
    </w:p>
    <w:p w:rsidR="00376175" w:rsidRDefault="00376175" w:rsidP="00376175">
      <w:pPr>
        <w:pStyle w:val="ConsPlusNormal"/>
        <w:ind w:firstLine="540"/>
        <w:jc w:val="both"/>
      </w:pPr>
      <w:r>
        <w:t>сахарный диабет с труднокорригируемым уровнем сахара в крови и склонность к кетоацидозу;</w:t>
      </w:r>
    </w:p>
    <w:p w:rsidR="00376175" w:rsidRDefault="00376175" w:rsidP="00376175">
      <w:pPr>
        <w:pStyle w:val="ConsPlusNormal"/>
        <w:ind w:firstLine="540"/>
        <w:jc w:val="both"/>
      </w:pPr>
      <w:r>
        <w:t>тяжелая анемия любого генеза;</w:t>
      </w:r>
    </w:p>
    <w:p w:rsidR="00376175" w:rsidRDefault="00376175" w:rsidP="00376175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376175" w:rsidRDefault="00376175" w:rsidP="00376175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 тяжелая форма эпилепсии;</w:t>
      </w:r>
    </w:p>
    <w:p w:rsidR="00376175" w:rsidRDefault="00376175" w:rsidP="00376175">
      <w:pPr>
        <w:pStyle w:val="ConsPlusNormal"/>
        <w:ind w:firstLine="540"/>
        <w:jc w:val="both"/>
      </w:pPr>
      <w:r>
        <w:t>миастения;</w:t>
      </w:r>
    </w:p>
    <w:p w:rsidR="00376175" w:rsidRDefault="00376175" w:rsidP="00376175">
      <w:pPr>
        <w:pStyle w:val="ConsPlusNormal"/>
        <w:ind w:firstLine="540"/>
        <w:jc w:val="both"/>
      </w:pPr>
      <w:r>
        <w:t>7.2. осуществление оперативного, динамического контроля (дистанционного мониторинга) за состоянием здоровья женщин с осложненным течением беременности и родов;</w:t>
      </w:r>
    </w:p>
    <w:p w:rsidR="00376175" w:rsidRDefault="00376175" w:rsidP="00376175">
      <w:pPr>
        <w:pStyle w:val="ConsPlusNormal"/>
        <w:ind w:firstLine="540"/>
        <w:jc w:val="both"/>
      </w:pPr>
      <w:r>
        <w:t>7.3. оказание круглосуточной консультативной помощи пациентам с акушерской и гинекологической патологией;</w:t>
      </w:r>
    </w:p>
    <w:p w:rsidR="00376175" w:rsidRDefault="00376175" w:rsidP="00376175">
      <w:pPr>
        <w:pStyle w:val="ConsPlusNormal"/>
        <w:ind w:firstLine="540"/>
        <w:jc w:val="both"/>
      </w:pPr>
      <w:r>
        <w:t>7.4. организация перевода и транспортировки пациенток с высокой степенью риска материнской смертности, нуждающихся в интенсивной терапии, в отделение анестезиологии-реаниматологии с помощью выездной анестезиолого-реанимационной акушерской бригады для оказания экстренной и неотложной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7.5. обеспечение оперативной информацией (о количестве тяжелых больных, характере и степени тяжести выявленной патологии, результатах лечебно-диагностических мероприятий) руководства органов государственной власти субъектов Российской Федерации в сфере охраны здоровья;</w:t>
      </w:r>
    </w:p>
    <w:p w:rsidR="00376175" w:rsidRDefault="00376175" w:rsidP="00376175">
      <w:pPr>
        <w:pStyle w:val="ConsPlusNormal"/>
        <w:ind w:firstLine="540"/>
        <w:jc w:val="both"/>
      </w:pPr>
      <w:r>
        <w:t>7.6. проведение анализа дефектов в оказании неотложной помощи женщинам в акушерских стационарах;</w:t>
      </w:r>
    </w:p>
    <w:p w:rsidR="00376175" w:rsidRDefault="00376175" w:rsidP="00376175">
      <w:pPr>
        <w:pStyle w:val="ConsPlusNormal"/>
        <w:ind w:firstLine="540"/>
        <w:jc w:val="both"/>
      </w:pPr>
      <w:r>
        <w:t>7.7.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76175" w:rsidRDefault="00376175" w:rsidP="00376175">
      <w:pPr>
        <w:pStyle w:val="ConsPlusNormal"/>
        <w:ind w:firstLine="540"/>
        <w:jc w:val="both"/>
      </w:pPr>
      <w:r>
        <w:t>8.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катастроф, структурными подразделениями Министерства Российской Федерации по делам гражданской обороны, чрезвычайным ситуациям и ликвидации последствий стихийных бедствий и медицинскими организациями, на которые возложены функции обеспечения скорой специализированной (санитарно-авиационной) медицинской помощью.</w:t>
      </w:r>
    </w:p>
    <w:p w:rsidR="00376175" w:rsidRDefault="00376175" w:rsidP="00376175">
      <w:pPr>
        <w:pStyle w:val="ConsPlusNormal"/>
        <w:ind w:firstLine="540"/>
        <w:jc w:val="both"/>
      </w:pPr>
      <w:r>
        <w:t>9. Взаимозаменяемость медицинских работников акушерского дистанционного консультативного центра и медицинских работников отделений (акушерских, анестезиологии-реаниматологии) является основным принципом работы.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14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60" w:name="Par13189"/>
      <w:bookmarkEnd w:id="60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АКУШЕРСКОГО ДИСТАНЦИОННОГО КОНСУЛЬТАТИВНОГО ЦЕНТРА</w:t>
      </w:r>
    </w:p>
    <w:p w:rsidR="00376175" w:rsidRDefault="00376175" w:rsidP="00376175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376175" w:rsidRDefault="00376175" w:rsidP="00376175">
      <w:pPr>
        <w:pStyle w:val="ConsPlusNormal"/>
        <w:jc w:val="center"/>
      </w:pPr>
      <w:r>
        <w:t>БРИГАДАМИ ДЛЯ ОКАЗАНИЯ ЭКСТРЕННОЙ И НЕОТЛОЖНОЙ МЕДИЦИНСКОЙ</w:t>
      </w:r>
    </w:p>
    <w:p w:rsidR="00376175" w:rsidRDefault="00376175" w:rsidP="00376175">
      <w:pPr>
        <w:pStyle w:val="ConsPlusNormal"/>
        <w:jc w:val="center"/>
      </w:pPr>
      <w:r>
        <w:t>ПОМОЩИ ПЕРИНАТАЛЬНОГО ЦЕНТРА И РОДИЛЬНОГО ДОМА &lt;*&gt;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234"/>
        <w:gridCol w:w="3528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Врач-трансфузиолог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при  выполнении  200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трансфузий в год;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должности при выполнении менее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трансфузий в год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15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61" w:name="Par13231"/>
      <w:bookmarkEnd w:id="61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АКУШЕРСКОГО ДИСТАНЦИОННОГО КОНСУЛЬТАТИВНОГО</w:t>
      </w:r>
    </w:p>
    <w:p w:rsidR="00376175" w:rsidRDefault="00376175" w:rsidP="00376175">
      <w:pPr>
        <w:pStyle w:val="ConsPlusNormal"/>
        <w:jc w:val="center"/>
      </w:pPr>
      <w:r>
        <w:t>ЦЕНТРА С ВЫЕЗДНЫМИ АНЕСТЕЗИОЛОГО-РЕАНИМАЦИОННЫМИ</w:t>
      </w:r>
    </w:p>
    <w:p w:rsidR="00376175" w:rsidRDefault="00376175" w:rsidP="00376175">
      <w:pPr>
        <w:pStyle w:val="ConsPlusNormal"/>
        <w:jc w:val="center"/>
      </w:pPr>
      <w:r>
        <w:t>АКУШЕРСКИМИ БРИГАДАМИ ДЛЯ ОКАЗАНИЯ ЭКСТРЕННОЙ</w:t>
      </w:r>
    </w:p>
    <w:p w:rsidR="00376175" w:rsidRDefault="00376175" w:rsidP="00376175">
      <w:pPr>
        <w:pStyle w:val="ConsPlusNormal"/>
        <w:jc w:val="center"/>
      </w:pPr>
      <w:r>
        <w:t>И НЕОТЛОЖНОЙ МЕДИЦИНСКОЙ ПОМОЩИ ПЕРИНАТАЛЬНОГО</w:t>
      </w:r>
    </w:p>
    <w:p w:rsidR="00376175" w:rsidRDefault="00376175" w:rsidP="00376175">
      <w:pPr>
        <w:pStyle w:val="ConsPlusNormal"/>
        <w:jc w:val="center"/>
      </w:pPr>
      <w:r>
        <w:t>ЦЕНТРА И РОДИЛЬНОГО ДОМА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в комплекте с принтером и модемом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периферийного    оборудования    для     телемедицинских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консультаций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Реанимобиль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искусственной вентиляции легких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витальных    функций    пациента    (электрокардиограммы,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давления,  частоты  дыхания,  температуры,   газового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крови)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пневматический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подачи кислорода (ротаметр со шлангами, баллоны, редуктор)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реанимационный набор (ларингоскоп,  мешок  Амбу,  аппарат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искусственной   вентиляции   легких   (ручной),    коннекторы,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интубационные трубки)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чемодан с  медикаментами,  инструментарием,  одноразовыми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шприцами и иглами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переливания крови, венесекции, катетеризации  подключичной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вены,  интубации,  люмбальной  и  плевральной  пункции,   постановки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плеврального дренажа, длительной чрескожной катетеризации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ультразвуковой аппарат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Переносная инфузионная помпа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апноэ-монитор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пульсоксиметр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 экспресс-анализатор    для    определения    основных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клинических и биохимических показателей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обогрева больных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инфузионных жидкостей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62" w:name="Par13293"/>
      <w:bookmarkEnd w:id="62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16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63" w:name="Par13310"/>
      <w:bookmarkEnd w:id="63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ОХРАНЫ МАТЕРИНСТВА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И ДЕТСТВА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материнства и детства (далее - Центр).</w:t>
      </w:r>
    </w:p>
    <w:p w:rsidR="00376175" w:rsidRDefault="00376175" w:rsidP="00376175">
      <w:pPr>
        <w:pStyle w:val="ConsPlusNormal"/>
        <w:ind w:firstLine="540"/>
        <w:jc w:val="both"/>
      </w:pPr>
      <w:r>
        <w:t>2. Центр является самостоятельной медицинской организацией.</w:t>
      </w:r>
    </w:p>
    <w:p w:rsidR="00376175" w:rsidRDefault="00376175" w:rsidP="00376175">
      <w:pPr>
        <w:pStyle w:val="ConsPlusNormal"/>
        <w:ind w:firstLine="540"/>
        <w:jc w:val="both"/>
      </w:pPr>
      <w:r>
        <w:t>3. Центр оказывает медицинскую помощь детям, в том числе новорожденным, а также женщинам в период беременности, родов, в послеродовой период и гинекологическим больным по сохранению и восстановлению репродуктивной функции.</w:t>
      </w:r>
    </w:p>
    <w:p w:rsidR="00376175" w:rsidRDefault="00376175" w:rsidP="00376175">
      <w:pPr>
        <w:pStyle w:val="ConsPlusNormal"/>
        <w:ind w:firstLine="540"/>
        <w:jc w:val="both"/>
      </w:pPr>
      <w:r>
        <w:t>4. Руководство Центром осуществляет главный врач.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</w:t>
      </w:r>
      <w:hyperlink w:anchor="Par8606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стандартами оснащения подразделений, оказывающих медицинскую помощь детям по профилям заболеваний, и стандартом оснащения перинатального центра согласно </w:t>
      </w:r>
      <w:hyperlink w:anchor="Par9595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должность главного врача Центра - врача-акушера-гинеколога (врача-педиатра) назначается специалист, соответствующий Квалификационным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4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врачей Центра назначаются специалисты, соответствующие Квалификационным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4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4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10. Центр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консультативно-диагностическую, лечебную и реабилитационную помощь пациентам на основе использования современных профилактических и лечебно-диагностических технологий, в том числе в условиях дневного стационара;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консультирует и оказывает услуги по вопросам охраны и укрепления репродуктивного здоровья детей и женщин;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вакцинопрофилактику новорожденным, проведение их обследования на наследственные заболевания в установленном порядке;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организует и обеспечивает в структурных отделениях Центра санитарно-гигиенический и противоэпидемический режим;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осуществляет профилактику отдаленных последствий перинатальной патологии (ретинопатии недоношенных, тугоухости с детства, детского церебрального паралича), инвалидности от хронических заболеваний детского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анестезиолого-реанимационную помощь женщинам и детям;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организует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взаимодействие в обследовании и лечении пациентов между Центром и другими медицинскими организациями (кожно-венерологическим, онкологическим, психоневрологическим,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территориальными органами Фонда социального страхования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клинико-экспертную оценку качества оказания медицинской помощи женщинам и детям, эффективности лечебных и диагностических мероприятий;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экспертизу временной нетрудоспособности в связи с заболеваниями, по беременности и родам, выдает листки нетрудоспособности в установленном порядке;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правовую, психологическую и медико-социальную помощь семье на основе индивидуального подхода с учетом особенностей личности;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консультирует по вопросам социальной защиты (поддержки) женщин и детей;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социально-психологическую помощь несовершеннолетним, направленную на сохранение и укрепление репродуктивного здоровья, подготовку к семейной жизни, ориентацию на здоровую семью;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медико-психологическую и социальную помощь детям-инвалидам, а также женщинам-инвалидам, в том числе в части формирования репродуктивного поведения;</w:t>
      </w:r>
    </w:p>
    <w:p w:rsidR="00376175" w:rsidRDefault="00376175" w:rsidP="00376175">
      <w:pPr>
        <w:pStyle w:val="ConsPlusNormal"/>
        <w:ind w:firstLine="540"/>
        <w:jc w:val="both"/>
      </w:pPr>
      <w:r>
        <w:t>внедряет в практику современные диагностические и лечебные технологии, новые организационные формы работы, средства профилактики и реабилитации;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мероприятия в части информирования и повышения санитарной культуры населения по различным аспектам здорового образа жизни;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апробацию и внедрение в деятельность учреждений здравоохранения современных медицинских технологий профилактики, диагностики и лечения, направленных на сохранение и восстановление здоровья граждан;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проводит конференции, совещания по актуальным вопросам охраны здоровья матери и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осуществляет статистический мониторинг и проводит анализ материнской, перинатальной, младенческой и детской смертности, разрабатывает предложения по совершенствованию и развитию службы охраны материнства и детства субъекта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проведение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376175" w:rsidRDefault="00376175" w:rsidP="00376175">
      <w:pPr>
        <w:pStyle w:val="ConsPlusNormal"/>
        <w:ind w:firstLine="540"/>
        <w:jc w:val="both"/>
      </w:pPr>
      <w:r>
        <w:t>11.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12. Рекомендуемая структура Центра:</w:t>
      </w:r>
    </w:p>
    <w:p w:rsidR="00376175" w:rsidRDefault="00376175" w:rsidP="00376175">
      <w:pPr>
        <w:pStyle w:val="ConsPlusNormal"/>
        <w:ind w:firstLine="540"/>
        <w:jc w:val="both"/>
      </w:pPr>
      <w:r>
        <w:t>перинатальный центр;</w:t>
      </w:r>
    </w:p>
    <w:p w:rsidR="00376175" w:rsidRDefault="00376175" w:rsidP="00376175">
      <w:pPr>
        <w:pStyle w:val="ConsPlusNormal"/>
        <w:ind w:firstLine="540"/>
        <w:jc w:val="both"/>
      </w:pPr>
      <w:r>
        <w:t>детская больница.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17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64" w:name="Par13364"/>
      <w:bookmarkEnd w:id="64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ГИНЕКОЛОГИЧЕСКОГО ОТДЕЛЕНИЯ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гинекологического отделения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2. Гинекологическое отделение является структурным подразделением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3. Руководство гинекологическим отделением осуществляет заведующий.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4.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</w:t>
      </w:r>
      <w:hyperlink w:anchor="Par13405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Оснащение гинекологического отделения осуществляется в соответствии со стандартом оснащения согласно </w:t>
      </w:r>
      <w:hyperlink w:anchor="Par13470" w:history="1">
        <w:r>
          <w:rPr>
            <w:color w:val="0000FF"/>
          </w:rPr>
          <w:t>приложению N 19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На должность заведующего гинекологическим отделением - врача-акушера-гинеколога назначается специалист, соответствующий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4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должности врачей-акушеров-гинекологов гинекологического отделения назначаются специалисты, соответствующие Квалификационным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медицинских работников со средним медицинским образованием гинекологического отделения назначаются специалисты, соответствующие Квалификационным </w:t>
      </w:r>
      <w:hyperlink r:id="rId5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9. Гинекологическое отделение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медицинской помощи женщинам с заболеваниями органов репродуктивной системы в стационарных условиях;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научно-технических достижений;</w:t>
      </w:r>
    </w:p>
    <w:p w:rsidR="00376175" w:rsidRDefault="00376175" w:rsidP="00376175">
      <w:pPr>
        <w:pStyle w:val="ConsPlusNormal"/>
        <w:ind w:firstLine="540"/>
        <w:jc w:val="both"/>
      </w:pPr>
      <w:r>
        <w:t>установление медицинских показаний и направление женщин в медицинские организации для оказания им высокотехнологичной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с гинекологическими заболеваниями, направление женщин с признаками стойкой утраты трудоспособности на медико-социальную экспертизу в установленном порядке;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гинекологических заболеваний;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анализа причин гинекологических заболеваний;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статистического мониторинга и анализа причин операций, приводящих к потере органа или его функции;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взаимодействие с женской консультацией, станцией (отделением) скорой медицинской помощи, поликлиникой, детской поликлиникой, а также с другими медицинскими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работников;</w:t>
      </w:r>
    </w:p>
    <w:p w:rsidR="00376175" w:rsidRDefault="00376175" w:rsidP="0037617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18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65" w:name="Par13405"/>
      <w:bookmarkEnd w:id="65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ГИНЕКОЛОГИЧЕСКОГО ОТДЕЛЕНИЯ &lt;*&gt;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136"/>
        <w:gridCol w:w="372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   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 врач-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акушер-гинеколог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коек;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при оказании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помощи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 палатная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10 коек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       сестра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      медицинская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должность  и  дополнительно  4,75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на операционную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соответствии    с    количеством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 постов   медицинских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палатных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       количеству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операционных  медицинских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сестер,      медицинских      сестер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и процедурной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при наличии в отделении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60 коек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должность;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должности при наличии в  отделении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60 коек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19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66" w:name="Par13470"/>
      <w:bookmarkEnd w:id="66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ГИНЕКОЛОГИЧЕСКОГО ОТДЕЛЕНИЯ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35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лампой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 гинекологический  высокочастотный  для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резекции и коагуляции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 диагностический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диагностический сканирующий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эндоскопическая с набором  инструментов  для  полного  объема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лапароскопических операций с электромеханическим морцелятором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малоинвазивного доступа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(лампа) операционный, хирургический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(потолочный, напольный, настенный)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(сухожаровой)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Кресло-коляска больничное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67" w:name="Par13555"/>
      <w:bookmarkEnd w:id="67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20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bookmarkStart w:id="68" w:name="Par13572"/>
      <w:bookmarkEnd w:id="68"/>
      <w:r>
        <w:t>Этапность оказания медицинской помощи женщинам</w:t>
      </w:r>
    </w:p>
    <w:p w:rsidR="00376175" w:rsidRDefault="00376175" w:rsidP="00376175">
      <w:pPr>
        <w:pStyle w:val="ConsPlusNormal"/>
        <w:jc w:val="center"/>
      </w:pPr>
      <w:r>
        <w:t>с гинекологическими заболеваниями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Базовый спектр обследования в амбулаторных условиях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8"/>
        <w:gridCol w:w="4900"/>
      </w:tblGrid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Рубрика       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Диагностические процедуры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- обязательный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минимум обследований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гинекологических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             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9" w:name="Par13580"/>
            <w:bookmarkEnd w:id="69"/>
            <w:r>
              <w:rPr>
                <w:rFonts w:ascii="Courier New" w:hAnsi="Courier New" w:cs="Courier New"/>
                <w:sz w:val="20"/>
                <w:szCs w:val="20"/>
              </w:rPr>
              <w:t>Анамнез. Общее физикальное обследование  органов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дыхания,      кровообращения,       пищеварения,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мочевыводящей    системы,    молочных     желез.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при  помощи  зеркал.  Кольпоскопия.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Бимануальное      влагалищное      исследование.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   исследование     отделяемого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женских   половых   органов   на   аэробные  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факультативно-анаэробные         микроорганизмы,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цитология  мазков   (PAP-тест).   Ультразвуковое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(далее - УЗИ) гениталий  (1  раз  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далее - по показаниям), УЗИ молочных  желез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  раз  в  год,   далее   -   по   показаниям).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Маммография (в 35 - 36 лет - первая маммография,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35 - 50 лет - 1 раз в 2 года, старше 50 лет 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год).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 - предоперационная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больных с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гинекологическими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        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13596"/>
            <w:bookmarkEnd w:id="70"/>
            <w:r>
              <w:rPr>
                <w:rFonts w:ascii="Courier New" w:hAnsi="Courier New" w:cs="Courier New"/>
                <w:sz w:val="20"/>
                <w:szCs w:val="20"/>
              </w:rPr>
              <w:t>См.   рубрику   А   -    обязательный    минимум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обследований гинекологических больных.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Анализы  крови  (</w:t>
            </w:r>
            <w:hyperlink w:anchor="Par13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</w:t>
            </w:r>
            <w:hyperlink w:anchor="Par13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</w:t>
            </w:r>
            <w:hyperlink w:anchor="Par13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)   и   мочи.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группы   крови   и   резус-фактора.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антител   к   бледной    трепонеме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(Treponema pallidum) в крови, ВИЧ,  HBsAg,  HCV.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Рентгенологическое исследование органов  грудной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клетки   (флюорография)   -   1   раз   в   год,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(далее - ЭКГ).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Консультации: врача-терапевта,  смежных  врачей-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(по показаниям).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- комплекс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на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инфекции, передаваемые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половым путем        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13608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           исследование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отделяемого     женских     половых      органов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(полимеразная  цепная  реакция  (далее  -  ПЦР))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(Chlamidia trachomatis, micoplazma genitalis).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Бактериологическое   исследование    отделяемого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женских   половых   органов   на   аэробные  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факультативно-анаэробные    микроорганизмы    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чувствительность к антибиотикам.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--------------------------------          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13618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    &lt;*&gt; Анализ крови развернутый.             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13619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    &lt;**&gt; Биохимический анализ крови: исследование уровня общего белка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креатинина, уровня аланин-трансаминазы (далее - АЛТ), аспартат-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трансаминазы (далее - АСТ), мочевины, общего билирубина, прямого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билирубина, глюкозы крови, холестерина, натрия, калия крови.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13623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    &lt;***&gt; Коагулограмма.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  <w:sectPr w:rsidR="0037617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Базовый объем обследования в стационарных условиях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Осмотр шейки матки в зеркалах. Бимануальное влагалищное исследование.</w:t>
      </w:r>
    </w:p>
    <w:p w:rsidR="00376175" w:rsidRDefault="00376175" w:rsidP="00376175">
      <w:pPr>
        <w:pStyle w:val="ConsPlusNormal"/>
        <w:ind w:firstLine="540"/>
        <w:jc w:val="both"/>
      </w:pPr>
      <w:r>
        <w:t>Госпитальный спектр для поступивших в экстренном порядке: Анализы крови (</w:t>
      </w:r>
      <w:hyperlink w:anchor="Par15377" w:history="1">
        <w:r>
          <w:rPr>
            <w:color w:val="0000FF"/>
          </w:rPr>
          <w:t>&lt;*&gt;</w:t>
        </w:r>
      </w:hyperlink>
      <w:r>
        <w:t xml:space="preserve">; </w:t>
      </w:r>
      <w:hyperlink w:anchor="Par15378" w:history="1">
        <w:r>
          <w:rPr>
            <w:color w:val="0000FF"/>
          </w:rPr>
          <w:t>&lt;**&gt;</w:t>
        </w:r>
      </w:hyperlink>
      <w:r>
        <w:t xml:space="preserve">; </w:t>
      </w:r>
      <w:hyperlink w:anchor="Par15381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</w:t>
      </w:r>
    </w:p>
    <w:p w:rsidR="00376175" w:rsidRDefault="00376175" w:rsidP="00376175">
      <w:pPr>
        <w:pStyle w:val="ConsPlusNormal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 и факультативно-анаэробные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Консультации: врача-терапевта, смежных врачей-специалистов (по показаниям).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┬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Нозологическая   │         Объем обследования и лечения          │  Показания для  │                     Объем обследования и лечения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форма       │             на амбулаторном этапе             │ госпитализации  │                         на стационарном этапе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(код по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МКБ-X</w:t>
        </w:r>
      </w:hyperlink>
      <w:r>
        <w:rPr>
          <w:rFonts w:ascii="Courier New" w:hAnsi="Courier New" w:cs="Courier New"/>
          <w:sz w:val="16"/>
          <w:szCs w:val="16"/>
        </w:rPr>
        <w:t xml:space="preserve">)   ├──────────────────────────┬────────────────────┤ (код по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МКБ-X</w:t>
        </w:r>
      </w:hyperlink>
      <w:r>
        <w:rPr>
          <w:rFonts w:ascii="Courier New" w:hAnsi="Courier New" w:cs="Courier New"/>
          <w:sz w:val="16"/>
          <w:szCs w:val="16"/>
        </w:rPr>
        <w:t>)  ├───────────────────┬─────────────────────────────┬─────────────────────┤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диагностические      │      лечебные      │                 │  диагностические  │          лечебные           │перечень используемых│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│мероприятия, консультации │    мероприятия     │                 │   мероприятия,    │         мероприятия         │лекарственных средств│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смежных врачей-      │                    │                 │   консультации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специалистов       │                    │                 │  смежных врачей-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специалистов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          │1. Общий (клинический)    │Лечение инфекций,   │Необходимость    │1. Осмотр врача-   │1. Лапароскопия. 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│N97.0 Женское      │анализ крови развернутый. │передаваемых        │проведения       │акушера-           │2. Хромогидротубация.        │2. Цефалоспорины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│бесплодие,         │2. Анализ крови           │половым путем       │эндоскопичес-    │гинеколога.        │3. Тубопластика.             │3.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│связанное с        │биохимический             │(антибактериальные  │кого             │2. Консультация    │4. Адгезиолизис.            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│отсутствием        │общетерапевтический.      │препараты с учетом  │обследования.    │врача-             │5. Биопсия яичника          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│овуляции           │3. Анализ мочи общий.     │возбудителя),       │Осложнения       │эндокринолога.     │6. Дрилинг/резекция яичника 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│N97.1 Женское      │4. Микроскопическое       │регуляция           │стимуляции       │3. Консультация    │(синдром поликистозных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 трубного │исследование влагалищных  │менструального      │овуляции         │врача-             │яичников).     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│происхождения      │мазков.                   │цикла (природные и  │(гиперстиму-     │анестезиолога-     │7. Коагуляция очагов         │лактамаз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│N97.2 Женское      │5. Коагулограмма          │полусинтетические   │ляция средней и  │реаниматолога.     │эндометриоза.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          │(ориентировочное          │эстрогены,          │тяжелой          │                   │8. Гистеросальпинго-графия.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│маточного          │исследование системы      │производные         │степени).        │                   │9. Гистероскопия.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│происхождения      │гемостаза).               │прегнена и          │Интраопера-      │                   │10. Гистерорезектоскопия,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│N97.3 Женское      │6. Гистеросальпинго-      │прегнадиена         │ционный забор    │                   │разделение внутриматочных    │9. Растворы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          │графия.                   │комбинированные     │яйцеклетки (при  │                   │сращений.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│цервикального      │7. Гистероскопия офисная. │оральные            │лапароскопии).   │                   │11. Гидролапароскопия.       │электролитный баланса│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│происхождения      │8. Биопсия эндометрия     │контрацептивы),     │При наличии      │                   │12. Биопсия эндометрия (цуг, │(раствор Рингера,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│N97.4 Женское      │(цуг, пайпель).           │стимуляция овуляции │гинекологи-      │                   │пайпель).                    │стерофундин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│бесплодие,         │9. УЗИ молочных желез.    │(кломифен,          │ческой патологии │                   │13. Бужирование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│связанное с        │10. УЗИ щитовидной железы │менотропины),       │- госпитализация │                   │цервикального канала.        │10. Низкомолекуляр-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│мужскими факторами │и паращитовидных желез.   │искусственная       │для оперативного │                   │14. Пункция брюшной полости  │ные гепарины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│N97.8 Другие формы │11. УЗИ почек и           │инсеминация спермой │лечения (см.     │                   │через задний свод влагалища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│женского бесплодия │надпочечников.            │мужа (донора),      │соответствующий  │                   │(интраоперационный забор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│N97.9 Женское      │12. Магнитно-резонансная  │стимуляция          │раздел).         │                   │яйцеклетки при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│бесплодие          │томография (далее - МРТ)  │суперовуляции       │                 │                   │лапароскопии).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│головы.                   │(антигонадотропин-  │                 │                   │15. При выявлении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 Восстанов-     │13. Исследование уровня   │рилизинг гормоны,   │                 │                   │гинекологической патологии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│ление и сохранение │пролактина в крови.       │фоллитропин альфа,  │                 │                   │(см. соответствующий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│детородной функции │14. Исследование уровня   │фоллитропин бетта,  │                 │                   │раздел).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│Z31.0 Тубопластика │фолликулостимулирующего   │менотропины),       │                 │                   │16. В послеоперационный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вазопластика   │гормона (далее - ФСГ) в   │агонисты            │                 │                   │период по показаниям: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 ранее        │сыворотке крови.          │гонадотротропин-    │                 │                   │1) Общий (клинический)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│проведенной        │15. Исследование уровня   │рилизинг гормонов,  │                 │                   │анализ крови развернутый.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│стерилизации       │лютеинизирующего гормона  │экстракорпоральное  │                 │                   │2) Анализ крови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│Z31.1              │(далее - ЛГ) в сыворотке  │оплодотворение,     │                 │                   │биохимический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│Искусственное      │крови.                    │культивирование и   │                 │                   │общетерапевтический.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│оплодотворение     │16. Исследование уровня   │перенос эмбриона.   │                 │                   │3) Анализ мочи общий.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│Z31.2              │общего и свободного       │                    │                 │                   │4) Коагулограмма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│Оплодотворение in  │тестостерона,             │                    │                 │                   │(ориентировочное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│vitro              │антимюллерова гормона     │                    │                 │                   │исследование системы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│Z31.3 Другие       │(далее - АМГ) в крови.    │                    │                 │                   │гемостаза).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│методы,            │17. Исследование уровня   │                    │                 │                   │5) При гиперстимуляции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│способствующие     │свободного тироксина      │                    │                 │                   │яичников - восстановление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│оплодотворению     │(далее - свободный T4)    │                    │                 │                   │нормоволемии и реологических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│Z31.4 Исследования │сыворотки крови.          │                    │                 │                   │свойств крови, парацентез/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пробы по         │18. Исследование уровня   │                    │                 │                   │пункция заднего свода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│восстановлению     │тиреотропного гормона     │                    │                 │                   │влагалища и эвакуация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│детородной         │(далее - ТТГ) плазмы      │                    │                 │                   │асцитической жидкости из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│функции            │крови.                    │                    │                 │                   │брюшной полости.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│Z31.5 Генетическое │19. Исследование уровня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│консультирование   │прогестерона в крови.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│Z31.6 Общее        │20. Исследование уровня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│консультирование   │17-гидрокси-прогестерона в│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советы по        │крови.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│восстановлению     │21. Исследование уровня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│детородной функции │общего эстрадиола в крови.│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│Z31.8 Другие меры  │22. По показаниям -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восстановлению  │исследование хромосомного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│детородной функции │аппарата (кариотип).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│Z31.9 Мера по      │23. Оценка нарушений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│восстановлению     │липидного обмена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│детородной функции │биохимическая.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│24. Маммография.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│N99.4              │25. ПЦР диагностика на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│Послеоперационные  │хламидии.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│спайки в малом     │26. Микробиологичес-кое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│тазу               │исследование отделяемого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│женских половых органов на│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│уреаплазму.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│27. Микроскопическое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отделяемого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│женских половых органов на│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│аэробные и факультативно-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│анаэробные микроорганизмы.│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│28. Молекулярно-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│биологическое исследование│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│отделяемого из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│цервикального канала на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│вирус простого герпеса 1,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│2.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│29. Молекулярно-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│биологическое исследование│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│влагалищного отделяемого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 цитомегаловирус.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│30. Микроскопическое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влагалищного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│отделяемого на кандида.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│31. Паразитологическое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влагалищного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│отделяемого на атрофозоиты│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│трихомонад.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│32. Микроскопическое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эякулята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│партнера.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│33. Консультации врачей-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врача-терапевта (при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│подготовке к программе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│экстракорпорального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│оплодотворения (далее -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│ЭКО) и к оперативному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│лечению,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врача-эндокринолога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│(при наличии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│эндокринологической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│патологии),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врача-фтизиатра.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│1. Обследование в         │1. Антибактери-     │Необходимость в  │1. См. объем       │1. Лапароскопия  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│заболевания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.│альные препараты    │стационарном     │обследования на    │диагностическая,       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│женских половых    │При направлении на        │системного и        │лечении по       │амбулаторном       │хромогидротубация,           │3. Цефалоспорины 2,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│плановую госпитализацию   │местного применения │тяжести          │этапе.             │сальпингоовариолизис,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│N70 Сальпингит и   │для оперативного лечения с│с учетом            │заболевания и    │2. Дополнительно:  │сальпингонеостомия,    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│оофорит            │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    │возбудителя и       │общего           │1) Госпитальный    │адгезиолизис.          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│N70.0 Острый       │2. Комплекс В.            │чувствительности к  │состояния.       │спектр для         │2. Рассечение и иссечение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│сальпингит и       │3. C-реактивный белок     │антибиотикам,       │Для проведения   │поступивших в      │спаек женских половых        │4. Карбапенемы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│оофорит            │4. По показаниям в        │прочие противо-     │эндоскопичес-    │экстренном         │органов.                     │5.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│N70.1 Хронический  │процессе обследования и   │микробные           │кого обследования│порядке.           │3. Оофорэктомия.             │6.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│сальпингит и       │лечения повторно: общий   │препараты, противо- │и лечения.       │2) Бактериологичес-│4. Сальпинго-оофорэктомия.   │7.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│оофорит            │(клинический) анализ крови│грибковые препараты │Коды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МКБ</w:t>
        </w:r>
      </w:hyperlink>
      <w:r>
        <w:rPr>
          <w:rFonts w:ascii="Courier New" w:hAnsi="Courier New" w:cs="Courier New"/>
          <w:sz w:val="16"/>
          <w:szCs w:val="16"/>
        </w:rPr>
        <w:t>:        │кое исследование   │5. Сальпингэктомия.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│N70.9 Сальпингит и │развернутый, анализ крови │системного и        │N71.1            │отделяемого        │6. Разделение внутриматочных │8.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│оофорит            │биохимический, анализ мочи│местного            │Хронические      │женских половых    │сращений.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│общий, цитологическое     │применения,         │воспалительные   │органов на         │7. Рассечение спаек,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│N71.0 Острые       │исследование тканей матки │нестероидные        │болезни матки    │аэробные и         │вскрытие и опорожнение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│(цервикса), комплекс B (не│противо-            │N71.9            │факультативно-     │сероцеле.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матки      │ранее чем через 1 месяц   │воспалительные      │Воспалительная   │анаэробные         │8. Оофорэктомия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│N71.1 Хронические  │после отмены              │препараты.          │болезнь матки    │микроорганизмы и   │видеоэндоскопическая.        │9.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│антибиотиков).            │2. Физиотера-       │неуточненная     │чувствительность   │9. Вскрытие и дренирование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матки      │5. УЗИ матки и придатков  │певтические методы  │N70.0 Острый     │к антибиотикам.    │флегмоны (абсцесса).         │10. Ингибиторы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│N71.9              │6. Обследование на        │лечения и           │сальпингит и     │3) Бактериоло-     │10. Иссечение грануляции.    │протонового насоса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│Воспалительная     │инфекции, передаваемые    │воздействия.        │оофорит          │гическое           │11. Разрез или иссечение     │11. Дротаверина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матки      │половым путем (далее -    │3. Нестероидные     │N73.0 Острый     │исследование       │параректальной ткани.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│ИППП), полового партнера  │противовоспа-       │параметрит и     │перитонеальной     │12. Субтотальная брюшная     │12. Антирезус RHO[D]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│N72 Воспалительные │(врач-уролог).            │лительные           │тазовый целлюлит │жидкости на        │гистерэктомия.               │раствор для внутри-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шейки      │7. Осмотр (консультация)  │препараты.          │N73.1            │аэробные и         │13. Тотальная брюшная        │мышечного введения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│врача-хирурга (для        │                    │Хронический      │факультативно-     │гистерэктомия.               │13. Осмотические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│N73.1 Хронический  │исключения острой         │                    │параметрит и     │анаэробные         │14. Дренирование абсцесса    │слабительные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│параметрит и       │хирургической патологии), │                    │тазовый целлюлит │микроорганизмы и   │женских половых органов.     │14. Препараты калия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│тазовый целлюлит   │врача-физиотерапевта (по  │                    │N73.2 Параметрит │чувствительность   │15. Экстирпация матки.       │15. Уксусной кислоты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│N73.2 Параметрит и │показаниям).              │                    │и тазовый        │к антибиотикам.    │16. Экстирпация матки с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│тазовый целлюлит   │                          │                    │целлюлит         │4) C-реактивный    │придатками.                  │(диклофенак,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│                          │                    │неуточненные     │белок;             │17. Резекция яичника.        │кеторолак)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│N73.6 Тазовые      │                          │                    │N73.3 Острый     │5) Осмотр врача-   │18. Экстирпация культи шейки │16. Ингибиторы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│перитонеальные     │                          │                    │тазовый          │уролога.           │матки.                       │агрегации тромбоцитов│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│спайки у женщин    │                          │                    │перитонит у      │6) Морфологическое │19. Тотальная                │17. Сульфаниламидные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│N73.8 Другие       │                          │                    │женщин           │исследование       │лапароскопическая            │диуретики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                          │                    │N73.4            │удаленного         │гистерэктомия.               │18. Растворы,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                          │                    │Хронический      │препарата.         │20. Экстирпация матки с      │влияющие на водно-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женских    │                          │                    │тазовый          │7) Консультация    │придатками                   │электролитный баланс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│тазовых органов    │                          │                    │перитонит у      │врача-             │видеоэндоскопическая.        │(раствор Рингера,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│N73.9              │                          │                    │женщин           │анестезиолога-     │21. Экстирпация матки с      │стерофундин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│Воспалительная     │                          │                    │N73.5 Тазовый    │реаниматолога.     │придатками комбинированная.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женских    │                          │                    │перитонит у      │                   │22. Экстирпация матки с      │19. При тяжелой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│тазовых органов    │                          │                    │женщин           │                   │придатками комбинированная   │гиповолемии: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                    │неуточненный     │                   │видеоэндоскопичес-кая.       │а) препараты крови 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│N74.3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                │                    │N73.6 Тазовые    │                   │23. Резекция яичника         │кровезаменители,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│Гонококковые       │                          │                    │перитонеальные   │                   │лапароскопическая.           │б) препараты плазмы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                          │                    │спайки у женщин  │                   │24. Санация брюшной полости. │крови и плазмо-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женских    │                          │                    │N73.8 Другие     │                   │25. Интраоперационное        │замещающие препараты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│тазовых            │                          │                    │уточненные       │                   │дренирование брюшной         │(гидроксиэтилен-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                          │                    │воспалитель-ные  │                   │полости.                     │крахмал, альбумин,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│N74.2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                │                    │болезни женских  │                   │26. Аспирационно-промывное   │желатин).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                          │                    │тазовых органов  │                   │дренирование.                │20. Дифенгидрамин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женских    │                          │                    │N73.9            │                   │27. Дренирование брюшной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│тазовых органов,   │                          │                    │Воспалительная   │                   │полости под контролем        │21. Алкалоиды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│вызванные          │                          │                    │болезнь женских  │                   │ультразвуковой визуализации. │белладонны, третичные│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│хламидиями         │                          │                    │тазовых органов  │                   │28. Дренирование брюшной     │амины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│A54.0 Гонококковая │                          │                    │неуточненная     │                   │полости под контролем        │22. Адрено- 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нижних    │                          │                    │N76.4 Абсцесс    │                   │компьютерной томографии.     │допамин-стимуляторы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│отделов            │                          │                    │вульвы           │                   │29. Эфферентные методы       │(норэпинефрин,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│мочеполового       │                          │                    │N75.1 Абсцесс    │                   │лечения (плазмаферез).       │эпинефрин, допамин)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│тракта без         │                          │                    │бартолиновой     │                   │                             │23. Альфа2-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│абсцедирования     │                          │                    │железы (большой  │                   │                             │адреномиметик 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│периуретральных    │                          │                    │железы преддверия│                   │                             │центральные,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придаточных    │                          │                    │влагалища)       │          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              │                          │                    │A54.1            │                   │                             │имидазолина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│A54.9 Гонококковая │                          │                    │Гонококковая     │                   │                             │(клонидин)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│инфекция           │                          │                    │инфекция нижних  │                   │                             │24. Ингибиторы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                    │отделов          │                   │                             │фибринолиза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 Другие         │                          │                    │мочеполового     │                   │                             │(апротинин, гордокс,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│хламидийные        │                          │                    │тракта с         │                   │                             │контрикал)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│болезни,           │                          │                    │абсцедированием  │                   │                             │25. Сульфаниламидные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│передающиеся       │                          │                    │периуретральных  │                   │                             │диуретики (фуросемид)│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│половым путем      │                          │                    │и придаточных    │                   │                             │26. Глюкокортико-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│Включено: болезни, │                          │                    │желез            │                   │                             │стероиды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│передающиеся       │                          │                    │A54.2+           │                   │                             │слабоактивные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│половым путем,     │                          │                    │Гонококковый     │                   │                             │(преднизолон)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│вызванные          │                          │                    │пельвиопери-     │                   │                             │27. Антикоагулянты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│Chlamydia          │                          │                    │тонит и другая   │                   │                             │прямые (гепарин и его│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│trachomatis        │                          │                    │гонококковая     │                   │                             │производные,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│A56.1+ Хламидийные │                          │                    │инфекция         │                   │                             │эноксапарин натрия)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│инфекции органов   │                          │                    │мочеполовых      │                   │                             │28. Этанола раствор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│малого таза и      │                          │                    │органов          │            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мочеполовых │                          │                    │При направлении  │        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                          │                    │на плановую      │             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│A56.2 Хламидийная  │                          │                    │госпитализацию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│инфекция           │                          │                    │с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│          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│мочеполового тракта│                          │               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                    │                 │          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│При лапаротомии/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│взамен векурония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│бромида)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           │1. Обследование в         │1. Удаление кисты   │Невозможность    │1. См. объем       │1. Удаление кисты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│бартолиновой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.│бартолиновой        │выполнить        │обследования на    │бартолиновой железы.   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(большой    │При направлении на        │железы.             │оперативное      │амбулаторном       │2. Марсупиализация.          │3.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преддверия  │плановую госпитализацию   │2. Марсупиали-      │лечение в        │этапе.             │3. Вскрытие, санация и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│влагалища)         │для оперативного лечения с│зация.              │амбулаторных     │2. Дополнительно:  │дренирование абсцесса        │4. Цефалоспорины 3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│N75.0 Киста        │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    │3. Антибактери-     │условиях.        │1) Осмотр врача-   │бартолиновой железы (большой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│бартолиновой       │2. Комплекс В.            │альные препараты    │                 │акушера-           │железы преддверия      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│3. Бактериологическое     │системного и        │                 │гинеколога.        │влагалища).            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│N75.1 Абсцесс      │исследование отделяемого  │местного применения │                 │2) Госпитальный    │                    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│бартолиновой       │кисты/абсцесса +          │с учетом            │                 │спектр для         │                             │5.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│чувствительность к        │возбудителя и       │                 │поступивших в      │                             │6.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│N75.8 Другие       │антибиотикам.             │чувствительностью   │                 │экстренном         │                             │7.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           │4. По показаниям в        │к антибиотикам,     │                 │порядке.           │                   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│бартолиновой       │процессе обследования и   │прочие противо-     │                 │3) Бактериоло-     │                             │8.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│лечения повторно: общий   │микробные           │                 │гическое           │         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│N75.9 Болезнь      │(клинический) анализ крови│препараты, противо- │                 │исследование       │               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│бартолиновой       │развернутый, анализ крови │грибковые препараты │                 │отделяемого        │          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│биохимический, анализ мочи│системного и        │                 │женских половых    │         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│общий, гистологическое    │местного            │                 │органов на    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препарата.   │применения,         │                 │аэробные и         │                             │9.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Осмотр (консультация)  │нестероидные        │                 │факультативно-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│врача-физиотерапевта.     │противовоспа-       │                 │анаэробные         │                             │10. Уксусной кислоты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│лительные           │                 │микроорганизмы и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│препараты.          │                 │чувствительность   │                             │(диклофенак,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│4. Физиотера-       │                 │к антибиотикам.    │                             │кеторолак)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│певтические методы  │                 │4) Консультация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│лечения.            │                 │врача-  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│7.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│8.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воспали-    │1. Обследование в         │Антибактериальные   │Абсцесс вульвы.  │1. См. объем       │1. Вскрытие и дренирование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│тельные болезни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.│препараты           │                 │обследования на    │абсцесса вульвы.       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и вульвы │2. Обследование в         │системного и        │                 │амбулаторном       │2. Прицельная биопсия язвы.  │3.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│Изъязвление и      │соответствии с </w:t>
      </w:r>
      <w:hyperlink w:anchor="Par1360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.│местного применения │                 │этапе.             │                  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│воспаление вульвы  │3. Общий анализ крови и   │с учетом            │                 │2. Дополнительно:  │                             │4. Цефлоспорины 3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влагалища при    │мочи.                     │возбудителя и       │                 │1) Госпитальный    │                  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│болезнях,          │4. Реакция Вассермана     │чувствительностьи   │                 │спектр для         │                       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│(далее - RW), ВИЧ, HBsAg, │к антибиотикам,     │                 │поступивших в      │                       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│ванных в других    │HCV.                      │прочие              │                 │экстренном         │                    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│5. Рентгенологическое     │противомикробные    │                 │порядке.           │                             │5.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органов      │препараты,          │                 │2) Бактериоло-     │                             │6.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│N76.0 Острый       │грудной клетки            │противогрибковые    │                 │гическое           │                             │7.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│вагинит            │(флюорография) при        │препараты           │                 │исследование       │                   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│N76.1 Подострый и  │первичном обращении.      │системного и        │                 │отделяемого        │                             │8.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│хронический        │6. ПЦР с эрозивно-язвенных│местного            │                 │женских половых    │         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│вагинит            │поверхностей на вирус     │применения,         │                 │органов на         │               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│N76.2 Острый       │простого герпеса.         │нестероидные        │                 │аэробные и         │          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│вульвит            │7. Кровь венозная на      │противовоспали-     │                 │факультативно-     │         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│N76.3 Подострый и  │антиген или ДНК вируса.   │тельные препараты.  │                 │анаэробные    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│хронический        │8. Серологическая         │                    │                 │микроорганизмы и   │                             │9.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│вульвит            │диагностика: IgG, M,      │                    │                 │чувствительность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│N76.4 Абсцесс      │индекс авидности IgG.     │                    │                 │к антибиотикам.    │                             │10. Антисептики для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│9. Консультации смежных   │                    │                 │3) Биопсия        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│N76.5 Изъязвление  │врачей-специалистов:      │                    │                 │прицельная. 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│а) врача-терапевта,       │                    │                 │4) Морфологи-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│N76.6 Изъязвление  │б) врача-                 │                    │                 │ческое       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│дерматовенеролога,        │                    │                 │исследование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│76.8 Другие        │в) врача-инфекциониста,   │                    │                 │удаленного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│г) врача-онколога (при N  │                    │                 │препарата.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│77.8)                     │                    │                 │          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влагалища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вульвы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│N77.0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│Изъязвление вульвы │                          │                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инфекционных и │                          │      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│паразитарных       │                          │            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│болезнях,          │                          │                    │                 │                   │                             │5.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│                          │                    │                 │                   │                             │6.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других рубриках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│N77.1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Вагинит,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│вульвит и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│вульвовагинит при  │                          │                    │                 │                   │                             │7.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│инфекционных и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│паразитарных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│болезнях,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других рубриках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│N77.8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│Изъязвление и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│воспаление вульвы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влагалища при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болезнях,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│классифицированных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других рубриках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│Доброкачественные  │1. Обследование в         │1. Антибакте-       │Невозможность    │1. См. объем       │1. Удаление полипа шейки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│заболевания шейки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.│риальные препараты  │проведения       │обследования на    │матки.                 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│2. Для оперативного       │системного и        │лечения в        │амбулаторном       │2. Гистероскопия.            │3.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│местного применения │амбулаторных     │этапе.             │3. Гистерорезектоскопия.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│N84.1 Полип шейки  │3. Комплекс B (кроме N    │с учетом            │условиях или в   │2. Дополнительно:  │4. Диагностическое           │4. Цефлоспорины 3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│84.1, N88.1 - N88.3).     │возбудителя и       │условиях         │1) Госпитальный    │выскабливание стенок полости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│N86 Эрозия и       │4. Кольпоскопия, контроль │чувствительности    │дневного         │спектр для         │матки.                 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│эктропион шейки    │через 3 месяца.           │к антибиотикам,     │стационара.      │поступивших в      │5. Диагностическое     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│5. Цитологический контроль│прочие              │                 │экстренном         │выскабливание стенок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│N87.0              │через 3 месяца.           │противомикробные    │                 │порядке.           │цервикального канала.        │5.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│Слабовыраженная    │6. Контроль ПЦР           │препараты,          │                 │2) В процессе      │6. Бужирование (расширение)  │6.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шейки    │отделяемого из            │противогрибковые    │                 │обследования и     │цервикального канала.        │7.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│цервикального канала на   │препараты           │                 │лечения повторно:  │7. Биопсия шейки матки (при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│N87.1 Умеренная    │вирус папилломы человека  │системного и        │                 │общий              │невозможности выполнения в   │8.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шейки    │(Papilloma virus).        │местного            │                 │(клинический)      │амбулаторных условиях).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│7. УЗИ матки и придатков  │применения,         │                 │анализ крови       │8. Резекция шейки матки.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│N87.2 Резко        │через 3 месяца (N87.2).   │интерфероны.        │                 │развернутый,       │9. Пластика шейки матки по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│выраженная         │8. Пайпель-биопсия.       │2. Манипуляции и    │                 │анализ крови       │Эммету, методом расслоения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шейки    │9. Биопсия эндометрия.    │оперативные         │                 │биохимический,     │(пластика шейки матки).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│10. Биопсия прицельная под│вмешательства:      │                 │анализ мочи общий. │10. Ампутация шейки матки.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│N88.0 Лейкоплакия  │контролем кольпоскопии.   │1) электрокони-     │                 │3) Морфологи-      │11. Лазерная хирургия при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│шейки матки        │11. Гистологическое       │зация/радио-        │                 │ческое             │новообразованиях женских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│N88.1 Старый       │исследование удаленного   │волновая хирургия   │                 │исследование       │половых органов.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│разрыв шейки матки │препарата.                │шейки матки (при    │                 │удаленного         │12. Криодеструкция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│N88.2 Стриктура и  │12. Консультация врача-   │наличии);           │                 │препарата.         │доброкачественных опухолей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│стеноз шейки матки │онколога (при обнаружении │2) тампонирование   │                 │                   │женских половых органов.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│N88.3              │атипических клеток).      │лечебное влагалища;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│Недостаточность    │                          │3) фотодинами-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│шейки матки        │                          │ческая терапия при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│N88.4              │                          │новообразованиях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│Гипертрофическое   │                          │женских половых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│удлинение шейки    │                          │органов (при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                          │наличии);           │                 │      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│N88.8 Другие       │                          │4) лазерная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                          │вапоризация при     │                 │     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                          │новообразованиях    │                 │                   │                             │7.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шейки      │                          │женских половых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                          │органов (при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│N88.9              │                          │наличии);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│Невоспалительная   │                          │5) криодеструкция   │                 │                   │                             │8.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шейки      │                          │(при наличии);      │                 │                   │                             │9.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неуточненная │                          │6) зондирование     │                 │                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│матки;              │                 │                   │                             │10. Холина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│7) офисная          │                 │          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│гистероскопия;      │                 │                  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│8) диагностическое  │                 │                  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│выскабливание       │                 │                   │                             │11. Четвертичные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│стенок полости      │                 │            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│матки;              │                 │                 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│9) диагностическое  │                 │             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│выскабливание       │                 │                   │                             │взамен векурония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│стенок              │                 │                   │                             │бромида)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│цервикального       │                 │                   │                             │12. Галогенизи-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│канала;             │                 │                   │                             │рованные гидрокарбоны│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│10) биопсия шейки   │                 │      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│матки.              │                 │      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│13. Наркотические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│14. Холинэстеразы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            │1. Обследование в         │1. Антибактери-     │Невозможность    │1. Осмотр врача-   │1. Рассечение сращений.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│невоспалительные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.│альные препараты    │проведения       │акушера-гинеколога │2. Пластика стенок     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влагалища  │2. Для оперативного       │системного и        │лечения в        │2. Госпитальный    │влагалища.                   │3.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│N89.0         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│местного применения │амбулаторных     │спектр для         │3. Диагностическое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│Слабовыраженная    │3. Комплекс B.            │с учетом            │условиях или в   │поступивших в      │выскабливание стенок         │4. Цефлоспорины 3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         │4. Кольпоскопия, контроль │возбудителя и       │условиях         │экстренном         │цервикального канала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│через 3 месяца.           │чувствительности к  │дневного         │порядке.           │(дисплазия верхней трети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│N89.1 Умеренная    │5. Цитологический контроль│антибиотикам,       │стационара.      │3. В процессе      │влагалища, дисплазия   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         │через 3 месяца.           │прочие              │                 │обследования и     │влагалища неуточненная).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│6. Контроль ПЦР           │противомикробные    │                 │лечения повторно:  │4. Биопсия стенки влагалища. │5.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│N89.2 Резко        │отделяемого из            │препараты,          │                 │общий              │5. Разделение синехий        │6.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│выраженная         │цервикального канала на   │противогрибковые    │                 │(клинический)      │влагалища.                   │7.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         │вирус папилломы человека  │препараты           │                 │анализ крови       │6. Лазерная хирургия при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│влагалища, не      │(Papilloma virus).        │системного и        │                 │развернутый,       │новообразованиях женских     │8.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│7. УЗИ матки и придатков  │местного            │                 │анализ крови       │половых органов.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│ванная в других    │через 3 месяца.           │применения.         │                 │биохимический,     │7. Криодеструкция (при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│8. Гистологическое        │Интерфероны.        │                 │анализ мочи общий. │отсутствии радиоволновой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│N89.3 Дисплазия    │исследование удаленного   │2. Манипуляции и    │                 │4. Биопсия         │хирургии).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│препарата.                │оперативные         │                 │прицельная под     │8. Внутривлагалищное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│9. Консультация врача-    │вмешательства:      │                 │контролем          │криовоздействие.             │9.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│N89.4 Лейкоплакия  │онколога (при обнаружении │1) тампонирование   │                 │кольпоскопии.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│атипических клеток).      │лечебное влагалища; │                 │5. Морфологическое │                             │(фентанил)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│N89.5 Стриктура и  │                          │2) фотодинами-      │                 │исследование       │                             │10. Анестетики общие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│атрезия влагалища  │                          │ческая терапия при  │                 │удаленного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│N89.8 Другие       │                          │новообразованиях    │                 │препарата.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                          │женских половых     │                 │                   │                             │11. Амиды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влагалища  │                          │органов (при        │                 │                   │                             │(бупивакаин,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│N89.9              │                          │наличии);  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│Невоспалительная   │                          │3) лазерная         │                 │                   │                             │12. Бензодиазепина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влагалища  │                          │вапоризация при     │                 │          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│новообразованиях    │                 │                   │                             │(диазепам)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│женских половых     │                 │            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│органов (при        │                 │        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│наличии);           │                 │             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│4) электрокони-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│зация/              │                 │          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│радиоволновая  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│хирургия;           │                 │          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│5) криодеструкция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│(при наличии);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│6) диагностическое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│выскабливание   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│стенок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│цервикального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│канала (дисплазия   │                 │      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│верхней трети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│влагалища,          │                 │     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│дисплазия влагалища │                 │                   │                             │7.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│неуточненная).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│8.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│9.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│10. Холина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│11. Четвертичные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│взамен векурония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│бромида)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│12. Галогенизиро-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│13. Наркотические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│14. Холинэстеразы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невоспали-  │1. Обследование в         │1. Антибактери-     │Невозможность    │1. Осмотр врача-   │1. Биопсия прицельная под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│тельные болезни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.│альные препараты    │проведения       │акушера-           │контролем кольпоскопии.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и           │2. Для оперативного       │системного и        │лечения в        │гинеколога.        │2. Удаление кисты вульвы.    │3.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│промежности   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│местного применения │амбулаторных     │2. Госпитальный    │3. Лазерная хирургия при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│N90.0              │3. Комплекс B.            │с учетом            │условиях или в   │спектр для         │новообразованиях женских     │4.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│Слабовыраженная    │4. Кольпоскопия/          │возбудителя и       │условиях         │поступивших в      │половых органов.             │5.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вульвы   │расширенная вульвоскопия  │чувствительностью   │дневного         │экстренном         │4. Радиоволновая хирургия.   │6.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│N90.1 Умеренная    │контроль через 3 месяца.  │к антибиотикам,     │стационара.      │порядке.           │5. Криодеструкция  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вульвы   │5. Цитологический контроль│прочие              │                 │3. В процессе      │доброкачественных опухолей   │7.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│N90.2 Резко        │через 3 месяца.           │противомикробные    │                 │обследования и     │женских половых органов (при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│выраженная         │6. Контроль ПЦР           │препараты,          │                 │лечения повторно:  │отсутствии радиоволновой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вульвы,  │отделяемого из            │противогрибковые    │                 │общий              │хирургии).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 классифици-     │цервикального канала на   │препараты           │                 │(клинический)      │6. Вскрытие гематомы вульвы/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│рованная в других  │вирус папилломы человека  │системного и        │                 │анализ крови       │промежности.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│(Papilloma virus).        │местного            │                 │развернутый,       │7. Денервация вульвы.        │8.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│N90.3 Дисплазия    │7. УЗИ матки и придатков  │применения.         │                 │анализ крови       │8. Вульвэктомия.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│через 3 месяца.           │Интерфероны.        │                 │биохимический,     │9. Пластика вульвы/разделение│(фентанил)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│8. Гистологическое        │2. Манипуляции и    │                 │анализ мочи общий. │синехий вульвы.              │9.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│N90.4 Лейкоплакия  │исследование удаленного   │оперативные         │                 │4. Биопсия         │10. Вылущивание/удаление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│препарата.                │вмешательства:      │                 │прицельная под     │кисты вульвы.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│N90.5 Атрофия      │9. Консультация врача-    │1) тампонирование   │                 │контролем          │11. Расширение входа во      │10. Мидозолам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│онколога (при обнаружении │лечебное влагалища; │                 │кольпоскопии.      │влагалище.                   │11. Амиды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│N90.6 Гипертрофия  │атипических клеток).      │2) фотодинами-      │                 │5. Морфологи-      │                             │(бупивакаин,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                          │ческая терапия при  │                 │ческое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│N90.7 Киста вульвы │                          │новообразованиях    │                 │исследование       │                             │12. Бензодиазепина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│N90.8 Другие       │                          │женских половых     │                 │удаленного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                          │органов (при        │                 │препарата.         │                             │(диазепам)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                          │наличии);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вульвы и   │                          │3) лазерная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│промежности        │                          │вапоризация при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│N90.9              │                          │новообразованиях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│Невоспалительная   │                          │женских половых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вульвы и   │                          │органов (при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│промежности        │                          │наличии);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│4) криодеструкция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│(при наличии);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│5) электрокони-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│зация/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│радиоволновая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│хирургия;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│6) микроклиз-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│мирование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│влагалища;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│7) удаление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│кондилом.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5" w:name="Par14168"/>
      <w:bookmarkEnd w:id="75"/>
      <w:r>
        <w:rPr>
          <w:rFonts w:ascii="Courier New" w:hAnsi="Courier New" w:cs="Courier New"/>
          <w:sz w:val="16"/>
          <w:szCs w:val="16"/>
        </w:rPr>
        <w:t>│Лейомиома матки    │1. Обследование в         │Гормоны             │Оперативное      │1. Осмотр врача-   │1. Миомэктомия   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│D25.0 Подслизистая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.│гипоталамуса,       │лечение в        │акушера-           │лапароскопическим/     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│лейомиома матки    │2. Для оперативного       │гипофиза,           │условиях         │гинеколога.        │лапаротомным/комбинированным/│поколения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│D25.1         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│гонадотропины и их  │стационара.      │2. Госпитальный    │влагалищным доступом.        │3. Цефалоспорины 3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│Интрамуральная     │3. Пайпель-биопсия        │антагонисты.        │                 │спектр для         │2. Гистерорезектоскопия.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│лейомиома матки    │(аспират из полости       │Введение агонистов  │                 │поступивших в      │3. Субтотальная        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│D25.2 Субсерозная  │матки).                   │гонадотропин-       │                 │экстренном         │гистерэктомия          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│лейомиома матки    │4. При быстром росте      │рилизинг-гормона    │                 │порядке.           │лапароскопическим/  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│D25.9 Лейомиома    │опухоли и невозможности   │(далее - агонисты   │                 │3. В процессе      │лапаротомным доступом.       │4.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неуточненная │исключить онкопроцесс:    │ГН-РГ)              │                 │обследования и     │4. Экстирпация матки с       │5.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│D26 Другие         │1) УЗИ + цветное          │(однократно, депо-  │                 │лечения повторно:  │придатками (без придатков)   │6.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│доброкачественные  │допплеровское картирование│форма) с целью      │                 │общий              │лапароскопическим/ 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│новообразования    │(далее - ЦДК),            │подготовки к        │                 │(клинический)      │лапаротомным доступом.       │7.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│2) исследование уровня    │операции (при       │                 │анализ крови       │5. Экстирпация матки с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│D26.0 Шейки матки  │антигена аденогенных раков│крупных миоматозных │                 │развернутый,       │придатками (без придатков)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│D26.1 Тела матки   │CA19-9,                   │субмукозных узлах,  │                 │анализ крови       │влагалищным доступом.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│D26.7 Других       │3) исследование уровня    │необходимость       │                 │биохимический,     │6. Экстирпация матки с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│частей матки       │антигена аденогенных раков│отсроченного        │                 │анализ мочи общий, │придатками (без придатков)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│D26.9 Матки        │Ca 125 в крови.           │оперативного        │                 │коагулограмма,     │комбинированным доступом.    │8.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│неуточненной части │5. УЗИ почек, мочевого    │лечения).           │                 │время свертывания  │7. Экстирпация культи шейки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│пузыря, мочевыводящих     │                    │                 │крови, время       │матки лапароскопическим/     │9.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│путей (при клинических    │                    │                 │кровотечения.      │лапаротомным/влагалищным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│проявлениях нарушения     │                    │                 │4. Спектр          │доступом.                    │10. Окситоцин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│пассажа мочи).            │                    │                 │обследования для   │8. Эндоваскулярная окклюзия  │11. Растворы для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Офисная гистероскопия. │                    │                 │диагностики        │маточных артерий.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Консультации врачей-   │                    │                 │железо-дефицитной  │9. Введение эмболизирующих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(по          │                    │                 │анемии.            │веществ и устройств.   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│показаниям):              │                    │                 │5. Морфологи-      │10. Метод ультразвуковой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врача-хирурга,         │                    │                 │ческое             │аблации под МРТ контролем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врача-уролога.         │                    │                 │исследование       │(высокоинтенсивное           │12. Антикоагулянты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│удаленного         │сфокусированное              │прямые (гепарин и его│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 показаниям и при       │                    │                 │препарата/         │ультразвуковое воздействие). │производные,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│невозможности исключить   │                    │                 │интраоперационная  │                             │эноксапарин натрия)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│опухоль яичника:          │                    │                 │экспресс-          │                             │13.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колоноскопия/          │                    │                 │диагностика. 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│ирригоскопия;             │                    │                 │6. Консультации    │                             │применения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эзофагогастро-         │                    │                 │врачей-специа-     │                             │14. При острой и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│дуоденоскопия.            │                    │                 │листов (по         │                             │хронической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 показаниям:            │                    │                 │показаниям):       │                             │постгеморрагической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цистоскопия (при       │                    │                 │а) врача-терапевта │                             │анемии, кровотечении:│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│назначении врачом-        │                    │                 │(при экстренной    │                             │при тяжелой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│урологом);                │                    │                 │госпитализации для │                             │гиповолемии: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экскреторная урография │                    │                 │подготовки к       │                             │а) препараты крови 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│при низком и              │                    │                 │операции);         │                             │кровезаменители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│интралигаментарном росте  │                    │                 │б) врача-          │                             │б) препараты плазмы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│опухоли (при назначении   │                    │                 │анестезиолога-     │                             │крови и плазмо-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│врачом-урологом).         │                    │                 │реаниматолога;     │                             │замещающие препараты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│в) врача-          │                             │гидрокси-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│трансфузиолога;    │                             │этиленкрахмал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│г) врача-хирурга;  │                             │(альбумин, желатин)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│д) врача-          │                             │15. Препараты железа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│рентгенолога.      │                             │(при постгеморраги-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┤ческой железо-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│Доброкачественное  │1. Обследование в         │Диспансерное        │Для обследования │1. Осмотр врача-   │1. Оперативные вмешательства │дефицитной анемии)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│новообразование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.│наблюдение после    │и лечения в      │акушера-           │лапароскопическим/           │16. Адрено- и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│яичника            │2. Для оперативного       │оперативного        │условиях         │гинеколога.        │лапаротомным доступом:       │допамин-стимуляторы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│D27           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│лечения при первом  │стационара.      │2. Госпитальный    │1) резекция яичника;         │(норэпинефрин,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│Доброкачественное  │3. УЗИ почек, мочевого    │посещении, через 3  │                 │спектр для         │2) оофорэктомия с/без        │эпинефрин, допамин)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│новообразование    │пузыря, мочевыводящих     │и 6 месяцев.        │                 │поступивших в      │резекции контрлатерального   │17. Альфа2-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│яичника            │путей (при симптомных     │                    │                 │экстренном         │яичника;                     │адреномиметики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│опухолях).                │                    │                 │порядке.           │3) аднекэктомия с/без        │центральные,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При быстром росте      │                    │                 │3. В процессе      │резекции/биопсии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│опухоли и невозможности   │                    │                 │обследования и     │контрлатерального яичника;   │имидазолина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│исключить онкопроцесс:    │                    │                 │лечения повторно:  │4) биопсия сальника (при     │(клонидин)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УЗИ+ЦДК;               │                    │                 │общий              │подозрении на                │18. Кислота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исследование уровня    │                    │                 │(клинический)      │пролиферативный процесс);    │транексамовая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аденогенных раков│                    │                 │анализ крови       │5) биопсия яичника/          │19. Ингибиторы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│CA19-9;                   │                    │                 │развернутый,       │контрлатерального.           │фибринолиза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исследование уровня    │                    │                 │анализ крови       │2. Смывы из брюшной полости  │20. Сульфаниламидные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аденогенных раков│                    │                 │биохимический,     │на онкоцитологию.            │диуретики (фуросемид)│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 125 в крови;           │                    │                 │анализ мочи общий, │3. Морфологическое           │21. Глюкокортико-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реоэнцефалография (по  │                    │                 │коагулограмма,     │исследование удаленного      │стероиды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│показаниям);              │                    │                 │время свертывания, │препарата/экспресс           │слабоактивные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│5) колоноскопия           │                    │                 │время              │диагностика                  │(преднизолон)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│(ирригоскопия) по         │                    │                 │кровотечения).     │интраоперационно.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│показаниям;               │                    │                 │4. УЗИ почек,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│6) эзофагогастро-         │                    │                 │мочевого пузыря,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│дуоденоскопия (по         │                    │                 │мочевыводящих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│путей (при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УЗИ забрюшинного       │                    │                 │симптомных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│пространства (при         │                    │                 │опухолях).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│интралигаментарном        │                    │                 │5. Морфологи-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│расположении опухоли).    │                    │                 │ческое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│исследование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│удаленного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│препарата/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│экспресс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│диагностика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│интраоперационно.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│6. Смывы из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│брюшной полости    │                             │При лапаротомии/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│для цитоло-        │                       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│гического          │                     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│исследования при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│подозрении на      │              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│онкопроцесс.      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│7. Для поступивших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 экстренном       │                        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│порядке:    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│При быстром росте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│опухоли и    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│невозможности      │                     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│исключить          │                             │бромида))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│онкопроцесс:       │                       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│1) УЗИ + ЦДК,      │          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│2) УЗИ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│забрюшинного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│пространства (при  │                    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│интралигамен-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│тарном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│расположении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│опухоли).          │             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│При отсутствии     │                 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│диагноза "острый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│живот":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│1) Исследование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│уровня антигена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│аденогенных раков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│CA19-9.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│2) Исследование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│уровня антигена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│аденогенных раков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│Ca 125 в крови.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│3) Реоэнцефало-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│графия (по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│показаниям).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│4) Колоноскопия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│(ирригоскопия) (по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│показаниям).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│5) Эзофаго-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│гастродуоде-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│носкопия (по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│показаниям).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│8. Консультации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│врачей-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│специалистов: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│а) врача-терапевта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│(при экстренной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│госпитализации при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│подготовке к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│операции);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│б) врача-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│реаниматолога;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│в) врача-онколога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│(по показаниям).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│Доброкачественное  │1. Обследование в         │                    │Для обследования │1. См. объем       │1. Удаление кисты гартнерова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│новообразование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                    │и лечения в      │обследования на    │хода.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и           │2. Для оперативного       │                    │условиях         │амбулаторном       │2. Лапароскопия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│неуточненных  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                    │стационара.      │этапе.             │диагностическая.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│женских половых    │3. Топическое УЗИ         │                    │                 │2. Дополнительно:  │3. Удаление параовариальной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│новообразования.          │                    │                 │1) Госпитальный    │кисты.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Биопсия новообразования│                    │                 │спектр для         │4. Вылущивание/удаление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│D28.0 Вульвы       │(при возможности          │                    │                 │поступивших в      │опухоли.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│D28.1 Влагалища    │гистологического          │                    │                 │экстренном         │5. Аднекэктомия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│D28.2 Маточных     │исследования).            │                    │                 │порядке.           │лапароскопическим/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│труб и связок      │5. При невозможности      │                    │                 │2) УЗИ почек,      │лапаротомическим доступом.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│D28.7 Других       │исключить злокачественный │                    │                 │мочевого пузыря,   │6. Лапароскопическая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│уточненных женских │процесс:                  │                    │                 │мочевыводящих      │тубэктомия.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│1) исследование уровня    │                    │                 │путей (при         │7. Удаление опухоли вульвы,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│D28.9 Женских      │антигена аденогенных раков│                    │                 │симптомных         │вульвопластика.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│CA19-9;                   │                    │                 │опухолях).         │8. Удаление опухоли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│неуточненной       │2) исследование уровня    │                    │                 │3) В процессе      │влагалища, вагинопластика.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│локализации        │антигена аденогенных раков│                    │                 │обследования и     │9. Смывы из брюшной полости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 125 в крови;           │                    │                 │лечения повторно:  │при подозрении на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реоэнцефалография.     │                    │                 │общий              │онкопроцесс.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Просмотр               │                    │                 │(клинический)      │10. Морфологическое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│гистологического          │                    │                 │анализ крови       │исследование удаленного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│препарата.                │                    │                 │развернутый,       │препарата/экспресс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МРТ органов малого таза│                    │                 │анализ крови       │диагностика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│(уточнение топики).       │                    │                 │биохимический,     │интраоперационно.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│анализ мочи общий,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│коагулограмма,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│время свертывания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│крови, время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│кровотечения).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│4) Компьютерная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│томография органов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│малого таза.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│5) Смывы из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│брюшной полости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│при подозрении на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│онкопроцесс.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│6) Морфологи-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│ческое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│исследование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│удаленного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│препарата/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│экспресс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│диагностика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│интраоперационно.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│7) Консультации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│врачей-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│специалистов: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│а) врача-терапевта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│(при экстренной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│госпитализации,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│подготовке к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│операции);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│б) врача-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│реаниматолога;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│в) врача-онколога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│(по показаниям).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│Эндометриоз матки  │1. Обследование в         │Медикаментозная     │Для лечения и    │1. Осмотр врача-   │1. Гистероскопия.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│(аденомиоз)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.│терапия:            │обследования в   │акушера-           │2. Гистероскопия + РДВ.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│2. Для оперативного       │Нестероидные        │условиях         │гинеколога.        │3. Миометрэктомия (при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│N80.0 Эндометриоз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│противовоспали-     │стационара.      │2. Госпитальный    │узловой форме аденомиоза).   │(Цефуроксим)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(аденомиоз)  │3. Офисная гистероскопия. │тельные препараты.  │                 │спектр для         │4. Экстирпация матки.        │3. Цефалоспорины 3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Гистероскопия +        │Прогестагены        │                 │поступивших в      │5. Экстирпация матки с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│раздельное диагностическое│(оральные,          │                 │экстренном         │придатками.            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│выскабливание (далее -    │внутримышечные,     │                 │порядке.           │6. Экстирпация культи шейки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│РДВ) с возможностью       │внутриматочные).    │                 │3. В процессе      │матки.              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│гистологического          │Комбинированные     │                 │обследования и     │7. Экстирпация матки с       │4.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│исследования.             │эстроген-           │                 │лечения повторно:  │придатками                   │5.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МРТ.                   │гестагенные         │                 │общий              │видеоэндоскопическая.        │6.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│препараты.          │                 │(клинический)      │8. Экстирпация матки с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│Введение агонистов  │                 │анализ крови       │придатками комбинированная.  │7.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│ГН-РГ.              │                 │развернутый,       │         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│анализ крови       │               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│биохимический,     │          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│анализ мочи общий, │         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│коагулограмма,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│время свертывания  │                             │8.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│крови, время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│кровотечения).     │                             │9.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│4. Спектр         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│обследования для   │                             │10. Растворы для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│диагностики        │     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│железо-дефицитной  │                         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│анемии.            │                       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│5. Морфологическое │                        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│исследование       │          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│удаленного         │                             │11. Антикоагулянты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│препарата.         │                             │прямые (гепарин и его│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│6. МРТ.            │                             │производные,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│7. Консультации    │                             │эноксапарин натрия)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│врачей-            │                             │12.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│специалистов: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│а) врача-терапевта │                             │применения.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│(при экстренной    │                             │При острой и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│госпитализации,    │                             │хронической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│подготовке к       │                             │постгеморрагической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│операции);         │                             │анемии, кровотечении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                          │                    │                 │б) врача-          │                             │см. </w:t>
      </w:r>
      <w:hyperlink w:anchor="Par14168" w:history="1">
        <w:r>
          <w:rPr>
            <w:rFonts w:ascii="Courier New" w:hAnsi="Courier New" w:cs="Courier New"/>
            <w:color w:val="0000FF"/>
            <w:sz w:val="16"/>
            <w:szCs w:val="16"/>
          </w:rPr>
          <w:t>лейомиома</w:t>
        </w:r>
      </w:hyperlink>
      <w:r>
        <w:rPr>
          <w:rFonts w:ascii="Courier New" w:hAnsi="Courier New" w:cs="Courier New"/>
          <w:sz w:val="16"/>
          <w:szCs w:val="16"/>
        </w:rPr>
        <w:t xml:space="preserve"> матки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┤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│N80.1 Эндометриоз  │1. Обследование в         │1. Хирургические    │Для лечения и    │1. Осмотр врача-   │1. Лапароскопия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│яичников   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.│методы:             │обследования в   │акушера-           │диагностическая.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│N80.2 Эндометриоз  │2. Для оперативного       │1) РДВ эндометрия;  │условиях         │гинеколога.        │2. Хирургическое лечение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│маточной трубы     │лечения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│2) гистероскопия.   │стационара.      │2. Госпитальный    │лапаротомным и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│N80.3 Эндометриоз  │При инфильтративных       │2. Физиотера-       │                 │спектр для         │лапароскопическим доступом.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│тазовой брюшины    │формах:                   │певтические методы: │                 │поступивших в      │3. Оофорэктомия.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│N80.4 Эндометриоз  │1. УЗИ почек, мочевого    │1) переменное       │                 │экстренном         │4. Сальпингэктомия.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│ректовагинальной   │пузыря, мочевыводящих     │магнитное поле при  │                 │порядке.           │5. Резекция яичника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│перегородки и      │путей.                    │заболеваниях        │                 │3. См. объем       │различными доступами.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│2. УЗИ забрюшинного       │женских половых     │                 │обследования на    │6. Экспирпация культи шейки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│N80.5 Эндометриоз  │пространства.             │органов;            │                 │амбулаторном       │матки.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│кишечника          │3. МРТ органов малого     │2) электрофорез     │                 │этапе.             │7. Резекция сигмовидной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│N80.6 Эндометриоз  │таза.                     │лекарственных       │                 │Дополнительно:     │кишки видеоэндоскопическая/  │При лапаротомии/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│кожного рубца      │4. Компьютерная томография│средств при         │                 │1. В процессе      │лапаротомическая.      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│N80.8 Другой       │органов малого таза.      │заболеваниях        │                 │обследования и     │8. Иссечение         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│эндометриоз        │5. Консультации врачей-   │женских половых     │                 │лечения повторно:  │ретроцервикального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│N80.9 Эндометриоз  │специалистов (при         │органов.            │                 │общий              │эндометриоза  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│неуточненный       │вовлечении в              │3. Медикаментозная  │                 │(клинический)      │лапароскопическим/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│инфильтративный процесс   │терапия:            │                 │анализ крови       │лапаротомическим доступом.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│смежных органов):         │1) гормоны          │                 │развернутый,       │9. Разделение спаек органов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врача-хирурга;         │гипоталамуса,       │                 │анализ крови       │брюшной полости и малого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врача-уролога.         │гипофиза,           │                 │биохимический,     │таза.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При назначении смежными│гонадотропины и их  │                 │анализ мочи общий, │10. Резекция прямой кишки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│врачами- специалистами:   │антагонисты         │                 │коагулограмма,     │видеоэндоскопическая/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колоноскопия;          │(Гонадотропин-      │                 │время свертывания  │лапаротомическая.            │бромида)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ирригоскопия;          │рилизинг гормона    │                 │крови, время       │11. Локальное иссечение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биопсия прямой кишки с │аналоги);           │                 │кровотечения).     │влагалища.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│помощью эндоскопии;       │2) пропионовой      │                 │2. Морфологи-      │12. Восстановление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цистоскопия;           │кислоты             │                 │ческое             │влагалищной стенки.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│5) УЗИ почек и            │производные;        │                 │исследование       │13. Реконструкция при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│надпочечников;            │3) нестероидные     │                 │удаленного         │новообразованиях прямой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│6) УЗИ забрюшинного       │противовоспа-       │                 │препарата/         │кишки эндоскопическая/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│пространства;             │лительные;          │                 │интраоперационно   │лапаротомическая.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│7) МРТ забрюшиного        │4) гестагены;       │                 │экспресс-          │14. Тотальная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│пространства;             │5) агонисты ГН-РГ   │                 │диагностика.       │лапароскопическая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│8) ретроградная           │или блокаторы       │                 │3. Консультации    │гистерэктомия с иссечением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│уретеропиелография;       │ароматазы в         │                 │врачей-            │ретроцервикального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│9) цистография;           │послеоперационном   │                 │специалистов:      │эндометриоза.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│10) экскреторная          │периоде.            │                 │а) врача-терапевта │15. Тотальная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│урография;                │                    │                 │(при экстренной    │лапароскопическая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│11) исследование кала на  │                    │                 │госпитализации,    │гистерэктомия с резекцией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│скрытую кровь;            │                    │                 │подготовке к       │смежных органов.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│12) уретероцистография.   │                    │                 │операции);         │16. Иссечение эндометриоза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При подозрении на      │                    │                 │б) врача-          │брюшины малого таза.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│бластоматозный процесс:   │                    │                 │анестезиолога-     │17. Коагуляция очагов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исследование уровня    │                    │                 │реаниматолога.     │эндометриоза.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│ракового эмбрионального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в крови;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исследование уровня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аденогенных раков│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│CA19-9;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исследование уровня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аденогенных раков│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 125 в крови.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Остеоденситометрия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│1. Обследование в         │1. Медикаментозная  │Для лечения и    │1. См. объем       │1. Рассечение    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│аномалии [пороки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.│терапия             │обследования в   │обследования на    │атрезированного (плотного)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│развития]          │2. По показаниям и при    │(гормональная).     │условиях         │амбулаторном       │гимена.           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│яичников,          │направлении на плановую   │2. Рассечение       │стационара.      │этапе.             │2. Вскрытие и опорожнение    │(Цефуроксим)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│фаллопиевых труб и │госпитализацию с рубрикой │атрезированного     │                 │2. Дополнительно:  │гематокольпоса.              │3. Цефалоспорины 3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│широких связок, 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│(плотного) гимена.  │                 │1) Осмотр врача-   │3. Пункция гематокольпоса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│тела и шейки       │3. Зондирование или осмотр│3. Вскрытие и       │                 │акушера-гинеколога │при атрезии части влагалища.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│матки. Другие      │влагалища в детских       │опорожнение         │                 │(зондирование или  │4. Рассечение перегородки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│зеркалах.                 │гематокольпоса.     │                 │осмотр влагалища в │влагалища.          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[пороки   │4. УЗИ почек, мочевого    │4. Пункция          │                 │детских зеркалах). │                             │4.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│развития] женских  │пузыря, мочевыводящих     │гематокольпоса при  │                 │2) В процессе      │В условиях областной         │5.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│путей, надпочечников.     │атрезии части       │                 │обследования и     │больницы или перинатального  │6.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│Неопределенность   │5. Консультации врачей-   │влагалища (дополни- │                 │лечения повторно:  │центра:            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│пола и             │специалистов (при наличии │тельного замкнутого │                 │общий              │1. Гистероскопия.            │7.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│псевдогерма-       │клинических проявлений):  │влагалища).         │                 │(клинический)      │2. Фистулография.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│фродитизм          │а) врача-хирурга;         │5. Рассечение       │                 │анализ крови       │3. Лапароскопия.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врача-уролога;         │перегородки         │                 │развернутый,       │4. Рассечение внутриматочной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│Q50.0 Врожденное   │в) врача-генетика.        │влагалища.          │                 │анализ крови       │перегородки методом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│отсутствие яичника │На базе областной больницы│                    │                 │биохимический,     │гистерорезектоскопии.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│Q50.1 Кистозная    │или перинатального центра │                    │                 │анализ мочи общий, │5. Рассечение перегородки    │8.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│аномалия развития  │(в условиях стационара):  │                    │                 │коагулограмма,     │влагалища.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│яичника            │1. экскреторная урография;│                    │                 │время свертывания  │6. Лапароскопическим/        │9.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│Q50.2 Врожденный   │2. фистулография (в       │                    │                 │крови, время       │комбинированным доступом: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│перекрут яичника   │условиях стационара);     │                    │                 │кровотечения).     │1) Удаление рудиментарного   │10. Растворы для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│Q50.3 Другие       │3. колоноскопия (по       │                    │                 │3) Консультации    │рога.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│назначению врачей-        │                    │                 │врачей-            │2) Удаление рудиментарной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яичника   │специалистов);            │                    │                 │специалистов:      │матки при аплазии шейки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│Q50.4              │4. цистоскопия (по        │                    │                 │а) врача-          │матки и полной аплазии  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│Эмбриональная      │назначению врачей-        │                    │                 │анестезиолога-     │влагалища.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│киста фаллопиевой  │специалистов);            │                    │                 │реаниматолога;     │3) Метропластика по          │11. Антикоагулянты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│трубы              │5. МРТ органов малого таза│                    │                 │б) врача-хирурга;  │Штрассману (в т.ч.           │прямые (гепарин и его│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│Q50.5              │(в условиях стационара);  │                    │                 │в) врача-уролога.  │комбинированным доступом).   │производные,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│Эмбриональная      │6. МРТ забрюшинного       │                    │                 │3. Морфологи-      │4) Кольпопоэз из тазовой     │эноксапарин натрия)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│киста широкой      │пространства;             │                    │                 │ческое             │брюшины с лапароскопической  │12.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│связки             │7. гистеросальпинго-      │                    │                 │исследование       │ассистенцией.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│Q50.6 Другие       │графия;                   │                    │                 │удаленного         │5) Рассечение                │применении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│8. ретроградная           │                    │                 │препарата.         │урогенитального синуса,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          │ретеропиелография (по     │                    │                 │                   │интроитопластика.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│фаллопиевой трубы  │назначению врачей-        │                    │                 │                   │6) Пластика вульвы.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широкой связки   │специалистов);            │                    │                 │                   │7) Клитороредукция, резекция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│Q51.0 Агенезия и   │9. цистография (по        │                    │                 │                   │кавернозных тел.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│аплазия матки      │назначению врачей-        │                    │                 │                   │8) Создание маточно-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│Q51.1 Удвоение     │специалистов);            │                    │                 │                   │влагалищного соустья при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│тела матки с       │10. уретероцистография    │                    │                 │                   │аплазии шейки матки.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│удвоением шейки    │(по назначению врачей-    │                    │                 │                   │9) Вскрытие и опорожнение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и            │специалистов);            │                    │                 │                   │гемато-(пио)кольпоса при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│11. бактериологическое    │                    │                 │                   │атрезии или аплазии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│Q51.2 Другие       │исследование содержимого  │                    │                 │                   │влагалища (полной/частичной).│другие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│удвоения матки     │влагалища на флору и      │                    │                 │                   │10) Вскрытие и опорожнение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│Q51.3 Двурогая     │чувствительность к        │                    │                 │                   │гемато-(пио)сальпинкса при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│матка              │антибиотикам;             │                    │                 │                   │частичной аплазии или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│Q51.4 Однорогая    │12. определение кариотипа │                    │                 │                   │атрезии влагалища, санация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│матка              │(по назначению врача-     │                    │                 │                   │брюшной полости.             │При лапаротомии /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│Q51.5 Агенезия и   │генетика);                │                    │                 │                   │11) Пластика влагалища.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│аплазия шейки      │13. гормоны крови (у      │                    │                 │                   │12) Создание маточно-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│больных с нарушением      │                    │                 │                   │вульварного соустья при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│Q51.6              │формирования пола): ЛГ,   │                    │                 │                   │аплазии матки.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│Эмбриональная      │ФСГ, АМГ, эстрадиол,      │                    │                 │                   │13) Создание маточно-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│киста шейки матки  │тестостерон свободный и   │                    │                 │                   │влагалищного соустья при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│Q51.7 Врожденный   │общий, прогестерон;       │                    │                 │                   │аплазии нижней и средней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│свищ между маткой  │14. пробы с аналогом      │                    │                 │                   │трети влагалища.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пищеварительным  │адренокортикотропного     │                    │                 │                   │14) Гонадэктомия,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мочеиспус-       │гормона (далее - АКТГ) (по│                    │                 │                   │аднексэктомия.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│кательным трактами │показаниям);              │                    │                 │                   │7. Кольпоэлонгация   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│Q51.8 Другие       │15. молекулярно-          │                    │                 │                   │(комплексный бескровный      │бромида))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│генетическое исследование │                    │                 │                   │кольпопоэз).           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тела и    │сыворотки крови на маркеры│                    │                 │                   │8. Реконструктивно-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│шейки матки        │врожденной дисфункции коры│                    │                 │                   │пластические операции с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│Q51.9 Врожденная   │надпочечников (далее -    │                    │                 │                   │формированием уретры,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│аномалия тела и    │ВДКН) (при                │                    │                 │                   │мочевого резервуара,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│шейки матки        │неопределенности пола по  │                    │                 │                   │неовлагалища при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│показаниям).              │                    │                 │                   │сохранившейся клоаке.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│Q52.0 Врожденное   │                          │                    │                 │                   │9. Клитороредукция, резекция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│отсутствие         │                          │                    │                 │                   │кавернозных тел.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                          │                    │                 │                   │10. Ампутация клитора.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│Q52.1 Удвоение     │                          │                    │                 │                   │11. Рассечение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                          │                    │                 │                   │урогенитального синуса.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│Q52.2 Врожденный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│ректовагинальный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│свищ 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│Q52.3 Девственная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│плева, полностью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│закрывающая вход во│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│влагалище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│Q52.4 Другие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влагалища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│Q52.5 Сращение губ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│Q52.6 Врожденная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│аномалия клитора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│Q52.7 Другие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вульвы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│Q52.8 Другие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│врожденные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│аномалии женских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│Q52.9 Врожденная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│аномалия женских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│Q56.0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│Гермафродитизм, не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│классифицированный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других рубриках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│Q56.1 Мужской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│псевдогермафро-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│дитизм, не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│ванный в других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│Q56.2 Женский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│псевдогермафро-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│дитизм, не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│ванный в других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│Q56.3 Псевдогерма-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│фродитизм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│неуточненный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│Q56.4 Неопределен-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│ность пола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│Q43.7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│Сохранившаяся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│клоака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│N89.6 Плотная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│девственная плева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│N89.7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│Гематокольпос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│Q52.3 Девственная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│плева заращенная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│Опущение и         │1. Обследование в         │1. Экстракорпо-     │Оперативное      │1. См. объем       │1. Гистерэктомия или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│выпадение  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.│ральная магнитная   │лечение.         │обследования на    │экстирпация культи шейки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│внутренних половых │2. По показаниям и при    │стимуляции органов  │                 │амбулаторном       │матки лапароскопическим и/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в          │направлении на плановую   │малого таза (10     │                 │этапе.             │или комбинированным доступом │3. Цефалоспорины 3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│сочетании с        │госпитализацию с рубрикой │сеансов).           │                 │2. Дополнительно:  │в сочетании с:    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│недержанием мочи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│2. Тренировка мышц  │                 │1) Осмотр врача-   │a) сакровагинопексией с      │(цефтриаксон,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│или без            │3. Консультация врача-    │тазового дна, в том │                 │акушера-           │использованием сетчатых      │цефоперазон +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│уролога (при наличии жалоб│числе в режиме      │                 │гинеколога.        │имплантов;                   │сульбактам)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│N81.0 Уретроцеле у │со стороны мочевыводящих  │биологической       │                 │2) Госпитальный    │b) промонтопексией с         │4.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│женщин             │путей и мочеполовой       │обратной связи.     │                 │спектр для         │использованием сетчатых      │5.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│N81.1 Цистоцеле    │диафрагмы).               │3. Лечение (при     │                 │поступивших в      │имплантов.                   │6.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│N81.2 Неполное     │4. Консультация врача-    │наличии             │                 │экстренном         │2. Фиксирующие операции при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│выпадение матки и  │хирурга (при наличии жалоб│декубитальной       │                 │порядке.           │сохранении органа, части     │7.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│со стороны аноректального │язвы).              │                 │3) Консультации    │органа:  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│N81.3 Полное       │отдела диафрагмы таза).   │4. Медикаментозное  │                 │врачей-            │а) сакрогистеропексия или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│выпадение матки и  │5. УЗИ почек (по          │лечение недержания  │                 │специалистов:      │сакроцервикопексия с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│назначению врача-уролога).│мочи.               │                 │а) врача-терапевта │использованием сетчатых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│N81.4 Выпадение    │6. Экскреторная урография │                    │                 │(при экстренной    │имплантов с использованием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и влагалища  │(по назначению врача-     │                    │                 │госпитализации,    │лапароскопического или       │8.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│уролога).                 │                    │                 │подготовке к       │комбинированного доступов;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│N81.5 Энтероцеле   │7. Комбинированное        │                    │                 │операции);         │б) промонтофиксация матки    │9.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│уродинамическое           │                    │                 │б) врача-          │или культи шейки матки с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│N81.6 Ректоцеле    │исследование при          │                    │                 │анестезиолога-     │использованием синтетических │10. Растворы для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│N81.8 Другие формы │недержании мочи различного│                    │                 │реаниматолога;     │сеток.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│выпадения женских  │генеза (по показаниям).   │                    │                 │в) врача-хирурга;  │3. Укрепление связочного     │электролитный баланса│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                          │                    │                 │г) врача-уролога.  │аппарата матки.              │(раствор Рингера,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│N81.9 Выпадение    │                          │                    │                 │4) В процессе      │4. Облитерация дугласова     │стерофундин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│женских половых    │                          │                    │                 │обследования и     │пространства в сочетании с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                          │                    │                 │лечения повторно:  │базовым этапом операции.     │11. Антикоагулянты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                          │                    │                 │общий              │5. Пластика шейки матки/     │прямые (гепарин и его│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│N81.8 старый       │                          │                    │                 │(клинический)      │ампутация шейки матки/       │производные,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│разрыв с           │                          │                    │                 │анализ крови       │манчестерская операция.      │эноксапарин натрия)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│вовлечением мышц   │                          │                    │                 │развернутый,       │6. Слинговые операции (TVT-  │12.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│тазового дна       │                          │                    │                 │анализ крови       │0, TVT, TOT) с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│N99.3 Выпадение    │                          │                    │                 │биохимический,     │использованием имплантов.    │применения.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│свода влагалища    │                          │                    │                 │анализ мочи общий, │7. Пластические операции на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│после экстирпации  │                          │                    │                 │коагулограмма,     │стенках влагалища в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                          │                    │                 │время свертывания  │сочетании с реконструкцией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│N83.4 Выпадение и  │                          │                    │                 │крови, время       │тазового дна с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│грыжа яичника и    │                          │                    │                 │кровотечения).     │использованием сетчатых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│маточной трубы     │                          │                    │                 │                   │имплантов в сочетании или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│N39.4 Другие       │                          │                    │                 │                   │без- со слинговыми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виды    │                          │                    │                 │                   │операциями.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│недержания мочи    │                          │                    │                 │                   │8. Вагинальная гистерэктомия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│в сочетании с реконструкцией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│тазового дна с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│использованием или без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│сетчатых имплантов в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│сочетании со слинговыми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│операциями.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│9. Экстракорпоральная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│магнитная стимуляции органов │При лапаротомии/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│малого таза (10 сеансов).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│10. Периуретральное введение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│объемообразующих средств.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│11. Резекция шейки матки.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│12. Пластика шейки матки.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│13. Восстановление вульвы и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│промежности.            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│14. Восстановление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│влагалищной стенки.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│15. Сфинктеролеваторо-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│пластика.            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│бромида)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            │1. Обследование в         │Природные и         │Невозможность    │1. Осмотр врача-   │1. РДВ.          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│невоспалительные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.│полусинтетические   │лечения в        │акушера-           │2. Гистероскопия.      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матки, за  │2. По показаниям и при    │эстрогены,          │амбулаторных     │гинеколога.        │3. Гистерорезектоскопия.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│исключением        │направлении на плановую   │производные         │условиях.        │2. Морфологи-      │4. Разъединение              │(Цефуроксим)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│шейки матки        │госпитализацию - с        │прегнена,           │                 │ческое             │внутриматочных сращений.     │3.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│производные         │                 │исследование       │5. Аблация эндометрия.      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│N85.0 Железистая   │3. В послеродовый период -│прегнадиена,        │                 │удаленного         │6. Гистерэктомия            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│гиперплазия        │с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3608" w:history="1">
        <w:r>
          <w:rPr>
            <w:rFonts w:ascii="Courier New" w:hAnsi="Courier New" w:cs="Courier New"/>
            <w:color w:val="0000FF"/>
            <w:sz w:val="16"/>
            <w:szCs w:val="16"/>
          </w:rPr>
          <w:t>В</w:t>
        </w:r>
      </w:hyperlink>
      <w:r>
        <w:rPr>
          <w:rFonts w:ascii="Courier New" w:hAnsi="Courier New" w:cs="Courier New"/>
          <w:sz w:val="16"/>
          <w:szCs w:val="16"/>
        </w:rPr>
        <w:t>.      │производные         │                 │препарата.         │(рецидивирующая      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│эндометрия         │4. Консультация врача-    │эстрена.            │                 │3. УЗИ гениталий   │аденоматозная гиперплазия   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│N85.1              │терапевта (по показаниям).│Гормоны             │                 │по показаниям.     │эндометрия).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│Аденоматозная      │5. Гистологическое        │гипоталамуса,       │                 │4. Консультация    │7. Установка внутриматочного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│гиперплазия        │исследование удаленного   │гипофиза,           │                 │врача-             │контрацептива.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│эндометрия         │новообразования женских   │гонадотропины и их  │                 │анестезиолога-     │         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│N85.2 Гипертрофия  │половых органов.          │антагонисты.        │                 │реаниматолога.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                          │Нестероидные        │                 │                   │             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│N85.3 Субинволюция │                          │противовоспали-     │                 │          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             │                          │тельные препараты.  │                 │                   │                 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│N85.4 Неправильное │                          │Комбинированные     │                 │                  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│положение матки    │                          │оральные            │                 │                   │                             │9. Растворы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│N85.6              │                          │контрацептивы.      │                 │                   │     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│Внутриматочные     │                          │                    │                 │                   │                         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│синехии            │                          │Манипуляции и       │                 │                   │                       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│N85.7 Гематометра  │                          │оперативные         │                 │                   │                        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│N85.8 Другие       │                          │вмешательства:      │                 │                   │          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                          │1. раздельное       │                 │                   │                             │10.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                          │диагностическое     │                 │             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матки      │                          │выскабливание;      │                 │                   │                             │применения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│N85.9              │                          │2. гистероскопия;   │                 │            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│Невоспалительная   │                          │3. гистологическое  │                 │        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матки      │                          │исследование        │                 │                   │                             │11. Атропина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                          │удаленного     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│новообразования     │                 │                   │                             │12. Дифенгидрамина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│женских половых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│органов.            │                 │                   │                             │13. Наркотические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│14. Анестетики общие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│15. Амиды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│(бупивакаин,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│16. Мидозолам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│Отсутствие         │1. Обследование в         │Бигуаниды,          │Необходимость в  │1. Осмотр врача-   │1. Лапароскопия       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│менструаций,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.│гестагены,          │проведении       │акушера-           │диагностическая.       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│скудные и редкие   │2. По показаниям и при    │природные и         │эндоскопического │гинеколога.        │2. Гистероскопия. 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│менструации        │направлении на плановую   │полусинтетические   │обследования и   │2. В процессе      │3. Гистерорезектоскопия.     │(Цефуроксим)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│госпитализацию - с        │эстрогены,          │лечения.         │обследования и     │4. Каутеризация/клиновидная  │3.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│N91.0 Первичная 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│производные         │                 │лечения повторно:  │резекция.                   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│аменорея           │3. Гормональная проба с   │прегнена            │                 │общий              │5. Удаление дисгенетичных   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│N91.1 Вторичная    │гестагенами, эстрогенами +│производные         │                 │(клинический)      │гонад при мозаицизме.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│аменорея           │гестагенами.              │прегнадиена,        │                 │анализ крови       │6. Разделение внутриматочных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│N91.2 Аменорея     │4. Гистеросальпинго-      │производные         │                 │развернутый,       │сращений.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│графия.                   │эстрена,            │                 │анализ крови       │7. Бужирование цервикального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│N91.3 Первичная    │5. По показаниям -        │стимуляторы         │                 │биохимический,     │канала.   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│олигоменорея       │исследование уровня:      │овуляции            │                 │анализ мочи общий, │8. Пластика шейки матки.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│N91.4 Вторичная    │1) 17-гидрокси-           │синтетические,      │                 │коагулограмма,     │9. Ножевая/петлевая конизация│кислота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│олигоменорея       │прогестерона в крови;     │допаминовых         │                 │время свертывания, │шейки матки. 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│N91.5 Олигоменорея │2) ДГА сульфата в крови;  │рецепторов          │                 │время      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│3) прогестерона в крови;  │стимуляторы,        │                 │кровотечения.      │                 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│E28.2 Синдром      │4) общего эстрадиола в    │половые гормоны и   │                 │3. Морфологи-     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│поликистоза        │крови;                    │их аналоги.         │                 │ческое             │                             │9. Растворы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│яичников           │5) дигидротестостерона в  │                    │                 │исследование       │     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│E28.3              │крови;                    │                    │                 │удаленного         │                         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│Преждевременная    │6) глобулина, связывающего│                    │                 │препарата.         │                       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│менопауза          │половые гормоны;          │                    │                 │4. Гистеро-        │                        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│Е28.8 Другие виды  │7) пролактина в крови;    │                    │                 │сальпингография.   │          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│дисфункций         │8) ТТГ, свободного        │                    │                 │5. Консультация    │                             │10.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│яичников           │трийодтиронина (далее -   │                    │                 │врача-       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│(метаболический    │свободный T3, свободный T4│                    │                 │анестезиолога-     │                             │применения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│синдром)           │9) общего/свободного      │                    │                 │реаниматолога.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│N88.8 Другие       │тестостерона в крови;     │                    │                 │        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│10) хорионического        │                    │                 │             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│гонадотропина в крови;    │               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шейки      │11) ЛГ в сыворотке крови; │                    │                 │          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(атрезия     │12) Исследование уровня   │                    │                 │        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│цервикального      │ФСГ в сыворотке крови     │                    │                 │          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│канала)            │13) АМГ.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│N88.9              │6. Липидный спектр (E28.2,│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│Невоспалительная   │E28.3, E28.8)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шейки      │Исследование уровня:      │                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неуточненная │1) общих липидов в крови; │      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│N85.6              │2) триглицеридов в крови; │            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│Внутриматочные     │3) холестерина в крови;   │                    │                 │      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│синехии            │4) липопротеинов в крови. │           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Глюкозо-толерантный    │                    │                 │     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│тест.                     │                    │                 │                   │                             │При лапаротомии/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Консультации врачей-   │                    │                 │                   │                       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(по          │                    │                 │                   │                     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│показаниям):              │                    │                 │                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 невролога;      │                    │                 │                   │              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врача-офтальмолога;    │                    │                 │                  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врача-психиатра;       │                    │                 │                  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врача-терапевта;       │                    │                 │                   │                        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врача-фтизиатра;       │                    │                 │            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врача-эндокринолога;   │                    │                 │                 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│ж) врача-генетика.        │                    │                 │             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│9. Комплекс исследований  │                    │                 │                   │                     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│пробанда                  │                    │                 │                   │                             │бромида)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│10. УЗИ:                  │                    │                 │                   │                       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щитовидной железы;     │                    │                 │                   │          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надпочечников;         │                    │                 │      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мочевыводящих путей;   │                    │                 │      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печени.                │                    │                 │                   │                    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МРТ и рентгено-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│логические исследования по│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│показаниям: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рентгенография         │                    │                 │                   │             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│основания черепа;         │                    │                 │                   │                 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МРТ головы;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МРТ органов малого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│таза.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рентгеноденситометрия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│позвоночника.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│Обильные, частые и │1. Обследование в         │Природные и         │1. Невозмож-     │1. Осмотр врача-   │1. РДВ.                      │См. </w:t>
      </w:r>
      <w:hyperlink w:anchor="Par14168" w:history="1">
        <w:r>
          <w:rPr>
            <w:rFonts w:ascii="Courier New" w:hAnsi="Courier New" w:cs="Courier New"/>
            <w:color w:val="0000FF"/>
            <w:sz w:val="16"/>
            <w:szCs w:val="16"/>
          </w:rPr>
          <w:t>лейомиома</w:t>
        </w:r>
      </w:hyperlink>
      <w:r>
        <w:rPr>
          <w:rFonts w:ascii="Courier New" w:hAnsi="Courier New" w:cs="Courier New"/>
          <w:sz w:val="16"/>
          <w:szCs w:val="16"/>
        </w:rPr>
        <w:t xml:space="preserve"> матки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│нерегулярные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.│полусинтетические   │ность лечения и  │акушера-           │2. Гистероскопия.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│менструации        │2. По показаниям и при    │эстрогены,          │обследования в   │гинеколога.        │3. Разделение внутриматочных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│направлении на плановую   │производные         │амбулаторных     │2. Госпитальный    │сращений.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│N92.0 Обильные и   │госпитализацию с рубрикой │прегнена,           │условиях.        │спектр для         │4. Аблация при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│частые менструации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│производные         │2. Тяжелое       │поступивших в      │новообразованиях женских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регулярном     │3. По показаниям          │прегнадиена,        │состояние        │экстренном         │половых органов.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│цикле              │обследование в            │производные         │больной.         │порядке.           │5. Выскабливание стенок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│N92.1 Обильные и   │соответствии с </w:t>
      </w:r>
      <w:hyperlink w:anchor="Par1360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 xml:space="preserve"> │эстрена.            │                 │3. В процессе      │цервикального канала.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│частые менструации │(при подозрении на        │Гормоны             │                 │обследования и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нерегулярном   │хронический эндометрит).  │гипоталамуса,       │                 │лечения повторно: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│цикле              │4. Комплекс исследований  │гипофиза,           │                 │общий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│N92.2 Обильные     │для диагностики           │гонадотропины и их  │                 │(клинический)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│менструации в      │железодефицитной анемии.  │антагонисты.        │                 │анализ крови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│пубертатном        │5. Взятие аспирата из     │Препараты железа    │                 │развернутый,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│полости матки и его       │для перорального    │                 │анализ крови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│N92.3 Овуляторные  │гистологическое           │приема.             │                 │биохимический,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│кровотечения       │исследование (пайпель-    │                    │                 │анализ мочи общий,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│N92.4 Обильные     │биопсия).                 │Манипуляции и       │                 │коагулограмма,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│кровотечения в     │6. ПАП-тест               │оперативные         │                 │время свертывания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│предменопаузном    │7. Консультации врачей-   │вмешательства:      │                 │крови, время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│специалистов:             │1) РДВ;             │                 │кровотечения.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│N92.5 Другие       │а) врача-терапевта;       │2) гистероскопия;   │                 │4. Морфологическое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формы   │б) врача-эндокринолога.   │3) разделение       │                 │иссле-дование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│нерегулярных       │                          │внутриматочных      │                 │удаленного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│менструаций        │                          │сращений;           │                 │препарата.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│N92.6 Нерегулярные │                          │4) аблация при      │                 │5. Комплекс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│менструации        │                          │новообразо-ваниях   │                 │исследований для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│                          │женских половых     │                 │диагностики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│органов;            │                 │железодефицитной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│5) выскабливание    │                 │анемии.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│стенок              │                 │6. Консультации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│цервикального       │                 │врачей-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│канала;             │                 │специалистов: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│6) гистологическое  │                 │а) врача-терапевта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│исследование        │                 │(при экстренной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│удаленного          │                 │госпитализации,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│новообразования     │                 │подготовке к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│женских половых     │                 │операции);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│органов.            │                 │б) врача-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│трансфузиолога;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│в) врача-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│N92.2 Обильные     │УЗИ органов малого таза.  │Природные 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│менструации в      │Исследование уровня:      │полусинтетические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│пубертатном        │1) свободного Т4 крови;   │эстрогены,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│2) ТТГ;               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хорионического         │прегнена,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│гонадотропина в крови;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прогестерона в крови;  │прегнадиена,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│5) общего эстрадиола в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│крови.                    │эстрена,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│препараты железа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│для перорального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│приема.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аномальные  │1. Обследование в         │Природные и         │1. Невозмож-     │1. Осмотр врача-   │1. РДВ и гистероскопия.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│кровотечения из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.│полусинтетические   │ность лечения и  │акушера-           │2. Выскабливание стенок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и влагалища  │2. По показаниям и при    │эстрогены,          │обследования в   │гинеколога.        │цервикального канала.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│направлении на плановую   │производные         │амбулаторных     │2. Госпитальный    │3. Биопсия новообразования   │(Цефуроксим)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│N93.0              │госпитализацию с рубрикой │прегнена,           │условиях.        │спектр для         │шейки матки / влагалища.     │3.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│Посткоитальные или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│производные         │2. Тяжелое       │поступивших в      │4. Разделение внутриматочных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│контактные         │3. По показаниям          │прегнадиена,        │состояние        │экстренном         │сращений.                   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│кровотечения       │обследование в            │производные         │больной.         │порядке.           │5. Ножевая / петлевая        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│N93.8 Другие       │соответствии с </w:t>
      </w:r>
      <w:hyperlink w:anchor="Par1360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.│эстрена,            │                 │3. В процессе      │конизация шейки матки.      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│4. Взятие аспирата из     │препараты железа    │                 │обследования и     │6. Гистологическое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│аномальные         │полости матки и его       │для перорального    │                 │лечения повторно:  │исследование удаленного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│кровотечения из    │гистологическое           │приема.             │                 │общий              │новообразования женских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и            │исследование (пайпель-    │Манипуляции и       │                 │(клинический)      │половых органов.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│биопсия).                 │оперативные         │                 │анализ крови  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│N93.9 Аномальное   │5. Биопсия новообразования│вмешательства:      │                 │развернутый,       │             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│маточное и         │шейки матки / влагалища с │1) РДВ и            │                 │анализ крови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│влагалищное        │гистологическим           │гистероскопия;      │                 │биохимический,     │                 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│кровотечение       │исследованием.            │2) разделение       │                 │анализ мочи общий,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│6. Консультации врачей-   │внутриматочных      │                 │коагулограмма,     │                             │9. Растворы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│сращений;           │                 │время свертывания  │     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врача-терапевта;       │3) аблация при      │                 │крови, время       │                         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врача-эндокринолога;   │новообразованиях    │                 │кровотечения.      │                       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врача-онколога.        │женских половых     │                 │4. Взятие аспирата │                        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Комплекс исследований  │органов;            │                 │из полости матки и │          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│для диагностики           │4) выскабливание    │                 │его цитологическое │                             │10.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│железодефицитной анемии.  │стенок              │                 │исследование 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Исследование уровня:   │цервикального       │                 │(пайпель-биопсия). │                             │применения.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свободного Т4 крови;   │канала;             │                 │5. Биопсия  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ТТГ плазмы крови;      │5) биопсия          │                 │новообразования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бета-субъединицы       │новообразования     │                 │шейки матки /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│хорионического            │шейки матки /       │                 │влагалища с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│гонадотропина (далее -    │влагалища с возмож- │                 │возможностью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│бета-ХГ) в крови.         │ностью              │                 │гистологического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│гистологического    │                 │исследования.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│исследования;       │                 │6. Бактериологи-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│6) гистологическое  │                 │ческое исследова-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│исследование        │                 │ние на флору и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│удаленного          │                 │чувствительность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│новообразования     │                 │к антибиотикам.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│женских половых     │                 │7. Морфологи-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│органов.            │                 │ческое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│исследование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│удаленного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│препарата.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│8. Консультации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│врачей-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│специалистов: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│а) врача-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│терапевта;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│б) врача-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│9. Комплекс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│исследований для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│диагностики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│железодефицитной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│анемии.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│Болевые и другие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│состояния,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│женскими половыми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│органами и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│менструальным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│циклом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│N94.0 Боли в       │УЗИ гениталий             │Антибактериальные   │При подозрении   │1. Осмотр врача-   │При подозрении на апоплексию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│середине           │При исключении апоплексии │препараты           │на апоплексию    │акушера-           │яичника:               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│менструального     │яичника:                  │системного          │яичника          │гинеколога.        │1) Наблюдение,            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│цикла              │1) Обследование в         │применения с учетом │госпитализация   │2. Госпитальный    │консервативное лечение.      │(Цефуроксим)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.│возбудителя и       │в стационар в    │спектр для         │2) Диагностическая           │3.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По показаниям          │чувствительностью   │экстренном       │поступивших в      │лапароскопия.               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│обследование в            │к антибиотикам (по  │порядке.         │экстренном         │3) Лапароскопическая /      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│соответствии с </w:t>
      </w:r>
      <w:hyperlink w:anchor="Par1360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.│показаниям),        │Неэффективность  │порядке.           │лапаротомическая коагуляция /│(амикацин)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Консультации врачей-   │нестероидные        │консервативной   │3. В процессе      │резекция / ушивание яичника.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по           │противовоспали-     │терапии.         │обследования и     │         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│показаниям:               │тельные препараты,  │                 │лечения повторно:  │               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врача-терапевта;       │комбинированные     │                 │общий              │          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врача-эндокринолога;   │эстроген-           │                 │(клинический)      │         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врача-невролога.       │гестагенные         │                 │анализ крови  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По показаниям          │препараты.          │                 │развернутый,       │             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уровня:      │                    │                 │анализ крови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бета-ХГ крови;         │                    │                 │биохимический,     │                 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прогестерона в крови;  │                    │                 │анализ мочи общий,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общего эстрадиола в    │                    │                 │коагулограмма,     │                             │9. Растворы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│крови.                    │                    │                 │время свертывания  │     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│крови, время       │                         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│кровотечения).     │                             │баланса (р-р Рингера,│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│4. Морфологи-      │                             │стерофундин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│ческое             │          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│исследование       │                             │10.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│удаленного   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│препарата.         │                             │применения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│5. Консультации    │                             │При внутрибрюшном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│врачей-            │                             │кровотечении см.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│специалистов:      │                             │</w:t>
      </w:r>
      <w:hyperlink w:anchor="Par14168" w:history="1">
        <w:r>
          <w:rPr>
            <w:rFonts w:ascii="Courier New" w:hAnsi="Courier New" w:cs="Courier New"/>
            <w:color w:val="0000FF"/>
            <w:sz w:val="16"/>
            <w:szCs w:val="16"/>
          </w:rPr>
          <w:t>лейомиому</w:t>
        </w:r>
      </w:hyperlink>
      <w:r>
        <w:rPr>
          <w:rFonts w:ascii="Courier New" w:hAnsi="Courier New" w:cs="Courier New"/>
          <w:sz w:val="16"/>
          <w:szCs w:val="16"/>
        </w:rPr>
        <w:t xml:space="preserve"> матки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│а) врача-терапевта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│(при экстренной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│госпитализации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│подготовке к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│операции);    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│б) врача-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┤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│N94.1 Диспареуния  │1. Обследование в         │Нестероидные        │Неэффективность  │1. Осмотр врача-   │1. Диагностическая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│N94.2 Вагинизм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.│противовоспали-     │консервативной   │акушера-           │лапароскопия.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│N94.4 Первичная    │2. По показаниям и при    │тельные препараты.  │терапии.         │гинеколога.        │2. Гистероскопия.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│дисменорея         │направлении на плановую   │Комбинированные     │Необходимость    │2. В процессе      │Окончательный объем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│N94.5 Вторичная    │госпитализацию с рубрикой │эстроген-           │обследования в   │обследования и     │оперативного лечения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│дисменорея      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│гестагенные         │условиях         │лечения повторно:  │решается интраоперационно.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│N94.6 Дисменорея   │3. По показаниям          │препараты.          │стационара.      │общий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│неуточненная       │обследование в            │Агонисты            │                 │(клинический)      │                             │При лапаротомии /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│N94.8 Другие       │соответствии с </w:t>
      </w:r>
      <w:hyperlink w:anchor="Par1360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B</w:t>
        </w:r>
      </w:hyperlink>
      <w:r>
        <w:rPr>
          <w:rFonts w:ascii="Courier New" w:hAnsi="Courier New" w:cs="Courier New"/>
          <w:sz w:val="16"/>
          <w:szCs w:val="16"/>
        </w:rPr>
        <w:t>.│гонадотропин        │                 │анализ крови       │                       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│4. Консультации врачей-   │рилизинг гормона.   │                 │развернутый,       │                     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│состояния,         │специалистов по           │Прогестагены.       │                 │анализ крови    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│показаниям:               │Физиотерапевти-     │                 │биохимический,     │              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│женскими           │а) врача-терапевта;       │ческие методы       │                 │анализ мочи общий,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│половыми органами  │б) врача-эндокринолога;   │лечения.            │                 │коагулограмма,    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менструальным    │в) врача-невролога;       │                    │                 │время свертывания  │                        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│циклом             │(N94.1, N94.2)            │                    │                 │крови, время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│N94.9 Состояния,   │г) врача-психиатра;       │                    │                 │кровотечения.    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│(N94.1, N94.2)            │                    │                 │3. Морфологи-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│женскими половыми  │д) врача-уролога;         │                    │                 │ческое             │                     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│органами и         │е) врача-хирурга.         │                    │                 │исследование       │                             │бромида))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│менструальным      │                          │                    │                 │удаленного         │                             │4. Галогенизиро-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│циклом,            │                          │                    │                 │препарата.         │                             │ванные гидрокарбоны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│                          │                    │                 │4. Консультация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│врача-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│N94.3 Синдром      │1. Обследование в         │Природные 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│предменструаль-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.│полусинтетические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│ного напряжения    │2. Гормоны крови          │эстрогены,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уровня:  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прогестерона в крови;  │прегнена,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серотонина в крови.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│Консультации врачей-      │прегнадиена,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врача-невролога;       │эстрена,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врача-психиатра;       │нестероидные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врача-терапевта;       │противовоспали-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врача-эндокринолога.   │тельные препараты,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│УЗИ:                      │комбинированные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щитовидной железы;     │оральные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почек и надпочечников; │контрацептивы.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печени;                │Производные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│4) молочных желез.        │спиронолактона.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│МРТ головного мозга с     │Физиотерапевти-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│контрастированием.        │ческие методы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│лечения.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│Агонисты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│люлиберина.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│Фитопрепараты.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│Свищи с            │1. Обследование в         │1. Санация свища /  │1. Для лечения и │1. См. объем       │1. Микроклизмирование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│вовлечением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.│влагалища.          │обследования в   │обследования на    │влагалища.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│женских половых    │2. По показаниям и при    │2. Антибактери-     │условиях         │амбулаторном       │2. Тампонирование лечебное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│направлении на плановую   │альные препараты    │стационара.      │этапе.             │влагалища.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│госпитализацию с рубрикой │системного и        │2. Ухудшение     │2. Дополнительно:  │3. Гистероскопия.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│N82.0 Пузырно-  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│местного применения │состояния        │1) Осмотр врача-   │4. Цистоскопия.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│влагалищный свищ   │3. Зондирование свищевого │с учетом            │больной.         │акушера-           │5. Фистулография,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│N82.1 Другие свищи │хода.                     │возбудителя и       │                 │гинеколога.        │вагинография (по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│женских            │4. Ректовагинальное       │чувствительностью   │                 │2) В процессе      │показаниям).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│мочеполовых путей  │двуручное исследование    │к антибиотикам,     │                 │обследования и     │6. Гистеросальпингография.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│N82.2 Свищ         │(N82.2 - N82.4).          │прочие              │                 │лечения повторно: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│влагалищно-        │5. Анализ влагалищных     │противомикробные    │                 │общий              │Оперативное лечение: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│тонкокишечный      │выделений на флору,       │препараты,          │                 │(клинический)      │1. Зашивание свища с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│N82.3 Свищ         │степень чистоты.          │противогрибковые    │                 │анализ крови       │использованием различных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│влагалищно-        │6. Бактериологический     │препараты           │                 │развернутый,       │доступов.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│толстокишечный     │посев влагалищных         │системного и        │                 │анализ крови       │2. Уретероцисто-анастомоз.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│N82.4 Другие       │выделений +               │местного            │                 │биохимический,     │3. Операция Боари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│кишечно-           │чувствительность к        │применения.         │                 │анализ мочи общий, │(цистоуретеропластика).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│генитальные свищи  │антибиотикам.             │Интерфероны         │                 │коагулограмма,     │4. Наложение уретероуретеро-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 женщин           │7. Бактериологический     │3. Манипуляции и    │                 │время свертывания  │анастомоза.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│N82.5 Свищи        │посев мочи +              │оперативные         │                 │крови, время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│генитально-        │чувствительность к        │вмешательства:      │                 │кровотечения.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│кожные у женщин    │антибиотикам.             │1) микроклизми-     │                 │3) Морфологи-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│N82.8 Другие свищи │8. Фистулография,         │рование влагалища;  │                 │ческое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│женских половых    │вагинография (по          │2) тампонирование   │                 │исследование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│органов            │показаниям).              │лечебное влагалища; │                 │удаленного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│N82.9 Свищ женских │9. УЗИ мочевого пузыря,   │3) гистероскопия;   │                 │препарата.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│половых органов    │почек, мочеточников.      │4) цистоскопия;     │                 │4) Консультация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│неуточненный       │10. УЗИ матки.            │5) фистулография,   │                 │врача-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Гистероскопия.        │вагинография (по    │                 │анестезиолога-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│12. Гистеросальпинго-     │показаниям);        │                 │реаниматолога.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│графия.                   │6) гистеросаль-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│13. МРТ малого таза и     │пингография.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│компьютерная томография по│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│14. Ирригоскопия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│(колоноскопия),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│ирригография (N82.2 -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│N82.4).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│15. Консультации врачей-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врача-уролога;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врача-хирурга.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│16. По назначению врача-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│уролога: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│1) экскреторная урография;│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│2) цистоскопия /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│хромоцистоскопия;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│3) ретроградная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│цистоскопия /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│уретероскопия.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яичника,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│маточной трубы и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│широкой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│связки матки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┴──────────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│N83.1 Киста        │УЗИ гениталий.            │При подозрении на   │Подозрение на    │См. апоплексия яичника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│желтого тела       │                          │разрыв кисты        │апоплексию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│(разрыв /          │                          │желтого тела        │яичника /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│кровоизлияние)     │                          │(кровоизлияние в    │кровоизлияние в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│кисту)              │кисту желтого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│госпитализация в    │тела.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│стационар в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│экстренном порядке.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│N83.0              │1. Обследование в         │Динамическое        │Для планового    │См. доброкачественное новообразование яичника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│Фолликулярная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.│наблюдение.         │оперативного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│киста яичника      │2. По показаниям и при    │                    │лечения.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│N83.1 Киста        │направлении на плановую   │                    │N83.5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│желтого тела       │госпитализацию с рубрикой │                    │Перекручивание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│N83.2 Другие и     │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    │                    │яичника, ножки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кисты │3. Контроль УЗИ в         │                    │яичника и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│яичника            │динамике.                 │                    │маточной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│N83.8 Другие       │                          │                    │трубы.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│невоспалительные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яичника,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│маточной      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│трубы и широкой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│связки матки  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│N83.9         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│Невоспалительная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│болезнь яичника,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│маточной трубы и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│широкой связки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│матки неуточненная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    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│менопаузы и другие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в   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│околоменопаузном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   │                          │                    │                 │   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┬──────────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│N95.1 Менопаузное  │1. Обследование в         │Заместительная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 климактеричес-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.│гормональная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│кое состояние у    │2. По показаниям и при    │терапия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│женщин             │направлении на плановую   │(трансдермальные и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│N95.2              │госпитализацию с рубрикой │пероральные формы).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│Постменопаузный    │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А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Б</w:t>
        </w:r>
      </w:hyperlink>
      <w:r>
        <w:rPr>
          <w:rFonts w:ascii="Courier New" w:hAnsi="Courier New" w:cs="Courier New"/>
          <w:sz w:val="16"/>
          <w:szCs w:val="16"/>
        </w:rPr>
        <w:t>.                    │Витамины и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│атрофический       │3. Денситометрия.         │витаминоподобные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│вагинит            │                          │средства в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│N95.3 Состояния,   │                          │комбинациях.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│Корректоры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│искусственно       │                          │метаболизма костной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│вызванной          │                          │и хрящевой ткани в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│менопаузой         │                          │комбинациях.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│N95.8 Другие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│менопаузного и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│перименопаузного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│периода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│N95.9 Менопаузные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перименопаузные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│нарушения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│неуточненные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│M81.0 остеопороз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│постменопаузный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│M80.0 остеопороз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│постменопаузный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 патологическим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│переломом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│N34.2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│постменопаузный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│уретрит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│N95.3 Состояния,   │                          │Заместительная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│гормональная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│искусственно       │                          │терапия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│вызванной          │                          │(трансдермальные и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│постменопаузой     │                          │пероральные).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│Корректоры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│метаболизма костной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│и хрящевой ткани в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│комбинациях.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│Осложнения,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│искусственным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│оплодотворением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┴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│N98.0 Инфекция,    │                          │                    │                 │1. Осмотр врача-   │См. гнойно-септические заболевания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│связанная с        │                          │                    │                 │акушера-           │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│искусственным      │                          │                    │                 │гинеколога.        │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│оплодотворением    │                          │                    │                 │2. Госпитальный    │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├───────────────────┼──────────────────────────┼────────────────────┼─────────────────┤спектр для         ├─────────────────────────────┬─────────────────────┤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│N98.1 Гиперсти-    │                          │                    │                 │поступивших в      │1. Пункция и эвакуация    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│муляция яичников   │                          │                    │                 │экстренном         │асцитической жидкости.       │2. Цефалоспорины 2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│N98.2 Осложнения,  │                          │                    │                 │порядке.           │2. Пункция брюшной полости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                    │                 │3. В процессе      │через задний свод.           │3. Фторхинолоны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│попыткой           │                          │                    │                 │обследования и     │3. Аппаратный мониторинг (по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│имплантации        │                          │                    │                 │лечения повторно:  │показаниям).                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│оплодотворенной    │                          │                    │                 │общий              │4. При внутрибрюшном        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│яйцеклетки после   │                          │                    │                 │(клинический)      │кровотечении: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│экстра-            │                          │                    │                 │анализ крови       │1) лапароскопия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│корпорального      │                          │                    │                 │развернутый,       │диагностическая / лечебная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│оплодотворения     │                          │                    │                 │анализ крови       │2) коагуляция.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│N98.3 Осложнения,  │                          │                    │                 │биохимический,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                    │                 │анализ мочи общий, │             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│попыткой           │                          │                    │                 │коагулограмма,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│имплантации        │                          │                    │                 │время свертывания  │                 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│эмбриона           │                          │                    │                 │крови, время      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│N98.8 Другие       │                          │                    │                 │кровотечения,      │                             │9. Растворы для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│осложнения,        │                          │                    │                 │бета-ХГ.           │                             │коррекции водно-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       │                          │                    │                 │4. УЗИ гениталий в │                             │электролитного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│искусственным      │                          │                    │                 │динамике.          │                             │баланса (раствор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│оплодотворением    │                          │                    │                 │5. УЗИ органов     │                             │Рингера, стерофундин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│N98.9 Осложнение,  │                          │                    │                 │брюшной полости.   │                             │изотонический).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│связанное с        │                          │                    │                 │6. Консультации    │                             │10. Этанол раствор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│искусственным      │                          │                    │                 │врачей-            │                             │для наружного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│оплодотворением,   │                          │                    │                 │специалистов:      │                             │применения.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                          │                    │                 │а) врача-терапевта │                             │При внутрибрюшном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│(при экстренной    │                             │кровотечении см.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│госпитализации,    │                             │</w:t>
      </w:r>
      <w:hyperlink w:anchor="Par14168" w:history="1">
        <w:r>
          <w:rPr>
            <w:rFonts w:ascii="Courier New" w:hAnsi="Courier New" w:cs="Courier New"/>
            <w:color w:val="0000FF"/>
            <w:sz w:val="16"/>
            <w:szCs w:val="16"/>
          </w:rPr>
          <w:t>лейомиому</w:t>
        </w:r>
      </w:hyperlink>
      <w:r>
        <w:rPr>
          <w:rFonts w:ascii="Courier New" w:hAnsi="Courier New" w:cs="Courier New"/>
          <w:sz w:val="16"/>
          <w:szCs w:val="16"/>
        </w:rPr>
        <w:t xml:space="preserve"> матки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│подготовке к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│операции);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│б) врача-хирурга;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│в) врача-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│анестезиолога-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│реаниматолога.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│5. Амиды (бупивакаин,│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│ропивакаин)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│При лапаротомии /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│лапароскопии: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│1. Барбитураты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│(тиопентал натрия)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│2. Холина производные│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│(суксаметония хлорид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 йодид)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│3. Четвертичные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│аммониевые соединения│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│(пипекурония бромид,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│рокурония бромид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│(взамен векурония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│бромида))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│4. Галогенизи-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│рованные гидрокарбоны│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│(севофлуран жидкость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│для ингаляций)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│5.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│6.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│7. Холинэстеразы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│ингибиторы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│(неостигмина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│метилсульфат)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│При синдроме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│гиперстимуляции,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│геморрагическом шоке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│назначения врача-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│анестезиолога-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│реаниматолога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│Доброкачественная  │1. При кистозно-узловой   │1. Препараты,       │Невозможность    │                   │Секторальная резекция.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молочной │форме направление в       │содержащие прутняк. │лечения и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│железы.            │онкологический диспансер. │2. Фитотерапия.     │обследования в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│Гипертрофия        │2. Обследование в         │3. Йодид калия.     │амбулаторных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│молочной железы.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.│4. Прогестагены.    │условиях.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│Образование в      │При направлении на        │5. Ингибиторы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железе    │плановую госпитализацию   │пролактина.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│для оперативного лечения -│6. Антиэстрогены.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│с 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  │7. Подбор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│N60.0 Солитарная   │3. Осмотр и пальпация     │заместительной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│киста молочной     │молочных желез.           │гормональной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│4. УЗИ молочных желез +   │терапии.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│N60.1 Диффузная    │допплерография.           │8. Комбинированные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│кистозная          │5. Рентгеномаммография /  │оральные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│мастопатия         │дуктография.              │контрацептивы.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│N60.2 Фиброаденоз  │6. ФСГ, ЛГ, ТТГ, свободный│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железы    │Т4, пролактин, эстрадиол,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│N60.3 Фибросклероз │прогестерон.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железы    │7. Биопсия после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│N60.4 Эктазия      │менструации.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│протоков молочной  │8.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│исследование отделяемого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│N60.8 Другие       │из соска.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│доброкачественные  │9. Гистологическое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│дисплазии молочной │исследование препарата.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│10. Консультация врача-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│N60.9              │онколога.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│Доброкачественная  │11. УЗИ щитовидной железы,│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│дисплазия молочной │надпочечников.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│железы             │12. Кортизол крови, 17-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│N62 Гипертрофия    │кетостероиды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железы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│N63 Образование в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железе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│неуточненное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болезни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│молочной железы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│Галакторея, не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│связанная с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│Мастодиния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│N64.4 Мастодиния   │1. Обследование в         │1. Препараты,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│(диффузная    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.│содержащие прутняк.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│мастопатия)        │2. Осмотр и пальпация     │2. Фитотерапия.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│молочных желез.           │3. Комбинированные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│3. УЗИ молочных желез +   │оральные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│допплерография.           │контрацептивы.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Рентгеномаммография.   │4. Ингибиторы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│пролактина.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│N64.3 Галакторея,  │1. Обследование в         │1. Прогестагены.    │Неэффективность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 связанная с     │соответствии с </w:t>
      </w:r>
      <w:hyperlink w:anchor="Par13580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.│2. Ингибиторы       │консервативной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│деторождением      │При направлении на        │пролактина.         │терапии в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│плановую госпитализацию   │                    │амбулаторных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│для оперативного лечения с│                    │условиях.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</w:t>
      </w:r>
      <w:hyperlink w:anchor="Par13596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    │                    │Ухудшение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│2. Осмотр и пальпация     │                    │течения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│молочных желез.           │                    │заболевания.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│3. УЗИ молочных желез +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│допплерография.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Рентгеномаммография.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ФСГ, ЛГ, ТТГ, свободный│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│Т4, пролактин, эстрадиол,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│прогестерон.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отделяемого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│из соска.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Консультация врача-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│эндокринолога.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МРТ с контрастом.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┴──────────────────────────┴────────────────────┴─────────────────┴───────────────────┴─────────────────────────────┴─────────────────────┘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2"/>
      </w:pPr>
      <w:r>
        <w:t>Этапность оказания медицинской помощи</w:t>
      </w:r>
    </w:p>
    <w:p w:rsidR="00376175" w:rsidRDefault="00376175" w:rsidP="00376175">
      <w:pPr>
        <w:pStyle w:val="ConsPlusNormal"/>
        <w:jc w:val="center"/>
      </w:pPr>
      <w:r>
        <w:t>девочкам с гинекологическими заболеваниями в возрасте</w:t>
      </w:r>
    </w:p>
    <w:p w:rsidR="00376175" w:rsidRDefault="00376175" w:rsidP="00376175">
      <w:pPr>
        <w:pStyle w:val="ConsPlusNormal"/>
        <w:jc w:val="center"/>
      </w:pPr>
      <w:r>
        <w:t>до 17 лет включительно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Базовый спектр обследования в амбулаторных условиях</w:t>
      </w:r>
    </w:p>
    <w:p w:rsidR="00376175" w:rsidRDefault="00376175" w:rsidP="00376175">
      <w:pPr>
        <w:pStyle w:val="ConsPlusNormal"/>
        <w:jc w:val="center"/>
        <w:outlineLvl w:val="3"/>
        <w:sectPr w:rsidR="0037617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Рубрика       │             Диагностические процедуры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bookmarkStart w:id="76" w:name="Par15338"/>
      <w:bookmarkEnd w:id="76"/>
      <w:r>
        <w:rPr>
          <w:rFonts w:ascii="Courier New" w:hAnsi="Courier New" w:cs="Courier New"/>
        </w:rPr>
        <w:t>│А   -    обязательный│    Анамнез  и  жалобы;   визуальное   исследование│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│минимум  обследований│кожных покровов (стрии,  акне,    гиперпигментация,│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│гинекологических     │распределение    и    выраженность     оволосения),│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│больных              │ротоглотки,  молочных   желез,   наружных   половых│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│органов; пальпаторное исследование молочных  желез,│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│щитовидной железы, наружных половых органов; оценка│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│степени развития молочных желез (B1-5)  и  полового│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│оволосения   (P1-5,6)   по    Таннеру;    измерение│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│артериального  давления  (далее  -  АД);  измерение│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│температуры тела  (по  показаниям);  антропометрия;│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│подсчет индекса массы тела (далее  -  ИМТ);  оценка│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│соответствия физического развития  и  ИМТ  возрасту│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│пациентки; заполнение повозрастной центильной шкалы│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│роста и массы тела.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    УЗИ  органов   малого  таза  трансабдоминальное│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│(предпочтительно   на  3  - 5  день  менструального│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│цикла)   по   показаниям    и     при   углубленной│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│диспансеризации  в возрасте 10, 12, 14, 15, 16 и 17│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│лет.     Бимануальное    ректоабдоминальное     (по│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│показаниям)    или     влагалищное    исследование.│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│Микроскопическое     исследование       отделяемого│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│женских   половых    органов   на     аэробные    и│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│факультативно-анаэробные микроорганизмы,  цитология│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│мазков (PAP-тест) у  девочек,  имеющих  сексуальные│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│контакты. УЗИ молочных желез (по показаниям).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bookmarkStart w:id="77" w:name="Par15364"/>
      <w:bookmarkEnd w:id="77"/>
      <w:r>
        <w:rPr>
          <w:rFonts w:ascii="Courier New" w:hAnsi="Courier New" w:cs="Courier New"/>
        </w:rPr>
        <w:t>│Б -  предоперационная│См. рубрику А - обязательный  минимум  обследований│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│подготовка больных  с│гинекологических больных.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│гинекологическими    │Анализы  крови   (</w:t>
      </w:r>
      <w:hyperlink w:anchor="Par15377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;   </w:t>
      </w:r>
      <w:hyperlink w:anchor="Par15378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;   </w:t>
      </w:r>
      <w:hyperlink w:anchor="Par15381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>)   и   мочи.│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│заболеваниями        │Определение   группы   крови    и    резус-фактора.│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│Определение антител к бледной трепонеме  (Treponema│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│pallidum)    в    крови,    ВИЧ,    HBsAg,     HCV.│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│Рентгенологическое  исследование  органов   грудной│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│клетки (флюорография) - 1 раз в год, ЭКГ.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│Консультации:  врача-педиатра  или  врача-терапевта│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│подросткового,  смежных   врачей-специалистов   (по│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│показаниям).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--------------------------------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bookmarkStart w:id="78" w:name="Par15377"/>
      <w:bookmarkEnd w:id="78"/>
      <w:r>
        <w:rPr>
          <w:rFonts w:ascii="Courier New" w:hAnsi="Courier New" w:cs="Courier New"/>
        </w:rPr>
        <w:t>│   &lt;*&gt; Анализ крови развернутый.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bookmarkStart w:id="79" w:name="Par15378"/>
      <w:bookmarkEnd w:id="79"/>
      <w:r>
        <w:rPr>
          <w:rFonts w:ascii="Courier New" w:hAnsi="Courier New" w:cs="Courier New"/>
        </w:rPr>
        <w:t>│   &lt;**&gt; Биохимический анализ  крови:  исследование  уровня  общего  белка│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│крови, креатинина, уровня АЛТ, АСТ, мочевины, общего билирубина,  прямого│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│билирубина, глюкозы крови, холестерина, натрия, калия крови.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bookmarkStart w:id="80" w:name="Par15381"/>
      <w:bookmarkEnd w:id="80"/>
      <w:r>
        <w:rPr>
          <w:rFonts w:ascii="Courier New" w:hAnsi="Courier New" w:cs="Courier New"/>
        </w:rPr>
        <w:t>│   &lt;***&gt; Коагулограмма.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  <w:sectPr w:rsidR="0037617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Базовый объем обследования в стационарных условиях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Вульвоскопия. Вагиноскопия. Оценка степени развития молочных желез (B1-5) и полового оволосения (P1-5,6) по Таннеру; измерение АД; измерение температуры тела (по показаниям); антропометрия; подсчет индекса массы тела (ИМТ); оценка соответствия физического развития и ИМТ возрасту пациентки; заполнение повозрастной центильной шкалы роста и массы тела.</w:t>
      </w:r>
    </w:p>
    <w:p w:rsidR="00376175" w:rsidRDefault="00376175" w:rsidP="00376175">
      <w:pPr>
        <w:pStyle w:val="ConsPlusNormal"/>
        <w:ind w:firstLine="540"/>
        <w:jc w:val="both"/>
      </w:pPr>
      <w:r>
        <w:t>Госпитальный спектр для поступивших в экстренном порядке: Анализы крови (</w:t>
      </w:r>
      <w:hyperlink w:anchor="Par15377" w:history="1">
        <w:r>
          <w:rPr>
            <w:color w:val="0000FF"/>
          </w:rPr>
          <w:t>&lt;*&gt;</w:t>
        </w:r>
      </w:hyperlink>
      <w:r>
        <w:t xml:space="preserve">; </w:t>
      </w:r>
      <w:hyperlink w:anchor="Par15378" w:history="1">
        <w:r>
          <w:rPr>
            <w:color w:val="0000FF"/>
          </w:rPr>
          <w:t>&lt;**&gt;</w:t>
        </w:r>
      </w:hyperlink>
      <w:r>
        <w:t xml:space="preserve">; </w:t>
      </w:r>
      <w:hyperlink w:anchor="Par15381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RW,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</w:t>
      </w:r>
    </w:p>
    <w:p w:rsidR="00376175" w:rsidRDefault="00376175" w:rsidP="00376175">
      <w:pPr>
        <w:pStyle w:val="ConsPlusNormal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 и факультативно-анаэробные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Консультации: врача-педиатра, врача-терапевта, смежных врачей-специалистов (по показаниям).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┬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Нозологическая   │         Объем обследования и лечения          │  Показания для  │                     Объем обследования и лечения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форма       │             на амбулаторном этапе             │ госпитализации  │                         на стационарном этапе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(код по </w:t>
      </w:r>
      <w:hyperlink r:id="rId56" w:history="1">
        <w:r>
          <w:rPr>
            <w:rFonts w:ascii="Courier New" w:hAnsi="Courier New" w:cs="Courier New"/>
            <w:color w:val="0000FF"/>
            <w:sz w:val="16"/>
            <w:szCs w:val="16"/>
          </w:rPr>
          <w:t>МКБ-X</w:t>
        </w:r>
      </w:hyperlink>
      <w:r>
        <w:rPr>
          <w:rFonts w:ascii="Courier New" w:hAnsi="Courier New" w:cs="Courier New"/>
          <w:sz w:val="16"/>
          <w:szCs w:val="16"/>
        </w:rPr>
        <w:t xml:space="preserve">)   ├──────────────────────────┬────────────────────┤ (код по </w:t>
      </w:r>
      <w:hyperlink r:id="rId57" w:history="1">
        <w:r>
          <w:rPr>
            <w:rFonts w:ascii="Courier New" w:hAnsi="Courier New" w:cs="Courier New"/>
            <w:color w:val="0000FF"/>
            <w:sz w:val="16"/>
            <w:szCs w:val="16"/>
          </w:rPr>
          <w:t>МКБ-X</w:t>
        </w:r>
      </w:hyperlink>
      <w:r>
        <w:rPr>
          <w:rFonts w:ascii="Courier New" w:hAnsi="Courier New" w:cs="Courier New"/>
          <w:sz w:val="16"/>
          <w:szCs w:val="16"/>
        </w:rPr>
        <w:t>)  ├───────────────────┬─────────────────────────────┬─────────────────────┤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диагностические      │      лечебные      │                 │  диагностические  │          лечебные           │Перечень используемых│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│мероприятия, консультации │    мероприятия     │                 │   мероприятия,    │         мероприятия         │лекарственных средств│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смежных врачей-      │                    │                 │   консультации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специалистов       │                    │                 │  смежных врачей-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        │                    │                 │   специалистов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воспали-    │1. Обследование в         │1. Ультрафиоле-     │1. Отсутствие    │1. См. объем       │1. Вскрытие и дренирование   │1. Метронидазол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│тельные болезни    │соответствии с </w:t>
      </w:r>
      <w:hyperlink w:anchor="Par153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</w:t>
        </w:r>
      </w:hyperlink>
      <w:r>
        <w:rPr>
          <w:rFonts w:ascii="Courier New" w:hAnsi="Courier New" w:cs="Courier New"/>
          <w:sz w:val="16"/>
          <w:szCs w:val="16"/>
        </w:rPr>
        <w:t xml:space="preserve">   │товое облучение     │эффекта от       │обследования на    │абсцесса вульвы.             │2. Доксициклин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и вульвы │А.                        │(далее - УФО) или   │лечения в        │амбулаторном       │2. Прицельная биопсия язвы.  │3. Цефалоспорины 2, 3│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│Изъязвление и      │2. При направлении на     │светолечение        │амбулаторных     │этапе.             │3. Жидкостная вагиноскопия   │поколения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│воспаление вульвы  │плановую госпитализацию   │(поляризованным     │условиях.        │2. Дополнительно:  │под общим обезболиванием.    │4. Макролиды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влагалища при    │для оперативного лечения  │светом) области     │2. Подозрение на │1) Госпитальный    │4. Удаление инородного тела. │5. Аминогликозиды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│болезнях,          │- с </w:t>
      </w:r>
      <w:hyperlink w:anchor="Par1536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│вульвы.             │инородное тело   │спектр для         │5. Разделение грубых полных  │6. Пенициллины в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│3. Общий анализ крови и   │2. Фитовоздействие  │влагалища или    │поступивших в      │синехий.                     │комбинации с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│ванных в других    │мочи.                     │на область          │органическую     │экстренном         │                             │ингибиторами бета-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│4. Вульвоскопия и         │промежности.        │патологию внут-  │порядке.           │                             │лактамаз амоксициллин│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│вагиноскопия.             │3. Введение         │ренних половых   │2) Бактериоло-     │                             │+ клавулановая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│N76.0 Острый       │5. Микробиологическое     │лекарственных       │органов.         │гическое           │                             │кислота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│вагинит            │исследовние отделяемого   │средств             │3. Необходи-     │исследование       │                             │7. Триазола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│N76.1 Подострый и  │(соскоба) со стенок       │интравагинально (с  │мость хирурги-   │отделяемого        │                             │производные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│хронический        │влагалища на аэробные и   │антисептиками,      │ческого          │женских половых    │                             │8. Антисептики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│вагинит            │факультативно-аэробные    │антибиотиками,      │разделения       │органов на         │                             │местного применения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│N76.2 Острый       │микроорганизмы, в том     │антипротозойными    │грубого или      │аэробные и      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│вульвит            │числе грибы, и их         │средствами,         │полного сращения │факультативно-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│N76.3 Подострый и  │чувствительность к        │антимикотиками).    │малых половых    │анаэробные     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│хронический        │антибиотикам и другим     │4. Спринцевание     │губ, удаления    │микроорганизмы и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│вульвит            │препаратам.               │влагалища           │кондилом вульвы  │чувствительность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│N76.4 Абсцесс      │6. Исследование           │растворами          │и влагалища.     │к антибиотикам.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│влагалищного отделяемого  │антисептиков.       │4. Абсцесс       │3) Биопсия     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│N76.5 Изъязвление  │с помощью ПЦР -           │5. Накожное         │вульвы.          │прицельная.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│влагалища          │диагностикумов для        │применение          │                 │4) Морфологи-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│N76.6 Изъязвление  │хламидий, трихомонад,     │лекарственных       │                 │ческое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│вульвы             │гонореи, вируса простого  │средств (мазевые,   │                 │исследование  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│76.8 Другие        │герпеса 1, 2 типа,        │кремовые или        │                 │удаленного        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│уточненные         │цитомегаловируса,         │гелевые аппликации  │                 │препарата.  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│воспалительные     │уреаплазмы, микоплазмы,   │на наружные половые │                 │                   │                             │5.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│болезни влагалища  │вируса папилломы человека │органы с            │                 │                   │                             │6.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вульвы           │(при указании на подобные │бактериоста-        │                 │            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│N77.0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│заболевания в семье, при  │тическими,          │                 │          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│Изъязвление вульвы │изнасиловании или иных    │антибактериальными, │                 │               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 инфекционных и │действиях сексуального    │анестезирующими,    │                 │                   │                             │7.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│паразитарных       │характера).               │вяжущими и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│болезнях,          │7. Комплекс исследований  │десенсибили-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│для выявления аллергена   │зирующими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│ванных в других    │(при наличии проявлений   │веществами).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│атопического дерматита).  │6. По показаниям -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│N77.1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Вагинит, │8. Исследование уровня    │лечение глистной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│вульвит и          │сывороточного             │инвазии,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│вульвовагинит при  │иммуноглобулина E в крови │хламидиоза,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│инфекционных и     │аллергена (при наличии    │уреаплазмоза,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│паразитарных       │проявлений атопического   │герпетических и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│болезнях,          │дерматита).               │папиллома-вирусных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│9. Микроскопия соскоба с  │образований,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│ванных в других    │кожи (при выявлении       │применение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│лейкоплакии и             │иммуномодуляторов.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│N77.8 </w:t>
      </w:r>
      <w:hyperlink w:anchor="Par1537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│гиперкератоза кожи        │7. При сочетании с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│Изъязвление и      │больших и малых половых   │синехиями малых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│воспаление вульвы  │губ).                     │половых губ -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влагалища при    │10. Микроскопическое      │аппликации крема с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болезнях,   │исследование отпечатков с │эстриолом 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│классифициро-      │поверхности перианальных  │противорубцовыми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│ванных в других    │складок на яйца           │комплексными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           │гельминтов.               │препаратами.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Микроскопическое      │8. Антимикотики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отпечатков с │(при грибковых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│поверхности кожи          │поражениях вульвы и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│перианальных складок на   │влагалища и в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│яйца остриц (Enterobius   │сочетании с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│vermicularis).            │антибиотиками).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│12. Микроскопическое      │9. Антигистаминные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кала на яйца │препараты (при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 личинки гельминтов.     │указаниях 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│13. УЗИ мочевыводящих     │проявлениях местных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│путей.                    │и системных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│14. Консультации врачей-  │аллергических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(по          │реакций).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│показаниям);              │10. Эубиотики или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врача-педиатра (при    │пробиотики (после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│отсутствии врачей-        │окончания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в            │антибиотикотерапии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│соответствии с            │и при подтверждении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│выявленными               │дисбактериоза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│сопутствующими            │влагалища 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│воспалительными           │кишечника).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│заболеваниями);           │11. Лазеротерапия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врача-оторино-         │при болезнях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│ларинголога (при указании │наружных женских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 недавно перенесенное   │половых органов.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│или имеющееся воспаление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│носа и ротоглотки);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врача-уролога (при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│указании на недавно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│перенесенное или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│имеющееся воспаление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│мочевого пузыря и почек);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врача-аллерголога-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│иммунолога (при наличии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│проявлений атопического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│дерматита);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врача-дермато-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│венеролога (при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│подозрении на кожное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│заболевание вульвы и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│промежности);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врача-физиотерапевта.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│15. При подготовке к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│госпитализации: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Рентгенологическое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органов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│грудной клетки (и при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│подозрении на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│туберкулез).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RW (и при подозрении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 сифиломы).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Определение антител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к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│HumaNimmuno-deficiency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│virus HIV 1 и HIV 2,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НBsAg Hepatitis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│B virus, антител класса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│M, G (IgM, IgG) к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│Hepatitis C virus.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│Преждевременное    │1. Обследование в         │1. При полной форме │1. Уточнение     │Проводится в       │Проводится в соответствии с  │Проводится в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│половое развитие   │соответствии с </w:t>
      </w:r>
      <w:hyperlink w:anchor="Par153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.│ППР - терапия депо- │диагноза, в том  │соответствии с     │этапами оказания медицинской │соответствии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│(далее - ППР)      │2. При направлении на     │препаратами,        │числе проведение │этапами оказания   │помощи детям с эндокринными  │этапами оказания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│E30.1              │плановую госпитализацию   │содержащими         │диагностической  │медицинской помощи │заболеваниями.               │медицинской помощи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│для оперативного лечения  │агонисты ЛГ-РГ (при │стимуляционной   │детям с            │                             │детям с эндокринными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│- с </w:t>
      </w:r>
      <w:hyperlink w:anchor="Par1536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│костном возрасте не │пробы с ГН-РГ,   │эндокринными       │                             │заболеваниями.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│3. Прием (осмотр и        │более 11,5 лет),    │МРТ головного    │заболеваниями.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│консультация) врача-      │либо назначение     │мозга с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│акушера-гинеколога.       │гестагенов          │выключеннем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Вульвоскопия.          │(производных        │сознания с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Вагиноскопия.          │прегнена с          │помощью внут-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Цитологическое         │антиандрогенным     │ривенной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влагалищных  │свойством) в        │анестезии.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│мазков для выявления      │непрерывном режиме, │2. Необходи-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│поверхностных             │либо назначение     │мость нейро-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│эпителиальных клеток.     │блокаторов          │хирургического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Определение костного   │ароматазы (при      │лечения.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│возраста по данным        │синдроме Мак-Кьюна-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│рентгенографии кистей и   │Олбрайта-Брайцева).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│запястья рук (детям в     │2. При фоллику-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│возрасте 2 лет и более).  │лярных кистах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УЗИ молочных желез.    │яичников -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│9. УЗИ щитовидной железы. │динамическое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│10. УЗИ надпочечников.    │наблюдение в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Гормональный профиль: │течение 3-х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│ЛГ, ФСГ, эстрадиол,       │месяцев, при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│пролактин, ТТГ, свободный │персистирующих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│T4, свободный T3,         │кистах -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│кортизол, 17-гидрокси-    │оперативное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│прогестерон (далее - 17-  │лечение.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│ОП), дегидро-             │3. При нарушении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│эпиандростерона сульфат   │функции щитовидной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│(далее - ДЭГА-сульфат),   │железы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│андростендион,            │(субклинический,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│тестостерон, АМГ,         │манифестный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│антитела к                │гипотиреоз,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│тиреопероксидазе (далее - │диффузный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│антитела к ТПО) и тирео-  │эутиреоидный зоб) -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│глобулину (далее -        │назначение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│антитела к ТГ).           │препаратов йода или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│12. Исследование уровня   │препаратов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│микроэлементов сыворотки  │тиреоидных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 (натрий, калий,     │гормонов.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│хлор).                    │4. Диуретики (при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│13. Медикаментозные пробы │внутричерепной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 агонистами ГН-РГ при    │гипертензии).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│подозрении на полную      │5. Препараты,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│форму ППР или с аналогом  │улучшающие мозговое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│АКТГ при завышенном       │кровообращение,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│содержании 17-ОП и        │психо-стимуляторы и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│гипокортизолемии.         │ноотропы,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│14. Молекулярно-          │противоэпи-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│генетическое исследование │лептические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│сыворотки крови на        │препараты (по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│маркеры ВДКН (по          │показаниям).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│6. При гетеро-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│15. Эхо-энцефалография.   │сексуальном ППР на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│16. МРТ головного мозга с │фоне ВДКН без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│контрастированием.        │потери соли -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│17. Электроэнцефало-      │заместительная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│грамма.                   │терапия глюкокорти-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│18. Консультации врачей-  │коидными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│препаратами; с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врача-педиатра (при    │потерей соли -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│отсутствии врачей-        │компенсация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в            │электролитного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│соответствии с            │дисбаланса.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│выявленными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│сопутствующими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│заболеваниями);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 - детского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│эндокринолога;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врача-невролога;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врача-нейрохирурга (по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│10. При подготовке к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│госпитализации: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отпечатков с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│поверхности перианальных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│складок на яйца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│гельминтов.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кала на яйца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 личинки гельминтов.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Рентгенологическое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органов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│грудной клетки.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ЭКГ.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RW.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Определение антител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к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│Human immunodeficiency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│virus HIV 1 и HIV 2,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HBsAg Hepatitis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│B virus, антител класса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│M, G (IgM, IgG) к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│Hepatitis C virus.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│Задержка полового  │1. Обследование в         │1. Развивающая и    │1. Уточнение     │1. Прием (осмотр,  │Методы физического           │1. Диазепам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│развития           │соответствии с </w:t>
      </w:r>
      <w:hyperlink w:anchor="Par153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</w:t>
        </w:r>
      </w:hyperlink>
      <w:r>
        <w:rPr>
          <w:rFonts w:ascii="Courier New" w:hAnsi="Courier New" w:cs="Courier New"/>
          <w:sz w:val="16"/>
          <w:szCs w:val="16"/>
        </w:rPr>
        <w:t xml:space="preserve">   │поддерживающая      │диагноза, в том  │консультация)      │воздействия.                 │2. Лоразепам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│E23.0              │А.                        │гормональная        │числе проведение │врачей-            │                             │3. Оксазепам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│E28.3              │2. При направлении на     │терапия             │диагностической  │специалистов по    │                             │4. Карбамазепин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│E30.0              │плановую госпитализацию   │препаратами,        │стимуляционной   │показаниям.        │                             │5. Окскарбазепин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│E34.5              │для оперативного лечения  │содержащими         │пробы с ГН-РГ.   │2. Гормональный    │                             │6. Бромокриптин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│E89.3              │- с </w:t>
      </w:r>
      <w:hyperlink w:anchor="Par1536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│эстрадиол и         │2. Необходимость │профиль:           │                             │7. Кломифен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│E89.4              │3. Прием (осмотр и        │гестагены в         │лапароскопическо-│(сыворотка         │                             │8. Пирацетам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│Q50.0-3            │консультация) врача-      │постоянном          │го удаления гонад│венозной крови):   │                             │9. Метоклопрамид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│Q56.0-4            │акушера-гинеколога.       │последовательном    │у девочек с хро- │хорионический      │                             │10. Хорионический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│Q87.1              │4. Вульвоскопия.          │режиме или в        │мосомой Y.       │гонадотропин, ЛГ,  │                             │фоллитропин альфа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│Q96.1-4, 8-9       │5. Вагиноскопия.          │составе             │                 │ФСГ, гормон роста, │                             │11. Гозерелин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│Q97.2, 8-9         │6. Ректоабдоминальное     │комбинированных     │                 │эстрадиол,         │                             │12. Лейпрорелин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│Q97.3              │исследование (после       │оральных            │                 │пролактин, ТТГ,    │                             │13. Дексаметазон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 99.0             │опорожнения кишечника или │контрацептивов.     │                 │свободный T4,      │                             │14. Гидрокортизон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│Q99.1              │очистительной клизмы).    │2. Препараты,       │                 │свободный T3,      │                             │15. Гестагены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Определение костного   │улучшающие мозговое │                 │кортизол, 17-ОП,   │                             │Анестезиологическое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│возраста (рентгенография  │кровообращение.     │                 │дегидро-           │                             │обеспечение: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│кистей и запястья рук).   │3. Психостиму-      │                 │эпиандростерона    │                             │1. Атропина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УЗИ молочных желез.    │ляторы и ноотропные │                 │сульфат,         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│9. УЗИ щитовидной железы. │препараты.          │                 │андростендион,     │                             │2. Дифенгидрамина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│10. УЗИ надпочечников.    │4. Противоэпи-      │                 │тестостерон, АМГ,  │                             │гидрохлорид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Гормональный профиль  │лептические         │                 │антитела к ТПО,    │                             │3.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│(сыворотка венозной       │препараты (по       │                 │антитела к ТГ,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│крови): хорионический     │показаниям).        │                 │антитела к   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│гонадотропин, ЛГ, ФСГ,    │5. Средства,        │                 │рецепторам ТТГ.  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│гормон роста, эстрадиол,  │улучшающие          │                 │3. Определение     │                             │4. Анестетики общие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│пролактин, ТТГ, свободный │периферическое      │                 │ночной секреции ЛГ │                             │другие (кетамин,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│Т4, свободный Т3,         │кровообращение.     │                 │и пролактина       │                             │пропофол)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│кортизол, 17-ОП, ДЭГА-    │6. При нарушении    │                 │(далее - ПРЛ) в    │                             │5. Мидозолам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│сульфат, андростендион,   │функции щитовидной  │                 │3.00 (по           │                             │6. Наркотические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│тестостерон, АМГ,         │железы              │                 │показаниям).       │                             │анальгетики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│антитела к ТПО, антитела  │(субклинический,    │                 │4. Глюкозото-      │                             │(тримеперидин,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 ТГ, антитела к          │манифестный         │                 │лерантный тест (с  │                             │фентанил)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│рецепторам ТТГ.           │гипотиреоз,         │                 │пищевой нагрузкой  │                             │7. Опиоиды (трамадол)│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│12. Определение           │диффузный           │                 │- постпрадиальный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│содержания раково-        │эутиреоидный зоб) - │                 │или с нагрузкой 75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│эмбрионального антигена,  │назначение          │                 │мг глюкозы) с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│CA-125, альфа-фетопротеи- │препаратов йода или │                 │определением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│на, C-19-9 (при           │препаратов          │                 │уровня глюкозы и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│подозрении на             │тиреоидных          │                 │иммунореактивного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│злокачественную опухоль   │гормонов.           │                 │инсулина натощак и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│гонад).                   │7. Восполнение      │                 │спустя 2 часа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│13. Определение           │дефицита            │                 │после пробы.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│кариотипа.                │минеральной         │                 │5. Оценка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│14. Идентификация генов.  │плотности костей.   │                 │функционального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│15. Денситометрия с       │8. Препараты,       │                 │состояния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│определением Z-критерия.  │восстанавливающие   │                 │организма и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│16. Медикаментозные пробы │микробиоценоз       │                 │определение точек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 агонистами ГН-РГ при    │влагалища.          │                 │(зон) воздействия.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│заниженном или            │9. Поливитаминные   │                 │6. Медикаментозные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│нормативном содержании ЛГ │препараты.          │                 │пробы (с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 ФСГ или с аналогом АКТГ │10. Фито-           │                 │метоклопрамидом,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│при завышенном            │воздействие.        │                 │дидрогестероном,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│содержании 17-ОП и        │11. Воздействие     │                 │агонистами ГН-РГ),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│гипокортизолемии.         │преформиро-ванными  │                 │синтетическим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│17. Исследование уровня   │физическими         │                 │АКТГ по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│микроэлементов сыворотки  │факторами.          │                 │показаниям.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 (натрий, калий,     │12. Иглорефлек-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│хлор).                    │сотерапия.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│18. Глюкозотолерантный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│тест (с пищевой нагрузкой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│- постпрадиальный или с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│нагрузкой 75 мг глюкозы)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 определением уровня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│глюкозы и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│иммунореактивного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│инсулина натощак и спустя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 часа после пробы.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│19. Эхоэнцефалография.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│20. Допплерометрия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│сосудов головного мозга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 показаниям).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│21. МРТ головного мозга с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│контрастированием (по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│22. Электроэнцефалограмма.│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│23. Микроскопическое и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│цитологическое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влагалищных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│мазков.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│24. Консультации врачей-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врача-педиатра или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│врача-терапевта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│подросткового (при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│отсутствии врачей-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в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│соответствии с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│выявленными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│сопутствующими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│заболеваниями);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врача-эндокринолога;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врача-генетика;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врача-невролога (по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│показаниям);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врача-психотерапевта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 показаниям);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врача-физиотерапевта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 показаниям).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│25. При подготовке к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│госпитализации: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отпечатков с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│поверхности перианальных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│складок на яйца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│гельминтов.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кала на яйца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 личинки гельминтов.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Рентгенологическое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органов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│грудной клетки.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ЭКГ.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RW.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Определение антител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к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│Human immunodeficiency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│virus HIV 1 и HIV 2,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│антигена HBsAg Hepatitis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│B virus, антител класса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│M, G (IgM, IgG) к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│Hepatitis C virus.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│Дисменорея         │1. Обследование в         │1. Нестероидные     │1. Необходимость │См. этапность      │См. этапность оказания       │См. этапность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│N94.4-6            │соответствии с </w:t>
      </w:r>
      <w:hyperlink w:anchor="Par153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.│противовос-         │уточнения диагно-│оказания           │медицинской помощи женщинам  │оказания медицинской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│2. При направлении на     │палительные         │за с помощью     │медицинской помощи │с гинекологическими          │помощи женщинам с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│плановую госпитализацию   │средства.           │гистероскопии и  │женщинам с         │заболеваниями.               │гинекологическими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│для оперативного лечения  │2. Анальгетики.     │лапароскопии.    │гинекологическими  │                             │заболеваниями.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│- с </w:t>
      </w:r>
      <w:hyperlink w:anchor="Par1536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│3. Витамин E.       │2. Отсутствие    │заболеваниями.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│3. Вульвоскопия.          │4. Препараты        │положительного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Вагиноскопия.          │магния.             │эффекта на фоне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Ректоабдоминальное     │5. Селективные      │проводимой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(после       │ингибиторы          │терапии.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│опорожнения кишечника или │обратного захвата   │3. Необхо-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│очистительной клизмы).    │серотонина (по      │димость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УЗИ органов малого     │показаниям).        │хирургической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│таза трансабдоминальное   │6. Гестагены.       │коррекции порока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│(повторное) за 3 - 5 дней │7. Комбиниро-ванные │матки и (или)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│до ожидаемой менструации. │оральные            │влагалища.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УЗИ молочных желез.    │контрацепти-вы.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Гормональный профиль   │8. Ноотропные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│(сыворотка венозной       │препараты (по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│крови): эстрадиол и       │показаниям).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│прогестерон за 3 - 5 дней │9. Седативные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│до ожидаемой менструации. │препараты.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│9. Определение содержания │10. Транквилизаторы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│CA-125.                   │(по показаниям).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│10. Определение уровня C- │11. Дофаминер-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│реактивного белка.        │гические препараты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Определение           │(при выявлении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│вегетативного статуса.    │гиперпролактинемии).│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│12. Эхокардиография.      │12. Средства,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│13. Подсчет выраженности  │улучшающие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│признаков дисплазии       │периферическое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│соединительной ткани в    │кровообращение.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│баллах.                   │13. Агонисты ГН-РГ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│14. Медикаментозные       │(при выявлении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│пробы: проба с            │эндометриоза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│нестероидными             │половых органов).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│противовоспалительными    │14. Воздействие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│средствами в дни          │преформированными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│болезненной менструации.  │физическими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│15. МРТ органов малого    │факторами.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│таза (по показаниям).     │15. Массаж при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│16. Исследование уровня   │заболеваниях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│микроэлементов сыворотки  │женских половых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│крови (кальций, железо,   │органов.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│магний).                  │16. Фито-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│17. Микроскопическое      │воздействие.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влагалищных  │17. Антибиотики с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│мазков.                   │учетом чувствитель-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│18. Микробиологическое    │ности микрофлоры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влагалищного │цервикального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│отделяемого на флору и    │канала (при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│чувствительность к        │выявлении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│антибиотикам. ПЦР-        │воспалительной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│диагностика соскоба       │болезни матки).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│влагалищной стенки на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│микробиоценоз.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│19. ПЦР-диагностика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│соскоба цервикального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│канала на хламидии,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│микоплазмы,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│цитомегаловирус, вирус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│простого герпеса 1, 2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│типа, папилломавирус (по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│20. Серологические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│реакции на инфекции,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│вирусы.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│21. Консультации врачей-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врача-терапевта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│подросткового (при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│отсутствии врачей-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в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│соответствии с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│выявленными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│сопутствующими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│заболеваниями);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врача-невролога (по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│показаниям);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врача-психотерапевта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 показаниям);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врача-физиотерапевта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 показаниям);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врача-хирурга (по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│показаниям);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врача-фтизиатра (по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│22. При подготовке к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│госпитализации: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отпечатков с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│поверхности перианальных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│складок на яйца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│гельминтов.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кала на яйца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 личинки гельминтов.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Рентгенологическое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органов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│грудной клетки.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ЭКГ.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RW.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Определение антител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к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│Human immunodeficiency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│virus HIV 1 и HIV 2,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│определение антигена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│HBsAg Hepatitis B virus,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│опре-деление антител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k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│Hepatitis C virus.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────────┼────────────────────┼─────────────────┼───────────────────┼─────────────────────────────┼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│Дисфункция         │1. Обследование в         │1. Отработка        │1. Отсутствие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│гипоталамуса,      │соответствии с </w:t>
      </w:r>
      <w:hyperlink w:anchor="Par15338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А</w:t>
        </w:r>
      </w:hyperlink>
      <w:r>
        <w:rPr>
          <w:rFonts w:ascii="Courier New" w:hAnsi="Courier New" w:cs="Courier New"/>
          <w:sz w:val="16"/>
          <w:szCs w:val="16"/>
        </w:rPr>
        <w:t>.│навыков правильного │эффекта от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│неклассифициро-    │2. При направлении на     │пищевого поведения. │проводимой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│ванная в других    │плановую госпитализацию   │1. Низкокалорийная  │терапии в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│рубриках,          │для оперативного лечения  │диета.              │амбулаторных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 связанная с     │- с </w:t>
      </w:r>
      <w:hyperlink w:anchor="Par15364" w:history="1">
        <w:r>
          <w:rPr>
            <w:rFonts w:ascii="Courier New" w:hAnsi="Courier New" w:cs="Courier New"/>
            <w:color w:val="0000FF"/>
            <w:sz w:val="16"/>
            <w:szCs w:val="16"/>
          </w:rPr>
          <w:t>рубрикой Б</w:t>
        </w:r>
      </w:hyperlink>
      <w:r>
        <w:rPr>
          <w:rFonts w:ascii="Courier New" w:hAnsi="Courier New" w:cs="Courier New"/>
          <w:sz w:val="16"/>
          <w:szCs w:val="16"/>
        </w:rPr>
        <w:t>.           │2. Антиконвульсанты.│условиях.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│беременностью.     │3. Оценка менструального  │3. Препараты,       │2. Для проведения│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│E23.3              │календаря.                │улучшающие          │дополнительного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│4. Ректоабдоминальное     │периферическое      │обследования и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(после       │кровообращение и    │уточнения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│опорожнения кишечника или │микроциркуляцию.    │диагноза.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│очистительной клизмы).    │4. Седативные       │3. Необходимость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│5. Определение костного   │препараты.          │проведения интен-│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│возраста.                 │5. Мочегонные       │сивного курса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│6. УЗИ молочных желез.    │средства.           │терапии.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│7. УЗИ щитовидной железы. │6. Витамины.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│8. УЗИ надпочечников.     │7. Гестагены с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│9. Биохимия крови с       │целью регуляции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│исследованием             │ритма менструаций и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│микроэлементов (натрий,   │профилактики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│кальций, калий, хлор,     │кровотечений.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│железо, магний).          │8. Комбинированные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│10. Гормональное          │оральные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крови: бета- │контрацептивы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│ХГЧ, ЛГ, ФСГ, эстрадиол,  │(монофазные,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│пролактин, тестостерон,   │микродозированные).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│кортизол; ТТГ, свободный  │9. Физиотерапевти-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│Т4, антитела к ТПО,       │ческое воздействие.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│антитела к Г, антитела к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│рецепторам ТТГ, ДЭГА-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│сульфат, 17-ОП,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│андростендион, АМГ на 2 -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│3 день естественного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│менструального цикла или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│менструальноподобной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│реакции на применение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│гестагенов в течение 8 -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│10 дней.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│11. Определение ночной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│секреции ПРЛ в 3.00 (по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│12. Денситометрия с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│определением Z-критерия.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│13. Постпрадиальный или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│глюкозотолерантный тест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 определением уровня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│глюкозы и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│иммунореактивного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│инсулина натощак и спустя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 часа после пробы.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│14. Эхоэнцефалография.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│15. МРТ головного мозга с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│контрастированием.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│16. Электроэнцефало-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│грамма.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│17. Допплерометрия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│сосудов головного мозга.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│18. Реоэнцефалография (по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│показаниям).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│19. Микроскопическое и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│цитологическое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влагалищных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│мазков.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│20. Консультации врачей-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│специалистов: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врача-педиатра или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│врача-терапевта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│подросткового (при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│отсутствии врачей-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│специалистов в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│соответствии с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│выявленными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│сопутствующими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│заболеваниями);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врача-эндокринолога;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врача-психотерапевта;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врача-невролога (по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│показаниям);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врача-физиотерапевта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│(по показаниям).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│21. При подготовке к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│госпитализации: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│а)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отпечатков с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│поверхности перианальных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│складок на яйца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│гельминтов.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│б) Микроскопическое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кала на яйца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 личинки гельминтов.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│в) Рентгенологическое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│исследование органов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│грудной клетки.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│г) ЭКГ.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│д) RW.            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│е) Определение антител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к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│HumaNimmu-nodeficiency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│virus HIV 1 и HIV 2,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│определение антигена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│НBsAg Hepatitis B virus,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│опре-деление антител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│класса M, G (IgM, IgG) k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│Hepatitis C virus.        │                    │                 │                   │                             │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┴──────────────────────────┴────────────────────┴─────────────────┴───────────────────┴─────────────────────────────┴─────────────────────┘</w:t>
      </w:r>
    </w:p>
    <w:p w:rsidR="00376175" w:rsidRDefault="00376175" w:rsidP="00376175">
      <w:pPr>
        <w:pStyle w:val="ConsPlusCell"/>
        <w:rPr>
          <w:rFonts w:ascii="Courier New" w:hAnsi="Courier New" w:cs="Courier New"/>
          <w:sz w:val="16"/>
          <w:szCs w:val="16"/>
        </w:rPr>
        <w:sectPr w:rsidR="0037617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21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81" w:name="Par15974"/>
      <w:bookmarkEnd w:id="81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ВРАЧА-АКУШЕРА-ГИНЕКОЛОГА,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ОКАЗЫВАЮЩЕГО МЕДИЦИНСКУЮ ПОМОЩЬ ДЕВОЧКАМ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С ГИНЕКОЛОГИЧЕСКИМИ ЗАБОЛЕВАНИЯМИ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врача-акушера-гинеколога, оказывающего медицинскую помощь девочкам в возрасте до 17 лет включительно с гинекологическими заболеваниями (далее - врач-гинеколог детского и подросткового возраста).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2. На должность врача-гинеколога детского и подросткового возраста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"акушерство и гинекология" и прошедший тематическое усовершенствование по особенностям формирования репродуктивной системы и течения гинекологической патологии у детей, а также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3. Врач-гинеколог детского и подросткового возраста:</w:t>
      </w:r>
    </w:p>
    <w:p w:rsidR="00376175" w:rsidRDefault="00376175" w:rsidP="00376175">
      <w:pPr>
        <w:pStyle w:val="ConsPlusNormal"/>
        <w:ind w:firstLine="540"/>
        <w:jc w:val="both"/>
      </w:pPr>
      <w:r>
        <w:t>принимает участие совместно с врачом-педиатром и врачом-терапевтом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заболеваний, патологии молочных желез у девочек;</w:t>
      </w:r>
    </w:p>
    <w:p w:rsidR="00376175" w:rsidRDefault="00376175" w:rsidP="00376175">
      <w:pPr>
        <w:pStyle w:val="ConsPlusNormal"/>
        <w:ind w:firstLine="540"/>
        <w:jc w:val="both"/>
      </w:pPr>
      <w:r>
        <w:t>оказывает консультативную, диагностическую и лечебную помощь девочкам, впервые обратившимся за помощью самостоятельно или направленных другими врачами;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диспансерное наблюдение и проведение комплекса лечебно-оздоровительных мероприятий у гинекологических больных в возрасте до 17 лет включительно;</w:t>
      </w:r>
    </w:p>
    <w:p w:rsidR="00376175" w:rsidRDefault="00376175" w:rsidP="00376175">
      <w:pPr>
        <w:pStyle w:val="ConsPlusNormal"/>
        <w:ind w:firstLine="540"/>
        <w:jc w:val="both"/>
      </w:pPr>
      <w:r>
        <w:t>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специальностей, для оказания специализированной, в том числе высокотехнологичной, медицинской помощи, а также для долечивания (реабилитации) в медицинские санаторно-курортные организации;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взаимодействует с медицинскими организациями, страховыми медицинскими компаниями, иными организациями и территориальными органами Фонда социального страхования Российской Федерации в целях обеспечения доступности, преемственности и качества оказания медицинской помощи девочкам с гинекологическими заболеваниями;</w:t>
      </w:r>
    </w:p>
    <w:p w:rsidR="00376175" w:rsidRDefault="00376175" w:rsidP="00376175">
      <w:pPr>
        <w:pStyle w:val="ConsPlusNormal"/>
        <w:ind w:firstLine="540"/>
        <w:jc w:val="both"/>
      </w:pPr>
      <w:r>
        <w:t>внедряет в практику современные медицинские диагностические и лечебные технологии, средства профилактики и реабилитации девочек с гинекологическими заболеваниями;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обеспечивает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индивидуальное или совместное санитарно-гигиеническое воспитание и образование девочек, их родителей или законных представителей и учителей на территории медицинской организации по вопросам общей и интимной гигиены, анатомии и физиологии половых органов, профилактики абортов и заболеваний, передаваемых половым путем, в том числе ВИЧ/СПИД, профилактики онкологических заболеваний, в том числе вакцинации против вируса папилломы человека;</w:t>
      </w:r>
    </w:p>
    <w:p w:rsidR="00376175" w:rsidRDefault="00376175" w:rsidP="00376175">
      <w:pPr>
        <w:pStyle w:val="ConsPlusNormal"/>
        <w:ind w:firstLine="540"/>
        <w:jc w:val="both"/>
      </w:pPr>
      <w:r>
        <w:t>содействует обеспечению правовой помощи девочкам, оказавшимся в трудной жизненной ситуации, и с гинекологическими заболеваниями;</w:t>
      </w:r>
    </w:p>
    <w:p w:rsidR="00376175" w:rsidRDefault="00376175" w:rsidP="00376175">
      <w:pPr>
        <w:pStyle w:val="ConsPlusNormal"/>
        <w:ind w:firstLine="540"/>
        <w:jc w:val="both"/>
      </w:pPr>
      <w:r>
        <w:t>проводит экспертизу гинекологической заболеваемости детей и подростков, показателей качества медицинской помощи;</w:t>
      </w:r>
    </w:p>
    <w:p w:rsidR="00376175" w:rsidRDefault="00376175" w:rsidP="00376175">
      <w:pPr>
        <w:pStyle w:val="ConsPlusNormal"/>
        <w:ind w:firstLine="540"/>
        <w:jc w:val="both"/>
      </w:pPr>
      <w:r>
        <w:t>выполняет санитарно-гигиенические и противоэпидемические мероприятия для обеспечения безопасности пациентов и медицинских работников, руководствуясь санитарными нормами и правилами;</w:t>
      </w:r>
    </w:p>
    <w:p w:rsidR="00376175" w:rsidRDefault="00376175" w:rsidP="00376175">
      <w:pPr>
        <w:pStyle w:val="ConsPlusNormal"/>
        <w:ind w:firstLine="540"/>
        <w:jc w:val="both"/>
      </w:pPr>
      <w:r>
        <w:t>ведет учетную и отчетную документацию, представляет отчеты о деятельности в установленном порядке, осуществляет сбор данных для регистров, ведение которых предусмотрено действующим законодательством Российской Федерации.</w:t>
      </w:r>
    </w:p>
    <w:p w:rsidR="00376175" w:rsidRDefault="00376175" w:rsidP="00376175">
      <w:pPr>
        <w:pStyle w:val="ConsPlusNormal"/>
        <w:ind w:firstLine="540"/>
        <w:jc w:val="both"/>
      </w:pPr>
      <w:r>
        <w:t>4. Критериями для определения этапности оказания медицинской помощи и направления к врачу-акушеру-гинекологу девочек в возрасте до 18 лет включительно являются следующие жалобы и состояния:</w:t>
      </w:r>
    </w:p>
    <w:p w:rsidR="00376175" w:rsidRDefault="00376175" w:rsidP="00376175">
      <w:pPr>
        <w:pStyle w:val="ConsPlusNormal"/>
        <w:ind w:firstLine="540"/>
        <w:jc w:val="both"/>
      </w:pPr>
      <w:r>
        <w:t>зуд, жжение, покраснение, высыпания, расчесы, эрозии, налеты, участки лихенификации, папилломы, кондиломы и опухолевидные образования на кожных покровах наружных половых органов и промежности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выделения из половых путей патологического характера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кровяные выделения из половых путей различной интенсивности и продолжительности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травматические (бытовые и насильственные) повреждения наружных половых органов, вульвы и влагалища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патологические анализы мочи (бактериурия, лейкоцитурия, гематурия и др.)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боли в животе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изменение формы и величины живота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увеличение молочных желез и рост волос на лобке в возрасте до 8 лет;</w:t>
      </w:r>
    </w:p>
    <w:p w:rsidR="00376175" w:rsidRDefault="00376175" w:rsidP="00376175">
      <w:pPr>
        <w:pStyle w:val="ConsPlusNormal"/>
        <w:ind w:firstLine="540"/>
        <w:jc w:val="both"/>
      </w:pPr>
      <w:r>
        <w:t>ускоренное физическое и биологическое развитие в возрасте до 8 лет;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вторичных половых признаков (молочных желез и оволосения лобка) в возрасте 12-13 лет;</w:t>
      </w:r>
    </w:p>
    <w:p w:rsidR="00376175" w:rsidRDefault="00376175" w:rsidP="00376175">
      <w:pPr>
        <w:pStyle w:val="ConsPlusNormal"/>
        <w:ind w:firstLine="540"/>
        <w:jc w:val="both"/>
      </w:pPr>
      <w:r>
        <w:t>перерыв в менструациях более чем на 45 дней в пубертатном периоде (с менархе до 17 лет включительно);</w:t>
      </w:r>
    </w:p>
    <w:p w:rsidR="00376175" w:rsidRDefault="00376175" w:rsidP="00376175">
      <w:pPr>
        <w:pStyle w:val="ConsPlusNormal"/>
        <w:ind w:firstLine="540"/>
        <w:jc w:val="both"/>
      </w:pPr>
      <w:r>
        <w:t>отсутствие менструации в возрасте 15 лет и старше;</w:t>
      </w:r>
    </w:p>
    <w:p w:rsidR="00376175" w:rsidRDefault="00376175" w:rsidP="00376175">
      <w:pPr>
        <w:pStyle w:val="ConsPlusNormal"/>
        <w:ind w:firstLine="540"/>
        <w:jc w:val="both"/>
      </w:pPr>
      <w:r>
        <w:t>указание на наличие множественных кожных складок на шее и лимфатического отека конечностей в периоде новорожденности;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наличие стигм дисэмбриогенеза, пигментных пятен, множественных родимых пятен или витилиго, костных дисплазий при низкорослости и высокорослости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нарушение строения наружных половых органов, в том числе сращение малых половых губ, гипертрофия клитора и малых половых губ, урогенитальный синус, отсутствие входа во влагалище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аплазия, гипоплазия, гиперплазия, гигантомастия, асимметрия и другие аномалии, фиброзно-кистозная болезнь и узловые образования молочных желез в пубертатном периоде;</w:t>
      </w:r>
    </w:p>
    <w:p w:rsidR="00376175" w:rsidRDefault="00376175" w:rsidP="00376175">
      <w:pPr>
        <w:pStyle w:val="ConsPlusNormal"/>
        <w:ind w:firstLine="540"/>
        <w:jc w:val="both"/>
      </w:pPr>
      <w:r>
        <w:t>отклонения от нормативной массы тела в периоде полового созревания (в возрасте от 8 до 17 лет включительно) более чем на 10%;</w:t>
      </w:r>
    </w:p>
    <w:p w:rsidR="00376175" w:rsidRDefault="00376175" w:rsidP="00376175">
      <w:pPr>
        <w:pStyle w:val="ConsPlusNormal"/>
        <w:ind w:firstLine="540"/>
        <w:jc w:val="both"/>
      </w:pPr>
      <w:r>
        <w:t>повышенный рост волос и оволосение по мужскому типу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задержка физического развития в любом возрасте;</w:t>
      </w:r>
    </w:p>
    <w:p w:rsidR="00376175" w:rsidRDefault="00376175" w:rsidP="00376175">
      <w:pPr>
        <w:pStyle w:val="ConsPlusNormal"/>
        <w:jc w:val="both"/>
      </w:pPr>
      <w:r>
        <w:t>низкорослость (рост 150 см. и менее) в периоде полового созревания;</w:t>
      </w:r>
    </w:p>
    <w:p w:rsidR="00376175" w:rsidRDefault="00376175" w:rsidP="00376175">
      <w:pPr>
        <w:pStyle w:val="ConsPlusNormal"/>
        <w:jc w:val="both"/>
      </w:pPr>
      <w:r>
        <w:t>высокорослость (рост 175 см. и более) в периоде полового созревания;</w:t>
      </w:r>
    </w:p>
    <w:p w:rsidR="00376175" w:rsidRDefault="00376175" w:rsidP="00376175">
      <w:pPr>
        <w:pStyle w:val="ConsPlusNormal"/>
        <w:ind w:firstLine="540"/>
        <w:jc w:val="both"/>
      </w:pPr>
      <w:r>
        <w:t>состояние после хирургических вмешательств на органах брюшной полости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3, 4 и 5 группы здоровья с эндокринными, аллергическими, воспалительными и другими хроническими заболеваниями, в том числе дети-инвалиды и дети с ограниченными возможностями в любом возрасте;</w:t>
      </w:r>
    </w:p>
    <w:p w:rsidR="00376175" w:rsidRDefault="00376175" w:rsidP="00376175">
      <w:pPr>
        <w:pStyle w:val="ConsPlusNormal"/>
        <w:ind w:firstLine="540"/>
        <w:jc w:val="both"/>
      </w:pPr>
      <w:r>
        <w:t>реконвалесценция после перенесенных детских инфекций и тонзилэктомии в препубертатном возрасте (от 8 лет до менархе) и в первой фазе пубертатного периода (с менархе до 14 лет включительно);</w:t>
      </w:r>
    </w:p>
    <w:p w:rsidR="00376175" w:rsidRDefault="00376175" w:rsidP="00376175">
      <w:pPr>
        <w:pStyle w:val="ConsPlusNormal"/>
        <w:ind w:firstLine="540"/>
        <w:jc w:val="both"/>
      </w:pPr>
      <w:r>
        <w:t>указание на патологию матки и яичников по результатам эхографии и томографии внутренних органов, в том числе органов малого таза;</w:t>
      </w:r>
    </w:p>
    <w:p w:rsidR="00376175" w:rsidRDefault="00376175" w:rsidP="00376175">
      <w:pPr>
        <w:pStyle w:val="ConsPlusNormal"/>
        <w:ind w:firstLine="540"/>
        <w:jc w:val="both"/>
      </w:pPr>
      <w:r>
        <w:t>начало сексуальных отношений;</w:t>
      </w:r>
    </w:p>
    <w:p w:rsidR="00376175" w:rsidRDefault="00376175" w:rsidP="00376175">
      <w:pPr>
        <w:pStyle w:val="ConsPlusNormal"/>
        <w:ind w:firstLine="540"/>
        <w:jc w:val="both"/>
      </w:pPr>
      <w:r>
        <w:t>необходимость консультирования девочки по вопросам интимной гигиены;</w:t>
      </w:r>
    </w:p>
    <w:p w:rsidR="00376175" w:rsidRDefault="00376175" w:rsidP="00376175">
      <w:pPr>
        <w:pStyle w:val="ConsPlusNormal"/>
        <w:ind w:firstLine="540"/>
        <w:jc w:val="both"/>
      </w:pPr>
      <w:r>
        <w:t>необходимость консультирования по вопросам риска заражения инфекциями, передаваемыми половым путем, в том числе ВИЧ/СПИД, гепатита B и C.</w:t>
      </w:r>
    </w:p>
    <w:p w:rsidR="00376175" w:rsidRDefault="00376175" w:rsidP="00376175">
      <w:pPr>
        <w:pStyle w:val="ConsPlusNormal"/>
        <w:ind w:firstLine="540"/>
        <w:jc w:val="both"/>
      </w:pPr>
      <w:r>
        <w:t>необходимость консультирования для индивидуального подбора контрацепции у сексуально активных девочек, в том числе после аборта.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22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82" w:name="Par16040"/>
      <w:bookmarkEnd w:id="82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ОХРАНЫ ЗДОРОВЬЯ СЕМЬИ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И РЕПРОДУКЦИИ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здоровья семьи и репродукции (далее - Центр).</w:t>
      </w:r>
    </w:p>
    <w:p w:rsidR="00376175" w:rsidRDefault="00376175" w:rsidP="00376175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3. Центр оказывает медицинскую помощь женщинам в период беременности, в послеродовом периоде и гинекологическим больным по сохранению и восстановлению функции репродуктивной системы.</w:t>
      </w:r>
    </w:p>
    <w:p w:rsidR="00376175" w:rsidRDefault="00376175" w:rsidP="00376175">
      <w:pPr>
        <w:pStyle w:val="ConsPlusNormal"/>
        <w:ind w:firstLine="540"/>
        <w:jc w:val="both"/>
      </w:pPr>
      <w:r>
        <w:t>4. Руководство Центром, созданным как самостоятельная медицинская организация, осуществляет главный врач.</w:t>
      </w:r>
    </w:p>
    <w:p w:rsidR="00376175" w:rsidRDefault="00376175" w:rsidP="00376175">
      <w:pPr>
        <w:pStyle w:val="ConsPlusNormal"/>
        <w:ind w:firstLine="540"/>
        <w:jc w:val="both"/>
      </w:pPr>
      <w:r>
        <w:t>Руководство Центром, созданным в структуре медицинской организации, осуществляет заведующий.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в зависимости от объема проводимой работы с учетом рекомендуемых штатных нормативов согласно </w:t>
      </w:r>
      <w:hyperlink w:anchor="Par16130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16411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должность главного врача Центра (заведующего) - врача-акушера-гинеколога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6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врачей Центра назначаются специалисты, соответствующие Квалификационным </w:t>
      </w:r>
      <w:hyperlink r:id="rId6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10. В целях оказания услуг по охране и укреплению репродуктивного здоровья, профилактике абортов, профилактике, диагностике и лечению гинекологических заболеваний,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консультативно-диагностической, лечебной и реабилитационной помощи пациентам с нарушениями репродуктивного здоровья с использованием современных профилактических и лечебно-диагностических технологий, в том числе в условиях дневного стационара;</w:t>
      </w:r>
    </w:p>
    <w:p w:rsidR="00376175" w:rsidRDefault="00376175" w:rsidP="00376175">
      <w:pPr>
        <w:pStyle w:val="ConsPlusNormal"/>
        <w:ind w:firstLine="540"/>
        <w:jc w:val="both"/>
      </w:pPr>
      <w:r>
        <w:t>применение современных методов профилактики абортов и подготовки к беременности и родам;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выполнение малоинвазивных гинекологических операций с использованием современных медицинских технологий (гистероскопия, лазеро-криохирургия, радиоволновая хирургия и др.);</w:t>
      </w:r>
    </w:p>
    <w:p w:rsidR="00376175" w:rsidRDefault="00376175" w:rsidP="00376175">
      <w:pPr>
        <w:pStyle w:val="ConsPlusNormal"/>
        <w:ind w:firstLine="540"/>
        <w:jc w:val="both"/>
      </w:pPr>
      <w:r>
        <w:t>сохранение и восстановление репродуктивной функции с использованием современных медицинских технологий (эндоскопические методы, вспомогательные репродуктивные технологии и др.);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взаимодействия в обследовании пациентов между Центром и другими медицинскими организациями (кожно-венерологическим, онкологическим, психоневрологическим, наркологическим, противотуберкулезным диспансерами и др.), территориальным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помощи, в том числе женщинам вне- и в период беременности, эффективности лечебных и диагностических мероприятий;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экспертизы временной нетрудоспособности в связи с заболеваниями, по беременности, выдачу листков нетрудоспособности в установленном порядке;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правовой, психологической и медико-социальной помощи семье на основе индивидуального подхода с учетом особенностей личности;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консультаций по вопросам социальной защиты женщин, обращающихся по поводу прерывания нежеланной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376175" w:rsidRDefault="00376175" w:rsidP="00376175">
      <w:pPr>
        <w:pStyle w:val="ConsPlusNormal"/>
        <w:ind w:firstLine="540"/>
        <w:jc w:val="both"/>
      </w:pPr>
      <w:r>
        <w:t>медико-психологическая и социальная помощь женщинам-инвалидам, в том числе в части формирования репродуктивного поведения;</w:t>
      </w:r>
    </w:p>
    <w:p w:rsidR="00376175" w:rsidRDefault="00376175" w:rsidP="00376175">
      <w:pPr>
        <w:pStyle w:val="ConsPlusNormal"/>
        <w:ind w:firstLine="540"/>
        <w:jc w:val="both"/>
      </w:pPr>
      <w:r>
        <w:t>повышение квалификации врачей и медицинских работников со средним медицинским образованием;</w:t>
      </w:r>
    </w:p>
    <w:p w:rsidR="00376175" w:rsidRDefault="00376175" w:rsidP="00376175">
      <w:pPr>
        <w:pStyle w:val="ConsPlusNormal"/>
        <w:ind w:firstLine="540"/>
        <w:jc w:val="both"/>
      </w:pPr>
      <w:r>
        <w:t>внедрение в практику современных диагностических и лечебных технологий, новых организационных форм работы, средств профилактики и реабилитации больных;</w:t>
      </w:r>
    </w:p>
    <w:p w:rsidR="00376175" w:rsidRDefault="00376175" w:rsidP="00376175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инфекций;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мероприятий в части информирования и повышения санитарной культуры населения по различным аспектам здорового образа жизни, сохранения и укрепления репродуктивного здоровья женщин, профилактики абортов, а также инфекций, передаваемых половым путем, в том числе ВИЧ-инфекции;</w:t>
      </w:r>
    </w:p>
    <w:p w:rsidR="00376175" w:rsidRDefault="00376175" w:rsidP="00376175">
      <w:pPr>
        <w:pStyle w:val="ConsPlusNormal"/>
        <w:ind w:firstLine="540"/>
        <w:jc w:val="both"/>
      </w:pPr>
      <w:r>
        <w:t>апробация и внедрение в деятельность медицинских организаций современных медицинских технологий профилактики, диагностики и лечения, направленных на сохранение и восстановление репродуктивного здоровья граждан;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анализа показателей работы Центра, эффективности и качества медицинской помощи, разработка предложений по улучшению качества специализированной медицинской помощи пациентам с нарушениями репродуктивной функции.</w:t>
      </w:r>
    </w:p>
    <w:p w:rsidR="00376175" w:rsidRDefault="00376175" w:rsidP="00376175">
      <w:pPr>
        <w:pStyle w:val="ConsPlusNormal"/>
        <w:ind w:firstLine="540"/>
        <w:jc w:val="both"/>
      </w:pPr>
      <w:r>
        <w:t>11.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12. Рекомендуемая структура Центра:</w:t>
      </w:r>
    </w:p>
    <w:p w:rsidR="00376175" w:rsidRDefault="00376175" w:rsidP="00376175">
      <w:pPr>
        <w:pStyle w:val="ConsPlusNormal"/>
        <w:ind w:firstLine="540"/>
        <w:jc w:val="both"/>
      </w:pPr>
      <w:r>
        <w:t>12.1. регистратура;</w:t>
      </w:r>
    </w:p>
    <w:p w:rsidR="00376175" w:rsidRDefault="00376175" w:rsidP="00376175">
      <w:pPr>
        <w:pStyle w:val="ConsPlusNormal"/>
        <w:ind w:firstLine="540"/>
        <w:jc w:val="both"/>
      </w:pPr>
      <w:r>
        <w:t>12.2. отделение охраны репродуктивного здоровья:</w:t>
      </w:r>
    </w:p>
    <w:p w:rsidR="00376175" w:rsidRDefault="00376175" w:rsidP="00376175">
      <w:pPr>
        <w:pStyle w:val="ConsPlusNormal"/>
        <w:ind w:firstLine="540"/>
        <w:jc w:val="both"/>
      </w:pPr>
      <w:r>
        <w:t>а) кабинет врача-акушера-гинеколога;</w:t>
      </w:r>
    </w:p>
    <w:p w:rsidR="00376175" w:rsidRDefault="00376175" w:rsidP="00376175">
      <w:pPr>
        <w:pStyle w:val="ConsPlusNormal"/>
        <w:ind w:firstLine="540"/>
        <w:jc w:val="both"/>
      </w:pPr>
      <w:r>
        <w:t>б) кабинеты специализированных приемов:</w:t>
      </w:r>
    </w:p>
    <w:p w:rsidR="00376175" w:rsidRDefault="00376175" w:rsidP="00376175">
      <w:pPr>
        <w:pStyle w:val="ConsPlusNormal"/>
        <w:ind w:firstLine="540"/>
        <w:jc w:val="both"/>
      </w:pPr>
      <w:r>
        <w:t>невынашивания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гинекологической эндокринологии;</w:t>
      </w:r>
    </w:p>
    <w:p w:rsidR="00376175" w:rsidRDefault="00376175" w:rsidP="00376175">
      <w:pPr>
        <w:pStyle w:val="ConsPlusNormal"/>
        <w:ind w:firstLine="540"/>
        <w:jc w:val="both"/>
      </w:pPr>
      <w:r>
        <w:t>патологии шейки матки;</w:t>
      </w:r>
    </w:p>
    <w:p w:rsidR="00376175" w:rsidRDefault="00376175" w:rsidP="00376175">
      <w:pPr>
        <w:pStyle w:val="ConsPlusNormal"/>
        <w:ind w:firstLine="540"/>
        <w:jc w:val="both"/>
      </w:pPr>
      <w:r>
        <w:t>охраны репродуктивного здоровья;</w:t>
      </w:r>
    </w:p>
    <w:p w:rsidR="00376175" w:rsidRDefault="00376175" w:rsidP="00376175">
      <w:pPr>
        <w:pStyle w:val="ConsPlusNormal"/>
        <w:ind w:firstLine="540"/>
        <w:jc w:val="both"/>
      </w:pPr>
      <w:r>
        <w:t>бесплодия;</w:t>
      </w:r>
    </w:p>
    <w:p w:rsidR="00376175" w:rsidRDefault="00376175" w:rsidP="00376175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в) кабинеты:</w:t>
      </w:r>
    </w:p>
    <w:p w:rsidR="00376175" w:rsidRDefault="00376175" w:rsidP="00376175">
      <w:pPr>
        <w:pStyle w:val="ConsPlusNormal"/>
        <w:ind w:firstLine="540"/>
        <w:jc w:val="both"/>
      </w:pPr>
      <w:r>
        <w:t>врача-терапевта;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врача-уролога;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врача-дерматовенеролога;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врача-эндокринолога;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врача-сексолога;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врача-генетика;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врача-психотерапевта (медицинского психолога);</w:t>
      </w:r>
    </w:p>
    <w:p w:rsidR="00376175" w:rsidRDefault="00376175" w:rsidP="00376175">
      <w:pPr>
        <w:pStyle w:val="ConsPlusNormal"/>
        <w:ind w:firstLine="540"/>
        <w:jc w:val="both"/>
      </w:pPr>
      <w:r>
        <w:t>ультразвуковой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функциональной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физиотерапевтический;</w:t>
      </w:r>
    </w:p>
    <w:p w:rsidR="00376175" w:rsidRDefault="00376175" w:rsidP="00376175">
      <w:pPr>
        <w:pStyle w:val="ConsPlusNormal"/>
        <w:ind w:firstLine="540"/>
        <w:jc w:val="both"/>
      </w:pPr>
      <w:r>
        <w:t>по раннему выявлению заболеваний молочных желез;</w:t>
      </w:r>
    </w:p>
    <w:p w:rsidR="00376175" w:rsidRDefault="00376175" w:rsidP="00376175">
      <w:pPr>
        <w:pStyle w:val="ConsPlusNormal"/>
        <w:ind w:firstLine="540"/>
        <w:jc w:val="both"/>
      </w:pPr>
      <w:r>
        <w:t>г) другие подразделения: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малая операционная;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рентгеновский (маммографический)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376175" w:rsidRDefault="00376175" w:rsidP="00376175">
      <w:pPr>
        <w:pStyle w:val="ConsPlusNormal"/>
        <w:ind w:firstLine="540"/>
        <w:jc w:val="both"/>
      </w:pPr>
      <w:r>
        <w:t>12.3. центр (лаборатория, отделение) вспомогательных репродуктивных технологий (дневной стационар);</w:t>
      </w:r>
    </w:p>
    <w:p w:rsidR="00376175" w:rsidRDefault="00376175" w:rsidP="00376175">
      <w:pPr>
        <w:pStyle w:val="ConsPlusNormal"/>
        <w:ind w:firstLine="540"/>
        <w:jc w:val="both"/>
      </w:pPr>
      <w:r>
        <w:t>12.4. гинекологическое отделение (дневной стационар);</w:t>
      </w:r>
    </w:p>
    <w:p w:rsidR="00376175" w:rsidRDefault="00376175" w:rsidP="00376175">
      <w:pPr>
        <w:pStyle w:val="ConsPlusNormal"/>
        <w:ind w:firstLine="540"/>
        <w:jc w:val="both"/>
      </w:pPr>
      <w:r>
        <w:t>12.5. организационно-методический отдел;</w:t>
      </w:r>
    </w:p>
    <w:p w:rsidR="00376175" w:rsidRDefault="00376175" w:rsidP="00376175">
      <w:pPr>
        <w:pStyle w:val="ConsPlusNormal"/>
        <w:ind w:firstLine="540"/>
        <w:jc w:val="both"/>
      </w:pPr>
      <w:r>
        <w:t>12.6. административно-хозяйственное подразделение со вспомогательными службами:</w:t>
      </w:r>
    </w:p>
    <w:p w:rsidR="00376175" w:rsidRDefault="00376175" w:rsidP="00376175">
      <w:pPr>
        <w:pStyle w:val="ConsPlusNormal"/>
        <w:ind w:firstLine="540"/>
        <w:jc w:val="both"/>
      </w:pPr>
      <w:r>
        <w:t>администрация;</w:t>
      </w:r>
    </w:p>
    <w:p w:rsidR="00376175" w:rsidRDefault="00376175" w:rsidP="00376175">
      <w:pPr>
        <w:pStyle w:val="ConsPlusNormal"/>
        <w:ind w:firstLine="540"/>
        <w:jc w:val="both"/>
      </w:pPr>
      <w:r>
        <w:t>бухгалтерия;</w:t>
      </w:r>
    </w:p>
    <w:p w:rsidR="00376175" w:rsidRDefault="00376175" w:rsidP="00376175">
      <w:pPr>
        <w:pStyle w:val="ConsPlusNormal"/>
        <w:ind w:firstLine="540"/>
        <w:jc w:val="both"/>
      </w:pPr>
      <w:r>
        <w:t>отдел кадров;</w:t>
      </w:r>
    </w:p>
    <w:p w:rsidR="00376175" w:rsidRDefault="00376175" w:rsidP="00376175">
      <w:pPr>
        <w:pStyle w:val="ConsPlusNormal"/>
        <w:ind w:firstLine="540"/>
        <w:jc w:val="both"/>
      </w:pPr>
      <w:r>
        <w:t>экономическая служба;</w:t>
      </w:r>
    </w:p>
    <w:p w:rsidR="00376175" w:rsidRDefault="00376175" w:rsidP="00376175">
      <w:pPr>
        <w:pStyle w:val="ConsPlusNormal"/>
        <w:ind w:firstLine="540"/>
        <w:jc w:val="both"/>
      </w:pPr>
      <w:r>
        <w:t>технические службы;</w:t>
      </w:r>
    </w:p>
    <w:p w:rsidR="00376175" w:rsidRDefault="00376175" w:rsidP="00376175">
      <w:pPr>
        <w:pStyle w:val="ConsPlusNormal"/>
        <w:ind w:firstLine="540"/>
        <w:jc w:val="both"/>
      </w:pPr>
      <w:r>
        <w:t>стерилизационная;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аптека.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23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83" w:name="Par16130"/>
      <w:bookmarkEnd w:id="83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ЦЕНТРА ОХРАНЫ ЗДОРОВЬЯ СЕМЬИ И РЕПРОДУКЦИИ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(по медицинской части)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клинико-экспертной работе)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экономике)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1. Отделение охраны репродуктивного здоровья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(специализированного приема: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гинеколог-эндокринолог,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невынашиванию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беременности, бесплодию,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шейки матки,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репродуктивного здоровья,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выявлению заболеваний молочных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желез)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должностей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оказанию медицинской помощи в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детском возрасте)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должности на 10 тысяч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населения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 должностей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Врач-сексолог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 должностей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Врач-генетик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психолог)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 должностей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ультразвуковые исследования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должностей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(старшая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сестра)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(медицинская сестра)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врача-специалиста, ведущего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ультразвуковой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 ультразвуковой диагностики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функциональной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 функциональной диагностики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 должностей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лаборант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исследования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отделении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3 должности врачей-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прием;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каждую должность медицинской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процедурной;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должности медицинских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по физиотерапии;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1 должность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 ультразвуковой диагностики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2. Центр (лаборатория, отделение) вспомогательных</w:t>
      </w:r>
    </w:p>
    <w:p w:rsidR="00376175" w:rsidRDefault="00376175" w:rsidP="00376175">
      <w:pPr>
        <w:pStyle w:val="ConsPlusNormal"/>
        <w:jc w:val="center"/>
      </w:pPr>
      <w:r>
        <w:t>репродуктивных технологий (дневной стационар)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проведения процедуры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оплодотворения)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должностей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ультразвуковые исследования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или эмбриолог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должностей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проведения процедуры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оплодотворения)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 врача-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врачей-специалистов, ведущих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3. Гинекологическое отделение (дневной стационар)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коек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коек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круглосуточный пост на 10 коек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должности на каждую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врача-анестезиолога-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при наличии не менее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должностей (суммарно)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операционных медицинских сестер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медицинских сестер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количеством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постов медицинских сестер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палатных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операционных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сестер, медицинских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перевязочной и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4. Организационно-методический отдел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отделом -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5. Иные структурные подразделения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должность: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8 должностей врачей-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должности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врача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Примечания:</w:t>
      </w:r>
    </w:p>
    <w:p w:rsidR="00376175" w:rsidRDefault="00376175" w:rsidP="00376175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женщины - 15 минут, первичный прием девочки - 30 минут, повторный прием девочки - 20 минут.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24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84" w:name="Par16411"/>
      <w:bookmarkEnd w:id="84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ЦЕНТРА ОХРАНЫ ЗДОРОВЬЯ СЕМЬИ И РЕПРОДУКЦИИ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1. Отделение охраны репродуктивного здоровья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врача-акушера-гинеколога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Кабинеты специализированных приемов</w:t>
      </w:r>
    </w:p>
    <w:p w:rsidR="00376175" w:rsidRDefault="00376175" w:rsidP="00376175">
      <w:pPr>
        <w:pStyle w:val="ConsPlusNormal"/>
        <w:jc w:val="center"/>
      </w:pPr>
      <w:r>
        <w:t>(за исключением кабинета врача-гинеколога детского</w:t>
      </w:r>
    </w:p>
    <w:p w:rsidR="00376175" w:rsidRDefault="00376175" w:rsidP="00376175">
      <w:pPr>
        <w:pStyle w:val="ConsPlusNormal"/>
        <w:jc w:val="center"/>
      </w:pPr>
      <w:r>
        <w:t>и подросткового возраста)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допплеровский сердечно-сосудистой деятельности матери 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4"/>
      </w:pPr>
      <w:r>
        <w:t>Кабинет врача-гинеколога детского и подросткового возраста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холодного света и волоконнооптический световод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детские вагиноскопы диаметром 8, 9 1/2, 11, 13 мм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(гистероскоп, 3 мм)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гинекологических инструментов: влагалищные зеркала по Симпсу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N N 1, 2, 3, 4 и зеркала-подъемники (влагалищные по Отту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N 1, 2, 3 и желобоватые детские N N 1, 2, 3); влагалищные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зеркала по Куско с кремальерой детские N N 1, 2, 3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Корнцанги детские изогнутые 228 мм повышенной стойкости, корнцанги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прямые, желобоватые зонды, ложки гинекологические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двухсторонние Фолькмана, гинекологический пинцет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палочки или щеточки для взятия мазков, медицинские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маточный с делениями, двусторонний пуговчатый зонд,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пуговчатый зонд с ушком, ножницы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резиновые уретральные катетеры N 1 и 2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радиоволновой и лазерной хирургии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дезинфицирующих средств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врача-терапевта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врача-уролога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стекол и пробирок для взятия материала на исследования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стекол и доставки в лабораторию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врача-дерматовенеролога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столик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врача-эндокринолога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врача-сексолога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столик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врача-генетика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врача-психотерапевта (медицинского психолога)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психоаналитическая (кресло функциональное)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полумягкий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Журнальный столик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Молоток неврологический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Аудиокомплекс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лицензионные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для аудиоаппаратуры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ультразвуковой диагностики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Видеопринтер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система экспертного класса со световым,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энергетическим тканевым допплером с абдоминальным,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интравагинальным датчиками и датчиком для поверхностных структур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передвижной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функциональной диагностики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фетальный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3-канальный электрокардиограф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электрокардиографии с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(с принтером)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сердечной деятельности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суточного мониторирования артериального давления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Физиотерапевтический кабинет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лекарственного электрофореза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физиотерапии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электросном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Процедурный кабинет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стерильного материала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внутривенного капельного вливания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дезинфекции материала и игл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Малая операционная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операционное (с гидравлическим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подъемником)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введения внутриматочной спирали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проведения гистеросальпингографии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электрохирургии гинекологический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(насос отсасывающий) (помпа) хирургический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мануальный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стационарный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витальных функций пациента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(центральная разводка или концентратор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кислорода)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закиси азота (центральная разводка)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стерильного материала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Рентгеновский (маммографический) кабинет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маммографический аппарат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Маммографическая кассета (18 x 24 см)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Маммографическая кассета (24 x 30 см)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нумераторов и маркеров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Большая рентгенозащитная ширма (при отсутствии встроенной защитной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ширмы)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Предметные стекла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Рентгенозащитная дверь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Рентгенозащитные ставни (для 1-го этажа)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 "Не входить"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рентгеновского излучения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(комплект)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(стол, стулья), покрытая материалами, допускающими влажную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Клинико-диагностическая лаборатория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фельдшера-лаборанта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от 1500 до 3000 оборотов в 1 минуту на 10 гнезд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до +52 град. C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Клинический анализатор определения гемоглобина, эритроцитов,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иммуноферментный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Фотоэлектроколориметр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Коагулограф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 лейкоцитарный формулы крови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и окраски мазков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первичной стерилизации (емкости для дезинфекции) от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 5 литров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 (или) потолочный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2. Центр (лаборатория, отделение) вспомогательных</w:t>
      </w:r>
    </w:p>
    <w:p w:rsidR="00376175" w:rsidRDefault="00376175" w:rsidP="00376175">
      <w:pPr>
        <w:pStyle w:val="ConsPlusNormal"/>
        <w:jc w:val="center"/>
      </w:pPr>
      <w:r>
        <w:t>репродуктивных технологий (дневной стационар)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врача-акушера-гинеколога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с вагинальным и абдоминальным датчиками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и материала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outlineLvl w:val="3"/>
      </w:pPr>
      <w:r>
        <w:t>Кабинет врача-уролога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стекол и пробирок для взятия материала на исследования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стекол и доставки в лабораторию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Процедурный кабинет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стерильного материала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внутривенного капельного вливания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дезинфекции материала и игл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Малая операционная (манипуляционная)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операционное или операционный стол (с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гидравлическим подъемником)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для гинекологического осмотра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использованных материалов (медицинских отходов)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анестезиологический, жгуты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с вагинальным и абдоминальным датчиками,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оснащенными пункционными насадками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мониторирования (пульс, оксигенация, артериальное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давление)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лекарственных препаратов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Эмбриологическая комната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Бинокулярная лупа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(CO-2 инкубатор)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Микроманипулятор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(медицинский)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бокс с подогреваемой рабочей поверхностью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контроля CO2 в инкубаторах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Анти-ВИЧ-укладка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эмбриолога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Помещение криохранилища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криоконсервации биоматериала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для хранения криоконсервированных половых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клеток/эмбрионов и тканей репродуктивных органов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для транспортировки криоконсервированных половых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и тканей репродуктивных органов (для медицинских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оказывающих услуги по транспортировке половых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клеток/эмбрионов и тканей репродуктивных органов)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с запасом жидкого азота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биоматериала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Транспортировочная тележка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контроля содержания в помещении кислорода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Стерилизационная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или шкаф сухожаровой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подготовки инструментов и материалов к стерилизации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хранения стерильных инструментов и расходных материалов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Помещение для сдачи спермы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или кресло (стул)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3. Гинекологическое отделение (дневной стационар)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диагностический сканирующий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гинекологический высокочастотный для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резекции и коагуляции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 диагностический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с набором инструментов для полного объема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лапароскопических операций с электромеханическим морцелятором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Кресло-коляска больничное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криохирургии гинекологический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малоинвазивного доступа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(лампа) операционный, хирургический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(потолочный, напольный, настенный)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(сухожаровой)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гинекологический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4. Организационно-методический отдел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5. Административно-хозяйственное подразделение</w:t>
      </w:r>
    </w:p>
    <w:p w:rsidR="00376175" w:rsidRDefault="00376175" w:rsidP="00376175">
      <w:pPr>
        <w:pStyle w:val="ConsPlusNormal"/>
        <w:jc w:val="center"/>
      </w:pPr>
      <w:r>
        <w:t>со вспомогательными службами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Стерилизационная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664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17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стерилизатор 100 л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80 л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 (или) потолочный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моечная для дезинфекции и предстерилизационной обработки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85" w:name="Par17372"/>
      <w:bookmarkEnd w:id="85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25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86" w:name="Par17389"/>
      <w:bookmarkEnd w:id="86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ОХРАНЫ РЕПРОДУКТИВНОГО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ЗДОРОВЬЯ ПОДРОСТКОВ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репродуктивного здоровья подростков (далее - Центр).</w:t>
      </w:r>
    </w:p>
    <w:p w:rsidR="00376175" w:rsidRDefault="00376175" w:rsidP="00376175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3. Центр осуществляет профилактическую и организационно-методическую работу и оказывает консультативную, лечебно-диагностическую, реабилитационную и социально-психологическую помощь подросткам (в возрасте от 10 до 17 лет включительно), направленную на сохранение и укрепление их репродуктивного здоровья.</w:t>
      </w:r>
    </w:p>
    <w:p w:rsidR="00376175" w:rsidRDefault="00376175" w:rsidP="00376175">
      <w:pPr>
        <w:pStyle w:val="ConsPlusNormal"/>
        <w:ind w:firstLine="540"/>
        <w:jc w:val="both"/>
      </w:pPr>
      <w:r>
        <w:t>4. Руководство Центром осуществляет заведующий.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</w:t>
      </w:r>
      <w:hyperlink w:anchor="Par17475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17596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должность заведующего Центром - врача-акушера-гинеколога, врача-педиатра, врача-организатора здравоохранения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6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врачей-специалистов Центра назначаются специалисты, соответствующие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6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10. Центр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совершенствование, координация и научно-методическая организация службы охраны репродуктивного здоровья подростков;</w:t>
      </w:r>
    </w:p>
    <w:p w:rsidR="00376175" w:rsidRDefault="00376175" w:rsidP="00376175">
      <w:pPr>
        <w:pStyle w:val="ConsPlusNormal"/>
        <w:ind w:firstLine="540"/>
        <w:jc w:val="both"/>
      </w:pPr>
      <w:r>
        <w:t>участие в организации и проведении профилактических осмотров в целях раннего выявления заболеваний репродуктивной системы, а также инфекций, передаваемых половым путем (далее - ИППП), включая ВИЧ-инфекцию, у подростков в декретируемые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своевременное информирование подростков, родителей и педагогов о предстоящем профилактическом осмотре, его целях и порядке проведения;</w:t>
      </w:r>
    </w:p>
    <w:p w:rsidR="00376175" w:rsidRDefault="00376175" w:rsidP="00376175">
      <w:pPr>
        <w:pStyle w:val="ConsPlusNormal"/>
        <w:ind w:firstLine="540"/>
        <w:jc w:val="both"/>
      </w:pPr>
      <w:r>
        <w:t>изучение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региональных особенностей;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автоматизированной системы учета и слежения за показателями распространенности гинекологической, урологической и андрологической заболеваемости, абортов и ИППП у подростков;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организация, участие в проведении, контроль эффективности и качества проведения профилактических осмотров подростков декретируемых возрастов врачами-акушерами-гинекологами, врачами - детскими урологами-андрологами, врачами-терапевтами подростковыми;</w:t>
      </w:r>
    </w:p>
    <w:p w:rsidR="00376175" w:rsidRDefault="00376175" w:rsidP="00376175">
      <w:pPr>
        <w:pStyle w:val="ConsPlusNormal"/>
        <w:ind w:firstLine="540"/>
        <w:jc w:val="both"/>
      </w:pPr>
      <w:r>
        <w:t>изучение особенностей репродуктивного и сексуального поведения с учетом возраста и пола подростков;</w:t>
      </w:r>
    </w:p>
    <w:p w:rsidR="00376175" w:rsidRDefault="00376175" w:rsidP="00376175">
      <w:pPr>
        <w:pStyle w:val="ConsPlusNormal"/>
        <w:ind w:firstLine="540"/>
        <w:jc w:val="both"/>
      </w:pPr>
      <w:r>
        <w:t>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Центра;</w:t>
      </w:r>
    </w:p>
    <w:p w:rsidR="00376175" w:rsidRDefault="00376175" w:rsidP="00376175">
      <w:pPr>
        <w:pStyle w:val="ConsPlusNormal"/>
        <w:ind w:firstLine="540"/>
        <w:jc w:val="both"/>
      </w:pPr>
      <w:r>
        <w:t>консультирование подростков по вопросам физиологии и психологии полового развития, профилактики рискового сексуального поведения, абортов и ИППП, формирования навыков ответственного репродуктивного поведения и здоровых взаимоотношений в семье;</w:t>
      </w:r>
    </w:p>
    <w:p w:rsidR="00376175" w:rsidRDefault="00376175" w:rsidP="00376175">
      <w:pPr>
        <w:pStyle w:val="ConsPlusNormal"/>
        <w:ind w:firstLine="540"/>
        <w:jc w:val="both"/>
      </w:pPr>
      <w:r>
        <w:t>динамическое наблюдение за подростками, использующими контрацептивы, своевременное направление на консультацию девочек-подростков при затруднении подбора метода контрацепции, возникновении побочных эффектов или осложнений на фоне или после использования контрацептивов;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обеспечение информационно-просветительной работы, подготовка и издание методических и информационных материалов по вопросам полового развития, сохранения и укрепления репродуктивного здоровья подростков и молодежи для медицинских работников, педагогов, социальных работников, подростков;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и проведение семинаров, конференций, тренингов, совещаний по актуальным вопросам сохранения и укрепления репродуктивного здоровья подростков и молодежи в целевых аудиториях (медицинские, социальные работники, психологи, педагоги, родители) с использованием современных эффективных информационно-просветительных моделей;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взаимодействие и привлечение к совместной работе представителей молодежных и общественных организаций, социальных служб, средств массовой информации;</w:t>
      </w:r>
    </w:p>
    <w:p w:rsidR="00376175" w:rsidRDefault="00376175" w:rsidP="00376175">
      <w:pPr>
        <w:pStyle w:val="ConsPlusNormal"/>
        <w:ind w:firstLine="540"/>
        <w:jc w:val="both"/>
      </w:pPr>
      <w:r>
        <w:t>информационная и образовательная помощь специалистам, работающим с подростками, в том числе оказывающим медицинскую помощь, обучение навыкам медико-социальной психологии и деонтологии;</w:t>
      </w:r>
    </w:p>
    <w:p w:rsidR="00376175" w:rsidRDefault="00376175" w:rsidP="00376175">
      <w:pPr>
        <w:pStyle w:val="ConsPlusNormal"/>
        <w:ind w:firstLine="540"/>
        <w:jc w:val="both"/>
      </w:pPr>
      <w:r>
        <w:t>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молодежи;</w:t>
      </w:r>
    </w:p>
    <w:p w:rsidR="00376175" w:rsidRDefault="00376175" w:rsidP="00376175">
      <w:pPr>
        <w:pStyle w:val="ConsPlusNormal"/>
        <w:ind w:firstLine="540"/>
        <w:jc w:val="both"/>
      </w:pPr>
      <w:r>
        <w:t>участие в региональных и международных программах по вопросам охраны и укрепления репродуктивного здоровья подростков;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специализированной гинекологической, андрологической, урологической лечебно-диагностической помощи подросткам, обращающимся в Центр самостоятельно или по направлению специалистов других медицинских организаций;</w:t>
      </w:r>
    </w:p>
    <w:p w:rsidR="00376175" w:rsidRDefault="00376175" w:rsidP="00376175">
      <w:pPr>
        <w:pStyle w:val="ConsPlusNormal"/>
        <w:ind w:firstLine="540"/>
        <w:jc w:val="both"/>
      </w:pPr>
      <w:r>
        <w:t>своевременное направление беременных подростков в профильные медицинские организации для решения вопроса о пролонгировании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завершение реабилитации девочек-подростков после прерывания беременности, включая профилактику повторной беременности, а также консультирование в случае возникновения отдаленных осложнений, в том числе воспалительных заболеваний органов малого таза и расстройств менструаций;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первичной диагностики и своевременное направление для обследования и лечения патологии молочной железы у девочек-подростков;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комплексной медицинской и социально-психологической реабилитационной помощи при гинекологических, андрологических и урологических заболеваниях, после лечения пороков развития, воспалительных, предопухолевых и опухолевых заболеваний репродуктивных органов, после сексуального насилия и прерывания беременности, включая профилактику повторной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поведения, сексуальной дисфункции, расстройств половой идентификации, сексуального предпочтения и полоролевого поведения, нервно-психических расстройств после сексуального насилия и аборта, при нежеланной беременности и др.;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взаимодействие с психолого-педагогическими, медико-социальными центрами и органами социальной защиты, оказание социально-правовой помощи подросткам, имеющим факторы социального риска, находящимся в кризисной ситуации и нуждающимся в медико-социальной защите и поддержке;</w:t>
      </w:r>
    </w:p>
    <w:p w:rsidR="00376175" w:rsidRDefault="00376175" w:rsidP="00376175">
      <w:pPr>
        <w:pStyle w:val="ConsPlusNormal"/>
        <w:ind w:firstLine="540"/>
        <w:jc w:val="both"/>
      </w:pPr>
      <w:r>
        <w:t>взаимодействие с социальными педагогами и психологами образовательных учреждений;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косметологической помощи подросткам, в том числе с андрогензависимой дермопатией и папилломатозом;</w:t>
      </w:r>
    </w:p>
    <w:p w:rsidR="00376175" w:rsidRDefault="00376175" w:rsidP="00376175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Центра в установленном порядке.</w:t>
      </w:r>
    </w:p>
    <w:p w:rsidR="00376175" w:rsidRDefault="00376175" w:rsidP="00376175">
      <w:pPr>
        <w:pStyle w:val="ConsPlusNormal"/>
        <w:ind w:firstLine="540"/>
        <w:jc w:val="both"/>
      </w:pPr>
      <w:r>
        <w:t>11. Центр осуществляет взаимодействие с другими медицинскими организациями, с органами социальной защиты населения, образования, молодежной политики, и другими организационными структурами в области сохранения и укрепления репродуктивного здоровья подростков и молодежи, пропаганды ответственного репродуктивного поведения и медико-социальной реабилитации.</w:t>
      </w:r>
    </w:p>
    <w:p w:rsidR="00376175" w:rsidRDefault="00376175" w:rsidP="00376175">
      <w:pPr>
        <w:pStyle w:val="ConsPlusNormal"/>
        <w:ind w:firstLine="540"/>
        <w:jc w:val="both"/>
      </w:pPr>
      <w:r>
        <w:t>К работе Центра по проведению профилактической работы среди сверстников могут привлекаться волонтеры из числа подростков и молодежи.</w:t>
      </w:r>
    </w:p>
    <w:p w:rsidR="00376175" w:rsidRDefault="00376175" w:rsidP="00376175">
      <w:pPr>
        <w:pStyle w:val="ConsPlusNormal"/>
        <w:ind w:firstLine="540"/>
        <w:jc w:val="both"/>
      </w:pPr>
      <w:r>
        <w:t>12. Рекомендуемая структура Центра:</w:t>
      </w:r>
    </w:p>
    <w:p w:rsidR="00376175" w:rsidRDefault="00376175" w:rsidP="00376175">
      <w:pPr>
        <w:pStyle w:val="ConsPlusNormal"/>
        <w:ind w:firstLine="540"/>
        <w:jc w:val="both"/>
      </w:pPr>
      <w:r>
        <w:t>а) регистратура;</w:t>
      </w:r>
    </w:p>
    <w:p w:rsidR="00376175" w:rsidRDefault="00376175" w:rsidP="00376175">
      <w:pPr>
        <w:pStyle w:val="ConsPlusNormal"/>
        <w:ind w:firstLine="540"/>
        <w:jc w:val="both"/>
      </w:pPr>
      <w:r>
        <w:t>б) кабинеты:</w:t>
      </w:r>
    </w:p>
    <w:p w:rsidR="00376175" w:rsidRDefault="00376175" w:rsidP="00376175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376175" w:rsidRDefault="00376175" w:rsidP="00376175">
      <w:pPr>
        <w:pStyle w:val="ConsPlusNormal"/>
        <w:ind w:firstLine="540"/>
        <w:jc w:val="both"/>
      </w:pPr>
      <w:r>
        <w:t>врача - детского уролога-андролога;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врача-терапевта подросткового;</w:t>
      </w:r>
    </w:p>
    <w:p w:rsidR="00376175" w:rsidRDefault="00376175" w:rsidP="00376175">
      <w:pPr>
        <w:pStyle w:val="ConsPlusNormal"/>
        <w:ind w:firstLine="540"/>
        <w:jc w:val="both"/>
      </w:pPr>
      <w:r>
        <w:t>врача-психотерапевта;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врача-психиатра-нарколога, врача-психиатра подросткового, врача-дерматовенеролога, врача-сексолога, врача-рефлексотерапевта, врача-эндокринолога;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врача-методиста;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врача-статистика;</w:t>
      </w:r>
    </w:p>
    <w:p w:rsidR="00376175" w:rsidRDefault="00376175" w:rsidP="00376175">
      <w:pPr>
        <w:pStyle w:val="ConsPlusNormal"/>
        <w:ind w:firstLine="540"/>
        <w:jc w:val="both"/>
      </w:pPr>
      <w:r>
        <w:t>психолога (медицинского психолога);</w:t>
      </w:r>
    </w:p>
    <w:p w:rsidR="00376175" w:rsidRDefault="00376175" w:rsidP="00376175">
      <w:pPr>
        <w:pStyle w:val="ConsPlusNormal"/>
        <w:ind w:firstLine="540"/>
        <w:jc w:val="both"/>
      </w:pPr>
      <w:r>
        <w:t>социального педагога;</w:t>
      </w:r>
    </w:p>
    <w:p w:rsidR="00376175" w:rsidRDefault="00376175" w:rsidP="00376175">
      <w:pPr>
        <w:pStyle w:val="ConsPlusNormal"/>
        <w:ind w:firstLine="540"/>
        <w:jc w:val="both"/>
      </w:pPr>
      <w:r>
        <w:t>юриста;</w:t>
      </w:r>
    </w:p>
    <w:p w:rsidR="00376175" w:rsidRDefault="00376175" w:rsidP="00376175">
      <w:pPr>
        <w:pStyle w:val="ConsPlusNormal"/>
        <w:ind w:firstLine="540"/>
        <w:jc w:val="both"/>
      </w:pPr>
      <w:r>
        <w:t>специалиста по социальной работе;</w:t>
      </w:r>
    </w:p>
    <w:p w:rsidR="00376175" w:rsidRDefault="00376175" w:rsidP="00376175">
      <w:pPr>
        <w:pStyle w:val="ConsPlusNormal"/>
        <w:ind w:firstLine="540"/>
        <w:jc w:val="both"/>
      </w:pPr>
      <w:r>
        <w:t>ультразвуковой диагностики;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манипуляционная;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физиотерапевтический кабинет;</w:t>
      </w:r>
    </w:p>
    <w:p w:rsidR="00376175" w:rsidRDefault="00376175" w:rsidP="00376175">
      <w:pPr>
        <w:pStyle w:val="ConsPlusNormal"/>
        <w:ind w:firstLine="540"/>
        <w:jc w:val="both"/>
      </w:pPr>
      <w:r>
        <w:t>в) дневной стационар;</w:t>
      </w:r>
    </w:p>
    <w:p w:rsidR="00376175" w:rsidRDefault="00376175" w:rsidP="00376175">
      <w:pPr>
        <w:pStyle w:val="ConsPlusNormal"/>
        <w:ind w:firstLine="540"/>
        <w:jc w:val="both"/>
      </w:pPr>
      <w:r>
        <w:t>г) клинико-диагностическая лаборатория;</w:t>
      </w:r>
    </w:p>
    <w:p w:rsidR="00376175" w:rsidRDefault="00376175" w:rsidP="00376175">
      <w:pPr>
        <w:pStyle w:val="ConsPlusNormal"/>
        <w:ind w:firstLine="540"/>
        <w:jc w:val="both"/>
      </w:pPr>
      <w:r>
        <w:t>д) административно-хозяйственное подразделение со вспомогательными службами:</w:t>
      </w:r>
    </w:p>
    <w:p w:rsidR="00376175" w:rsidRDefault="00376175" w:rsidP="00376175">
      <w:pPr>
        <w:pStyle w:val="ConsPlusNormal"/>
        <w:ind w:firstLine="540"/>
        <w:jc w:val="both"/>
      </w:pPr>
      <w:r>
        <w:t>администрация;</w:t>
      </w:r>
    </w:p>
    <w:p w:rsidR="00376175" w:rsidRDefault="00376175" w:rsidP="00376175">
      <w:pPr>
        <w:pStyle w:val="ConsPlusNormal"/>
        <w:ind w:firstLine="540"/>
        <w:jc w:val="both"/>
      </w:pPr>
      <w:r>
        <w:t>бухгалтерия;</w:t>
      </w:r>
    </w:p>
    <w:p w:rsidR="00376175" w:rsidRDefault="00376175" w:rsidP="00376175">
      <w:pPr>
        <w:pStyle w:val="ConsPlusNormal"/>
        <w:ind w:firstLine="540"/>
        <w:jc w:val="both"/>
      </w:pPr>
      <w:r>
        <w:t>отдел кадров;</w:t>
      </w:r>
    </w:p>
    <w:p w:rsidR="00376175" w:rsidRDefault="00376175" w:rsidP="00376175">
      <w:pPr>
        <w:pStyle w:val="ConsPlusNormal"/>
        <w:ind w:firstLine="540"/>
        <w:jc w:val="both"/>
      </w:pPr>
      <w:r>
        <w:t>экономическая служба;</w:t>
      </w:r>
    </w:p>
    <w:p w:rsidR="00376175" w:rsidRDefault="00376175" w:rsidP="00376175">
      <w:pPr>
        <w:pStyle w:val="ConsPlusNormal"/>
        <w:ind w:firstLine="540"/>
        <w:jc w:val="both"/>
      </w:pPr>
      <w:r>
        <w:t>технические службы;</w:t>
      </w:r>
    </w:p>
    <w:p w:rsidR="00376175" w:rsidRDefault="00376175" w:rsidP="00376175">
      <w:pPr>
        <w:pStyle w:val="ConsPlusNormal"/>
        <w:ind w:firstLine="540"/>
        <w:jc w:val="both"/>
      </w:pPr>
      <w:r>
        <w:t>стерилизационная;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аптека.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26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87" w:name="Par17475"/>
      <w:bookmarkEnd w:id="87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ЦЕНТРА ОХРАНЫ РЕПРОДУКТИВНОГО ЗДОРОВЬЯ ПОДРОСТКОВ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626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Центром - врач-акушер-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(по оказанию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в детском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возрасте)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должности: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тысяч детского населения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коек дневного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уролог-андролог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населения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подростковый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населения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должностей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подростковый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Врач-сексолог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Врач-рефлексотерапевт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тысяч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ультразвуковые исследования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 должностей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каждую должность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врача-специалиста; на 10 коек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7 должностей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объема работы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 функциональной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1 должность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функциональной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 должностей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количеством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медицинских сестер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педагог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(психолог)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Примечания:</w:t>
      </w:r>
    </w:p>
    <w:p w:rsidR="00376175" w:rsidRDefault="00376175" w:rsidP="00376175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девочки - 30 минут, повторный прием девочки - 20 минут.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27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88" w:name="Par17596"/>
      <w:bookmarkEnd w:id="88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ЦЕНТРА ОХРАНЫ РЕПРОДУКТИВНОГО ЗДОРОВЬЯ ПОДРОСТКОВ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врача-гинеколога детского и подросткового возраста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холодного света и волоконнооптический световод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детские вагиноскопы диаметром 8, 9 1/2, 11, 13 мм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Фиброгистероскоп (гистероскоп, 3 мм)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инструментов: влагалищные зеркала по Симпсу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N N 1, 2, 3, 4 и зеркала-подъемники (влагалищные по Отту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1, 2, 3 и желобоватые детские N N 1, 2, 3); влагалищные зеркала по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Куско с кремальерой детские N N 1, 2, 3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детские изогнутые 228 мм повышенной стойкости, корнцанги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прямые, желобоватые зонды, ложки гинекологические 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двухсторонние Фолькмана, гинекологический пинцет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палочки или щеточки для взятия мазков, медицинские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маточный с делениями, двусторонний пуговчатый зонд, пуговчатый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с ушком, ножницы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резиновые уретральные катетеры N 1 и 2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радиоволновой и лазерной хирургии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хранения стекол с мазками и их доставки в лабораторию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Пенал для переноса материала в лабораторию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дезинфицирующих средств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врача-детского уролога-андролога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галлогеновый напольный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холодного света и волоконнооптический световод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стекол и пробирок для взятия материала на исследования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стекол и доставки в лабораторию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палочки или щеточки для взятия мазков, медицинские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шпатели, пробирки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Двусторонний пуговчатый зонд, пуговчатый зонд с ушком, ножницы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Стерильные резиновые уретральные катетеры N 1 и 2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радиоволновой и лазерной хирургии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дезинфицирующих средств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инструментов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врача-терапевта подросткового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(лампа)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комплекс для проведения электрокардиографии с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(с принтером)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электрокардиограммы с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мониторирования артериального давления с компьютером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врача-психиатра-нарколога</w:t>
      </w:r>
    </w:p>
    <w:p w:rsidR="00376175" w:rsidRDefault="00376175" w:rsidP="00376175">
      <w:pPr>
        <w:pStyle w:val="ConsPlusNormal"/>
        <w:jc w:val="center"/>
      </w:pPr>
      <w:r>
        <w:t>Кабинет врача-психиатра подросткового</w:t>
      </w:r>
    </w:p>
    <w:p w:rsidR="00376175" w:rsidRDefault="00376175" w:rsidP="00376175">
      <w:pPr>
        <w:pStyle w:val="ConsPlusNormal"/>
        <w:jc w:val="center"/>
      </w:pPr>
      <w:r>
        <w:t>Кабинет врача-дерматовенеролога</w:t>
      </w:r>
    </w:p>
    <w:p w:rsidR="00376175" w:rsidRDefault="00376175" w:rsidP="00376175">
      <w:pPr>
        <w:pStyle w:val="ConsPlusNormal"/>
        <w:jc w:val="center"/>
      </w:pPr>
      <w:r>
        <w:t>Кабинет врача-сексолога</w:t>
      </w:r>
    </w:p>
    <w:p w:rsidR="00376175" w:rsidRDefault="00376175" w:rsidP="00376175">
      <w:pPr>
        <w:pStyle w:val="ConsPlusNormal"/>
        <w:jc w:val="center"/>
      </w:pPr>
      <w:r>
        <w:t>Кабинет врача-рефлексотерапевта</w:t>
      </w:r>
    </w:p>
    <w:p w:rsidR="00376175" w:rsidRDefault="00376175" w:rsidP="00376175">
      <w:pPr>
        <w:pStyle w:val="ConsPlusNormal"/>
        <w:jc w:val="center"/>
      </w:pPr>
      <w:r>
        <w:t>Кабинет врача-эндокринолога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(лампа)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Кабинет ультразвуковой диагностики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со спектральным допплером с цветовым 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допплеровским картированием среднего класса с абдоминальным и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интравагинальным датчиками и линейным датчиком для исследования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и щитовидной желез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Видеопринтер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Процедурный кабинет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стерильного материала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внутривенного капельного вливания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дезинфекции материала и игл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Физиотерапевтический кабинет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лекарственного электрофореза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физиотерапии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электросном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ультратонотерапии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дарсонвализации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физиотерапии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кислородных коктейлей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интерференционными токами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токами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коротковолнового ультрафиолетового облучения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магнитотерапии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Манипуляционная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анестезиологический, жгуты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с вагинальным и абдоминальным датчиками,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оснащенными пункционными насадками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мониторирования (пульс, оксигенация, АД)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шкафы для лекарственных препаратов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Клинико-диагностическая лаборатория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от 1500 до 3000 оборотов в 1 минуту на 10 гнезд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до +52 град. C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Клинический анализатор определения гемоглобина, эритроцитов,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иммуноферментный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Фотоэлектроколориметр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Коагулограф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 лейкоцитарный формулы крови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и окраски мазков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первичной стерилизации (емкости для дезинфекции) от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 5 литров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настенный и/или потолочный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использованных материалов (медицинских отходов)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2"/>
      </w:pPr>
      <w:r>
        <w:t>Административно-хозяйственное подразделение</w:t>
      </w:r>
    </w:p>
    <w:p w:rsidR="00376175" w:rsidRDefault="00376175" w:rsidP="00376175">
      <w:pPr>
        <w:pStyle w:val="ConsPlusNormal"/>
        <w:jc w:val="center"/>
      </w:pPr>
      <w:r>
        <w:t>со вспомогательными службами</w:t>
      </w:r>
    </w:p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Стерилизационная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сухожаровой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моечная для дезинфекции и предстерилизационной обработки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jc w:val="center"/>
      </w:pPr>
    </w:p>
    <w:p w:rsidR="00376175" w:rsidRDefault="00376175" w:rsidP="00376175">
      <w:pPr>
        <w:pStyle w:val="ConsPlusNormal"/>
        <w:jc w:val="center"/>
        <w:outlineLvl w:val="3"/>
      </w:pPr>
      <w:r>
        <w:t>Дневной стационар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0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медицинских инструментов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комнатный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расходных материалов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89" w:name="Par18066"/>
      <w:bookmarkEnd w:id="89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28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90" w:name="Par18083"/>
      <w:bookmarkEnd w:id="90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СЕСТРИНСКОГО УХОДА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ДЛЯ БЕРЕМЕННЫХ ЖЕНЩИН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сестринского ухода для беременных женщин (далее - Отделение) медицинских организаций.</w:t>
      </w:r>
    </w:p>
    <w:p w:rsidR="00376175" w:rsidRDefault="00376175" w:rsidP="00376175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создается в больницах, имеющих в своем составе акушерские стационары, перинатальных центрах и (или) родильных домах.</w:t>
      </w:r>
    </w:p>
    <w:p w:rsidR="00376175" w:rsidRDefault="00376175" w:rsidP="00376175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4. Штатная численность Отделения устанавливается в зависимости от объема проводимой работы с учетом рекомендуемых штатных нормативов согласно </w:t>
      </w:r>
      <w:hyperlink w:anchor="Par18124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8175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На должность заведующего Отделением - врача-акушера-гинеколога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7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должности медицинских работников со средним медицинским образованием Отделения назначаются специалисты, соответствующие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8. Отделение оказывает медицинскую помощь в стационарных условиях женщинам в период беременности, проживающим в районах, отдаленных от акушерских стационаров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осложнений.</w:t>
      </w:r>
    </w:p>
    <w:p w:rsidR="00376175" w:rsidRDefault="00376175" w:rsidP="00376175">
      <w:pPr>
        <w:pStyle w:val="ConsPlusNormal"/>
        <w:ind w:firstLine="540"/>
        <w:jc w:val="both"/>
      </w:pPr>
      <w:r>
        <w:t>9. Отделение предназначается для проведения курса лечения, направленного на предупреждение осложнений беременности, а также проведения оздоровительных мероприятий женщинам, оказавшимся в трудной жизненной ситуации, нуждающимся в медицинской помощи и социальном уходе.</w:t>
      </w:r>
    </w:p>
    <w:p w:rsidR="00376175" w:rsidRDefault="00376175" w:rsidP="00376175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квалифицированный медицинский уход за беременными женщинами;</w:t>
      </w:r>
    </w:p>
    <w:p w:rsidR="00376175" w:rsidRDefault="00376175" w:rsidP="00376175">
      <w:pPr>
        <w:pStyle w:val="ConsPlusNormal"/>
        <w:ind w:firstLine="540"/>
        <w:jc w:val="both"/>
      </w:pPr>
      <w:r>
        <w:t>своевременное выполнение врачебных назначений и процедур;</w:t>
      </w:r>
    </w:p>
    <w:p w:rsidR="00376175" w:rsidRDefault="00376175" w:rsidP="00376175">
      <w:pPr>
        <w:pStyle w:val="ConsPlusNormal"/>
        <w:ind w:firstLine="540"/>
        <w:jc w:val="both"/>
      </w:pPr>
      <w:r>
        <w:t>динамическое наблюдение за состоянием беременных женщин и течением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своевременная диагностика осложнений беременности;</w:t>
      </w:r>
    </w:p>
    <w:p w:rsidR="00376175" w:rsidRDefault="00376175" w:rsidP="00376175">
      <w:pPr>
        <w:pStyle w:val="ConsPlusNormal"/>
        <w:ind w:firstLine="540"/>
        <w:jc w:val="both"/>
      </w:pPr>
      <w:r>
        <w:t>своевременный перевод беременных женщин при ухудшении их состояния в акушерские стационары;</w:t>
      </w:r>
    </w:p>
    <w:p w:rsidR="00376175" w:rsidRDefault="00376175" w:rsidP="00376175">
      <w:pPr>
        <w:pStyle w:val="ConsPlusNormal"/>
        <w:ind w:firstLine="540"/>
        <w:jc w:val="both"/>
      </w:pPr>
      <w:r>
        <w:t>обеспечение питанием, в том числе диетическим, в соответствии с врачебными рекомендациями;</w:t>
      </w:r>
    </w:p>
    <w:p w:rsidR="00376175" w:rsidRDefault="00376175" w:rsidP="00376175">
      <w:pPr>
        <w:pStyle w:val="ConsPlusNormal"/>
        <w:ind w:firstLine="540"/>
        <w:jc w:val="both"/>
      </w:pPr>
      <w:r>
        <w:t>приглашение на договорной основе психологов (медицинских психологов), психотерапевтов, юристов для консультации пациентов.</w:t>
      </w:r>
    </w:p>
    <w:p w:rsidR="00376175" w:rsidRDefault="00376175" w:rsidP="00376175">
      <w:pPr>
        <w:pStyle w:val="ConsPlusNormal"/>
        <w:ind w:firstLine="540"/>
        <w:jc w:val="both"/>
      </w:pPr>
      <w:r>
        <w:t>11. Рекомендуемая структура Отделения:</w:t>
      </w:r>
    </w:p>
    <w:p w:rsidR="00376175" w:rsidRDefault="00376175" w:rsidP="00376175">
      <w:pPr>
        <w:pStyle w:val="ConsPlusNormal"/>
        <w:ind w:firstLine="540"/>
        <w:jc w:val="both"/>
      </w:pPr>
      <w:r>
        <w:t>палаты для беременных женщин;</w:t>
      </w:r>
    </w:p>
    <w:p w:rsidR="00376175" w:rsidRDefault="00376175" w:rsidP="00376175">
      <w:pPr>
        <w:pStyle w:val="ConsPlusNormal"/>
        <w:ind w:firstLine="540"/>
        <w:jc w:val="both"/>
      </w:pPr>
      <w:r>
        <w:t>манипуляционная;</w:t>
      </w:r>
    </w:p>
    <w:p w:rsidR="00376175" w:rsidRDefault="00376175" w:rsidP="00376175">
      <w:pPr>
        <w:pStyle w:val="ConsPlusNormal"/>
        <w:ind w:firstLine="540"/>
        <w:jc w:val="both"/>
      </w:pPr>
      <w:r>
        <w:t>процедурный кабинет.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29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91" w:name="Par18124"/>
      <w:bookmarkEnd w:id="91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ОТДЕЛЕНИЯ СЕСТРИНСКОГО УХОДА ДЛЯ БЕРЕМЕННЫХ ЖЕНЩИН &lt;*&gt;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акушерка (старшая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сестра)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(медицинская сестра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(постовая))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20 коек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количеством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акушерок (медицинских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палатных)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количеством 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медицинских сестер    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и процедурной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30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92" w:name="Par18175"/>
      <w:bookmarkEnd w:id="92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ОТДЕЛЕНИЯ СЕСТРИНСКОГО УХОДА</w:t>
      </w:r>
    </w:p>
    <w:p w:rsidR="00376175" w:rsidRDefault="00376175" w:rsidP="00376175">
      <w:pPr>
        <w:pStyle w:val="ConsPlusNormal"/>
        <w:jc w:val="center"/>
      </w:pPr>
      <w:r>
        <w:t>ДЛЯ БЕРЕМЕННЫХ ЖЕНЩИН</w:t>
      </w:r>
    </w:p>
    <w:p w:rsidR="00376175" w:rsidRDefault="00376175" w:rsidP="0037617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860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</w:t>
            </w:r>
            <w:hyperlink w:anchor="Par182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 для определения группы крови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допплеровский сердечно-сосудистой деятельности матери и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 малогабаритный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стерильных инструментов и материала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инфузий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изделий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для перевозки больных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Амниотест                                      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93" w:name="Par18234"/>
      <w:bookmarkEnd w:id="93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31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  <w:rPr>
          <w:b/>
          <w:bCs/>
        </w:rPr>
      </w:pPr>
      <w:bookmarkStart w:id="94" w:name="Par18251"/>
      <w:bookmarkEnd w:id="94"/>
      <w:r>
        <w:rPr>
          <w:b/>
          <w:bCs/>
        </w:rPr>
        <w:t>ПРАВИЛА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МЕДИКО-СОЦИАЛЬНОЙ ПОДДЕРЖКИ</w:t>
      </w:r>
    </w:p>
    <w:p w:rsidR="00376175" w:rsidRDefault="00376175" w:rsidP="00376175">
      <w:pPr>
        <w:pStyle w:val="ConsPlusNormal"/>
        <w:jc w:val="center"/>
        <w:rPr>
          <w:b/>
          <w:bCs/>
        </w:rPr>
      </w:pPr>
      <w:r>
        <w:rPr>
          <w:b/>
          <w:bCs/>
        </w:rPr>
        <w:t>БЕРЕМЕННЫХ ЖЕНЩИН, ОКАЗАВШИХСЯ В ТРУДНОЙ ЖИЗНЕННОЙ СИТУАЦИИ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медико-социальной поддержки беременных женщин, оказавшихся в трудной жизненной ситуации (далее - Центр).</w:t>
      </w:r>
    </w:p>
    <w:p w:rsidR="00376175" w:rsidRDefault="00376175" w:rsidP="00376175">
      <w:pPr>
        <w:pStyle w:val="ConsPlusNormal"/>
        <w:ind w:firstLine="540"/>
        <w:jc w:val="both"/>
      </w:pPr>
      <w:r>
        <w:t>2. Центр создается как структурное подразделение медицинской организации.</w:t>
      </w:r>
    </w:p>
    <w:p w:rsidR="00376175" w:rsidRDefault="00376175" w:rsidP="00376175">
      <w:pPr>
        <w:pStyle w:val="ConsPlusNormal"/>
        <w:ind w:firstLine="540"/>
        <w:jc w:val="both"/>
      </w:pPr>
      <w:r>
        <w:t>3. Центр оказывает медико-социальную помощь женщинам в период беременности и в послеродовом периоде.</w:t>
      </w:r>
    </w:p>
    <w:p w:rsidR="00376175" w:rsidRDefault="00376175" w:rsidP="00376175">
      <w:pPr>
        <w:pStyle w:val="ConsPlusNormal"/>
        <w:ind w:firstLine="540"/>
        <w:jc w:val="both"/>
      </w:pPr>
      <w:r>
        <w:t>4. Руководство Центром осуществляет руководитель.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5.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</w:t>
      </w:r>
      <w:hyperlink w:anchor="Par18304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18351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7. На должность руководителя Центра - врача-акушера-гинеколога назначается специалист, соответствующий Квалификационным </w:t>
      </w:r>
      <w:hyperlink r:id="rId7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8. На должности врачей-специалистов Центра назначаются специалисты, соответствующие Квалификационным </w:t>
      </w:r>
      <w:hyperlink r:id="rId7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376175" w:rsidRDefault="00376175" w:rsidP="00376175">
      <w:pPr>
        <w:pStyle w:val="ConsPlusNormal"/>
        <w:ind w:firstLine="540"/>
        <w:jc w:val="both"/>
      </w:pPr>
      <w:r>
        <w:t>10. Целью создания Центра является организация и координация работы кабинетов медико-социальной помощи женских консультаций.</w:t>
      </w:r>
    </w:p>
    <w:p w:rsidR="00376175" w:rsidRDefault="00376175" w:rsidP="00376175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376175" w:rsidRDefault="00376175" w:rsidP="00376175">
      <w:pPr>
        <w:pStyle w:val="ConsPlusNormal"/>
        <w:ind w:firstLine="540"/>
        <w:jc w:val="both"/>
      </w:pPr>
      <w:r>
        <w:t>разработка методических рекомендаций для специалистов по социальной работе и психологов женских консультаций и акушерских стационаров;</w:t>
      </w:r>
    </w:p>
    <w:p w:rsidR="00376175" w:rsidRDefault="00376175" w:rsidP="00376175">
      <w:pPr>
        <w:pStyle w:val="ConsPlusNormal"/>
        <w:ind w:firstLine="540"/>
        <w:jc w:val="both"/>
      </w:pPr>
      <w:r>
        <w:t>проведение тренингов со специалистами кабинетов медико-социальной помощи женских консультаций;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"телефонов доверия";</w:t>
      </w:r>
    </w:p>
    <w:p w:rsidR="00376175" w:rsidRDefault="00376175" w:rsidP="00376175">
      <w:pPr>
        <w:pStyle w:val="ConsPlusNormal"/>
        <w:ind w:firstLine="540"/>
        <w:jc w:val="both"/>
      </w:pPr>
      <w:r>
        <w:t>разработка сайта в сети Интернет, пропагандирующего позитивное отношение к родительству и позиционирующего результаты работы центра;</w:t>
      </w:r>
    </w:p>
    <w:p w:rsidR="00376175" w:rsidRDefault="00376175" w:rsidP="00376175">
      <w:pPr>
        <w:pStyle w:val="ConsPlusNormal"/>
        <w:ind w:firstLine="540"/>
        <w:jc w:val="both"/>
      </w:pPr>
      <w:r>
        <w:t>оказание содействия в предоставлении временного приюта в учреждениях социальной защиты (а также в приютах, созданных общественными и религиозными объединениями), организации патронажа женщин, нуждающихся в медико-социальной помощи, реабилитации и поддержке;</w:t>
      </w:r>
    </w:p>
    <w:p w:rsidR="00376175" w:rsidRDefault="00376175" w:rsidP="00376175">
      <w:pPr>
        <w:pStyle w:val="ConsPlusNormal"/>
        <w:ind w:firstLine="540"/>
        <w:jc w:val="both"/>
      </w:pPr>
      <w:r>
        <w:t>анализ деятельности кабинетов медико-социальной помощи женских консультаций на основе предоставленных отчетов;</w:t>
      </w:r>
    </w:p>
    <w:p w:rsidR="00376175" w:rsidRDefault="00376175" w:rsidP="00376175">
      <w:pPr>
        <w:pStyle w:val="ConsPlusNormal"/>
        <w:ind w:firstLine="540"/>
        <w:jc w:val="both"/>
      </w:pPr>
      <w:r>
        <w:t>создание необходимых условий для обеспечения максимально полной медико-психологической реабилитации и адаптации в обществе, семье;</w:t>
      </w:r>
    </w:p>
    <w:p w:rsidR="00376175" w:rsidRDefault="00376175" w:rsidP="00376175">
      <w:pPr>
        <w:pStyle w:val="ConsPlusNormal"/>
        <w:ind w:firstLine="540"/>
        <w:jc w:val="both"/>
      </w:pPr>
      <w:r>
        <w:t>привлечение различных государственных органов и общественных объединений к решению вопросов медико-социальной помощи женщинам, оказавшимся в трудной жизненной ситуации, и координация их деятельности в этом направлении;</w:t>
      </w:r>
    </w:p>
    <w:p w:rsidR="00376175" w:rsidRDefault="00376175" w:rsidP="00376175">
      <w:pPr>
        <w:pStyle w:val="ConsPlusNormal"/>
        <w:ind w:firstLine="540"/>
        <w:jc w:val="both"/>
      </w:pPr>
      <w:r>
        <w:t>осуществление мероприятий по выявлению женщин групп риска по отказу от ребенка после родов;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консультирования по вопросам социальной защиты женщин разового или постоянного характера;</w:t>
      </w:r>
    </w:p>
    <w:p w:rsidR="00376175" w:rsidRDefault="00376175" w:rsidP="00376175">
      <w:pPr>
        <w:pStyle w:val="ConsPlusNormal"/>
        <w:ind w:firstLine="540"/>
        <w:jc w:val="both"/>
      </w:pPr>
      <w:r>
        <w:t>участие в формировании у женщины сознания необходимости вынашивания беременности и дальнейшего воспитания ребенка;</w:t>
      </w:r>
    </w:p>
    <w:p w:rsidR="00376175" w:rsidRDefault="00376175" w:rsidP="00376175">
      <w:pPr>
        <w:pStyle w:val="ConsPlusNormal"/>
        <w:ind w:firstLine="540"/>
        <w:jc w:val="both"/>
      </w:pPr>
      <w:r>
        <w:t>организация групп психологической поддержки женщин в период беременности с привлечением врачей-психотерапевтов.</w:t>
      </w:r>
    </w:p>
    <w:p w:rsidR="00376175" w:rsidRDefault="00376175" w:rsidP="00376175">
      <w:pPr>
        <w:pStyle w:val="ConsPlusNormal"/>
        <w:ind w:firstLine="540"/>
        <w:jc w:val="both"/>
      </w:pPr>
      <w:r>
        <w:t>12. Центр самостоятельно оказывает медико-социальные услуги женщинам, подвергшимся психофизическому насилию; потерявшим родных и близких (вдовы); имеющим детей-инвалидов; женщинам-инвалидам; одиноким матерям с несовершеннолетними детьми; несовершеннолетним матерям; несовершеннолетним и одиноким женщинам из неполных семей; находящимся в предразводной и послеразводной ситуации; находящимся в конфликте с семьей.</w:t>
      </w:r>
    </w:p>
    <w:p w:rsidR="00376175" w:rsidRDefault="00376175" w:rsidP="00376175">
      <w:pPr>
        <w:pStyle w:val="ConsPlusNormal"/>
        <w:ind w:firstLine="540"/>
        <w:jc w:val="both"/>
      </w:pPr>
      <w:r>
        <w:t>13.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здоровья, образования, социальной защиты, с общественными организациями (объединениями), негосударственными фондами, традиционными конфессиями по реализации медико-социальных и психологических задач, направленных на сохранение и укрепление здоровья беременных женщин, оказавшихся в трудной жизненной ситуации, включая превентивные меры по предупреждению абортов и отказов от новорожденных в роддомах.</w:t>
      </w:r>
    </w:p>
    <w:p w:rsidR="00376175" w:rsidRDefault="00376175" w:rsidP="00376175">
      <w:pPr>
        <w:pStyle w:val="ConsPlusNormal"/>
        <w:ind w:firstLine="540"/>
        <w:jc w:val="both"/>
      </w:pPr>
      <w:r>
        <w:t>14. Рекомендуемая структура Центра:</w:t>
      </w:r>
    </w:p>
    <w:p w:rsidR="00376175" w:rsidRDefault="00376175" w:rsidP="00376175">
      <w:pPr>
        <w:pStyle w:val="ConsPlusNormal"/>
        <w:ind w:firstLine="540"/>
        <w:jc w:val="both"/>
      </w:pPr>
      <w:r>
        <w:t>кабинеты:</w:t>
      </w:r>
    </w:p>
    <w:p w:rsidR="00376175" w:rsidRDefault="00376175" w:rsidP="00376175">
      <w:pPr>
        <w:pStyle w:val="ConsPlusNormal"/>
        <w:ind w:firstLine="540"/>
        <w:jc w:val="both"/>
      </w:pPr>
      <w:r>
        <w:t>врача-акушера-гинеколога;</w:t>
      </w:r>
    </w:p>
    <w:p w:rsidR="00376175" w:rsidRDefault="00376175" w:rsidP="00376175">
      <w:pPr>
        <w:pStyle w:val="ConsPlusNormal"/>
        <w:ind w:firstLine="540"/>
        <w:jc w:val="both"/>
      </w:pPr>
      <w:r>
        <w:t>врача-психотерапевта;</w:t>
      </w:r>
    </w:p>
    <w:p w:rsidR="00376175" w:rsidRDefault="00376175" w:rsidP="00376175">
      <w:pPr>
        <w:pStyle w:val="ConsPlusNormal"/>
        <w:ind w:firstLine="540"/>
        <w:jc w:val="both"/>
      </w:pPr>
      <w:r>
        <w:t>психолога;</w:t>
      </w:r>
    </w:p>
    <w:p w:rsidR="00376175" w:rsidRDefault="00376175" w:rsidP="00376175">
      <w:pPr>
        <w:pStyle w:val="ConsPlusNormal"/>
        <w:ind w:firstLine="540"/>
        <w:jc w:val="both"/>
      </w:pPr>
      <w:r>
        <w:t>специалиста по социальной работе;</w:t>
      </w:r>
    </w:p>
    <w:p w:rsidR="00376175" w:rsidRDefault="00376175" w:rsidP="00376175">
      <w:pPr>
        <w:pStyle w:val="ConsPlusNormal"/>
        <w:ind w:firstLine="540"/>
        <w:jc w:val="both"/>
      </w:pPr>
      <w:r>
        <w:t>юрисконсульта;</w:t>
      </w:r>
    </w:p>
    <w:p w:rsidR="00376175" w:rsidRDefault="00376175" w:rsidP="00376175">
      <w:pPr>
        <w:pStyle w:val="ConsPlusNormal"/>
        <w:ind w:firstLine="540"/>
        <w:jc w:val="both"/>
      </w:pPr>
      <w:r>
        <w:t>инспектора по труду.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32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95" w:name="Par18304"/>
      <w:bookmarkEnd w:id="95"/>
      <w:r>
        <w:t>РЕКОМЕНДУЕМЫЕ ШТАТНЫЕ НОРМАТИВЫ</w:t>
      </w:r>
    </w:p>
    <w:p w:rsidR="00376175" w:rsidRDefault="00376175" w:rsidP="00376175">
      <w:pPr>
        <w:pStyle w:val="ConsPlusNormal"/>
        <w:jc w:val="center"/>
      </w:pPr>
      <w:r>
        <w:t>ЦЕНТРА МЕДИКО-СОЦИАЛЬНОЙ ПОДДЕРЖКИ БЕРЕМЕННЫХ ЖЕНЩИН,</w:t>
      </w:r>
    </w:p>
    <w:p w:rsidR="00376175" w:rsidRDefault="00376175" w:rsidP="00376175">
      <w:pPr>
        <w:pStyle w:val="ConsPlusNormal"/>
        <w:jc w:val="center"/>
      </w:pPr>
      <w:r>
        <w:t>ОКАЗАВШИХСЯ В ТРУДНОЙ ЖИЗНЕННОЙ СИТУАЦИИ &lt;*&gt;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76175" w:rsidRDefault="00376175" w:rsidP="003761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626"/>
        <w:gridCol w:w="3332"/>
      </w:tblGrid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врач-акушер- </w:t>
            </w:r>
          </w:p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 (медицинский психолог)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 (телефона доверия)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труду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  <w:tr w:rsidR="003761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175" w:rsidRDefault="003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</w:t>
            </w:r>
          </w:p>
        </w:tc>
      </w:tr>
    </w:tbl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right"/>
        <w:outlineLvl w:val="1"/>
      </w:pPr>
      <w:r>
        <w:t>Приложение N 33</w:t>
      </w:r>
    </w:p>
    <w:p w:rsidR="00376175" w:rsidRDefault="00376175" w:rsidP="00376175">
      <w:pPr>
        <w:pStyle w:val="ConsPlusNormal"/>
        <w:jc w:val="right"/>
      </w:pPr>
      <w:r>
        <w:t>к Порядку оказания медицинской</w:t>
      </w:r>
    </w:p>
    <w:p w:rsidR="00376175" w:rsidRDefault="00376175" w:rsidP="00376175">
      <w:pPr>
        <w:pStyle w:val="ConsPlusNormal"/>
        <w:jc w:val="right"/>
      </w:pPr>
      <w:r>
        <w:t>помощи по профилю "акушерство</w:t>
      </w:r>
    </w:p>
    <w:p w:rsidR="00376175" w:rsidRDefault="00376175" w:rsidP="00376175">
      <w:pPr>
        <w:pStyle w:val="ConsPlusNormal"/>
        <w:jc w:val="right"/>
      </w:pPr>
      <w:r>
        <w:t>и гинекология (за исключением</w:t>
      </w:r>
    </w:p>
    <w:p w:rsidR="00376175" w:rsidRDefault="00376175" w:rsidP="00376175">
      <w:pPr>
        <w:pStyle w:val="ConsPlusNormal"/>
        <w:jc w:val="right"/>
      </w:pPr>
      <w:r>
        <w:t>использования вспомогательных</w:t>
      </w:r>
    </w:p>
    <w:p w:rsidR="00376175" w:rsidRDefault="00376175" w:rsidP="00376175">
      <w:pPr>
        <w:pStyle w:val="ConsPlusNormal"/>
        <w:jc w:val="right"/>
      </w:pPr>
      <w:r>
        <w:t>репродуктивных технологий)",</w:t>
      </w:r>
    </w:p>
    <w:p w:rsidR="00376175" w:rsidRDefault="00376175" w:rsidP="00376175">
      <w:pPr>
        <w:pStyle w:val="ConsPlusNormal"/>
        <w:jc w:val="right"/>
      </w:pPr>
      <w:r>
        <w:t>утвержденному приказом</w:t>
      </w:r>
    </w:p>
    <w:p w:rsidR="00376175" w:rsidRDefault="00376175" w:rsidP="00376175">
      <w:pPr>
        <w:pStyle w:val="ConsPlusNormal"/>
        <w:jc w:val="right"/>
      </w:pPr>
      <w:r>
        <w:t>Министерства здравоохранения</w:t>
      </w:r>
    </w:p>
    <w:p w:rsidR="00376175" w:rsidRDefault="00376175" w:rsidP="00376175">
      <w:pPr>
        <w:pStyle w:val="ConsPlusNormal"/>
        <w:jc w:val="right"/>
      </w:pPr>
      <w:r>
        <w:t>Российской Федерации</w:t>
      </w:r>
    </w:p>
    <w:p w:rsidR="00376175" w:rsidRDefault="00376175" w:rsidP="00376175">
      <w:pPr>
        <w:pStyle w:val="ConsPlusNormal"/>
        <w:jc w:val="right"/>
      </w:pPr>
      <w:r>
        <w:t>от 1 ноября 2012 г. N 572н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jc w:val="center"/>
      </w:pPr>
      <w:bookmarkStart w:id="96" w:name="Par18351"/>
      <w:bookmarkEnd w:id="96"/>
      <w:r>
        <w:t>СТАНДАРТ</w:t>
      </w:r>
    </w:p>
    <w:p w:rsidR="00376175" w:rsidRDefault="00376175" w:rsidP="00376175">
      <w:pPr>
        <w:pStyle w:val="ConsPlusNormal"/>
        <w:jc w:val="center"/>
      </w:pPr>
      <w:r>
        <w:t>ОСНАЩЕНИЯ ЦЕНТРА МЕДИКО-СОЦИАЛЬНОЙ ПОДДЕРЖКИ БЕРЕМЕННЫХ</w:t>
      </w:r>
    </w:p>
    <w:p w:rsidR="00376175" w:rsidRDefault="00376175" w:rsidP="00376175">
      <w:pPr>
        <w:pStyle w:val="ConsPlusNormal"/>
        <w:jc w:val="center"/>
      </w:pPr>
      <w:r>
        <w:t>ЖЕНЩИН, ОКАЗАВШИХСЯ В ТРУДНОЙ ЖИЗНЕННОЙ СИТУАЦИИ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 │                          Наименование </w:t>
      </w:r>
      <w:hyperlink w:anchor="Par18414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│Рабочее место врача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│Рабочее место медицинской сестры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│Персональный компьютер с принтером и программным обеспечением для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│психологического тестирования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│Аппарат для измерения артериального давления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│Стетофонендоскоп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 │Кушетка медицинская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7. │Кушетка психоаналитическая (кресло функциональное)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│Кресло психотерапевтическое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9. │Стул полумягкий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│Журнальный столик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│Секундомер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│Аудиокомплекс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│Экспериментально-психологические методики лицензионные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│Тумба для аудиоаппаратуры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│Комплекс реабилитационный психофизиологический для тренинга с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│биологической обратной связью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│Оборудование для комнаты психоэмоциональной разгрузки (сенсорной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│комнаты):         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Сенсорный уголок    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Интерактивная панель       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Прибор динамической заливки света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Световая каскадирующая труба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Ультрафиолетовое оборудование и аксессуары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│Наборы приспособлений и оборудования для проведения фильмотерапии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│(экран, проектор, набор фильмов)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│Наборы приспособлений и оборудования для проведения музыкотерапии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│(музыкальный центр, наушники)  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│Наборы приспособлений и оборудования для проведения арттерапии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│(включая стол, складные кресла) 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│Маты напольные и подголовники для групповых занятий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│Облучатель бактерицидный (лампа)                                    │</w:t>
      </w:r>
    </w:p>
    <w:p w:rsidR="00376175" w:rsidRDefault="00376175" w:rsidP="003761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  <w:r>
        <w:t>--------------------------------</w:t>
      </w:r>
    </w:p>
    <w:p w:rsidR="00376175" w:rsidRDefault="00376175" w:rsidP="00376175">
      <w:pPr>
        <w:pStyle w:val="ConsPlusNormal"/>
        <w:ind w:firstLine="540"/>
        <w:jc w:val="both"/>
      </w:pPr>
      <w:bookmarkStart w:id="97" w:name="Par18414"/>
      <w:bookmarkEnd w:id="97"/>
      <w:r>
        <w:t>&lt;*&gt; Количество единиц - не менее 1.</w:t>
      </w: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ind w:firstLine="540"/>
        <w:jc w:val="both"/>
      </w:pPr>
    </w:p>
    <w:p w:rsidR="00376175" w:rsidRDefault="00376175" w:rsidP="0037617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6ABA" w:rsidRDefault="00CB6ABA"/>
    <w:sectPr w:rsidR="00CB6ABA" w:rsidSect="000E147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5"/>
    <w:rsid w:val="00376175"/>
    <w:rsid w:val="00C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1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6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76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1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6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76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E4356E4928299A343A6CF97D36F51D77662143D484127891316B655A07C4DD6CE01B40A5F87BVCj7G" TargetMode="External"/><Relationship Id="rId18" Type="http://schemas.openxmlformats.org/officeDocument/2006/relationships/hyperlink" Target="consultantplus://offline/ref=EEE4356E4928299A343A6CF97D36F51D77662143D484127891316B655A07C4DD6CE01B40A5F87BVCj7G" TargetMode="External"/><Relationship Id="rId26" Type="http://schemas.openxmlformats.org/officeDocument/2006/relationships/hyperlink" Target="consultantplus://offline/ref=6E3E0A40E4BAB52FBCAAB744FD1B4A73A9225EEB55C64905F8633BD80286773BE937A5E260602EX2jEG" TargetMode="External"/><Relationship Id="rId39" Type="http://schemas.openxmlformats.org/officeDocument/2006/relationships/hyperlink" Target="consultantplus://offline/ref=06E1DD3DD50EFC86055BFADFFF264A351D714455CC9F8E6905D665B3F89AEF1712FD4BB41353A4Y9jFG" TargetMode="External"/><Relationship Id="rId21" Type="http://schemas.openxmlformats.org/officeDocument/2006/relationships/hyperlink" Target="consultantplus://offline/ref=6E3E0A40E4BAB52FBCAAB744FD1B4A73AB2354E35A9B430DA16F39XDjFG" TargetMode="External"/><Relationship Id="rId34" Type="http://schemas.openxmlformats.org/officeDocument/2006/relationships/hyperlink" Target="consultantplus://offline/ref=6E3E0A40E4BAB52FBCAAB744FD1B4A73A9225EEB55C64905F8633BD80286773BE937A5E260602EX2jEG" TargetMode="External"/><Relationship Id="rId42" Type="http://schemas.openxmlformats.org/officeDocument/2006/relationships/hyperlink" Target="consultantplus://offline/ref=06E1DD3DD50EFC86055BFADFFF264A351D714455CC9F8E6905D665B3F89AEF1712FD4BB41353A4Y9jFG" TargetMode="External"/><Relationship Id="rId47" Type="http://schemas.openxmlformats.org/officeDocument/2006/relationships/hyperlink" Target="consultantplus://offline/ref=06E1DD3DD50EFC86055BFADFFF264A351D714455CC9F8E6905D665B3F89AEF1712FD4BB41353A4Y9jFG" TargetMode="External"/><Relationship Id="rId50" Type="http://schemas.openxmlformats.org/officeDocument/2006/relationships/hyperlink" Target="consultantplus://offline/ref=06E1DD3DD50EFC86055BFADFFF264A351A7F405AC89F8E6905D665B3F89AEF1712FD4BB41353A4Y9jCG" TargetMode="External"/><Relationship Id="rId55" Type="http://schemas.openxmlformats.org/officeDocument/2006/relationships/hyperlink" Target="consultantplus://offline/ref=3261A16C534750BA0B2ED6301158A1015BD822D5B133C80F57D37EZAjEG" TargetMode="External"/><Relationship Id="rId63" Type="http://schemas.openxmlformats.org/officeDocument/2006/relationships/hyperlink" Target="consultantplus://offline/ref=3F14F139C63FBAAD026A16A4E8A3194A3E87F3BD366C5A8AC5280F2A1A8E1D779B86901F603469a0j5G" TargetMode="External"/><Relationship Id="rId68" Type="http://schemas.openxmlformats.org/officeDocument/2006/relationships/hyperlink" Target="consultantplus://offline/ref=3F14F139C63FBAAD026A16A4E8A3194A3E87F3BD366C5A8AC5280F2A1A8E1D779B86901F603469a0j5G" TargetMode="External"/><Relationship Id="rId76" Type="http://schemas.openxmlformats.org/officeDocument/2006/relationships/hyperlink" Target="consultantplus://offline/ref=3F14F139C63FBAAD026A16A4E8A3194A3E87F3BD366C5A8AC5280F2A1A8E1D779B86901F603469a0j5G" TargetMode="External"/><Relationship Id="rId7" Type="http://schemas.openxmlformats.org/officeDocument/2006/relationships/hyperlink" Target="consultantplus://offline/ref=EEE4356E4928299A343A6CF97D36F51D756D224ED684127891316B65V5jAG" TargetMode="External"/><Relationship Id="rId71" Type="http://schemas.openxmlformats.org/officeDocument/2006/relationships/hyperlink" Target="consultantplus://offline/ref=3F14F139C63FBAAD026A16A4E8A3194A3E87F3BD366C5A8AC5280F2A1A8E1D779B86901F603469a0j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4356E4928299A343A6CF97D36F51D77662143D484127891316B655A07C4DD6CE01B40A5F87BVCj7G" TargetMode="External"/><Relationship Id="rId29" Type="http://schemas.openxmlformats.org/officeDocument/2006/relationships/hyperlink" Target="consultantplus://offline/ref=6E3E0A40E4BAB52FBCAAB744FD1B4A73A9225EEB55C64905F8633BD80286773BE937A5E260602EX2jEG" TargetMode="External"/><Relationship Id="rId11" Type="http://schemas.openxmlformats.org/officeDocument/2006/relationships/hyperlink" Target="consultantplus://offline/ref=EEE4356E4928299A343A6CF97D36F51D706B254CD784127891316B655A07C4DD6CE01B40A5F87BVCj7G" TargetMode="External"/><Relationship Id="rId24" Type="http://schemas.openxmlformats.org/officeDocument/2006/relationships/hyperlink" Target="consultantplus://offline/ref=6E3E0A40E4BAB52FBCAAB744FD1B4A73AB2354E35A9B430DA16F39XDjFG" TargetMode="External"/><Relationship Id="rId32" Type="http://schemas.openxmlformats.org/officeDocument/2006/relationships/hyperlink" Target="consultantplus://offline/ref=6E3E0A40E4BAB52FBCAAB744FD1B4A73AE2C5AE451C64905F8633BD80286773BE937A5E260602EX2jDG" TargetMode="External"/><Relationship Id="rId37" Type="http://schemas.openxmlformats.org/officeDocument/2006/relationships/hyperlink" Target="consultantplus://offline/ref=06E1DD3DD50EFC86055BFADFFF264A351A7F405AC89F8E6905D665B3F89AEF1712FD4BB41353A4Y9jCG" TargetMode="External"/><Relationship Id="rId40" Type="http://schemas.openxmlformats.org/officeDocument/2006/relationships/hyperlink" Target="consultantplus://offline/ref=06E1DD3DD50EFC86055BFADFFF264A351A7F405AC89F8E6905D665B3F89AEF1712FD4BB41353A4Y9jCG" TargetMode="External"/><Relationship Id="rId45" Type="http://schemas.openxmlformats.org/officeDocument/2006/relationships/hyperlink" Target="consultantplus://offline/ref=06E1DD3DD50EFC86055BFADFFF264A351A7F405AC89F8E6905D665B3F89AEF1712FD4BB41353A4Y9jCG" TargetMode="External"/><Relationship Id="rId53" Type="http://schemas.openxmlformats.org/officeDocument/2006/relationships/hyperlink" Target="consultantplus://offline/ref=06E1DD3DD50EFC86055BFADFFF264A351F704E5DC3C284615CDA67YBj4G" TargetMode="External"/><Relationship Id="rId58" Type="http://schemas.openxmlformats.org/officeDocument/2006/relationships/hyperlink" Target="consultantplus://offline/ref=3F14F139C63FBAAD026A16A4E8A3194A3989F7B2326C5A8AC5280F2A1A8E1D779B86901F603469a0j6G" TargetMode="External"/><Relationship Id="rId66" Type="http://schemas.openxmlformats.org/officeDocument/2006/relationships/hyperlink" Target="consultantplus://offline/ref=3F14F139C63FBAAD026A16A4E8A3194A3E87F3BD366C5A8AC5280F2A1A8E1D779B86901F603469a0j5G" TargetMode="External"/><Relationship Id="rId74" Type="http://schemas.openxmlformats.org/officeDocument/2006/relationships/hyperlink" Target="consultantplus://offline/ref=3F14F139C63FBAAD026A16A4E8A3194A3E87F3BD366C5A8AC5280F2A1A8E1D779B86901F603469a0j5G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EE4356E4928299A343A6CF97D36F51D716B234CD584127891316B655A07C4DD6CE01B40A5FB73VCj2G" TargetMode="External"/><Relationship Id="rId61" Type="http://schemas.openxmlformats.org/officeDocument/2006/relationships/hyperlink" Target="consultantplus://offline/ref=3F14F139C63FBAAD026A16A4E8A3194A3E87F3BD366C5A8AC5280F2A1A8E1D779B86901F603469a0j5G" TargetMode="External"/><Relationship Id="rId10" Type="http://schemas.openxmlformats.org/officeDocument/2006/relationships/hyperlink" Target="consultantplus://offline/ref=EEE4356E4928299A343A6CF97D36F51D706B2548D184127891316B65V5jAG" TargetMode="External"/><Relationship Id="rId19" Type="http://schemas.openxmlformats.org/officeDocument/2006/relationships/hyperlink" Target="consultantplus://offline/ref=EEE4356E4928299A343A6CF97D36F51D75672B4BDBD91870C83D69V6j2G" TargetMode="External"/><Relationship Id="rId31" Type="http://schemas.openxmlformats.org/officeDocument/2006/relationships/hyperlink" Target="consultantplus://offline/ref=6E3E0A40E4BAB52FBCAAB744FD1B4A73A9225EEB55C64905F8633BD80286773BE937A5E260602EX2jEG" TargetMode="External"/><Relationship Id="rId44" Type="http://schemas.openxmlformats.org/officeDocument/2006/relationships/hyperlink" Target="consultantplus://offline/ref=06E1DD3DD50EFC86055BFADFFF264A351D714455CC9F8E6905D665B3F89AEF1712FD4BB41353A4Y9jFG" TargetMode="External"/><Relationship Id="rId52" Type="http://schemas.openxmlformats.org/officeDocument/2006/relationships/hyperlink" Target="consultantplus://offline/ref=06E1DD3DD50EFC86055BFADFFF264A351D714455CC9F8E6905D665B3F89AEF1712FD4BB41353A4Y9jFG" TargetMode="External"/><Relationship Id="rId60" Type="http://schemas.openxmlformats.org/officeDocument/2006/relationships/hyperlink" Target="consultantplus://offline/ref=3F14F139C63FBAAD026A16A4E8A3194A3989F7B2326C5A8AC5280F2A1A8E1D779B86901F603469a0j6G" TargetMode="External"/><Relationship Id="rId65" Type="http://schemas.openxmlformats.org/officeDocument/2006/relationships/hyperlink" Target="consultantplus://offline/ref=3F14F139C63FBAAD026A16A4E8A3194A3989F7B2326C5A8AC5280F2A1A8E1D779B86901F603469a0j6G" TargetMode="External"/><Relationship Id="rId73" Type="http://schemas.openxmlformats.org/officeDocument/2006/relationships/hyperlink" Target="consultantplus://offline/ref=3F14F139C63FBAAD026A16A4E8A3194A3989F7B2326C5A8AC5280F2A1A8E1D779B86901F603469a0j6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4356E4928299A343A6CF97D36F51D766B264AD784127891316B65V5jAG" TargetMode="External"/><Relationship Id="rId14" Type="http://schemas.openxmlformats.org/officeDocument/2006/relationships/hyperlink" Target="consultantplus://offline/ref=EEE4356E4928299A343A6CF97D36F51D7068254CD084127891316B655A07C4DD6CE01B40A5F87BVCj4G" TargetMode="External"/><Relationship Id="rId22" Type="http://schemas.openxmlformats.org/officeDocument/2006/relationships/hyperlink" Target="consultantplus://offline/ref=6E3E0A40E4BAB52FBCAAB744FD1B4A73AB2354E35A9B430DA16F39XDjFG" TargetMode="External"/><Relationship Id="rId27" Type="http://schemas.openxmlformats.org/officeDocument/2006/relationships/hyperlink" Target="consultantplus://offline/ref=6E3E0A40E4BAB52FBCAAB744FD1B4A73AE2C5AE451C64905F8633BD80286773BE937A5E260602EX2jDG" TargetMode="External"/><Relationship Id="rId30" Type="http://schemas.openxmlformats.org/officeDocument/2006/relationships/hyperlink" Target="consultantplus://offline/ref=6E3E0A40E4BAB52FBCAAB744FD1B4A73AE2C5AE451C64905F8633BD80286773BE937A5E260602EX2jDG" TargetMode="External"/><Relationship Id="rId35" Type="http://schemas.openxmlformats.org/officeDocument/2006/relationships/hyperlink" Target="consultantplus://offline/ref=06E1DD3DD50EFC86055BFADFFF264A351A7F405AC89F8E6905D665B3F89AEF1712FD4BB41353A4Y9jCG" TargetMode="External"/><Relationship Id="rId43" Type="http://schemas.openxmlformats.org/officeDocument/2006/relationships/hyperlink" Target="consultantplus://offline/ref=06E1DD3DD50EFC86055BFADFFF264A351A7F405AC89F8E6905D665B3F89AEF1712FD4BB41353A4Y9jCG" TargetMode="External"/><Relationship Id="rId48" Type="http://schemas.openxmlformats.org/officeDocument/2006/relationships/hyperlink" Target="consultantplus://offline/ref=06E1DD3DD50EFC86055BFADFFF264A351A7F405AC89F8E6905D665B3F89AEF1712FD4BB41353A4Y9jCG" TargetMode="External"/><Relationship Id="rId56" Type="http://schemas.openxmlformats.org/officeDocument/2006/relationships/hyperlink" Target="consultantplus://offline/ref=3261A16C534750BA0B2ED6301158A1015BD822D5B133C80F57D37EZAjEG" TargetMode="External"/><Relationship Id="rId64" Type="http://schemas.openxmlformats.org/officeDocument/2006/relationships/hyperlink" Target="consultantplus://offline/ref=3F14F139C63FBAAD026A16A4E8A3194A3E87F3BD366C5A8AC5280F2A1A8E1D779B86901F603469a0j5G" TargetMode="External"/><Relationship Id="rId69" Type="http://schemas.openxmlformats.org/officeDocument/2006/relationships/hyperlink" Target="consultantplus://offline/ref=3F14F139C63FBAAD026A16A4E8A3194A3E87F3BD366C5A8AC5280F2A1A8E1D779B86901F603469a0j5G" TargetMode="External"/><Relationship Id="rId77" Type="http://schemas.openxmlformats.org/officeDocument/2006/relationships/hyperlink" Target="consultantplus://offline/ref=3F14F139C63FBAAD026A16A4E8A3194A3E87F3BD366C5A8AC5280F2A1A8E1D779B86901F603469a0j5G" TargetMode="External"/><Relationship Id="rId8" Type="http://schemas.openxmlformats.org/officeDocument/2006/relationships/hyperlink" Target="consultantplus://offline/ref=EEE4356E4928299A343A6CF97D36F51D766B264AD784127891316B655A07C4DD6CE01B40A4FB7EVCj3G" TargetMode="External"/><Relationship Id="rId51" Type="http://schemas.openxmlformats.org/officeDocument/2006/relationships/hyperlink" Target="consultantplus://offline/ref=06E1DD3DD50EFC86055BFADFFF264A351D714455CC9F8E6905D665B3F89AEF1712FD4BB41353A4Y9jFG" TargetMode="External"/><Relationship Id="rId72" Type="http://schemas.openxmlformats.org/officeDocument/2006/relationships/hyperlink" Target="consultantplus://offline/ref=3F14F139C63FBAAD026A16A4E8A3194A3E87F3BD366C5A8AC5280F2A1A8E1D779B86901F603469a0j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E4356E4928299A343A6CF97D36F51D7068254CD084127891316B655A07C4DD6CE01B40A5F87BVCj4G" TargetMode="External"/><Relationship Id="rId17" Type="http://schemas.openxmlformats.org/officeDocument/2006/relationships/hyperlink" Target="consultantplus://offline/ref=EEE4356E4928299A343A6CF97D36F51D7068254CD084127891316B655A07C4DD6CE01B40A5F87BVCj4G" TargetMode="External"/><Relationship Id="rId25" Type="http://schemas.openxmlformats.org/officeDocument/2006/relationships/hyperlink" Target="consultantplus://offline/ref=6E3E0A40E4BAB52FBCAAB744FD1B4A73AE2C5AE451C64905F8633BD80286773BE937A5E260602EX2jDG" TargetMode="External"/><Relationship Id="rId33" Type="http://schemas.openxmlformats.org/officeDocument/2006/relationships/hyperlink" Target="consultantplus://offline/ref=6E3E0A40E4BAB52FBCAAB744FD1B4A73A9225EEB55C64905F8633BD80286773BE937A5E260602EX2jEG" TargetMode="External"/><Relationship Id="rId38" Type="http://schemas.openxmlformats.org/officeDocument/2006/relationships/hyperlink" Target="consultantplus://offline/ref=06E1DD3DD50EFC86055BFADFFF264A351D714455CC9F8E6905D665B3F89AEF1712FD4BB41353A4Y9jFG" TargetMode="External"/><Relationship Id="rId46" Type="http://schemas.openxmlformats.org/officeDocument/2006/relationships/hyperlink" Target="consultantplus://offline/ref=06E1DD3DD50EFC86055BFADFFF264A351D714455CC9F8E6905D665B3F89AEF1712FD4BB41353A4Y9jFG" TargetMode="External"/><Relationship Id="rId59" Type="http://schemas.openxmlformats.org/officeDocument/2006/relationships/hyperlink" Target="consultantplus://offline/ref=3F14F139C63FBAAD026A16A4E8A3194A3E87F3BD366C5A8AC5280F2A1A8E1D779B86901F603469a0j5G" TargetMode="External"/><Relationship Id="rId67" Type="http://schemas.openxmlformats.org/officeDocument/2006/relationships/hyperlink" Target="consultantplus://offline/ref=3F14F139C63FBAAD026A16A4E8A3194A3989F7B2326C5A8AC5280F2A1A8E1D779B86901F603469a0j6G" TargetMode="External"/><Relationship Id="rId20" Type="http://schemas.openxmlformats.org/officeDocument/2006/relationships/hyperlink" Target="consultantplus://offline/ref=EEE4356E4928299A343A6CF97D36F51D75672B4BDBD91870C83D69V6j2G" TargetMode="External"/><Relationship Id="rId41" Type="http://schemas.openxmlformats.org/officeDocument/2006/relationships/hyperlink" Target="consultantplus://offline/ref=06E1DD3DD50EFC86055BFADFFF264A351D714455CC9F8E6905D665B3F89AEF1712FD4BB41353A4Y9jFG" TargetMode="External"/><Relationship Id="rId54" Type="http://schemas.openxmlformats.org/officeDocument/2006/relationships/hyperlink" Target="consultantplus://offline/ref=06E1DD3DD50EFC86055BFADFFF264A351F704E5DC3C284615CDA67YBj4G" TargetMode="External"/><Relationship Id="rId62" Type="http://schemas.openxmlformats.org/officeDocument/2006/relationships/hyperlink" Target="consultantplus://offline/ref=3F14F139C63FBAAD026A16A4E8A3194A3989F7B2326C5A8AC5280F2A1A8E1D779B86901F603469a0j6G" TargetMode="External"/><Relationship Id="rId70" Type="http://schemas.openxmlformats.org/officeDocument/2006/relationships/hyperlink" Target="consultantplus://offline/ref=3F14F139C63FBAAD026A16A4E8A3194A3989F7B2326C5A8AC5280F2A1A8E1D779B86901F603469a0j6G" TargetMode="External"/><Relationship Id="rId75" Type="http://schemas.openxmlformats.org/officeDocument/2006/relationships/hyperlink" Target="consultantplus://offline/ref=3F14F139C63FBAAD026A16A4E8A3194A3989F7B2326C5A8AC5280F2A1A8E1D779B86901F603469a0j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356E4928299A343A6CF97D36F51D776B274AD784127891316B65V5jAG" TargetMode="External"/><Relationship Id="rId15" Type="http://schemas.openxmlformats.org/officeDocument/2006/relationships/hyperlink" Target="consultantplus://offline/ref=EEE4356E4928299A343A6CF97D36F51D77662143D484127891316B655A07C4DD6CE01B40A5F87BVCj7G" TargetMode="External"/><Relationship Id="rId23" Type="http://schemas.openxmlformats.org/officeDocument/2006/relationships/hyperlink" Target="consultantplus://offline/ref=6E3E0A40E4BAB52FBCAAB744FD1B4A73AB2354E35A9B430DA16F39XDjFG" TargetMode="External"/><Relationship Id="rId28" Type="http://schemas.openxmlformats.org/officeDocument/2006/relationships/hyperlink" Target="consultantplus://offline/ref=6E3E0A40E4BAB52FBCAAB744FD1B4A73A9225EEB55C64905F8633BD80286773BE937A5E260602EX2jEG" TargetMode="External"/><Relationship Id="rId36" Type="http://schemas.openxmlformats.org/officeDocument/2006/relationships/hyperlink" Target="consultantplus://offline/ref=06E1DD3DD50EFC86055BFADFFF264A351D714455CC9F8E6905D665B3F89AEF1712FD4BB41353A4Y9jFG" TargetMode="External"/><Relationship Id="rId49" Type="http://schemas.openxmlformats.org/officeDocument/2006/relationships/hyperlink" Target="consultantplus://offline/ref=06E1DD3DD50EFC86055BFADFFF264A351D714455CC9F8E6905D665B3F89AEF1712FD4BB41353A4Y9jFG" TargetMode="External"/><Relationship Id="rId57" Type="http://schemas.openxmlformats.org/officeDocument/2006/relationships/hyperlink" Target="consultantplus://offline/ref=3261A16C534750BA0B2ED6301158A1015BD822D5B133C80F57D37EZA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B9BB100</Template>
  <TotalTime>2</TotalTime>
  <Pages>22</Pages>
  <Words>244592</Words>
  <Characters>1394178</Characters>
  <Application>Microsoft Office Word</Application>
  <DocSecurity>0</DocSecurity>
  <Lines>11618</Lines>
  <Paragraphs>3270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2014-01-13T06:35:00Z</dcterms:created>
  <dcterms:modified xsi:type="dcterms:W3CDTF">2014-01-13T06:37:00Z</dcterms:modified>
</cp:coreProperties>
</file>