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8B" w:rsidRDefault="000E2FB0" w:rsidP="0053328B">
      <w:pPr>
        <w:ind w:left="360"/>
        <w:jc w:val="center"/>
        <w:rPr>
          <w:b/>
          <w:sz w:val="28"/>
          <w:szCs w:val="28"/>
        </w:rPr>
      </w:pPr>
      <w:r w:rsidRPr="0053328B">
        <w:rPr>
          <w:b/>
          <w:sz w:val="28"/>
          <w:szCs w:val="28"/>
        </w:rPr>
        <w:t>Порядок работы и алгоритмы действия медицинского персонала в сфере оборота лекарственных средств в КГБУЗ «Краевая клиническая больница»</w:t>
      </w:r>
    </w:p>
    <w:p w:rsidR="0053328B" w:rsidRDefault="00A675DD" w:rsidP="0053328B">
      <w:pPr>
        <w:jc w:val="both"/>
        <w:rPr>
          <w:sz w:val="28"/>
          <w:szCs w:val="28"/>
        </w:rPr>
      </w:pPr>
      <w:r w:rsidRPr="0053328B">
        <w:rPr>
          <w:sz w:val="28"/>
          <w:szCs w:val="28"/>
        </w:rPr>
        <w:t>1. ОБЩИЕ ПОЛОЖЕНИЯ</w:t>
      </w:r>
      <w:r w:rsidR="000E2FB0" w:rsidRPr="0053328B">
        <w:rPr>
          <w:sz w:val="28"/>
          <w:szCs w:val="28"/>
        </w:rPr>
        <w:t xml:space="preserve"> </w:t>
      </w:r>
    </w:p>
    <w:p w:rsidR="00DC785F" w:rsidRDefault="000E2FB0" w:rsidP="0053328B">
      <w:pPr>
        <w:jc w:val="both"/>
        <w:rPr>
          <w:sz w:val="28"/>
          <w:szCs w:val="28"/>
        </w:rPr>
      </w:pPr>
      <w:r w:rsidRPr="0053328B">
        <w:rPr>
          <w:sz w:val="28"/>
          <w:szCs w:val="28"/>
        </w:rPr>
        <w:t>1.1</w:t>
      </w:r>
      <w:r w:rsidR="001778E5">
        <w:rPr>
          <w:sz w:val="28"/>
          <w:szCs w:val="28"/>
        </w:rPr>
        <w:t xml:space="preserve">. </w:t>
      </w:r>
      <w:bookmarkStart w:id="0" w:name="_GoBack"/>
      <w:bookmarkEnd w:id="0"/>
      <w:r w:rsidRPr="0053328B">
        <w:rPr>
          <w:sz w:val="28"/>
          <w:szCs w:val="28"/>
        </w:rPr>
        <w:t>Для осуществления деятельности,</w:t>
      </w:r>
      <w:r w:rsidR="001A4306" w:rsidRPr="0053328B">
        <w:rPr>
          <w:sz w:val="28"/>
          <w:szCs w:val="28"/>
        </w:rPr>
        <w:t xml:space="preserve"> </w:t>
      </w:r>
      <w:r w:rsidR="00592E1E">
        <w:rPr>
          <w:sz w:val="28"/>
          <w:szCs w:val="28"/>
        </w:rPr>
        <w:t>связанной</w:t>
      </w:r>
      <w:r w:rsidR="00EB29F3" w:rsidRPr="0053328B">
        <w:rPr>
          <w:sz w:val="28"/>
          <w:szCs w:val="28"/>
        </w:rPr>
        <w:t xml:space="preserve"> с оборотом лекарственных средств</w:t>
      </w:r>
      <w:r w:rsidR="002E10E5" w:rsidRPr="0053328B">
        <w:rPr>
          <w:sz w:val="28"/>
          <w:szCs w:val="28"/>
        </w:rPr>
        <w:t xml:space="preserve"> </w:t>
      </w:r>
      <w:r w:rsidR="008474C9" w:rsidRPr="0053328B">
        <w:rPr>
          <w:sz w:val="28"/>
          <w:szCs w:val="28"/>
        </w:rPr>
        <w:t>(далее ЛС),</w:t>
      </w:r>
      <w:r w:rsidR="00EB29F3" w:rsidRPr="0053328B">
        <w:rPr>
          <w:sz w:val="28"/>
          <w:szCs w:val="28"/>
        </w:rPr>
        <w:t xml:space="preserve"> больница имеет в наличии:</w:t>
      </w:r>
    </w:p>
    <w:p w:rsidR="002E10E5" w:rsidRPr="0053328B" w:rsidRDefault="002E10E5" w:rsidP="0053328B">
      <w:pPr>
        <w:jc w:val="both"/>
        <w:rPr>
          <w:sz w:val="28"/>
          <w:szCs w:val="28"/>
        </w:rPr>
      </w:pPr>
      <w:r w:rsidRPr="0053328B">
        <w:rPr>
          <w:sz w:val="28"/>
          <w:szCs w:val="28"/>
        </w:rPr>
        <w:t>*</w:t>
      </w:r>
      <w:r w:rsidR="00EB29F3" w:rsidRPr="0053328B">
        <w:rPr>
          <w:sz w:val="28"/>
          <w:szCs w:val="28"/>
        </w:rPr>
        <w:t>лицензию на осуществление деятельности,</w:t>
      </w:r>
      <w:r w:rsidR="001A4306" w:rsidRPr="0053328B">
        <w:rPr>
          <w:sz w:val="28"/>
          <w:szCs w:val="28"/>
        </w:rPr>
        <w:t xml:space="preserve"> </w:t>
      </w:r>
      <w:r w:rsidR="00EB29F3" w:rsidRPr="0053328B">
        <w:rPr>
          <w:sz w:val="28"/>
          <w:szCs w:val="28"/>
        </w:rPr>
        <w:t>связанной с оборотом ЛС, в соответствии с Федера</w:t>
      </w:r>
      <w:r w:rsidR="00AC528B" w:rsidRPr="0053328B">
        <w:rPr>
          <w:sz w:val="28"/>
          <w:szCs w:val="28"/>
        </w:rPr>
        <w:t>льным законом №99-Ф3 « О лицензировани</w:t>
      </w:r>
      <w:r w:rsidR="008474C9" w:rsidRPr="0053328B">
        <w:rPr>
          <w:sz w:val="28"/>
          <w:szCs w:val="28"/>
        </w:rPr>
        <w:t>и отдельных видов деятельности»</w:t>
      </w:r>
      <w:r w:rsidR="00AC528B" w:rsidRPr="0053328B">
        <w:rPr>
          <w:sz w:val="28"/>
          <w:szCs w:val="28"/>
        </w:rPr>
        <w:t>,</w:t>
      </w:r>
      <w:r w:rsidRPr="0053328B">
        <w:rPr>
          <w:sz w:val="28"/>
          <w:szCs w:val="28"/>
        </w:rPr>
        <w:t xml:space="preserve"> </w:t>
      </w:r>
      <w:r w:rsidR="00AC528B" w:rsidRPr="0053328B">
        <w:rPr>
          <w:sz w:val="28"/>
          <w:szCs w:val="28"/>
        </w:rPr>
        <w:t>которая предоставляется на 5 лет.</w:t>
      </w:r>
      <w:r w:rsidRPr="0053328B">
        <w:rPr>
          <w:sz w:val="28"/>
          <w:szCs w:val="28"/>
        </w:rPr>
        <w:t xml:space="preserve"> </w:t>
      </w:r>
      <w:r w:rsidR="00AC528B" w:rsidRPr="0053328B">
        <w:rPr>
          <w:sz w:val="28"/>
          <w:szCs w:val="28"/>
        </w:rPr>
        <w:t xml:space="preserve">Срок действия лицензии </w:t>
      </w:r>
      <w:proofErr w:type="gramStart"/>
      <w:r w:rsidR="00AC528B" w:rsidRPr="0053328B">
        <w:rPr>
          <w:sz w:val="28"/>
          <w:szCs w:val="28"/>
        </w:rPr>
        <w:t>до</w:t>
      </w:r>
      <w:proofErr w:type="gramEnd"/>
      <w:r w:rsidR="00AC528B" w:rsidRPr="0053328B">
        <w:rPr>
          <w:sz w:val="28"/>
          <w:szCs w:val="28"/>
        </w:rPr>
        <w:t xml:space="preserve">                                  </w:t>
      </w:r>
      <w:proofErr w:type="gramStart"/>
      <w:r w:rsidR="00AC528B" w:rsidRPr="0053328B">
        <w:rPr>
          <w:sz w:val="28"/>
          <w:szCs w:val="28"/>
        </w:rPr>
        <w:t>Срок</w:t>
      </w:r>
      <w:proofErr w:type="gramEnd"/>
      <w:r w:rsidR="00AC528B" w:rsidRPr="0053328B">
        <w:rPr>
          <w:sz w:val="28"/>
          <w:szCs w:val="28"/>
        </w:rPr>
        <w:t xml:space="preserve"> действия лицензии может быть продлён в порядке,</w:t>
      </w:r>
      <w:r w:rsidRPr="0053328B">
        <w:rPr>
          <w:sz w:val="28"/>
          <w:szCs w:val="28"/>
        </w:rPr>
        <w:t xml:space="preserve"> </w:t>
      </w:r>
      <w:r w:rsidR="00AC528B" w:rsidRPr="0053328B">
        <w:rPr>
          <w:sz w:val="28"/>
          <w:szCs w:val="28"/>
        </w:rPr>
        <w:t>предусмотренном для переоформления лицензии</w:t>
      </w:r>
      <w:r w:rsidR="004D0284" w:rsidRPr="0053328B">
        <w:rPr>
          <w:sz w:val="28"/>
          <w:szCs w:val="28"/>
        </w:rPr>
        <w:t>;</w:t>
      </w:r>
      <w:r w:rsidRPr="0053328B">
        <w:rPr>
          <w:sz w:val="28"/>
          <w:szCs w:val="28"/>
        </w:rPr>
        <w:t xml:space="preserve"> *</w:t>
      </w:r>
      <w:r w:rsidR="004D0284" w:rsidRPr="0053328B">
        <w:rPr>
          <w:sz w:val="28"/>
          <w:szCs w:val="28"/>
        </w:rPr>
        <w:t>сертификат, подтверждающий соответствующую профессиональную подготовку  заместителя  главного  врача в сфере  деятельности,</w:t>
      </w:r>
      <w:r w:rsidRPr="0053328B">
        <w:rPr>
          <w:sz w:val="28"/>
          <w:szCs w:val="28"/>
        </w:rPr>
        <w:t xml:space="preserve"> </w:t>
      </w:r>
      <w:r w:rsidR="004D0284" w:rsidRPr="0053328B">
        <w:rPr>
          <w:sz w:val="28"/>
          <w:szCs w:val="28"/>
        </w:rPr>
        <w:t>связанной с оборотом ЛС.</w:t>
      </w:r>
    </w:p>
    <w:p w:rsidR="002E10E5" w:rsidRDefault="002E10E5" w:rsidP="008D425C">
      <w:pPr>
        <w:rPr>
          <w:sz w:val="28"/>
          <w:szCs w:val="28"/>
        </w:rPr>
      </w:pPr>
      <w:r>
        <w:rPr>
          <w:sz w:val="28"/>
          <w:szCs w:val="28"/>
        </w:rPr>
        <w:t>1.2. М</w:t>
      </w:r>
      <w:r w:rsidR="00094A13">
        <w:rPr>
          <w:sz w:val="28"/>
          <w:szCs w:val="28"/>
        </w:rPr>
        <w:t>ЕДИЦИН</w:t>
      </w:r>
      <w:r w:rsidR="00D04FBA">
        <w:rPr>
          <w:sz w:val="28"/>
          <w:szCs w:val="28"/>
        </w:rPr>
        <w:t>СКИЙ ПЕРСОНАЛ</w:t>
      </w:r>
    </w:p>
    <w:p w:rsidR="00DC785F" w:rsidRDefault="004D0284" w:rsidP="008D425C">
      <w:pPr>
        <w:rPr>
          <w:sz w:val="28"/>
          <w:szCs w:val="28"/>
        </w:rPr>
      </w:pPr>
      <w:r w:rsidRPr="008D425C">
        <w:rPr>
          <w:sz w:val="28"/>
          <w:szCs w:val="28"/>
        </w:rPr>
        <w:t xml:space="preserve">руководствуется в своей </w:t>
      </w:r>
      <w:r w:rsidR="00A675DD">
        <w:rPr>
          <w:sz w:val="28"/>
          <w:szCs w:val="28"/>
        </w:rPr>
        <w:t xml:space="preserve">работе </w:t>
      </w:r>
      <w:r w:rsidR="00FF2192">
        <w:rPr>
          <w:sz w:val="28"/>
          <w:szCs w:val="28"/>
        </w:rPr>
        <w:t xml:space="preserve">действующими нормативными документами в сфере оборота ЛС, распорядительными документами-приказами </w:t>
      </w:r>
      <w:r w:rsidR="00FE6318" w:rsidRPr="008D425C">
        <w:rPr>
          <w:sz w:val="28"/>
          <w:szCs w:val="28"/>
        </w:rPr>
        <w:t>главного врача</w:t>
      </w:r>
    </w:p>
    <w:p w:rsidR="00D04FBA" w:rsidRDefault="00FF2192" w:rsidP="008D425C">
      <w:pPr>
        <w:rPr>
          <w:sz w:val="28"/>
          <w:szCs w:val="28"/>
        </w:rPr>
      </w:pPr>
      <w:r>
        <w:rPr>
          <w:sz w:val="28"/>
          <w:szCs w:val="28"/>
        </w:rPr>
        <w:t>1.3. Оборот ЛС допускается по назначению врача в медицинских</w:t>
      </w:r>
      <w:r w:rsidR="00FE6318" w:rsidRPr="008D425C">
        <w:rPr>
          <w:sz w:val="28"/>
          <w:szCs w:val="28"/>
        </w:rPr>
        <w:t xml:space="preserve"> целях.</w:t>
      </w:r>
    </w:p>
    <w:p w:rsidR="00DC785F" w:rsidRDefault="00D04FBA" w:rsidP="008D425C">
      <w:pPr>
        <w:rPr>
          <w:sz w:val="28"/>
          <w:szCs w:val="28"/>
        </w:rPr>
      </w:pPr>
      <w:r>
        <w:rPr>
          <w:sz w:val="28"/>
          <w:szCs w:val="28"/>
        </w:rPr>
        <w:t>1.4. Запасы ЛС не должны превышать:</w:t>
      </w:r>
    </w:p>
    <w:p w:rsidR="00DC785F" w:rsidRDefault="008474C9" w:rsidP="008D425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D04FBA">
        <w:rPr>
          <w:sz w:val="28"/>
          <w:szCs w:val="28"/>
        </w:rPr>
        <w:t>в аптеке</w:t>
      </w:r>
      <w:r w:rsidR="001D019B">
        <w:rPr>
          <w:sz w:val="28"/>
          <w:szCs w:val="28"/>
        </w:rPr>
        <w:t xml:space="preserve"> </w:t>
      </w:r>
      <w:r w:rsidR="00D04FBA">
        <w:rPr>
          <w:sz w:val="28"/>
          <w:szCs w:val="28"/>
        </w:rPr>
        <w:t>-</w:t>
      </w:r>
      <w:r w:rsidR="001778E5">
        <w:rPr>
          <w:sz w:val="28"/>
          <w:szCs w:val="28"/>
        </w:rPr>
        <w:t xml:space="preserve"> </w:t>
      </w:r>
      <w:r w:rsidR="00FF2192">
        <w:rPr>
          <w:sz w:val="28"/>
          <w:szCs w:val="28"/>
        </w:rPr>
        <w:t xml:space="preserve">месячной </w:t>
      </w:r>
      <w:r w:rsidR="00FE6318" w:rsidRPr="008D425C">
        <w:rPr>
          <w:sz w:val="28"/>
          <w:szCs w:val="28"/>
        </w:rPr>
        <w:t>потребности</w:t>
      </w:r>
      <w:r w:rsidR="00971452" w:rsidRPr="008D425C">
        <w:rPr>
          <w:sz w:val="28"/>
          <w:szCs w:val="28"/>
        </w:rPr>
        <w:t>;</w:t>
      </w:r>
    </w:p>
    <w:p w:rsidR="00DC785F" w:rsidRDefault="008474C9" w:rsidP="008D425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FF2192">
        <w:rPr>
          <w:sz w:val="28"/>
          <w:szCs w:val="28"/>
        </w:rPr>
        <w:t xml:space="preserve">в отделениях-10-суточной </w:t>
      </w:r>
      <w:r w:rsidR="00D04FBA">
        <w:rPr>
          <w:sz w:val="28"/>
          <w:szCs w:val="28"/>
        </w:rPr>
        <w:t>потребности;</w:t>
      </w:r>
    </w:p>
    <w:p w:rsidR="00F263B4" w:rsidRDefault="001D019B" w:rsidP="008D425C">
      <w:pPr>
        <w:rPr>
          <w:sz w:val="28"/>
          <w:szCs w:val="28"/>
        </w:rPr>
      </w:pPr>
      <w:r>
        <w:rPr>
          <w:sz w:val="28"/>
          <w:szCs w:val="28"/>
        </w:rPr>
        <w:t xml:space="preserve">1.5. Недоброкачественные ЛС, </w:t>
      </w:r>
      <w:r w:rsidR="00FF2192">
        <w:rPr>
          <w:sz w:val="28"/>
          <w:szCs w:val="28"/>
        </w:rPr>
        <w:t xml:space="preserve">с истёкшим сроком </w:t>
      </w:r>
      <w:r w:rsidR="00971452" w:rsidRPr="008D425C">
        <w:rPr>
          <w:sz w:val="28"/>
          <w:szCs w:val="28"/>
        </w:rPr>
        <w:t>годности,</w:t>
      </w:r>
      <w:r w:rsidR="004F7463">
        <w:rPr>
          <w:sz w:val="28"/>
          <w:szCs w:val="28"/>
        </w:rPr>
        <w:t xml:space="preserve"> </w:t>
      </w:r>
      <w:r w:rsidR="00FF2192">
        <w:rPr>
          <w:sz w:val="28"/>
          <w:szCs w:val="28"/>
        </w:rPr>
        <w:t>уничтожаются</w:t>
      </w:r>
      <w:r w:rsidR="008D425C" w:rsidRPr="008D425C">
        <w:rPr>
          <w:sz w:val="28"/>
          <w:szCs w:val="28"/>
        </w:rPr>
        <w:t xml:space="preserve"> согласно ПП РФ №674</w:t>
      </w:r>
    </w:p>
    <w:p w:rsidR="00FF2192" w:rsidRDefault="008D425C" w:rsidP="008D425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778E5">
        <w:rPr>
          <w:sz w:val="28"/>
          <w:szCs w:val="28"/>
        </w:rPr>
        <w:t xml:space="preserve">6. </w:t>
      </w:r>
      <w:r w:rsidR="00FF2192">
        <w:rPr>
          <w:sz w:val="28"/>
          <w:szCs w:val="28"/>
        </w:rPr>
        <w:t>Срок</w:t>
      </w:r>
      <w:r w:rsidR="00CA658E">
        <w:rPr>
          <w:sz w:val="28"/>
          <w:szCs w:val="28"/>
        </w:rPr>
        <w:t xml:space="preserve"> действия</w:t>
      </w:r>
      <w:r w:rsidR="00FF2192">
        <w:rPr>
          <w:sz w:val="28"/>
          <w:szCs w:val="28"/>
        </w:rPr>
        <w:t xml:space="preserve"> допуска лица к работе </w:t>
      </w:r>
      <w:r w:rsidR="00CA658E">
        <w:rPr>
          <w:sz w:val="28"/>
          <w:szCs w:val="28"/>
        </w:rPr>
        <w:t>с</w:t>
      </w:r>
      <w:r w:rsidR="00FF2192">
        <w:rPr>
          <w:sz w:val="28"/>
          <w:szCs w:val="28"/>
        </w:rPr>
        <w:t xml:space="preserve"> ЛС ограничивается </w:t>
      </w:r>
      <w:r w:rsidR="00CA658E">
        <w:rPr>
          <w:sz w:val="28"/>
          <w:szCs w:val="28"/>
        </w:rPr>
        <w:t xml:space="preserve">сроком </w:t>
      </w:r>
    </w:p>
    <w:p w:rsidR="00CA658E" w:rsidRDefault="00FF2192" w:rsidP="008D425C">
      <w:pPr>
        <w:rPr>
          <w:sz w:val="28"/>
          <w:szCs w:val="28"/>
        </w:rPr>
      </w:pPr>
      <w:r>
        <w:rPr>
          <w:sz w:val="28"/>
          <w:szCs w:val="28"/>
        </w:rPr>
        <w:t xml:space="preserve">действия трудового </w:t>
      </w:r>
      <w:r w:rsidR="00CA658E">
        <w:rPr>
          <w:sz w:val="28"/>
          <w:szCs w:val="28"/>
        </w:rPr>
        <w:t>договора.</w:t>
      </w:r>
    </w:p>
    <w:p w:rsidR="00CA658E" w:rsidRDefault="00DC785F" w:rsidP="008D425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FF2192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1D019B">
        <w:rPr>
          <w:sz w:val="28"/>
          <w:szCs w:val="28"/>
        </w:rPr>
        <w:t>РАНЕНИЕ</w:t>
      </w:r>
      <w:r w:rsidR="00CA658E">
        <w:rPr>
          <w:sz w:val="28"/>
          <w:szCs w:val="28"/>
        </w:rPr>
        <w:t xml:space="preserve"> ЛС</w:t>
      </w:r>
      <w:r w:rsidR="00CD1A05">
        <w:rPr>
          <w:sz w:val="28"/>
          <w:szCs w:val="28"/>
        </w:rPr>
        <w:t xml:space="preserve"> (</w:t>
      </w:r>
      <w:r w:rsidR="00FF2192">
        <w:rPr>
          <w:sz w:val="28"/>
          <w:szCs w:val="28"/>
        </w:rPr>
        <w:t xml:space="preserve">Приказ МЗ и </w:t>
      </w:r>
      <w:proofErr w:type="gramStart"/>
      <w:r w:rsidR="00FF2192">
        <w:rPr>
          <w:sz w:val="28"/>
          <w:szCs w:val="28"/>
        </w:rPr>
        <w:t>СР</w:t>
      </w:r>
      <w:proofErr w:type="gramEnd"/>
      <w:r w:rsidR="00CD1A05">
        <w:rPr>
          <w:sz w:val="28"/>
          <w:szCs w:val="28"/>
        </w:rPr>
        <w:t xml:space="preserve"> РФ № 706-н,</w:t>
      </w:r>
      <w:r w:rsidR="001A4306">
        <w:rPr>
          <w:sz w:val="28"/>
          <w:szCs w:val="28"/>
        </w:rPr>
        <w:t xml:space="preserve"> </w:t>
      </w:r>
      <w:r w:rsidR="00CD1A05">
        <w:rPr>
          <w:sz w:val="28"/>
          <w:szCs w:val="28"/>
        </w:rPr>
        <w:t>Приказ МЗ РФ №377)</w:t>
      </w:r>
    </w:p>
    <w:p w:rsidR="00CD1A05" w:rsidRDefault="00FF2192" w:rsidP="008D425C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1D0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Помещения для хранения ЛС должны быть оборудованы </w:t>
      </w:r>
      <w:r w:rsidR="00CD1A05">
        <w:rPr>
          <w:sz w:val="28"/>
          <w:szCs w:val="28"/>
        </w:rPr>
        <w:t>кондиционерами</w:t>
      </w:r>
      <w:r w:rsidR="004F74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другим оборудованием, позволяющим </w:t>
      </w:r>
      <w:r w:rsidR="004F7463">
        <w:rPr>
          <w:sz w:val="28"/>
          <w:szCs w:val="28"/>
        </w:rPr>
        <w:t xml:space="preserve">обеспечить </w:t>
      </w:r>
      <w:r w:rsidR="004F7463">
        <w:rPr>
          <w:sz w:val="28"/>
          <w:szCs w:val="28"/>
        </w:rPr>
        <w:lastRenderedPageBreak/>
        <w:t>хранение ЛС в соответств</w:t>
      </w:r>
      <w:r>
        <w:rPr>
          <w:sz w:val="28"/>
          <w:szCs w:val="28"/>
        </w:rPr>
        <w:t xml:space="preserve">ии с указанными на упаковке требованиями </w:t>
      </w:r>
      <w:r w:rsidR="004F7463">
        <w:rPr>
          <w:sz w:val="28"/>
          <w:szCs w:val="28"/>
        </w:rPr>
        <w:t>производителя.</w:t>
      </w:r>
    </w:p>
    <w:p w:rsidR="004F7463" w:rsidRDefault="00FF2192" w:rsidP="004F7463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D019B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 для хранения ЛС должны быть</w:t>
      </w:r>
      <w:r w:rsidR="004F7463">
        <w:rPr>
          <w:sz w:val="28"/>
          <w:szCs w:val="28"/>
        </w:rPr>
        <w:t xml:space="preserve"> обеспечены стеллажами, шкафами</w:t>
      </w:r>
      <w:r w:rsidR="00DE594C">
        <w:rPr>
          <w:sz w:val="28"/>
          <w:szCs w:val="28"/>
        </w:rPr>
        <w:t>, поддонами, подтоварниками.</w:t>
      </w:r>
    </w:p>
    <w:p w:rsidR="00446115" w:rsidRDefault="008474C9" w:rsidP="004F7463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F21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F2192">
        <w:rPr>
          <w:sz w:val="28"/>
          <w:szCs w:val="28"/>
        </w:rPr>
        <w:t xml:space="preserve">омещения для хранения ЛС должны быть </w:t>
      </w:r>
      <w:r w:rsidR="00DE594C">
        <w:rPr>
          <w:sz w:val="28"/>
          <w:szCs w:val="28"/>
        </w:rPr>
        <w:t xml:space="preserve">оснащены </w:t>
      </w:r>
      <w:r w:rsidR="00446115">
        <w:rPr>
          <w:sz w:val="28"/>
          <w:szCs w:val="28"/>
        </w:rPr>
        <w:t>приборами для регистрации параметров воздуха</w:t>
      </w:r>
      <w:r w:rsidR="00A37651">
        <w:rPr>
          <w:sz w:val="28"/>
          <w:szCs w:val="28"/>
        </w:rPr>
        <w:t xml:space="preserve"> </w:t>
      </w:r>
      <w:r w:rsidR="00446115">
        <w:rPr>
          <w:sz w:val="28"/>
          <w:szCs w:val="28"/>
        </w:rPr>
        <w:t>(термометрами, гигрометрами,</w:t>
      </w:r>
      <w:r w:rsidR="00A37651">
        <w:rPr>
          <w:sz w:val="28"/>
          <w:szCs w:val="28"/>
        </w:rPr>
        <w:t xml:space="preserve"> </w:t>
      </w:r>
      <w:r w:rsidR="00446115">
        <w:rPr>
          <w:sz w:val="28"/>
          <w:szCs w:val="28"/>
        </w:rPr>
        <w:t>психромет</w:t>
      </w:r>
      <w:r w:rsidR="00FF2192">
        <w:rPr>
          <w:sz w:val="28"/>
          <w:szCs w:val="28"/>
        </w:rPr>
        <w:t>рами).</w:t>
      </w:r>
    </w:p>
    <w:p w:rsidR="004F71D2" w:rsidRDefault="00446115" w:rsidP="004F7463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Измерительные части</w:t>
      </w:r>
      <w:r w:rsidR="00D8390D">
        <w:rPr>
          <w:sz w:val="28"/>
          <w:szCs w:val="28"/>
        </w:rPr>
        <w:t xml:space="preserve"> приборов должны размещаться на расстояни</w:t>
      </w:r>
      <w:r w:rsidR="005F58DC">
        <w:rPr>
          <w:sz w:val="28"/>
          <w:szCs w:val="28"/>
        </w:rPr>
        <w:t>и</w:t>
      </w:r>
      <w:r w:rsidR="001D019B">
        <w:rPr>
          <w:sz w:val="28"/>
          <w:szCs w:val="28"/>
        </w:rPr>
        <w:t>:</w:t>
      </w:r>
      <w:r w:rsidR="005F58DC">
        <w:rPr>
          <w:sz w:val="28"/>
          <w:szCs w:val="28"/>
        </w:rPr>
        <w:t xml:space="preserve"> не менее 3 м от дверей, окон, </w:t>
      </w:r>
      <w:r w:rsidR="00D8390D">
        <w:rPr>
          <w:sz w:val="28"/>
          <w:szCs w:val="28"/>
        </w:rPr>
        <w:t>отопительных приборов; на выс</w:t>
      </w:r>
      <w:r w:rsidR="004F71D2">
        <w:rPr>
          <w:sz w:val="28"/>
          <w:szCs w:val="28"/>
        </w:rPr>
        <w:t>оте</w:t>
      </w:r>
      <w:r w:rsidR="001D019B">
        <w:rPr>
          <w:sz w:val="28"/>
          <w:szCs w:val="28"/>
        </w:rPr>
        <w:t>:</w:t>
      </w:r>
      <w:r w:rsidR="004F71D2">
        <w:rPr>
          <w:sz w:val="28"/>
          <w:szCs w:val="28"/>
        </w:rPr>
        <w:t xml:space="preserve"> 1,5-1,7 м от пола. Показания приборов должны ежедневно регистрироваться в журнале (карте), который ведётся ответственным лицом. Журнал</w:t>
      </w:r>
      <w:r w:rsidR="005F58DC">
        <w:rPr>
          <w:sz w:val="28"/>
          <w:szCs w:val="28"/>
        </w:rPr>
        <w:t xml:space="preserve"> </w:t>
      </w:r>
      <w:r w:rsidR="004F71D2">
        <w:rPr>
          <w:sz w:val="28"/>
          <w:szCs w:val="28"/>
        </w:rPr>
        <w:t>(карта</w:t>
      </w:r>
      <w:r w:rsidR="00A37651">
        <w:rPr>
          <w:sz w:val="28"/>
          <w:szCs w:val="28"/>
        </w:rPr>
        <w:t>) регистрации хранится в течение</w:t>
      </w:r>
      <w:r w:rsidR="004F71D2">
        <w:rPr>
          <w:sz w:val="28"/>
          <w:szCs w:val="28"/>
        </w:rPr>
        <w:t xml:space="preserve"> одного года, не считая текущего. Контролирующие приборы должны быть сертифицированы, калиброваны, подвергаться проверке в установленном порядке.</w:t>
      </w:r>
    </w:p>
    <w:p w:rsidR="008857F9" w:rsidRDefault="008857F9" w:rsidP="004F7463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D019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Отделка помещений для хранения ЛС</w:t>
      </w:r>
      <w:r w:rsidR="00A37651">
        <w:rPr>
          <w:sz w:val="28"/>
          <w:szCs w:val="28"/>
        </w:rPr>
        <w:t xml:space="preserve"> </w:t>
      </w:r>
      <w:r>
        <w:rPr>
          <w:sz w:val="28"/>
          <w:szCs w:val="28"/>
        </w:rPr>
        <w:t>(стены, потолок)</w:t>
      </w:r>
      <w:r w:rsidR="005F58DC">
        <w:rPr>
          <w:sz w:val="28"/>
          <w:szCs w:val="28"/>
        </w:rPr>
        <w:t xml:space="preserve"> должна быть гладкой, допускать</w:t>
      </w:r>
      <w:r>
        <w:rPr>
          <w:sz w:val="28"/>
          <w:szCs w:val="28"/>
        </w:rPr>
        <w:t xml:space="preserve"> возможность влажной уборки.</w:t>
      </w:r>
    </w:p>
    <w:p w:rsidR="008857F9" w:rsidRDefault="008857F9" w:rsidP="004F7463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D019B">
        <w:rPr>
          <w:sz w:val="28"/>
          <w:szCs w:val="28"/>
        </w:rPr>
        <w:t>.</w:t>
      </w:r>
      <w:r w:rsidR="001778E5">
        <w:rPr>
          <w:sz w:val="28"/>
          <w:szCs w:val="28"/>
        </w:rPr>
        <w:t xml:space="preserve"> </w:t>
      </w:r>
      <w:r w:rsidR="001D019B">
        <w:rPr>
          <w:sz w:val="28"/>
          <w:szCs w:val="28"/>
        </w:rPr>
        <w:t xml:space="preserve">ЛС </w:t>
      </w:r>
      <w:r>
        <w:rPr>
          <w:sz w:val="28"/>
          <w:szCs w:val="28"/>
        </w:rPr>
        <w:t>размещают в соответствии с требованиями нормативной документации, указанной на упаковке ЛС, с учётом:</w:t>
      </w:r>
    </w:p>
    <w:p w:rsidR="000A298E" w:rsidRDefault="00A37651" w:rsidP="004F7463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8857F9">
        <w:rPr>
          <w:sz w:val="28"/>
          <w:szCs w:val="28"/>
        </w:rPr>
        <w:t>физико-химически</w:t>
      </w:r>
      <w:r w:rsidR="000A298E">
        <w:rPr>
          <w:sz w:val="28"/>
          <w:szCs w:val="28"/>
        </w:rPr>
        <w:t>х свойств ЛС</w:t>
      </w:r>
    </w:p>
    <w:p w:rsidR="000A298E" w:rsidRDefault="00A37651" w:rsidP="004F7463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A298E">
        <w:rPr>
          <w:sz w:val="28"/>
          <w:szCs w:val="28"/>
        </w:rPr>
        <w:t>фармакологических групп</w:t>
      </w:r>
    </w:p>
    <w:p w:rsidR="000A298E" w:rsidRDefault="00A37651" w:rsidP="004F7463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A298E">
        <w:rPr>
          <w:sz w:val="28"/>
          <w:szCs w:val="28"/>
        </w:rPr>
        <w:t>способа применения</w:t>
      </w:r>
    </w:p>
    <w:p w:rsidR="00DE594C" w:rsidRDefault="00A37651" w:rsidP="004F74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="000A298E">
        <w:rPr>
          <w:sz w:val="28"/>
          <w:szCs w:val="28"/>
        </w:rPr>
        <w:t>агрегатного со</w:t>
      </w:r>
      <w:r w:rsidR="008474C9">
        <w:rPr>
          <w:sz w:val="28"/>
          <w:szCs w:val="28"/>
        </w:rPr>
        <w:t>стояния</w:t>
      </w:r>
      <w:r w:rsidR="005F58DC">
        <w:rPr>
          <w:sz w:val="28"/>
          <w:szCs w:val="28"/>
        </w:rPr>
        <w:t xml:space="preserve"> </w:t>
      </w:r>
      <w:r>
        <w:rPr>
          <w:sz w:val="28"/>
          <w:szCs w:val="28"/>
        </w:rPr>
        <w:t>(жидкие, сыпучие и т</w:t>
      </w:r>
      <w:r w:rsidR="00592E1E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="00592E1E">
        <w:rPr>
          <w:sz w:val="28"/>
          <w:szCs w:val="28"/>
        </w:rPr>
        <w:t>.</w:t>
      </w:r>
      <w:r w:rsidR="000A298E">
        <w:rPr>
          <w:sz w:val="28"/>
          <w:szCs w:val="28"/>
        </w:rPr>
        <w:t>)</w:t>
      </w:r>
      <w:proofErr w:type="gramEnd"/>
    </w:p>
    <w:p w:rsidR="000A298E" w:rsidRDefault="000A298E" w:rsidP="004F7463">
      <w:pPr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1D0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Шкафы для хранения ЛС должны запираться на ключ, </w:t>
      </w:r>
      <w:r w:rsidR="000F775B">
        <w:rPr>
          <w:sz w:val="28"/>
          <w:szCs w:val="28"/>
        </w:rPr>
        <w:t>быть установлены с обеспечением свободного доступа к ЛС,</w:t>
      </w:r>
      <w:r w:rsidR="00A37651">
        <w:rPr>
          <w:sz w:val="28"/>
          <w:szCs w:val="28"/>
        </w:rPr>
        <w:t xml:space="preserve"> свободного прохода персонала, </w:t>
      </w:r>
      <w:r w:rsidR="000F775B">
        <w:rPr>
          <w:sz w:val="28"/>
          <w:szCs w:val="28"/>
        </w:rPr>
        <w:t>доступностью для уборки.</w:t>
      </w:r>
    </w:p>
    <w:p w:rsidR="000F775B" w:rsidRDefault="000F775B" w:rsidP="004F7463">
      <w:pPr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8C7255">
        <w:rPr>
          <w:sz w:val="28"/>
          <w:szCs w:val="28"/>
        </w:rPr>
        <w:t xml:space="preserve"> С</w:t>
      </w:r>
      <w:r>
        <w:rPr>
          <w:sz w:val="28"/>
          <w:szCs w:val="28"/>
        </w:rPr>
        <w:t>теллажи, шкафы, полки для хранения ЛС должны быть</w:t>
      </w:r>
      <w:r w:rsidR="00134B7B">
        <w:rPr>
          <w:sz w:val="28"/>
          <w:szCs w:val="28"/>
        </w:rPr>
        <w:t xml:space="preserve"> идентифицированы.</w:t>
      </w:r>
    </w:p>
    <w:p w:rsidR="00134B7B" w:rsidRDefault="00A07A75" w:rsidP="004F7463">
      <w:pPr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8C7255">
        <w:rPr>
          <w:sz w:val="28"/>
          <w:szCs w:val="28"/>
        </w:rPr>
        <w:t xml:space="preserve"> </w:t>
      </w:r>
      <w:r>
        <w:rPr>
          <w:sz w:val="28"/>
          <w:szCs w:val="28"/>
        </w:rPr>
        <w:t>При хранении ЛС должны быть размещены этикеткой наружу</w:t>
      </w:r>
    </w:p>
    <w:p w:rsidR="00A07A75" w:rsidRDefault="00A07A75" w:rsidP="004F7463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2C4FB2">
        <w:rPr>
          <w:sz w:val="28"/>
          <w:szCs w:val="28"/>
        </w:rPr>
        <w:t xml:space="preserve">. </w:t>
      </w:r>
      <w:r>
        <w:rPr>
          <w:sz w:val="28"/>
          <w:szCs w:val="28"/>
        </w:rPr>
        <w:t>ЛС, требующие защиты от света, хранят в закрытом шкафу.</w:t>
      </w:r>
    </w:p>
    <w:p w:rsidR="00A07A75" w:rsidRDefault="00A07A75" w:rsidP="004F74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 ЛС, требующие защиты от действия повышенной температуры, хранят в холодильнике.</w:t>
      </w:r>
    </w:p>
    <w:p w:rsidR="00560D7F" w:rsidRDefault="00A07A75" w:rsidP="004F7463">
      <w:pPr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8C7255">
        <w:rPr>
          <w:sz w:val="28"/>
          <w:szCs w:val="28"/>
        </w:rPr>
        <w:t xml:space="preserve"> </w:t>
      </w:r>
      <w:r>
        <w:rPr>
          <w:sz w:val="28"/>
          <w:szCs w:val="28"/>
        </w:rPr>
        <w:t>Дезинфицирующие ЛС хранят в герметично укупоренной таре, в из</w:t>
      </w:r>
      <w:r w:rsidR="00560D7F">
        <w:rPr>
          <w:sz w:val="28"/>
          <w:szCs w:val="28"/>
        </w:rPr>
        <w:t>олированном помещении или шкафу, вдали от мест хранения ЛС.</w:t>
      </w:r>
    </w:p>
    <w:p w:rsidR="00560D7F" w:rsidRDefault="000F154E" w:rsidP="004F7463">
      <w:pPr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8C7255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местах хранения ЛС должны быть таблицы высших разовых и суточных доз ЛС, таблицы противоядий при отравлениях.</w:t>
      </w:r>
    </w:p>
    <w:p w:rsidR="00560D7F" w:rsidRDefault="00560D7F" w:rsidP="004F7463">
      <w:pPr>
        <w:jc w:val="both"/>
        <w:rPr>
          <w:sz w:val="28"/>
          <w:szCs w:val="28"/>
        </w:rPr>
      </w:pPr>
    </w:p>
    <w:p w:rsidR="00560D7F" w:rsidRDefault="00560D7F" w:rsidP="004F7463">
      <w:pPr>
        <w:jc w:val="both"/>
        <w:rPr>
          <w:sz w:val="28"/>
          <w:szCs w:val="28"/>
        </w:rPr>
      </w:pPr>
    </w:p>
    <w:p w:rsidR="00560D7F" w:rsidRDefault="00560D7F" w:rsidP="004F7463">
      <w:pPr>
        <w:jc w:val="both"/>
        <w:rPr>
          <w:sz w:val="28"/>
          <w:szCs w:val="28"/>
        </w:rPr>
      </w:pPr>
      <w:r>
        <w:rPr>
          <w:sz w:val="28"/>
          <w:szCs w:val="28"/>
        </w:rPr>
        <w:t>ЗАПРЕЩАЕТСЯ!</w:t>
      </w:r>
    </w:p>
    <w:p w:rsidR="00560D7F" w:rsidRDefault="008474C9" w:rsidP="00560D7F">
      <w:pPr>
        <w:jc w:val="both"/>
        <w:rPr>
          <w:sz w:val="28"/>
          <w:szCs w:val="28"/>
        </w:rPr>
      </w:pPr>
      <w:r>
        <w:rPr>
          <w:sz w:val="28"/>
          <w:szCs w:val="28"/>
        </w:rPr>
        <w:t>*ДЕЗ</w:t>
      </w:r>
      <w:r w:rsidR="00A37651">
        <w:rPr>
          <w:sz w:val="28"/>
          <w:szCs w:val="28"/>
        </w:rPr>
        <w:t>СРЕДСТВА</w:t>
      </w:r>
      <w:r w:rsidR="00560D7F">
        <w:rPr>
          <w:sz w:val="28"/>
          <w:szCs w:val="28"/>
        </w:rPr>
        <w:t xml:space="preserve"> хранит</w:t>
      </w:r>
      <w:r w:rsidR="00A37651">
        <w:rPr>
          <w:sz w:val="28"/>
          <w:szCs w:val="28"/>
        </w:rPr>
        <w:t>ь</w:t>
      </w:r>
      <w:r w:rsidR="005F58DC">
        <w:rPr>
          <w:sz w:val="28"/>
          <w:szCs w:val="28"/>
        </w:rPr>
        <w:t xml:space="preserve"> вместе с ЛС</w:t>
      </w:r>
      <w:r w:rsidR="00592E1E">
        <w:rPr>
          <w:sz w:val="28"/>
          <w:szCs w:val="28"/>
        </w:rPr>
        <w:t>,</w:t>
      </w:r>
      <w:r w:rsidR="00A37651">
        <w:rPr>
          <w:sz w:val="28"/>
          <w:szCs w:val="28"/>
        </w:rPr>
        <w:t xml:space="preserve"> </w:t>
      </w:r>
      <w:proofErr w:type="gramStart"/>
      <w:r w:rsidR="00A37651">
        <w:rPr>
          <w:sz w:val="28"/>
          <w:szCs w:val="28"/>
        </w:rPr>
        <w:t>предназначенными</w:t>
      </w:r>
      <w:proofErr w:type="gramEnd"/>
      <w:r w:rsidR="00560D7F">
        <w:rPr>
          <w:sz w:val="28"/>
          <w:szCs w:val="28"/>
        </w:rPr>
        <w:t xml:space="preserve"> для лечения больных!</w:t>
      </w:r>
    </w:p>
    <w:p w:rsidR="000F154E" w:rsidRDefault="00560D7F" w:rsidP="00560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*в отделениях, на постах расфасовывать, развешивать, переливать, перекладывать ЛС </w:t>
      </w:r>
      <w:r w:rsidR="000F154E">
        <w:rPr>
          <w:sz w:val="28"/>
          <w:szCs w:val="28"/>
        </w:rPr>
        <w:t>из одной упаковки в другую, заменять этикетки!</w:t>
      </w:r>
    </w:p>
    <w:p w:rsidR="00A07A75" w:rsidRPr="00560D7F" w:rsidRDefault="000F154E" w:rsidP="00560D7F">
      <w:pPr>
        <w:jc w:val="both"/>
        <w:rPr>
          <w:sz w:val="28"/>
          <w:szCs w:val="28"/>
        </w:rPr>
      </w:pPr>
      <w:r>
        <w:rPr>
          <w:sz w:val="28"/>
          <w:szCs w:val="28"/>
        </w:rPr>
        <w:t>*выдавать ЛС без назначения врача, заменять одни ЛС другими!</w:t>
      </w:r>
      <w:r w:rsidR="00560D7F">
        <w:rPr>
          <w:sz w:val="28"/>
          <w:szCs w:val="28"/>
        </w:rPr>
        <w:t xml:space="preserve"> </w:t>
      </w:r>
      <w:r w:rsidR="00A07A75" w:rsidRPr="00560D7F">
        <w:rPr>
          <w:sz w:val="28"/>
          <w:szCs w:val="28"/>
        </w:rPr>
        <w:t xml:space="preserve"> </w:t>
      </w:r>
    </w:p>
    <w:p w:rsidR="00CA658E" w:rsidRDefault="00A37651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7255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="00592E1E">
        <w:rPr>
          <w:sz w:val="28"/>
          <w:szCs w:val="28"/>
        </w:rPr>
        <w:t xml:space="preserve"> ДЕЯТЕЛЬНОСТИ</w:t>
      </w:r>
      <w:r w:rsidR="006B0CFA">
        <w:rPr>
          <w:sz w:val="28"/>
          <w:szCs w:val="28"/>
        </w:rPr>
        <w:t xml:space="preserve"> старшей медицинской сестры клинического отделения в сфере оборота ЛС</w:t>
      </w:r>
    </w:p>
    <w:p w:rsidR="006B0CFA" w:rsidRDefault="006B0CFA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C7255">
        <w:rPr>
          <w:sz w:val="28"/>
          <w:szCs w:val="28"/>
        </w:rPr>
        <w:t xml:space="preserve"> </w:t>
      </w:r>
      <w:r w:rsidR="00285B68">
        <w:rPr>
          <w:sz w:val="28"/>
          <w:szCs w:val="28"/>
        </w:rPr>
        <w:t>К работе с ЛС допускаются старшие медицинские сёстры, оформленные приказом главного врача на занимаемую</w:t>
      </w:r>
      <w:r w:rsidR="00A37651">
        <w:rPr>
          <w:sz w:val="28"/>
          <w:szCs w:val="28"/>
        </w:rPr>
        <w:t xml:space="preserve"> должность, их </w:t>
      </w:r>
      <w:r w:rsidR="006C65B4">
        <w:rPr>
          <w:sz w:val="28"/>
          <w:szCs w:val="28"/>
        </w:rPr>
        <w:t>дублёры.</w:t>
      </w:r>
    </w:p>
    <w:p w:rsidR="006C65B4" w:rsidRDefault="006C65B4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C7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Старшая медицинская сестра совместно с заведующим отделением, в соответствии с назначениями </w:t>
      </w:r>
      <w:r w:rsidR="00A37651">
        <w:rPr>
          <w:sz w:val="28"/>
          <w:szCs w:val="28"/>
        </w:rPr>
        <w:t>лечащих врачей, определяет</w:t>
      </w:r>
      <w:r w:rsidR="00AD7610">
        <w:rPr>
          <w:sz w:val="28"/>
          <w:szCs w:val="28"/>
        </w:rPr>
        <w:t xml:space="preserve"> 10-дневную потребность пациентов своего отделения в ЛС и оформляет накладные (тре</w:t>
      </w:r>
      <w:r w:rsidR="00A12CF6">
        <w:rPr>
          <w:sz w:val="28"/>
          <w:szCs w:val="28"/>
        </w:rPr>
        <w:t>бования) в аптеку.</w:t>
      </w:r>
    </w:p>
    <w:p w:rsidR="00A12CF6" w:rsidRDefault="00A12CF6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C7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Накладные (требования) выписываются на отдельных бланках </w:t>
      </w:r>
      <w:r w:rsidR="000075E6">
        <w:rPr>
          <w:sz w:val="28"/>
          <w:szCs w:val="28"/>
        </w:rPr>
        <w:t>старшей медицинской сестрой в 2-х экземплярах с указанием:</w:t>
      </w:r>
    </w:p>
    <w:p w:rsidR="000075E6" w:rsidRDefault="008C7255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075E6">
        <w:rPr>
          <w:sz w:val="28"/>
          <w:szCs w:val="28"/>
        </w:rPr>
        <w:t>даты составления документа</w:t>
      </w:r>
    </w:p>
    <w:p w:rsidR="000075E6" w:rsidRDefault="000075E6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*отправителя</w:t>
      </w:r>
    </w:p>
    <w:p w:rsidR="000075E6" w:rsidRDefault="000075E6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*получателя</w:t>
      </w:r>
    </w:p>
    <w:p w:rsidR="000075E6" w:rsidRDefault="00A37651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*наименования ЛС (</w:t>
      </w:r>
      <w:r w:rsidR="000075E6">
        <w:rPr>
          <w:sz w:val="28"/>
          <w:szCs w:val="28"/>
        </w:rPr>
        <w:t>указывается дозировка, форма выпуска, способ применения</w:t>
      </w:r>
      <w:r w:rsidR="005B4336">
        <w:rPr>
          <w:sz w:val="28"/>
          <w:szCs w:val="28"/>
        </w:rPr>
        <w:t>)</w:t>
      </w:r>
    </w:p>
    <w:p w:rsidR="005B4336" w:rsidRDefault="005B4336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*вид упаковки</w:t>
      </w:r>
    </w:p>
    <w:p w:rsidR="005B4336" w:rsidRDefault="005B4336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*количество</w:t>
      </w:r>
    </w:p>
    <w:p w:rsidR="005B4336" w:rsidRPr="00094A13" w:rsidRDefault="008474C9" w:rsidP="00446115">
      <w:pPr>
        <w:jc w:val="both"/>
        <w:rPr>
          <w:sz w:val="28"/>
          <w:szCs w:val="28"/>
        </w:rPr>
      </w:pPr>
      <w:r w:rsidRPr="00094A13">
        <w:rPr>
          <w:sz w:val="28"/>
          <w:szCs w:val="28"/>
        </w:rPr>
        <w:t xml:space="preserve">       </w:t>
      </w:r>
      <w:proofErr w:type="gramStart"/>
      <w:r w:rsidR="005B4336">
        <w:rPr>
          <w:sz w:val="28"/>
          <w:szCs w:val="28"/>
          <w:lang w:val="en-US"/>
        </w:rPr>
        <w:t>Sol</w:t>
      </w:r>
      <w:r w:rsidR="005B4336" w:rsidRPr="00094A13">
        <w:rPr>
          <w:sz w:val="28"/>
          <w:szCs w:val="28"/>
        </w:rPr>
        <w:t>.</w:t>
      </w:r>
      <w:r w:rsidR="00E549FF" w:rsidRPr="00094A13">
        <w:rPr>
          <w:sz w:val="28"/>
          <w:szCs w:val="28"/>
        </w:rPr>
        <w:t xml:space="preserve"> </w:t>
      </w:r>
      <w:proofErr w:type="spellStart"/>
      <w:r w:rsidR="005B4336">
        <w:rPr>
          <w:sz w:val="28"/>
          <w:szCs w:val="28"/>
          <w:lang w:val="en-US"/>
        </w:rPr>
        <w:t>Dimedroli</w:t>
      </w:r>
      <w:proofErr w:type="spellEnd"/>
      <w:r w:rsidR="005B4336" w:rsidRPr="00094A13">
        <w:rPr>
          <w:sz w:val="28"/>
          <w:szCs w:val="28"/>
        </w:rPr>
        <w:t xml:space="preserve"> 1%-1 </w:t>
      </w:r>
      <w:r w:rsidR="005B4336">
        <w:rPr>
          <w:sz w:val="28"/>
          <w:szCs w:val="28"/>
          <w:lang w:val="en-US"/>
        </w:rPr>
        <w:t>ml</w:t>
      </w:r>
      <w:r w:rsidR="005B4336" w:rsidRPr="00094A13">
        <w:rPr>
          <w:sz w:val="28"/>
          <w:szCs w:val="28"/>
        </w:rPr>
        <w:t xml:space="preserve"> №10 </w:t>
      </w:r>
      <w:r w:rsidR="005B4336">
        <w:rPr>
          <w:sz w:val="28"/>
          <w:szCs w:val="28"/>
          <w:lang w:val="en-US"/>
        </w:rPr>
        <w:t>in</w:t>
      </w:r>
      <w:r w:rsidR="005B4336" w:rsidRPr="00094A13">
        <w:rPr>
          <w:sz w:val="28"/>
          <w:szCs w:val="28"/>
        </w:rPr>
        <w:t xml:space="preserve"> </w:t>
      </w:r>
      <w:proofErr w:type="spellStart"/>
      <w:r w:rsidR="005F58DC">
        <w:rPr>
          <w:sz w:val="28"/>
          <w:szCs w:val="28"/>
          <w:lang w:val="en-US"/>
        </w:rPr>
        <w:t>ampul</w:t>
      </w:r>
      <w:proofErr w:type="spellEnd"/>
      <w:r w:rsidR="00A37651" w:rsidRPr="00094A13">
        <w:rPr>
          <w:sz w:val="28"/>
          <w:szCs w:val="28"/>
        </w:rPr>
        <w:t xml:space="preserve"> </w:t>
      </w:r>
      <w:r w:rsidR="005F58DC" w:rsidRPr="00094A13">
        <w:rPr>
          <w:sz w:val="28"/>
          <w:szCs w:val="28"/>
        </w:rPr>
        <w:t xml:space="preserve">  </w:t>
      </w:r>
      <w:r w:rsidR="005B4336" w:rsidRPr="00094A13">
        <w:rPr>
          <w:sz w:val="28"/>
          <w:szCs w:val="28"/>
        </w:rPr>
        <w:t xml:space="preserve">/ </w:t>
      </w:r>
      <w:proofErr w:type="spellStart"/>
      <w:r w:rsidR="00205F09">
        <w:rPr>
          <w:sz w:val="28"/>
          <w:szCs w:val="28"/>
        </w:rPr>
        <w:t>кор</w:t>
      </w:r>
      <w:proofErr w:type="spellEnd"/>
      <w:r w:rsidR="00205F09" w:rsidRPr="00094A13">
        <w:rPr>
          <w:sz w:val="28"/>
          <w:szCs w:val="28"/>
        </w:rPr>
        <w:t>.</w:t>
      </w:r>
      <w:proofErr w:type="gramEnd"/>
      <w:r w:rsidR="005F58DC" w:rsidRPr="00094A13">
        <w:rPr>
          <w:sz w:val="28"/>
          <w:szCs w:val="28"/>
        </w:rPr>
        <w:t xml:space="preserve">  </w:t>
      </w:r>
      <w:r w:rsidR="00205F09" w:rsidRPr="00094A13">
        <w:rPr>
          <w:sz w:val="28"/>
          <w:szCs w:val="28"/>
        </w:rPr>
        <w:t>/</w:t>
      </w:r>
      <w:r w:rsidR="00A37651" w:rsidRPr="00094A13">
        <w:rPr>
          <w:sz w:val="28"/>
          <w:szCs w:val="28"/>
        </w:rPr>
        <w:t xml:space="preserve"> </w:t>
      </w:r>
      <w:r w:rsidR="00205F09" w:rsidRPr="00094A13">
        <w:rPr>
          <w:sz w:val="28"/>
          <w:szCs w:val="28"/>
        </w:rPr>
        <w:t>10</w:t>
      </w:r>
    </w:p>
    <w:p w:rsidR="009E2CB3" w:rsidRDefault="00205F0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8C7255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Свободное место</w:t>
      </w:r>
      <w:r w:rsidR="00A37651">
        <w:rPr>
          <w:sz w:val="28"/>
          <w:szCs w:val="28"/>
        </w:rPr>
        <w:t xml:space="preserve"> в бланке накладной (требования</w:t>
      </w:r>
      <w:r>
        <w:rPr>
          <w:sz w:val="28"/>
          <w:szCs w:val="28"/>
        </w:rPr>
        <w:t>) заполняется значком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». Подписывается старшей медицинской сестрой, заведующим отделением, утверждается подписью заместителя главного врача</w:t>
      </w:r>
      <w:r w:rsidR="009E2CB3">
        <w:rPr>
          <w:sz w:val="28"/>
          <w:szCs w:val="28"/>
        </w:rPr>
        <w:t>, ставится штамп и круглая печать лечебного учреждения.</w:t>
      </w:r>
    </w:p>
    <w:p w:rsidR="00BB0D3D" w:rsidRDefault="009E2CB3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8C7255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Старшая медицинская сестра получает из аптеки ЛС по накладным (требованиям), оформленным вышеуказан</w:t>
      </w:r>
      <w:r w:rsidR="005F58DC">
        <w:rPr>
          <w:sz w:val="28"/>
          <w:szCs w:val="28"/>
        </w:rPr>
        <w:t>ным порядком. При получении ЛС,</w:t>
      </w:r>
      <w:r w:rsidR="00A96000">
        <w:rPr>
          <w:sz w:val="28"/>
          <w:szCs w:val="28"/>
        </w:rPr>
        <w:t xml:space="preserve"> в 2-х экземплярах накладных (требований) дают расписку в получении, где указывают дату получения, свои фамилию, имя, отчество, ставят подпись. Один оформленный экземпляр накладной забирает старшая медицинская сестра</w:t>
      </w:r>
      <w:r w:rsidR="00BB0D3D">
        <w:rPr>
          <w:sz w:val="28"/>
          <w:szCs w:val="28"/>
        </w:rPr>
        <w:t>, как материально ответственное лицо.</w:t>
      </w:r>
    </w:p>
    <w:p w:rsidR="00B26CF1" w:rsidRDefault="008C7255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BB0D3D">
        <w:rPr>
          <w:sz w:val="28"/>
          <w:szCs w:val="28"/>
        </w:rPr>
        <w:t>Накладные на получение из аптеки ЛС по окончании месяца брошюруются в отдельную папку, хранятся у стар</w:t>
      </w:r>
      <w:r w:rsidR="00B26CF1">
        <w:rPr>
          <w:sz w:val="28"/>
          <w:szCs w:val="28"/>
        </w:rPr>
        <w:t>шей медицинской сестры в течение 1 года. По истечении срока хранения накладные (требования) подлежат уничтожению в установленном порядке.</w:t>
      </w:r>
    </w:p>
    <w:p w:rsidR="00B26CF1" w:rsidRDefault="00B26CF1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8C7255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Старшая медицинская сестра контролирует организацию работы с ЛС постовыми (процедурными) медсёстрами.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725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C1AC1">
        <w:rPr>
          <w:sz w:val="28"/>
          <w:szCs w:val="28"/>
        </w:rPr>
        <w:t>ЛГОРИТМ ДЕЯТЕЛЬНОСТИ</w:t>
      </w:r>
      <w:r>
        <w:rPr>
          <w:sz w:val="28"/>
          <w:szCs w:val="28"/>
        </w:rPr>
        <w:t xml:space="preserve"> постовой (процедурной) медсестры в сфере оборота ЛС.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C7255">
        <w:rPr>
          <w:sz w:val="28"/>
          <w:szCs w:val="28"/>
        </w:rPr>
        <w:t xml:space="preserve"> </w:t>
      </w:r>
      <w:r>
        <w:rPr>
          <w:sz w:val="28"/>
          <w:szCs w:val="28"/>
        </w:rPr>
        <w:t>К работе с ЛС допускаются постовые (процедурные) медсёстры, имеющие сертификат специалиста, заключившие трудовой договор с «ККБ».</w:t>
      </w:r>
    </w:p>
    <w:p w:rsidR="00B059E9" w:rsidRDefault="00E549FF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2C4FB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Постовая (процедурная</w:t>
      </w:r>
      <w:r w:rsidR="00B059E9">
        <w:rPr>
          <w:sz w:val="28"/>
          <w:szCs w:val="28"/>
        </w:rPr>
        <w:t>) медсестра несёт ответственность за</w:t>
      </w:r>
      <w:r w:rsidR="005F58DC">
        <w:rPr>
          <w:sz w:val="28"/>
          <w:szCs w:val="28"/>
        </w:rPr>
        <w:t xml:space="preserve"> имеющийся запас и хранение ЛС,</w:t>
      </w:r>
      <w:r w:rsidR="00BC1AC1">
        <w:rPr>
          <w:sz w:val="28"/>
          <w:szCs w:val="28"/>
        </w:rPr>
        <w:t xml:space="preserve"> </w:t>
      </w:r>
      <w:proofErr w:type="gramStart"/>
      <w:r w:rsidR="00B059E9">
        <w:rPr>
          <w:sz w:val="28"/>
          <w:szCs w:val="28"/>
        </w:rPr>
        <w:t>находящихся</w:t>
      </w:r>
      <w:proofErr w:type="gramEnd"/>
      <w:r w:rsidR="00B059E9">
        <w:rPr>
          <w:sz w:val="28"/>
          <w:szCs w:val="28"/>
        </w:rPr>
        <w:t xml:space="preserve"> на посту и в процедурном кабинете.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8C7255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Постовая (процедурная) медсестра получает ЛС от</w:t>
      </w:r>
      <w:r w:rsidR="008474C9">
        <w:rPr>
          <w:sz w:val="28"/>
          <w:szCs w:val="28"/>
        </w:rPr>
        <w:t xml:space="preserve"> старшей медсестры в количестве</w:t>
      </w:r>
      <w:r>
        <w:rPr>
          <w:sz w:val="28"/>
          <w:szCs w:val="28"/>
        </w:rPr>
        <w:t>,</w:t>
      </w:r>
      <w:r w:rsidR="005F58DC">
        <w:rPr>
          <w:sz w:val="28"/>
          <w:szCs w:val="28"/>
        </w:rPr>
        <w:t xml:space="preserve"> необходимом для работы дневной</w:t>
      </w:r>
      <w:r>
        <w:rPr>
          <w:sz w:val="28"/>
          <w:szCs w:val="28"/>
        </w:rPr>
        <w:t>, ночной, суточной смены.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8C725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применения ЛС является назначение лечащим (дежурным) врачом того или иного ЛС, с записью в листе назначений к истории болезни, с указанием: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*наименования препарата на латинском языке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*концентрации и дозировки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*кратности (времени) введения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*способа введения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*даты назначения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*подписи врача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8C7255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BC1AC1">
        <w:rPr>
          <w:sz w:val="28"/>
          <w:szCs w:val="28"/>
        </w:rPr>
        <w:t xml:space="preserve">товая (процедурная) медсестра, </w:t>
      </w:r>
      <w:r>
        <w:rPr>
          <w:sz w:val="28"/>
          <w:szCs w:val="28"/>
        </w:rPr>
        <w:t>перед вскрыт</w:t>
      </w:r>
      <w:r w:rsidR="00BC1AC1">
        <w:rPr>
          <w:sz w:val="28"/>
          <w:szCs w:val="28"/>
        </w:rPr>
        <w:t xml:space="preserve">ием ампулы, флакона, упаковки, </w:t>
      </w:r>
      <w:r>
        <w:rPr>
          <w:sz w:val="28"/>
          <w:szCs w:val="28"/>
        </w:rPr>
        <w:t>должна сверить с назначением название препарата, дозировку и т</w:t>
      </w:r>
      <w:r w:rsidR="00BC1AC1">
        <w:rPr>
          <w:sz w:val="28"/>
          <w:szCs w:val="28"/>
        </w:rPr>
        <w:t>ак далее,</w:t>
      </w:r>
      <w:r>
        <w:rPr>
          <w:sz w:val="28"/>
          <w:szCs w:val="28"/>
        </w:rPr>
        <w:t xml:space="preserve"> после этого отпустить ЛС больному</w:t>
      </w:r>
    </w:p>
    <w:p w:rsidR="00B059E9" w:rsidRDefault="00B059E9" w:rsidP="00446115">
      <w:pPr>
        <w:jc w:val="both"/>
        <w:rPr>
          <w:sz w:val="28"/>
          <w:szCs w:val="28"/>
        </w:rPr>
      </w:pPr>
    </w:p>
    <w:p w:rsidR="00B059E9" w:rsidRDefault="00B059E9" w:rsidP="00446115">
      <w:pPr>
        <w:jc w:val="both"/>
        <w:rPr>
          <w:sz w:val="28"/>
          <w:szCs w:val="28"/>
        </w:rPr>
      </w:pP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C7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АЛГОРИТМ </w:t>
      </w:r>
      <w:r w:rsidR="00BC1AC1">
        <w:rPr>
          <w:sz w:val="28"/>
          <w:szCs w:val="28"/>
        </w:rPr>
        <w:t>ДЕЙСТВИЙ ВРАЧА,</w:t>
      </w:r>
      <w:r>
        <w:rPr>
          <w:sz w:val="28"/>
          <w:szCs w:val="28"/>
        </w:rPr>
        <w:t xml:space="preserve"> назначающего ЛС.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5.1.К работе с ЛС допускаются врачи, имеющие сертификат специалиста, заключившие трудовой договор с «ККБ».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8C7255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Назначение ЛС производится непосредственно после осмотра больного, по медицинским показаниям, с подробным описанием состояния пациента на момент осмотра.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8C7255">
        <w:rPr>
          <w:sz w:val="28"/>
          <w:szCs w:val="28"/>
        </w:rPr>
        <w:t xml:space="preserve"> </w:t>
      </w:r>
      <w:r>
        <w:rPr>
          <w:sz w:val="28"/>
          <w:szCs w:val="28"/>
        </w:rPr>
        <w:t>Лечащий (дежурный) врач обязан назначение и использование ЛС, независимо от лекарственной формы</w:t>
      </w:r>
      <w:r w:rsidR="008C7255">
        <w:rPr>
          <w:sz w:val="28"/>
          <w:szCs w:val="28"/>
        </w:rPr>
        <w:t>,</w:t>
      </w:r>
      <w:r>
        <w:rPr>
          <w:sz w:val="28"/>
          <w:szCs w:val="28"/>
        </w:rPr>
        <w:t xml:space="preserve"> оформлять записью </w:t>
      </w:r>
      <w:r w:rsidR="008474C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листе назначений </w:t>
      </w:r>
      <w:r w:rsidR="008474C9">
        <w:rPr>
          <w:sz w:val="28"/>
          <w:szCs w:val="28"/>
        </w:rPr>
        <w:t xml:space="preserve">к </w:t>
      </w:r>
      <w:r>
        <w:rPr>
          <w:sz w:val="28"/>
          <w:szCs w:val="28"/>
        </w:rPr>
        <w:t>истории болезни с указанием: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*наименования препарата на латинском языке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*концентрации и дозировки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*кратности (времени) введения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*способа введения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*даты назначения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*подписи врача</w:t>
      </w:r>
    </w:p>
    <w:p w:rsidR="00B059E9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2C4FB2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отмены ЛС,</w:t>
      </w:r>
      <w:r w:rsidR="00BC1AC1">
        <w:rPr>
          <w:sz w:val="28"/>
          <w:szCs w:val="28"/>
        </w:rPr>
        <w:t xml:space="preserve"> </w:t>
      </w:r>
      <w:r w:rsidR="008474C9">
        <w:rPr>
          <w:sz w:val="28"/>
          <w:szCs w:val="28"/>
        </w:rPr>
        <w:t>врач</w:t>
      </w:r>
      <w:r>
        <w:rPr>
          <w:sz w:val="28"/>
          <w:szCs w:val="28"/>
        </w:rPr>
        <w:t xml:space="preserve"> делает запись в листе назначений к истории болезни с указанием причины и даты отмены, ставит свою подпись.</w:t>
      </w:r>
    </w:p>
    <w:p w:rsidR="00A96000" w:rsidRDefault="00B059E9" w:rsidP="004461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</w:t>
      </w:r>
      <w:r w:rsidR="002C4FB2">
        <w:rPr>
          <w:sz w:val="28"/>
          <w:szCs w:val="28"/>
        </w:rPr>
        <w:t xml:space="preserve"> </w:t>
      </w:r>
      <w:r>
        <w:rPr>
          <w:sz w:val="28"/>
          <w:szCs w:val="28"/>
        </w:rPr>
        <w:t>Лечащий (дежурный) врач несёт персональную ответственность за целесообразность назначения, ра</w:t>
      </w:r>
      <w:r w:rsidR="002C4FB2">
        <w:rPr>
          <w:sz w:val="28"/>
          <w:szCs w:val="28"/>
        </w:rPr>
        <w:t>циональное использование ЛС</w:t>
      </w:r>
      <w:r w:rsidR="00A96000">
        <w:rPr>
          <w:sz w:val="28"/>
          <w:szCs w:val="28"/>
        </w:rPr>
        <w:t xml:space="preserve">     </w:t>
      </w:r>
    </w:p>
    <w:p w:rsidR="00A96000" w:rsidRDefault="00A96000" w:rsidP="00446115">
      <w:pPr>
        <w:jc w:val="both"/>
        <w:rPr>
          <w:sz w:val="28"/>
          <w:szCs w:val="28"/>
        </w:rPr>
      </w:pPr>
    </w:p>
    <w:p w:rsidR="00205F09" w:rsidRPr="00205F09" w:rsidRDefault="00205F09" w:rsidP="00446115">
      <w:pPr>
        <w:jc w:val="both"/>
        <w:rPr>
          <w:sz w:val="28"/>
          <w:szCs w:val="28"/>
        </w:rPr>
      </w:pPr>
    </w:p>
    <w:p w:rsidR="00205F09" w:rsidRPr="00205F09" w:rsidRDefault="00205F09" w:rsidP="00446115">
      <w:pPr>
        <w:jc w:val="both"/>
        <w:rPr>
          <w:sz w:val="28"/>
          <w:szCs w:val="28"/>
        </w:rPr>
      </w:pPr>
    </w:p>
    <w:p w:rsidR="005B4336" w:rsidRPr="00205F09" w:rsidRDefault="005B4336" w:rsidP="00446115">
      <w:pPr>
        <w:jc w:val="both"/>
        <w:rPr>
          <w:sz w:val="28"/>
          <w:szCs w:val="28"/>
        </w:rPr>
      </w:pPr>
    </w:p>
    <w:sectPr w:rsidR="005B4336" w:rsidRPr="0020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4E5"/>
    <w:multiLevelType w:val="hybridMultilevel"/>
    <w:tmpl w:val="56DCAF0E"/>
    <w:lvl w:ilvl="0" w:tplc="7FBE08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23021"/>
    <w:multiLevelType w:val="hybridMultilevel"/>
    <w:tmpl w:val="5AA2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C5A44"/>
    <w:multiLevelType w:val="hybridMultilevel"/>
    <w:tmpl w:val="325C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B0"/>
    <w:rsid w:val="000075E6"/>
    <w:rsid w:val="00094A13"/>
    <w:rsid w:val="000A298E"/>
    <w:rsid w:val="000E2FB0"/>
    <w:rsid w:val="000F154E"/>
    <w:rsid w:val="000F775B"/>
    <w:rsid w:val="00134B7B"/>
    <w:rsid w:val="001778E5"/>
    <w:rsid w:val="001A4306"/>
    <w:rsid w:val="001D019B"/>
    <w:rsid w:val="00205F09"/>
    <w:rsid w:val="00285B68"/>
    <w:rsid w:val="002C4FB2"/>
    <w:rsid w:val="002E10E5"/>
    <w:rsid w:val="00446115"/>
    <w:rsid w:val="004D0284"/>
    <w:rsid w:val="004F71D2"/>
    <w:rsid w:val="004F7463"/>
    <w:rsid w:val="0053328B"/>
    <w:rsid w:val="00560D7F"/>
    <w:rsid w:val="00592E1E"/>
    <w:rsid w:val="005B4336"/>
    <w:rsid w:val="005F58DC"/>
    <w:rsid w:val="006B0CFA"/>
    <w:rsid w:val="006C65B4"/>
    <w:rsid w:val="008474C9"/>
    <w:rsid w:val="008857F9"/>
    <w:rsid w:val="008C7255"/>
    <w:rsid w:val="008D425C"/>
    <w:rsid w:val="00971452"/>
    <w:rsid w:val="009E2CB3"/>
    <w:rsid w:val="00A07A75"/>
    <w:rsid w:val="00A12CF6"/>
    <w:rsid w:val="00A37651"/>
    <w:rsid w:val="00A675DD"/>
    <w:rsid w:val="00A96000"/>
    <w:rsid w:val="00AC528B"/>
    <w:rsid w:val="00AD7610"/>
    <w:rsid w:val="00B059E9"/>
    <w:rsid w:val="00B26CF1"/>
    <w:rsid w:val="00B557D2"/>
    <w:rsid w:val="00BB0D3D"/>
    <w:rsid w:val="00BC1AC1"/>
    <w:rsid w:val="00CA658E"/>
    <w:rsid w:val="00CD1A05"/>
    <w:rsid w:val="00D04FBA"/>
    <w:rsid w:val="00D8390D"/>
    <w:rsid w:val="00DC785F"/>
    <w:rsid w:val="00DE594C"/>
    <w:rsid w:val="00E549FF"/>
    <w:rsid w:val="00EB29F3"/>
    <w:rsid w:val="00F263B4"/>
    <w:rsid w:val="00FE6318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3C07-ACFD-48AB-9892-AF3631C5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CEEE6FB5</Template>
  <TotalTime>63</TotalTime>
  <Pages>6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3</cp:revision>
  <cp:lastPrinted>2013-12-27T02:26:00Z</cp:lastPrinted>
  <dcterms:created xsi:type="dcterms:W3CDTF">2013-12-26T02:07:00Z</dcterms:created>
  <dcterms:modified xsi:type="dcterms:W3CDTF">2013-12-27T02:30:00Z</dcterms:modified>
</cp:coreProperties>
</file>