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AA" w:rsidRDefault="00C024AA" w:rsidP="00C024AA">
      <w:pPr>
        <w:pStyle w:val="ConsPlusNormal"/>
        <w:jc w:val="center"/>
        <w:rPr>
          <w:b/>
          <w:bCs/>
        </w:rPr>
      </w:pPr>
      <w:r>
        <w:rPr>
          <w:b/>
          <w:bCs/>
        </w:rPr>
        <w:t>ПРИКАЗ</w:t>
      </w:r>
    </w:p>
    <w:p w:rsidR="00C024AA" w:rsidRDefault="00C024AA" w:rsidP="00C024AA">
      <w:pPr>
        <w:pStyle w:val="ConsPlusNormal"/>
        <w:jc w:val="center"/>
        <w:rPr>
          <w:b/>
          <w:bCs/>
        </w:rPr>
      </w:pPr>
      <w:r>
        <w:rPr>
          <w:b/>
          <w:bCs/>
        </w:rPr>
        <w:t>от 12 ноября 2012 г. N 898н</w:t>
      </w:r>
    </w:p>
    <w:p w:rsidR="00C024AA" w:rsidRDefault="00C024AA" w:rsidP="00C024AA">
      <w:pPr>
        <w:pStyle w:val="ConsPlusNormal"/>
        <w:jc w:val="center"/>
        <w:outlineLvl w:val="0"/>
        <w:rPr>
          <w:b/>
          <w:bCs/>
        </w:rPr>
      </w:pPr>
    </w:p>
    <w:p w:rsidR="00C024AA" w:rsidRDefault="00C024AA" w:rsidP="00C024AA">
      <w:pPr>
        <w:pStyle w:val="ConsPlusNormal"/>
        <w:jc w:val="center"/>
        <w:rPr>
          <w:b/>
          <w:bCs/>
        </w:rPr>
      </w:pPr>
      <w:r>
        <w:rPr>
          <w:b/>
          <w:bCs/>
        </w:rPr>
        <w:t>ОБ УТВЕРЖДЕНИИ ПОРЯДКА</w:t>
      </w:r>
    </w:p>
    <w:p w:rsidR="00C024AA" w:rsidRDefault="00C024AA" w:rsidP="00C024AA">
      <w:pPr>
        <w:pStyle w:val="ConsPlusNormal"/>
        <w:jc w:val="center"/>
        <w:rPr>
          <w:b/>
          <w:bCs/>
        </w:rPr>
      </w:pPr>
      <w:r>
        <w:rPr>
          <w:b/>
          <w:bCs/>
        </w:rPr>
        <w:t>ОКАЗАНИЯ МЕДИЦИНСКОЙ ПОМОЩИ ВЗРОСЛОМУ НАСЕЛЕНИЮ ПО ПРОФИЛЮ</w:t>
      </w:r>
    </w:p>
    <w:p w:rsidR="00C024AA" w:rsidRDefault="00C024AA" w:rsidP="00C024AA">
      <w:pPr>
        <w:pStyle w:val="ConsPlusNormal"/>
        <w:jc w:val="center"/>
        <w:rPr>
          <w:b/>
          <w:bCs/>
        </w:rPr>
      </w:pPr>
      <w:r>
        <w:rPr>
          <w:b/>
          <w:bCs/>
        </w:rPr>
        <w:t>"ТОРАКАЛЬНАЯ ХИРУРГИЯ"</w:t>
      </w:r>
    </w:p>
    <w:p w:rsidR="00C024AA" w:rsidRDefault="00C024AA" w:rsidP="00C024AA">
      <w:pPr>
        <w:pStyle w:val="ConsPlusNormal"/>
        <w:jc w:val="center"/>
      </w:pPr>
    </w:p>
    <w:p w:rsidR="00C024AA" w:rsidRDefault="00C024AA" w:rsidP="00C024AA">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024AA" w:rsidRDefault="00C024AA" w:rsidP="00C024AA">
      <w:pPr>
        <w:pStyle w:val="ConsPlusNormal"/>
        <w:ind w:firstLine="540"/>
        <w:jc w:val="both"/>
      </w:pPr>
      <w:r>
        <w:t xml:space="preserve">Утвердить прилагаемый </w:t>
      </w:r>
      <w:hyperlink w:anchor="Par22" w:history="1">
        <w:r>
          <w:rPr>
            <w:color w:val="0000FF"/>
          </w:rPr>
          <w:t>Порядок</w:t>
        </w:r>
      </w:hyperlink>
      <w:r>
        <w:t xml:space="preserve"> оказания медицинской помощи взрослому населению по профилю "торакальная хирургия".</w:t>
      </w:r>
    </w:p>
    <w:p w:rsidR="00C024AA" w:rsidRDefault="00C024AA" w:rsidP="00C024AA">
      <w:pPr>
        <w:pStyle w:val="ConsPlusNormal"/>
        <w:ind w:firstLine="540"/>
        <w:jc w:val="both"/>
      </w:pPr>
    </w:p>
    <w:p w:rsidR="00C024AA" w:rsidRDefault="00C024AA" w:rsidP="00C024AA">
      <w:pPr>
        <w:pStyle w:val="ConsPlusNormal"/>
        <w:jc w:val="right"/>
      </w:pPr>
      <w:r>
        <w:t>Министр</w:t>
      </w:r>
    </w:p>
    <w:p w:rsidR="00C024AA" w:rsidRDefault="00C024AA" w:rsidP="00C024AA">
      <w:pPr>
        <w:pStyle w:val="ConsPlusNormal"/>
        <w:jc w:val="right"/>
      </w:pPr>
      <w:r>
        <w:t>В.И.СКВОРЦОВА</w:t>
      </w: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jc w:val="right"/>
        <w:outlineLvl w:val="0"/>
      </w:pPr>
      <w:r>
        <w:t>Утверждено</w:t>
      </w:r>
    </w:p>
    <w:p w:rsidR="00C024AA" w:rsidRDefault="00C024AA" w:rsidP="00C024AA">
      <w:pPr>
        <w:pStyle w:val="ConsPlusNormal"/>
        <w:jc w:val="right"/>
      </w:pPr>
      <w:r>
        <w:t>приказом 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ind w:firstLine="540"/>
        <w:jc w:val="both"/>
      </w:pPr>
    </w:p>
    <w:p w:rsidR="00C024AA" w:rsidRDefault="00C024AA" w:rsidP="00C024AA">
      <w:pPr>
        <w:pStyle w:val="ConsPlusNormal"/>
        <w:jc w:val="center"/>
        <w:rPr>
          <w:b/>
          <w:bCs/>
        </w:rPr>
      </w:pPr>
      <w:bookmarkStart w:id="0" w:name="Par22"/>
      <w:bookmarkEnd w:id="0"/>
      <w:r>
        <w:rPr>
          <w:b/>
          <w:bCs/>
        </w:rPr>
        <w:t>ПОРЯДОК</w:t>
      </w:r>
    </w:p>
    <w:p w:rsidR="00C024AA" w:rsidRDefault="00C024AA" w:rsidP="00C024AA">
      <w:pPr>
        <w:pStyle w:val="ConsPlusNormal"/>
        <w:jc w:val="center"/>
        <w:rPr>
          <w:b/>
          <w:bCs/>
        </w:rPr>
      </w:pPr>
      <w:r>
        <w:rPr>
          <w:b/>
          <w:bCs/>
        </w:rPr>
        <w:t>ОКАЗАНИЯ МЕДИЦИНСКОЙ ПОМОЩИ ВЗРОСЛОМУ НАСЕЛЕНИЮ ПО ПРОФИЛЮ</w:t>
      </w:r>
    </w:p>
    <w:p w:rsidR="00C024AA" w:rsidRDefault="00C024AA" w:rsidP="00C024AA">
      <w:pPr>
        <w:pStyle w:val="ConsPlusNormal"/>
        <w:jc w:val="center"/>
        <w:rPr>
          <w:b/>
          <w:bCs/>
        </w:rPr>
      </w:pPr>
      <w:r>
        <w:rPr>
          <w:b/>
          <w:bCs/>
        </w:rPr>
        <w:t>"ТОРАКАЛЬНАЯ ХИРУРГИЯ"</w:t>
      </w:r>
    </w:p>
    <w:p w:rsidR="00C024AA" w:rsidRDefault="00C024AA" w:rsidP="00C024AA">
      <w:pPr>
        <w:pStyle w:val="ConsPlusNormal"/>
        <w:ind w:firstLine="540"/>
        <w:jc w:val="both"/>
      </w:pPr>
    </w:p>
    <w:p w:rsidR="00C024AA" w:rsidRDefault="00C024AA" w:rsidP="00C024AA">
      <w:pPr>
        <w:pStyle w:val="ConsPlusNormal"/>
        <w:ind w:firstLine="540"/>
        <w:jc w:val="both"/>
      </w:pPr>
      <w:r>
        <w:t>1. Настоящий Порядок устанавливает правила оказания медицинской помощи взрослому населению по профилю "торакальная хирургия" в медицинских организациях.</w:t>
      </w:r>
    </w:p>
    <w:p w:rsidR="00C024AA" w:rsidRDefault="00C024AA" w:rsidP="00C024AA">
      <w:pPr>
        <w:pStyle w:val="ConsPlusNormal"/>
        <w:ind w:firstLine="540"/>
        <w:jc w:val="both"/>
      </w:pPr>
      <w:r>
        <w:t>2. Медицинская помощь по профилю "торакальная хирургия" (далее - медицинская помощь) оказывается в виде:</w:t>
      </w:r>
    </w:p>
    <w:p w:rsidR="00C024AA" w:rsidRDefault="00C024AA" w:rsidP="00C024AA">
      <w:pPr>
        <w:pStyle w:val="ConsPlusNormal"/>
        <w:ind w:firstLine="540"/>
        <w:jc w:val="both"/>
      </w:pPr>
      <w:r>
        <w:t>первичной медико-санитарной помощи;</w:t>
      </w:r>
    </w:p>
    <w:p w:rsidR="00C024AA" w:rsidRDefault="00C024AA" w:rsidP="00C024AA">
      <w:pPr>
        <w:pStyle w:val="ConsPlusNormal"/>
        <w:ind w:firstLine="540"/>
        <w:jc w:val="both"/>
      </w:pPr>
      <w:r>
        <w:t>скорой, в том числе скорой специализированной, медицинской помощи;</w:t>
      </w:r>
    </w:p>
    <w:p w:rsidR="00C024AA" w:rsidRDefault="00C024AA" w:rsidP="00C024AA">
      <w:pPr>
        <w:pStyle w:val="ConsPlusNormal"/>
        <w:ind w:firstLine="540"/>
        <w:jc w:val="both"/>
      </w:pPr>
      <w:r>
        <w:t>специализированной, в том числе высокотехнологичной, медицинской помощи.</w:t>
      </w:r>
    </w:p>
    <w:p w:rsidR="00C024AA" w:rsidRDefault="00C024AA" w:rsidP="00C024AA">
      <w:pPr>
        <w:pStyle w:val="ConsPlusNormal"/>
        <w:ind w:firstLine="540"/>
        <w:jc w:val="both"/>
      </w:pPr>
      <w:r>
        <w:t>3. Медицинская помощь может оказываться в следующих условиях:</w:t>
      </w:r>
    </w:p>
    <w:p w:rsidR="00C024AA" w:rsidRDefault="00C024AA" w:rsidP="00C024AA">
      <w:pPr>
        <w:pStyle w:val="ConsPlusNormal"/>
        <w:ind w:firstLine="540"/>
        <w:jc w:val="both"/>
      </w:pPr>
      <w:r>
        <w:t>амбулаторно (в условиях, не предусматривающих круглосуточное медицинское наблюдение и лечение);</w:t>
      </w:r>
    </w:p>
    <w:p w:rsidR="00C024AA" w:rsidRDefault="00C024AA" w:rsidP="00C024AA">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C024AA" w:rsidRDefault="00C024AA" w:rsidP="00C024AA">
      <w:pPr>
        <w:pStyle w:val="ConsPlusNormal"/>
        <w:ind w:firstLine="540"/>
        <w:jc w:val="both"/>
      </w:pPr>
      <w:r>
        <w:t>стационарно (в условиях, обеспечивающих круглосуточное медицинское наблюдение и лечение).</w:t>
      </w:r>
    </w:p>
    <w:p w:rsidR="00C024AA" w:rsidRDefault="00C024AA" w:rsidP="00C024AA">
      <w:pPr>
        <w:pStyle w:val="ConsPlusNormal"/>
        <w:ind w:firstLine="540"/>
        <w:jc w:val="both"/>
      </w:pPr>
      <w:r>
        <w:t>4. Первичная медико-санитарная помощь предусматривает мероприятия по профилактике, диагностике, лечению заболеваний и состояний, относящихся к профилю "торакальная хирургия", медицинской реабилитации, формированию здорового образа жизни.</w:t>
      </w:r>
    </w:p>
    <w:p w:rsidR="00C024AA" w:rsidRDefault="00C024AA" w:rsidP="00C024AA">
      <w:pPr>
        <w:pStyle w:val="ConsPlusNormal"/>
        <w:ind w:firstLine="540"/>
        <w:jc w:val="both"/>
      </w:pPr>
      <w:r>
        <w:t>5. Первичная медико-санитарная помощь включает:</w:t>
      </w:r>
    </w:p>
    <w:p w:rsidR="00C024AA" w:rsidRDefault="00C024AA" w:rsidP="00C024AA">
      <w:pPr>
        <w:pStyle w:val="ConsPlusNormal"/>
        <w:ind w:firstLine="540"/>
        <w:jc w:val="both"/>
      </w:pPr>
      <w:r>
        <w:t>первичную доврачебную медико-санитарную помощь;</w:t>
      </w:r>
    </w:p>
    <w:p w:rsidR="00C024AA" w:rsidRDefault="00C024AA" w:rsidP="00C024AA">
      <w:pPr>
        <w:pStyle w:val="ConsPlusNormal"/>
        <w:ind w:firstLine="540"/>
        <w:jc w:val="both"/>
      </w:pPr>
      <w:r>
        <w:t>первичную врачебную медико-санитарную помощь;</w:t>
      </w:r>
    </w:p>
    <w:p w:rsidR="00C024AA" w:rsidRDefault="00C024AA" w:rsidP="00C024AA">
      <w:pPr>
        <w:pStyle w:val="ConsPlusNormal"/>
        <w:ind w:firstLine="540"/>
        <w:jc w:val="both"/>
      </w:pPr>
      <w:r>
        <w:t>первичную специализированную медико-санитарную помощь.</w:t>
      </w:r>
    </w:p>
    <w:p w:rsidR="00C024AA" w:rsidRDefault="00C024AA" w:rsidP="00C024AA">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C024AA" w:rsidRDefault="00C024AA" w:rsidP="00C024AA">
      <w:pPr>
        <w:pStyle w:val="ConsPlusNormal"/>
        <w:ind w:firstLine="540"/>
        <w:jc w:val="both"/>
      </w:pPr>
      <w:r>
        <w:t>Первичная доврачебная медико-санитарная помощь оказывается фельдшером.</w:t>
      </w:r>
    </w:p>
    <w:p w:rsidR="00C024AA" w:rsidRDefault="00C024AA" w:rsidP="00C024AA">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C024AA" w:rsidRDefault="00C024AA" w:rsidP="00C024AA">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медицинскую организацию для оказания первичной специализированной медико-санитарной помощи в амбулаторных условиях и (или) условиях дневного стационара.</w:t>
      </w:r>
    </w:p>
    <w:p w:rsidR="00C024AA" w:rsidRDefault="00C024AA" w:rsidP="00C024AA">
      <w:pPr>
        <w:pStyle w:val="ConsPlusNormal"/>
        <w:ind w:firstLine="540"/>
        <w:jc w:val="both"/>
      </w:pPr>
      <w:r>
        <w:lastRenderedPageBreak/>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C024AA" w:rsidRDefault="00C024AA" w:rsidP="00C024AA">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торакального профиля в соответствии с </w:t>
      </w:r>
      <w:hyperlink r:id="rId6"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C024AA" w:rsidRDefault="00C024AA" w:rsidP="00C024AA">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C024AA" w:rsidRDefault="00C024AA" w:rsidP="00C024AA">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C024AA" w:rsidRDefault="00C024AA" w:rsidP="00C024AA">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"торакальная хирургия" или "хирургия", "анестезиология и реанимация".</w:t>
      </w:r>
    </w:p>
    <w:p w:rsidR="00C024AA" w:rsidRDefault="00C024AA" w:rsidP="00C024AA">
      <w:pPr>
        <w:pStyle w:val="ConsPlusNormal"/>
        <w:ind w:firstLine="540"/>
        <w:jc w:val="both"/>
      </w:pPr>
      <w:r>
        <w:t>10. При наличии медицинских показаний после устранения угрожающих жизни состояний больные переводятся в хирургическое торакальное отделение медицинской организации для оказания специализированной медицинской помощи.</w:t>
      </w:r>
    </w:p>
    <w:p w:rsidR="00C024AA" w:rsidRDefault="00C024AA" w:rsidP="00C024AA">
      <w:pPr>
        <w:pStyle w:val="ConsPlusNormal"/>
        <w:ind w:firstLine="540"/>
        <w:jc w:val="both"/>
      </w:pPr>
      <w:r>
        <w:t>11. Специализированная, в том числе высокотехнологичная, медицинская помощь оказывается врачами - торакальными хирургами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C024AA" w:rsidRDefault="00C024AA" w:rsidP="00C024AA">
      <w:pPr>
        <w:pStyle w:val="ConsPlusNormal"/>
        <w:ind w:firstLine="540"/>
        <w:jc w:val="both"/>
      </w:pPr>
      <w:r>
        <w:t>При выявлении онкологического заболевания по профилю "торакальная хирургия" оказание медицинской помощи больному, не требующее комбинированного и (или) сочетанного лечения, осуществляется врачом - торакальным хирургом.</w:t>
      </w:r>
    </w:p>
    <w:p w:rsidR="00C024AA" w:rsidRDefault="00C024AA" w:rsidP="00C024AA">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7"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C024AA" w:rsidRDefault="00C024AA" w:rsidP="00C024AA">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C024AA" w:rsidRDefault="00C024AA" w:rsidP="00C024AA">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C024AA" w:rsidRDefault="00C024AA" w:rsidP="00C024AA">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8" w:history="1">
        <w:r>
          <w:rPr>
            <w:color w:val="0000FF"/>
          </w:rPr>
          <w:t>Порядком</w:t>
        </w:r>
      </w:hyperlink>
      <w:r>
        <w:t xml:space="preserve"> </w:t>
      </w:r>
      <w:r>
        <w:lastRenderedPageBreak/>
        <w:t xml:space="preserve">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9"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C024AA" w:rsidRDefault="00C024AA" w:rsidP="00C024AA">
      <w:pPr>
        <w:pStyle w:val="ConsPlusNormal"/>
        <w:ind w:firstLine="540"/>
        <w:jc w:val="both"/>
      </w:pPr>
      <w:r>
        <w:t xml:space="preserve">16.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10"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года N 1689н (зарегистрирован Министерством юстиции Российской Федерации 8 февраля 2012 г., регистрационный N 23164).</w:t>
      </w:r>
    </w:p>
    <w:p w:rsidR="00C024AA" w:rsidRDefault="00C024AA" w:rsidP="00C024AA">
      <w:pPr>
        <w:pStyle w:val="ConsPlusNormal"/>
        <w:ind w:firstLine="540"/>
        <w:jc w:val="both"/>
      </w:pPr>
      <w:r>
        <w:t>17. Больные с заболеваниями по профилю "торакальная хирургия" при наличии медицинских показаний направляются для проведения реабилитационных мероприятий в специализированные больницы или в санаторно-курортные организации.</w:t>
      </w:r>
    </w:p>
    <w:p w:rsidR="00C024AA" w:rsidRDefault="00C024AA" w:rsidP="00C024AA">
      <w:pPr>
        <w:pStyle w:val="ConsPlusNormal"/>
        <w:ind w:firstLine="540"/>
        <w:jc w:val="both"/>
      </w:pPr>
      <w:r>
        <w:t xml:space="preserve">18. Медицинские организации, оказывающие медицинскую помощь больным, осуществляют свою деятельность в соответствии с </w:t>
      </w:r>
      <w:hyperlink w:anchor="Par73" w:history="1">
        <w:r>
          <w:rPr>
            <w:color w:val="0000FF"/>
          </w:rPr>
          <w:t>приложениями N 1</w:t>
        </w:r>
      </w:hyperlink>
      <w:r>
        <w:t>-</w:t>
      </w:r>
      <w:hyperlink w:anchor="Par891" w:history="1">
        <w:r>
          <w:rPr>
            <w:color w:val="0000FF"/>
          </w:rPr>
          <w:t>15</w:t>
        </w:r>
      </w:hyperlink>
      <w:r>
        <w:t xml:space="preserve"> к настоящему Порядку.</w:t>
      </w: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1</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right"/>
      </w:pPr>
    </w:p>
    <w:p w:rsidR="00C024AA" w:rsidRDefault="00C024AA" w:rsidP="00C024AA">
      <w:pPr>
        <w:pStyle w:val="ConsPlusNormal"/>
        <w:jc w:val="center"/>
        <w:rPr>
          <w:b/>
          <w:bCs/>
        </w:rPr>
      </w:pPr>
      <w:bookmarkStart w:id="1" w:name="Par73"/>
      <w:bookmarkEnd w:id="1"/>
      <w:r>
        <w:rPr>
          <w:b/>
          <w:bCs/>
        </w:rPr>
        <w:t>ПРАВИЛА</w:t>
      </w:r>
    </w:p>
    <w:p w:rsidR="00C024AA" w:rsidRDefault="00C024AA" w:rsidP="00C024AA">
      <w:pPr>
        <w:pStyle w:val="ConsPlusNormal"/>
        <w:jc w:val="center"/>
        <w:rPr>
          <w:b/>
          <w:bCs/>
        </w:rPr>
      </w:pPr>
      <w:r>
        <w:rPr>
          <w:b/>
          <w:bCs/>
        </w:rPr>
        <w:t>ОРГАНИЗАЦИИ ДЕЯТЕЛЬНОСТИ ДНЕВНОГО СТАЦИОНАРА ПО ПРОФИЛЮ</w:t>
      </w:r>
    </w:p>
    <w:p w:rsidR="00C024AA" w:rsidRDefault="00C024AA" w:rsidP="00C024AA">
      <w:pPr>
        <w:pStyle w:val="ConsPlusNormal"/>
        <w:jc w:val="center"/>
        <w:rPr>
          <w:b/>
          <w:bCs/>
        </w:rPr>
      </w:pPr>
      <w:r>
        <w:rPr>
          <w:b/>
          <w:bCs/>
        </w:rPr>
        <w:t>"ТОРАКАЛЬНАЯ ХИРУРГИЯ"</w:t>
      </w:r>
    </w:p>
    <w:p w:rsidR="00C024AA" w:rsidRDefault="00C024AA" w:rsidP="00C024AA">
      <w:pPr>
        <w:pStyle w:val="ConsPlusNormal"/>
        <w:jc w:val="center"/>
      </w:pPr>
    </w:p>
    <w:p w:rsidR="00C024AA" w:rsidRDefault="00C024AA" w:rsidP="00C024AA">
      <w:pPr>
        <w:pStyle w:val="ConsPlusNormal"/>
        <w:ind w:firstLine="540"/>
        <w:jc w:val="both"/>
      </w:pPr>
      <w:r>
        <w:t>1. Настоящие Правила устанавливают порядок организации деятельности дневного стационара по профилю "торакальная хирургия" (далее - дневной стационар) медицинской организации.</w:t>
      </w:r>
    </w:p>
    <w:p w:rsidR="00C024AA" w:rsidRDefault="00C024AA" w:rsidP="00C024AA">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"торакальная хирургия" при заболеваниях и состояниях, не требующих круглосуточного медицинского наблюдения.</w:t>
      </w:r>
    </w:p>
    <w:p w:rsidR="00C024AA" w:rsidRDefault="00C024AA" w:rsidP="00C024AA">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19" w:history="1">
        <w:r>
          <w:rPr>
            <w:color w:val="0000FF"/>
          </w:rPr>
          <w:t>приложением N 2</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 xml:space="preserve">4. На должность заведующего дневным стационаром и врача - торакального хирурга назначается специалист, соответствующий требованиям, предъявляемым Квалификационными </w:t>
      </w:r>
      <w:hyperlink r:id="rId11"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w:t>
      </w:r>
      <w:r>
        <w:lastRenderedPageBreak/>
        <w:t>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"торакальная хирургия".</w:t>
      </w:r>
    </w:p>
    <w:p w:rsidR="00C024AA" w:rsidRDefault="00C024AA" w:rsidP="00C024AA">
      <w:pPr>
        <w:pStyle w:val="ConsPlusNormal"/>
        <w:ind w:firstLine="540"/>
        <w:jc w:val="both"/>
      </w:pPr>
      <w:r>
        <w:t>5. В структуре дневного стационара рекомендуется предусматривать:</w:t>
      </w:r>
    </w:p>
    <w:p w:rsidR="00C024AA" w:rsidRDefault="00C024AA" w:rsidP="00C024AA">
      <w:pPr>
        <w:pStyle w:val="ConsPlusNormal"/>
        <w:ind w:firstLine="540"/>
        <w:jc w:val="both"/>
      </w:pPr>
      <w:r>
        <w:t>процедурную;</w:t>
      </w:r>
    </w:p>
    <w:p w:rsidR="00C024AA" w:rsidRDefault="00C024AA" w:rsidP="00C024AA">
      <w:pPr>
        <w:pStyle w:val="ConsPlusNormal"/>
        <w:ind w:firstLine="540"/>
        <w:jc w:val="both"/>
      </w:pPr>
      <w:r>
        <w:t>перевязочную;</w:t>
      </w:r>
    </w:p>
    <w:p w:rsidR="00C024AA" w:rsidRDefault="00C024AA" w:rsidP="00C024AA">
      <w:pPr>
        <w:pStyle w:val="ConsPlusNormal"/>
        <w:ind w:firstLine="540"/>
        <w:jc w:val="both"/>
      </w:pPr>
      <w:r>
        <w:t>пост медицинской сестры;</w:t>
      </w:r>
    </w:p>
    <w:p w:rsidR="00C024AA" w:rsidRDefault="00C024AA" w:rsidP="00C024AA">
      <w:pPr>
        <w:pStyle w:val="ConsPlusNormal"/>
        <w:ind w:firstLine="540"/>
        <w:jc w:val="both"/>
      </w:pPr>
      <w:r>
        <w:t>кабинет заведующего дневным стационаром;</w:t>
      </w:r>
    </w:p>
    <w:p w:rsidR="00C024AA" w:rsidRDefault="00C024AA" w:rsidP="00C024AA">
      <w:pPr>
        <w:pStyle w:val="ConsPlusNormal"/>
        <w:ind w:firstLine="540"/>
        <w:jc w:val="both"/>
      </w:pPr>
      <w:r>
        <w:t>кабинеты врачей.</w:t>
      </w:r>
    </w:p>
    <w:p w:rsidR="00C024AA" w:rsidRDefault="00C024AA" w:rsidP="00C024AA">
      <w:pPr>
        <w:pStyle w:val="ConsPlusNormal"/>
        <w:ind w:firstLine="540"/>
        <w:jc w:val="both"/>
      </w:pPr>
      <w:r>
        <w:t>6. В дневном стационаре рекомендуется предусматривать:</w:t>
      </w:r>
    </w:p>
    <w:p w:rsidR="00C024AA" w:rsidRDefault="00C024AA" w:rsidP="00C024AA">
      <w:pPr>
        <w:pStyle w:val="ConsPlusNormal"/>
        <w:ind w:firstLine="540"/>
        <w:jc w:val="both"/>
      </w:pPr>
      <w:r>
        <w:t>палаты;</w:t>
      </w:r>
    </w:p>
    <w:p w:rsidR="00C024AA" w:rsidRDefault="00C024AA" w:rsidP="00C024AA">
      <w:pPr>
        <w:pStyle w:val="ConsPlusNormal"/>
        <w:ind w:firstLine="540"/>
        <w:jc w:val="both"/>
      </w:pPr>
      <w:r>
        <w:t>комнату для медицинских работников;</w:t>
      </w:r>
    </w:p>
    <w:p w:rsidR="00C024AA" w:rsidRDefault="00C024AA" w:rsidP="00C024AA">
      <w:pPr>
        <w:pStyle w:val="ConsPlusNormal"/>
        <w:ind w:firstLine="540"/>
        <w:jc w:val="both"/>
      </w:pPr>
      <w:r>
        <w:t>комнату для временного хранения оборудования;</w:t>
      </w:r>
    </w:p>
    <w:p w:rsidR="00C024AA" w:rsidRDefault="00C024AA" w:rsidP="00C024AA">
      <w:pPr>
        <w:pStyle w:val="ConsPlusNormal"/>
        <w:ind w:firstLine="540"/>
        <w:jc w:val="both"/>
      </w:pPr>
      <w:r>
        <w:t>комнату для приема пищи больными;</w:t>
      </w:r>
    </w:p>
    <w:p w:rsidR="00C024AA" w:rsidRDefault="00C024AA" w:rsidP="00C024AA">
      <w:pPr>
        <w:pStyle w:val="ConsPlusNormal"/>
        <w:ind w:firstLine="540"/>
        <w:jc w:val="both"/>
      </w:pPr>
      <w:r>
        <w:t>помещение для осмотра пациентов;</w:t>
      </w:r>
    </w:p>
    <w:p w:rsidR="00C024AA" w:rsidRDefault="00C024AA" w:rsidP="00C024AA">
      <w:pPr>
        <w:pStyle w:val="ConsPlusNormal"/>
        <w:ind w:firstLine="540"/>
        <w:jc w:val="both"/>
      </w:pPr>
      <w:r>
        <w:t>санузел для медицинских работников;</w:t>
      </w:r>
    </w:p>
    <w:p w:rsidR="00C024AA" w:rsidRDefault="00C024AA" w:rsidP="00C024AA">
      <w:pPr>
        <w:pStyle w:val="ConsPlusNormal"/>
        <w:ind w:firstLine="540"/>
        <w:jc w:val="both"/>
      </w:pPr>
      <w:r>
        <w:t>санузел для пациентов;</w:t>
      </w:r>
    </w:p>
    <w:p w:rsidR="00C024AA" w:rsidRDefault="00C024AA" w:rsidP="00C024AA">
      <w:pPr>
        <w:pStyle w:val="ConsPlusNormal"/>
        <w:ind w:firstLine="540"/>
        <w:jc w:val="both"/>
      </w:pPr>
      <w:r>
        <w:t>санитарную комнату.</w:t>
      </w:r>
    </w:p>
    <w:p w:rsidR="00C024AA" w:rsidRDefault="00C024AA" w:rsidP="00C024AA">
      <w:pPr>
        <w:pStyle w:val="ConsPlusNormal"/>
        <w:ind w:firstLine="540"/>
        <w:jc w:val="both"/>
      </w:pPr>
      <w:r>
        <w:t xml:space="preserve">7. Оснащение дневного стационара осуществляется в соответствии со стандартом оснащения дневного стационара, предусмотренным </w:t>
      </w:r>
      <w:hyperlink w:anchor="Par156" w:history="1">
        <w:r>
          <w:rPr>
            <w:color w:val="0000FF"/>
          </w:rPr>
          <w:t>приложением N 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8. Дневной стационар осуществляет следующие основные функции:</w:t>
      </w:r>
    </w:p>
    <w:p w:rsidR="00C024AA" w:rsidRDefault="00C024AA" w:rsidP="00C024AA">
      <w:pPr>
        <w:pStyle w:val="ConsPlusNormal"/>
        <w:ind w:firstLine="540"/>
        <w:jc w:val="both"/>
      </w:pPr>
      <w:r>
        <w:t xml:space="preserve">оказание медицинской помощи больным по профилю "торакальная хирургия", не требующей круглосуточного медицинского наблюдения, в соответствии с утвержденными </w:t>
      </w:r>
      <w:hyperlink r:id="rId12" w:history="1">
        <w:r>
          <w:rPr>
            <w:color w:val="0000FF"/>
          </w:rPr>
          <w:t>стандартами</w:t>
        </w:r>
      </w:hyperlink>
      <w:r>
        <w:t xml:space="preserve"> медицинской помощи;</w:t>
      </w:r>
    </w:p>
    <w:p w:rsidR="00C024AA" w:rsidRDefault="00C024AA" w:rsidP="00C024AA">
      <w:pPr>
        <w:pStyle w:val="ConsPlusNormal"/>
        <w:ind w:firstLine="540"/>
        <w:jc w:val="both"/>
      </w:pPr>
      <w:r>
        <w:t>наблюдение больных, которым была оказана медицинская помощь по профилю "торакальная хирургия", в стационарных условиях медицинской организации;</w:t>
      </w:r>
    </w:p>
    <w:p w:rsidR="00C024AA" w:rsidRDefault="00C024AA" w:rsidP="00C024AA">
      <w:pPr>
        <w:pStyle w:val="ConsPlusNormal"/>
        <w:ind w:firstLine="540"/>
        <w:jc w:val="both"/>
      </w:pPr>
      <w:r>
        <w:t>внедрение в практику современных методов диагностики, лечения и реабилитации больных по профилю "торакальная хирургия";</w:t>
      </w:r>
    </w:p>
    <w:p w:rsidR="00C024AA" w:rsidRDefault="00C024AA" w:rsidP="00C024AA">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C024AA" w:rsidRDefault="00C024AA" w:rsidP="00C024AA">
      <w:pPr>
        <w:pStyle w:val="ConsPlusNormal"/>
        <w:ind w:firstLine="540"/>
        <w:jc w:val="both"/>
      </w:pPr>
      <w:r>
        <w:t>проведение санитарно-гигиенического обучения больных и их родственников;</w:t>
      </w:r>
    </w:p>
    <w:p w:rsidR="00C024AA" w:rsidRDefault="00C024AA" w:rsidP="00C024AA">
      <w:pPr>
        <w:pStyle w:val="ConsPlusNormal"/>
        <w:ind w:firstLine="540"/>
        <w:jc w:val="both"/>
      </w:pPr>
      <w:r>
        <w:t>осуществление экспертизы временной нетрудоспособности.</w:t>
      </w:r>
    </w:p>
    <w:p w:rsidR="00C024AA" w:rsidRDefault="00C024AA" w:rsidP="00C024AA">
      <w:pPr>
        <w:pStyle w:val="ConsPlusNormal"/>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w:t>
      </w: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jc w:val="right"/>
        <w:outlineLvl w:val="1"/>
      </w:pPr>
      <w:r>
        <w:t>Приложение N 2</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ind w:firstLine="540"/>
        <w:jc w:val="both"/>
      </w:pPr>
    </w:p>
    <w:p w:rsidR="00C024AA" w:rsidRDefault="00C024AA" w:rsidP="00C024AA">
      <w:pPr>
        <w:pStyle w:val="ConsPlusNormal"/>
        <w:jc w:val="center"/>
      </w:pPr>
      <w:bookmarkStart w:id="2" w:name="Par119"/>
      <w:bookmarkEnd w:id="2"/>
      <w:r>
        <w:t>РЕКОМЕНДУЕМЫЕ ШТАТНЫЕ НОРМАТИВЫ</w:t>
      </w:r>
    </w:p>
    <w:p w:rsidR="00C024AA" w:rsidRDefault="00C024AA" w:rsidP="00C024AA">
      <w:pPr>
        <w:pStyle w:val="ConsPlusNormal"/>
        <w:jc w:val="center"/>
      </w:pPr>
      <w:r>
        <w:t>ДНЕВНОГО СТАЦИОНАРА ПО ПРОФИЛЮ "ТОРАКАЛЬНАЯ ХИРУРГИЯ"</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3626"/>
        <w:gridCol w:w="3038"/>
      </w:tblGrid>
      <w:tr w:rsidR="00C024AA">
        <w:tblPrEx>
          <w:tblCellMar>
            <w:top w:w="0" w:type="dxa"/>
            <w:bottom w:w="0" w:type="dxa"/>
          </w:tblCellMar>
        </w:tblPrEx>
        <w:trPr>
          <w:trHeight w:val="400"/>
          <w:tblCellSpacing w:w="5" w:type="nil"/>
        </w:trPr>
        <w:tc>
          <w:tcPr>
            <w:tcW w:w="88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62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03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C024AA">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2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дневным стационаром -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 торакальный хирург          </w:t>
            </w:r>
          </w:p>
        </w:tc>
        <w:tc>
          <w:tcPr>
            <w:tcW w:w="303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62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 торакальный хирург          </w:t>
            </w:r>
          </w:p>
        </w:tc>
        <w:tc>
          <w:tcPr>
            <w:tcW w:w="303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15 коек         </w:t>
            </w:r>
          </w:p>
        </w:tc>
      </w:tr>
      <w:tr w:rsidR="00C024AA">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362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03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30 коек         </w:t>
            </w:r>
          </w:p>
        </w:tc>
      </w:tr>
      <w:tr w:rsidR="00C024AA">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62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перевязочной    </w:t>
            </w:r>
          </w:p>
        </w:tc>
        <w:tc>
          <w:tcPr>
            <w:tcW w:w="303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30 коек         </w:t>
            </w:r>
          </w:p>
        </w:tc>
      </w:tr>
      <w:tr w:rsidR="00C024AA">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62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03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15 коек         </w:t>
            </w:r>
          </w:p>
        </w:tc>
      </w:tr>
      <w:tr w:rsidR="00C024AA">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62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палатная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(постовая)                         </w:t>
            </w:r>
          </w:p>
        </w:tc>
        <w:tc>
          <w:tcPr>
            <w:tcW w:w="303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15 коек         </w:t>
            </w:r>
          </w:p>
        </w:tc>
      </w:tr>
      <w:tr w:rsidR="00C024AA">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62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03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3 кабинета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3</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ind w:firstLine="540"/>
        <w:jc w:val="both"/>
      </w:pPr>
    </w:p>
    <w:p w:rsidR="00C024AA" w:rsidRDefault="00C024AA" w:rsidP="00C024AA">
      <w:pPr>
        <w:pStyle w:val="ConsPlusNormal"/>
        <w:jc w:val="center"/>
      </w:pPr>
      <w:bookmarkStart w:id="3" w:name="Par156"/>
      <w:bookmarkEnd w:id="3"/>
      <w:r>
        <w:t>СТАНДАРТ</w:t>
      </w:r>
    </w:p>
    <w:p w:rsidR="00C024AA" w:rsidRDefault="00C024AA" w:rsidP="00C024AA">
      <w:pPr>
        <w:pStyle w:val="ConsPlusNormal"/>
        <w:jc w:val="center"/>
      </w:pPr>
      <w:r>
        <w:t>ОСНАЩЕНИЯ ДНЕВНОГО СТАЦИОНАРА ПО ПРОФИЛЮ</w:t>
      </w:r>
    </w:p>
    <w:p w:rsidR="00C024AA" w:rsidRDefault="00C024AA" w:rsidP="00C024AA">
      <w:pPr>
        <w:pStyle w:val="ConsPlusNormal"/>
        <w:jc w:val="center"/>
      </w:pPr>
      <w:r>
        <w:t>"ТОРАКАЛЬНАЯ ХИРУРГИЯ"</w:t>
      </w:r>
    </w:p>
    <w:p w:rsidR="00C024AA" w:rsidRDefault="00C024AA" w:rsidP="00C024AA">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4704"/>
        <w:gridCol w:w="2156"/>
      </w:tblGrid>
      <w:tr w:rsidR="00C024A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4704"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215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операционный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бестеневая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демонстрационный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плевральной пункции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Одноразовые стерильные наборы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торакоцентеза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общехирургических инструментов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выполнения неполостных операций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ультразвуковой диагностики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Биопсийная (пункционная) насадка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ультразвукового датчика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Персональный компьютер с программным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обеспечением и принтером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электрохирургический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Пульсоксиметр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704"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 бифазный                        </w:t>
            </w:r>
          </w:p>
        </w:tc>
        <w:tc>
          <w:tcPr>
            <w:tcW w:w="215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4</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lastRenderedPageBreak/>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center"/>
      </w:pPr>
    </w:p>
    <w:p w:rsidR="00C024AA" w:rsidRDefault="00C024AA" w:rsidP="00C024AA">
      <w:pPr>
        <w:pStyle w:val="ConsPlusNormal"/>
        <w:jc w:val="center"/>
        <w:rPr>
          <w:b/>
          <w:bCs/>
        </w:rPr>
      </w:pPr>
      <w:r>
        <w:rPr>
          <w:b/>
          <w:bCs/>
        </w:rPr>
        <w:t>ПРАВИЛА</w:t>
      </w:r>
    </w:p>
    <w:p w:rsidR="00C024AA" w:rsidRDefault="00C024AA" w:rsidP="00C024AA">
      <w:pPr>
        <w:pStyle w:val="ConsPlusNormal"/>
        <w:jc w:val="center"/>
        <w:rPr>
          <w:b/>
          <w:bCs/>
        </w:rPr>
      </w:pPr>
      <w:r>
        <w:rPr>
          <w:b/>
          <w:bCs/>
        </w:rPr>
        <w:t>ОРГАНИЗАЦИИ ДЕЯТЕЛЬНОСТИ ОТДЕЛЕНИЯ</w:t>
      </w:r>
    </w:p>
    <w:p w:rsidR="00C024AA" w:rsidRDefault="00C024AA" w:rsidP="00C024AA">
      <w:pPr>
        <w:pStyle w:val="ConsPlusNormal"/>
        <w:jc w:val="center"/>
        <w:rPr>
          <w:b/>
          <w:bCs/>
        </w:rPr>
      </w:pPr>
      <w:r>
        <w:rPr>
          <w:b/>
          <w:bCs/>
        </w:rPr>
        <w:t>ХИРУРГИЧЕСКОГО ТОРАКАЛЬНОГО</w:t>
      </w:r>
    </w:p>
    <w:p w:rsidR="00C024AA" w:rsidRDefault="00C024AA" w:rsidP="00C024AA">
      <w:pPr>
        <w:pStyle w:val="ConsPlusNormal"/>
        <w:jc w:val="center"/>
      </w:pPr>
    </w:p>
    <w:p w:rsidR="00C024AA" w:rsidRDefault="00C024AA" w:rsidP="00C024AA">
      <w:pPr>
        <w:pStyle w:val="ConsPlusNormal"/>
        <w:ind w:firstLine="540"/>
        <w:jc w:val="both"/>
      </w:pPr>
      <w:r>
        <w:t>1. Настоящие Правила устанавливают порядок организации деятельности отделения хирургического торакального медицинской организации.</w:t>
      </w:r>
    </w:p>
    <w:p w:rsidR="00C024AA" w:rsidRDefault="00C024AA" w:rsidP="00C024AA">
      <w:pPr>
        <w:pStyle w:val="ConsPlusNormal"/>
        <w:ind w:firstLine="540"/>
        <w:jc w:val="both"/>
      </w:pPr>
      <w:r>
        <w:t>2. Отделение хирургическое торакальное (далее - Отделение) создается как структурное подразделение медицинской организации.</w:t>
      </w:r>
    </w:p>
    <w:p w:rsidR="00C024AA" w:rsidRDefault="00C024AA" w:rsidP="00C024AA">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024AA" w:rsidRDefault="00C024AA" w:rsidP="00C024AA">
      <w:pPr>
        <w:pStyle w:val="ConsPlusNormal"/>
        <w:ind w:firstLine="540"/>
        <w:jc w:val="both"/>
      </w:pPr>
      <w:r>
        <w:t xml:space="preserve">4. На должность заведующего Отделением и врача - торакального хирурга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C024AA" w:rsidRDefault="00C024AA" w:rsidP="00C024AA">
      <w:pPr>
        <w:pStyle w:val="ConsPlusNormal"/>
        <w:ind w:firstLine="540"/>
        <w:jc w:val="both"/>
      </w:pPr>
      <w:r>
        <w:t xml:space="preserve">5. Структура и штатная численность Отделения устанавливается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265" w:history="1">
        <w:r>
          <w:rPr>
            <w:color w:val="0000FF"/>
          </w:rPr>
          <w:t>приложением N 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ar314" w:history="1">
        <w:r>
          <w:rPr>
            <w:color w:val="0000FF"/>
          </w:rPr>
          <w:t>приложением N 6</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дополнительно оснащают операционную, входящую в структуру медицинской организации, в соответствии с </w:t>
      </w:r>
      <w:hyperlink w:anchor="Par359" w:history="1">
        <w:r>
          <w:rPr>
            <w:color w:val="0000FF"/>
          </w:rPr>
          <w:t>приложением N 7</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7. В структуре Отделения рекомендуется предусматривать:</w:t>
      </w:r>
    </w:p>
    <w:p w:rsidR="00C024AA" w:rsidRDefault="00C024AA" w:rsidP="00C024AA">
      <w:pPr>
        <w:pStyle w:val="ConsPlusNormal"/>
        <w:ind w:firstLine="540"/>
        <w:jc w:val="both"/>
      </w:pPr>
      <w:r>
        <w:t>кабинет заведующего;</w:t>
      </w:r>
    </w:p>
    <w:p w:rsidR="00C024AA" w:rsidRDefault="00C024AA" w:rsidP="00C024AA">
      <w:pPr>
        <w:pStyle w:val="ConsPlusNormal"/>
        <w:ind w:firstLine="540"/>
        <w:jc w:val="both"/>
      </w:pPr>
      <w:r>
        <w:t>кабинет старшей медицинской сестры;</w:t>
      </w:r>
    </w:p>
    <w:p w:rsidR="00C024AA" w:rsidRDefault="00C024AA" w:rsidP="00C024AA">
      <w:pPr>
        <w:pStyle w:val="ConsPlusNormal"/>
        <w:ind w:firstLine="540"/>
        <w:jc w:val="both"/>
      </w:pPr>
      <w:r>
        <w:t>пост медицинской сестры;</w:t>
      </w:r>
    </w:p>
    <w:p w:rsidR="00C024AA" w:rsidRDefault="00C024AA" w:rsidP="00C024AA">
      <w:pPr>
        <w:pStyle w:val="ConsPlusNormal"/>
        <w:ind w:firstLine="540"/>
        <w:jc w:val="both"/>
      </w:pPr>
      <w:r>
        <w:t>процедурную;</w:t>
      </w:r>
    </w:p>
    <w:p w:rsidR="00C024AA" w:rsidRDefault="00C024AA" w:rsidP="00C024AA">
      <w:pPr>
        <w:pStyle w:val="ConsPlusNormal"/>
        <w:ind w:firstLine="540"/>
        <w:jc w:val="both"/>
      </w:pPr>
      <w:r>
        <w:t>перевязочную для чистых перевязок;</w:t>
      </w:r>
    </w:p>
    <w:p w:rsidR="00C024AA" w:rsidRDefault="00C024AA" w:rsidP="00C024AA">
      <w:pPr>
        <w:pStyle w:val="ConsPlusNormal"/>
        <w:ind w:firstLine="540"/>
        <w:jc w:val="both"/>
      </w:pPr>
      <w:r>
        <w:t>перевязочную для гнойных перевязок.</w:t>
      </w:r>
    </w:p>
    <w:p w:rsidR="00C024AA" w:rsidRDefault="00C024AA" w:rsidP="00C024AA">
      <w:pPr>
        <w:pStyle w:val="ConsPlusNormal"/>
        <w:ind w:firstLine="540"/>
        <w:jc w:val="both"/>
      </w:pPr>
      <w:r>
        <w:t>8. В Отделении рекомендуется предусматривать:</w:t>
      </w:r>
    </w:p>
    <w:p w:rsidR="00C024AA" w:rsidRDefault="00C024AA" w:rsidP="00C024AA">
      <w:pPr>
        <w:pStyle w:val="ConsPlusNormal"/>
        <w:ind w:firstLine="540"/>
        <w:jc w:val="both"/>
      </w:pPr>
      <w:r>
        <w:t>палаты для пациентов;</w:t>
      </w:r>
    </w:p>
    <w:p w:rsidR="00C024AA" w:rsidRDefault="00C024AA" w:rsidP="00C024AA">
      <w:pPr>
        <w:pStyle w:val="ConsPlusNormal"/>
        <w:ind w:firstLine="540"/>
        <w:jc w:val="both"/>
      </w:pPr>
      <w:r>
        <w:t>помещение для осмотра пациентов;</w:t>
      </w:r>
    </w:p>
    <w:p w:rsidR="00C024AA" w:rsidRDefault="00C024AA" w:rsidP="00C024AA">
      <w:pPr>
        <w:pStyle w:val="ConsPlusNormal"/>
        <w:ind w:firstLine="540"/>
        <w:jc w:val="both"/>
      </w:pPr>
      <w:r>
        <w:t>помещение для врачей;</w:t>
      </w:r>
    </w:p>
    <w:p w:rsidR="00C024AA" w:rsidRDefault="00C024AA" w:rsidP="00C024AA">
      <w:pPr>
        <w:pStyle w:val="ConsPlusNormal"/>
        <w:ind w:firstLine="540"/>
        <w:jc w:val="both"/>
      </w:pPr>
      <w:r>
        <w:t>комнату для медицинских работников;</w:t>
      </w:r>
    </w:p>
    <w:p w:rsidR="00C024AA" w:rsidRDefault="00C024AA" w:rsidP="00C024AA">
      <w:pPr>
        <w:pStyle w:val="ConsPlusNormal"/>
        <w:ind w:firstLine="540"/>
        <w:jc w:val="both"/>
      </w:pPr>
      <w:r>
        <w:t>комнату для хранения медицинского оборудования;</w:t>
      </w:r>
    </w:p>
    <w:p w:rsidR="00C024AA" w:rsidRDefault="00C024AA" w:rsidP="00C024AA">
      <w:pPr>
        <w:pStyle w:val="ConsPlusNormal"/>
        <w:ind w:firstLine="540"/>
        <w:jc w:val="both"/>
      </w:pPr>
      <w:r>
        <w:t>помещение сестры-хозяйки;</w:t>
      </w:r>
    </w:p>
    <w:p w:rsidR="00C024AA" w:rsidRDefault="00C024AA" w:rsidP="00C024AA">
      <w:pPr>
        <w:pStyle w:val="ConsPlusNormal"/>
        <w:ind w:firstLine="540"/>
        <w:jc w:val="both"/>
      </w:pPr>
      <w:r>
        <w:t>буфетную и раздаточную;</w:t>
      </w:r>
    </w:p>
    <w:p w:rsidR="00C024AA" w:rsidRDefault="00C024AA" w:rsidP="00C024AA">
      <w:pPr>
        <w:pStyle w:val="ConsPlusNormal"/>
        <w:ind w:firstLine="540"/>
        <w:jc w:val="both"/>
      </w:pPr>
      <w:r>
        <w:t>помещение для хранения чистого белья;</w:t>
      </w:r>
    </w:p>
    <w:p w:rsidR="00C024AA" w:rsidRDefault="00C024AA" w:rsidP="00C024AA">
      <w:pPr>
        <w:pStyle w:val="ConsPlusNormal"/>
        <w:ind w:firstLine="540"/>
        <w:jc w:val="both"/>
      </w:pPr>
      <w:r>
        <w:t>помещение для сбора грязного белья;</w:t>
      </w:r>
    </w:p>
    <w:p w:rsidR="00C024AA" w:rsidRDefault="00C024AA" w:rsidP="00C024AA">
      <w:pPr>
        <w:pStyle w:val="ConsPlusNormal"/>
        <w:ind w:firstLine="540"/>
        <w:jc w:val="both"/>
      </w:pPr>
      <w:r>
        <w:t>душевую и туалет для медицинских работников;</w:t>
      </w:r>
    </w:p>
    <w:p w:rsidR="00C024AA" w:rsidRDefault="00C024AA" w:rsidP="00C024AA">
      <w:pPr>
        <w:pStyle w:val="ConsPlusNormal"/>
        <w:ind w:firstLine="540"/>
        <w:jc w:val="both"/>
      </w:pPr>
      <w:r>
        <w:t>душевые и туалеты для пациентов;</w:t>
      </w:r>
    </w:p>
    <w:p w:rsidR="00C024AA" w:rsidRDefault="00C024AA" w:rsidP="00C024AA">
      <w:pPr>
        <w:pStyle w:val="ConsPlusNormal"/>
        <w:ind w:firstLine="540"/>
        <w:jc w:val="both"/>
      </w:pPr>
      <w:r>
        <w:t>санитарную комнату;</w:t>
      </w:r>
    </w:p>
    <w:p w:rsidR="00C024AA" w:rsidRDefault="00C024AA" w:rsidP="00C024AA">
      <w:pPr>
        <w:pStyle w:val="ConsPlusNormal"/>
        <w:ind w:firstLine="540"/>
        <w:jc w:val="both"/>
      </w:pPr>
      <w:r>
        <w:t>комнату для посетителей;</w:t>
      </w:r>
    </w:p>
    <w:p w:rsidR="00C024AA" w:rsidRDefault="00C024AA" w:rsidP="00C024AA">
      <w:pPr>
        <w:pStyle w:val="ConsPlusNormal"/>
        <w:ind w:firstLine="540"/>
        <w:jc w:val="both"/>
      </w:pPr>
      <w:r>
        <w:t>9. Отделение осуществляет следующие функции:</w:t>
      </w:r>
    </w:p>
    <w:p w:rsidR="00C024AA" w:rsidRDefault="00C024AA" w:rsidP="00C024AA">
      <w:pPr>
        <w:pStyle w:val="ConsPlusNormal"/>
        <w:ind w:firstLine="540"/>
        <w:jc w:val="both"/>
      </w:pPr>
      <w:r>
        <w:t xml:space="preserve">оказание специализированной медицинской помощи больным по профилю "торакальная хирургия" в экстренной и неотложной формах на основе </w:t>
      </w:r>
      <w:hyperlink r:id="rId14" w:history="1">
        <w:r>
          <w:rPr>
            <w:color w:val="0000FF"/>
          </w:rPr>
          <w:t>стандартов</w:t>
        </w:r>
      </w:hyperlink>
      <w:r>
        <w:t xml:space="preserve"> оказания медицинской помощи;</w:t>
      </w:r>
    </w:p>
    <w:p w:rsidR="00C024AA" w:rsidRDefault="00C024AA" w:rsidP="00C024AA">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экстренной и неотложной патологии по профилю "торакальная хирургия";</w:t>
      </w:r>
    </w:p>
    <w:p w:rsidR="00C024AA" w:rsidRDefault="00C024AA" w:rsidP="00C024AA">
      <w:pPr>
        <w:pStyle w:val="ConsPlusNormal"/>
        <w:ind w:firstLine="540"/>
        <w:jc w:val="both"/>
      </w:pPr>
      <w:r>
        <w:lastRenderedPageBreak/>
        <w:t>разработку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C024AA" w:rsidRDefault="00C024AA" w:rsidP="00C024AA">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C024AA" w:rsidRDefault="00C024AA" w:rsidP="00C024AA">
      <w:pPr>
        <w:pStyle w:val="ConsPlusNormal"/>
        <w:ind w:firstLine="540"/>
        <w:jc w:val="both"/>
      </w:pPr>
      <w:r>
        <w:t>проведение санитарно-гигиенического обучения больных и их родственников;</w:t>
      </w:r>
    </w:p>
    <w:p w:rsidR="00C024AA" w:rsidRDefault="00C024AA" w:rsidP="00C024AA">
      <w:pPr>
        <w:pStyle w:val="ConsPlusNormal"/>
        <w:ind w:firstLine="540"/>
        <w:jc w:val="both"/>
      </w:pPr>
      <w:r>
        <w:t>осуществление экспертизы временной нетрудоспособности;</w:t>
      </w:r>
    </w:p>
    <w:p w:rsidR="00C024AA" w:rsidRDefault="00C024AA" w:rsidP="00C024AA">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024AA" w:rsidRDefault="00C024AA" w:rsidP="00C024AA">
      <w:pPr>
        <w:pStyle w:val="ConsPlusNormal"/>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5</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center"/>
      </w:pPr>
    </w:p>
    <w:p w:rsidR="00C024AA" w:rsidRDefault="00C024AA" w:rsidP="00C024AA">
      <w:pPr>
        <w:pStyle w:val="ConsPlusNormal"/>
        <w:jc w:val="center"/>
      </w:pPr>
      <w:bookmarkStart w:id="4" w:name="Par265"/>
      <w:bookmarkEnd w:id="4"/>
      <w:r>
        <w:t>РЕКОМЕНДУЕМЫЕ ШТАТНЫЕ НОРМАТИВЫ</w:t>
      </w:r>
    </w:p>
    <w:p w:rsidR="00C024AA" w:rsidRDefault="00C024AA" w:rsidP="00C024AA">
      <w:pPr>
        <w:pStyle w:val="ConsPlusNormal"/>
        <w:jc w:val="center"/>
      </w:pPr>
      <w:r>
        <w:t>ОТДЕЛЕНИЯ ХИРУРГИЧЕСКОГО ТОРАКАЛЬНОГО</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3528"/>
        <w:gridCol w:w="3430"/>
      </w:tblGrid>
      <w:tr w:rsidR="00C024AA">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52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3430"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 врач -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торакальный хирург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30 коек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30 коек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 торакальный хирург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12 коек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Врач-терапевт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на 30 коек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(палатная)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постовая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 на 15 коек для обеспечения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круглосуточной работы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30 коек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перевязочной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30 коек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медицинская сестра по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уходу за больными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 на 15 коек для обеспечения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круглосуточной работы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30 коек           </w:t>
            </w:r>
          </w:p>
        </w:tc>
      </w:tr>
      <w:tr w:rsidR="00C024AA">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430"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(для работы в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буфете);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bl>
    <w:p w:rsidR="00C024AA" w:rsidRDefault="00C024AA" w:rsidP="00C024AA">
      <w:pPr>
        <w:pStyle w:val="ConsPlusNormal"/>
        <w:ind w:firstLine="540"/>
        <w:jc w:val="both"/>
      </w:pPr>
    </w:p>
    <w:p w:rsidR="00C024AA" w:rsidRDefault="00C024AA" w:rsidP="00C024AA">
      <w:pPr>
        <w:pStyle w:val="ConsPlusNormal"/>
        <w:ind w:firstLine="540"/>
        <w:jc w:val="both"/>
      </w:pPr>
      <w:r>
        <w:t>Примечание:</w:t>
      </w:r>
    </w:p>
    <w:p w:rsidR="00C024AA" w:rsidRDefault="00C024AA" w:rsidP="00C024AA">
      <w:pPr>
        <w:pStyle w:val="ConsPlusNormal"/>
        <w:ind w:firstLine="540"/>
        <w:jc w:val="both"/>
      </w:pPr>
      <w:r>
        <w:t>В медицинской организации, оказывающей круглосуточную стационарную экстренную и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но не менее 4.</w:t>
      </w: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6</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center"/>
      </w:pPr>
    </w:p>
    <w:p w:rsidR="00C024AA" w:rsidRDefault="00C024AA" w:rsidP="00C024AA">
      <w:pPr>
        <w:pStyle w:val="ConsPlusNormal"/>
        <w:jc w:val="center"/>
      </w:pPr>
      <w:bookmarkStart w:id="5" w:name="Par314"/>
      <w:bookmarkEnd w:id="5"/>
      <w:r>
        <w:t>СТАНДАРТ</w:t>
      </w:r>
    </w:p>
    <w:p w:rsidR="00C024AA" w:rsidRDefault="00C024AA" w:rsidP="00C024AA">
      <w:pPr>
        <w:pStyle w:val="ConsPlusNormal"/>
        <w:jc w:val="center"/>
      </w:pPr>
      <w:r>
        <w:t>ОСНАЩЕНИЯ ОТДЕЛЕНИЯ ХИРУРГИЧЕСКОГО ТОРАКАЛЬНОГО</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4508"/>
        <w:gridCol w:w="2352"/>
      </w:tblGrid>
      <w:tr w:rsidR="00C024A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450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235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количество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30 коек), шт.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Кровати хирургические функциональные 3-х-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секционные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Прикроватный столик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Прикроватная тумба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C024A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Консоль для размещения медицинского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подвода медицинских газов,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розеток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аспирационный для плеврального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дренажа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Пульсоксиметр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Ингаляторы компрессорные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Ингаляторы ультразвуковые (небулайзер)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 бифазный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50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демонстрационный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7</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right"/>
      </w:pPr>
    </w:p>
    <w:p w:rsidR="00C024AA" w:rsidRDefault="00C024AA" w:rsidP="00C024AA">
      <w:pPr>
        <w:pStyle w:val="ConsPlusNormal"/>
        <w:jc w:val="center"/>
      </w:pPr>
      <w:bookmarkStart w:id="6" w:name="Par359"/>
      <w:bookmarkEnd w:id="6"/>
      <w:r>
        <w:t>СТАНДАРТ</w:t>
      </w:r>
    </w:p>
    <w:p w:rsidR="00C024AA" w:rsidRDefault="00C024AA" w:rsidP="00C024AA">
      <w:pPr>
        <w:pStyle w:val="ConsPlusNormal"/>
        <w:jc w:val="center"/>
      </w:pPr>
      <w:r>
        <w:t>ДОПОЛНИТЕЛЬНОГО ОСНАЩЕНИЯ ОПЕРАЦИОННОЙ МЕДИЦИНСКОЙ</w:t>
      </w:r>
    </w:p>
    <w:p w:rsidR="00C024AA" w:rsidRDefault="00C024AA" w:rsidP="00C024AA">
      <w:pPr>
        <w:pStyle w:val="ConsPlusNormal"/>
        <w:jc w:val="center"/>
      </w:pPr>
      <w:r>
        <w:t>ОРГАНИЗАЦИИ, ВЫПОЛНЯЮЩЕЙ ОПЕРАТИВНЫЕ ВМЕШАТЕЛЬСТВА</w:t>
      </w:r>
    </w:p>
    <w:p w:rsidR="00C024AA" w:rsidRDefault="00C024AA" w:rsidP="00C024AA">
      <w:pPr>
        <w:pStyle w:val="ConsPlusNormal"/>
        <w:jc w:val="center"/>
      </w:pPr>
      <w:r>
        <w:t>ПО ПРОФИЛЮ "ТОРАКАЛЬНАЯ ХИРУРГИЯ", В СТРУКТУРЕ КОТОРОЙ</w:t>
      </w:r>
    </w:p>
    <w:p w:rsidR="00C024AA" w:rsidRDefault="00C024AA" w:rsidP="00C024AA">
      <w:pPr>
        <w:pStyle w:val="ConsPlusNormal"/>
        <w:jc w:val="center"/>
      </w:pPr>
      <w:r>
        <w:t>СОЗДАЕТСЯ ОТДЕЛЕНИЕ ХИРУРГИЧЕСКОЕ ТОРАКАЛЬНОЕ</w:t>
      </w:r>
    </w:p>
    <w:p w:rsidR="00C024AA" w:rsidRDefault="00C024AA" w:rsidP="00C024AA">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096"/>
        <w:gridCol w:w="1862"/>
      </w:tblGrid>
      <w:tr w:rsidR="00C024AA">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09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6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бестеневая (не менее 2-х сателлитов)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Операционный стол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экстренной стерилизации инструментов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материалов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монополярного и биполярного коагулятора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аргоноплазменной коагуляции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Торакальный набор хирургический инструментов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стернотомии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сшивающих аппаратов для наложения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механического шва с длиной кассеты 25, 30, 45,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60, 80, 90 и 100 мм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Эндовидеохирургический комплекс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торакохирургических оперативных вмешательств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видеоторакоскопических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моечно-дезинфекционный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видеоторакоскопических инструментов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Наркозно-дыхательный аппарат с возможностью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ручной масочной вентиляции и принудительной по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объему и по давлению, с испарителями и встроенным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газоанализатором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Термоматрас для согревания больного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Дефибриллятор-монитор синхронизируемый с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электродами для внутренней и внешней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дефибрилляции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12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Операционный монитор с отображением на экране не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6 кривых с возможностями измерения: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электрокардиограммы - 5 отведений, неинвазивное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давление, температура, пульсоксиметрии,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капнометрии, концентрации ингаляционных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анестетиков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аппарат для измерения активированного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времени свертывания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реинфузии крови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фильтрации реинфузируемой крови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pPr>
    </w:p>
    <w:p w:rsidR="00C024AA" w:rsidRDefault="00C024AA" w:rsidP="00C024AA">
      <w:pPr>
        <w:pStyle w:val="ConsPlusNormal"/>
        <w:jc w:val="right"/>
        <w:outlineLvl w:val="1"/>
      </w:pPr>
      <w:r>
        <w:t>Приложение N 8</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lastRenderedPageBreak/>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right"/>
      </w:pPr>
    </w:p>
    <w:p w:rsidR="00C024AA" w:rsidRDefault="00C024AA" w:rsidP="00C024AA">
      <w:pPr>
        <w:pStyle w:val="ConsPlusNormal"/>
        <w:jc w:val="center"/>
        <w:rPr>
          <w:b/>
          <w:bCs/>
        </w:rPr>
      </w:pPr>
      <w:r>
        <w:rPr>
          <w:b/>
          <w:bCs/>
        </w:rPr>
        <w:t>ПРАВИЛА</w:t>
      </w:r>
    </w:p>
    <w:p w:rsidR="00C024AA" w:rsidRDefault="00C024AA" w:rsidP="00C024AA">
      <w:pPr>
        <w:pStyle w:val="ConsPlusNormal"/>
        <w:jc w:val="center"/>
        <w:rPr>
          <w:b/>
          <w:bCs/>
        </w:rPr>
      </w:pPr>
      <w:r>
        <w:rPr>
          <w:b/>
          <w:bCs/>
        </w:rPr>
        <w:t>ОРГАНИЗАЦИИ ДЕЯТЕЛЬНОСТИ ОТДЕЛЕНИЯ ХИРУРГИЧЕСКОГО</w:t>
      </w:r>
    </w:p>
    <w:p w:rsidR="00C024AA" w:rsidRDefault="00C024AA" w:rsidP="00C024AA">
      <w:pPr>
        <w:pStyle w:val="ConsPlusNormal"/>
        <w:jc w:val="center"/>
        <w:rPr>
          <w:b/>
          <w:bCs/>
        </w:rPr>
      </w:pPr>
      <w:r>
        <w:rPr>
          <w:b/>
          <w:bCs/>
        </w:rPr>
        <w:t>ТОРАКАЛЬНОГО СПЕЦИАЛИЗИРОВАННОГО</w:t>
      </w:r>
    </w:p>
    <w:p w:rsidR="00C024AA" w:rsidRDefault="00C024AA" w:rsidP="00C024AA">
      <w:pPr>
        <w:pStyle w:val="ConsPlusNormal"/>
        <w:ind w:firstLine="540"/>
        <w:jc w:val="both"/>
      </w:pPr>
    </w:p>
    <w:p w:rsidR="00C024AA" w:rsidRDefault="00C024AA" w:rsidP="00C024AA">
      <w:pPr>
        <w:pStyle w:val="ConsPlusNormal"/>
        <w:ind w:firstLine="540"/>
        <w:jc w:val="both"/>
      </w:pPr>
      <w:r>
        <w:t>1.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w:t>
      </w:r>
    </w:p>
    <w:p w:rsidR="00C024AA" w:rsidRDefault="00C024AA" w:rsidP="00C024AA">
      <w:pPr>
        <w:pStyle w:val="ConsPlusNormal"/>
        <w:ind w:firstLine="540"/>
        <w:jc w:val="both"/>
      </w:pPr>
      <w:r>
        <w:t>2. Отделение хирургическое торакальное специализированное медицинской организации (далее - Отделение) создается как структурное подразделение в специализированных онкологических и туберкулезных больницах, диспансерах и клиниках научных организаций, осуществляющих медицинскую деятельность.</w:t>
      </w:r>
    </w:p>
    <w:p w:rsidR="00C024AA" w:rsidRDefault="00C024AA" w:rsidP="00C024AA">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024AA" w:rsidRDefault="00C024AA" w:rsidP="00C024AA">
      <w:pPr>
        <w:pStyle w:val="ConsPlusNormal"/>
        <w:ind w:firstLine="540"/>
        <w:jc w:val="both"/>
      </w:pPr>
      <w:r>
        <w:t xml:space="preserve">4. На должность заведующего Отделением и врача - торакального хирурга назначается специалист, соответствующий требованиям, предъявляемым Квалификационными </w:t>
      </w:r>
      <w:hyperlink r:id="rId15"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C024AA" w:rsidRDefault="00C024AA" w:rsidP="00C024AA">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493" w:history="1">
        <w:r>
          <w:rPr>
            <w:color w:val="0000FF"/>
          </w:rPr>
          <w:t>приложением N 9</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ar561" w:history="1">
        <w:r>
          <w:rPr>
            <w:color w:val="0000FF"/>
          </w:rPr>
          <w:t>приложением N 10</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специализированное, дополнительно оснащают операционную, входящую в структуру медицинской организации, в соответствии с </w:t>
      </w:r>
      <w:hyperlink w:anchor="Par666" w:history="1">
        <w:r>
          <w:rPr>
            <w:color w:val="0000FF"/>
          </w:rPr>
          <w:t>приложением N 11</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7. В структуре Отделения рекомендуется предусматривать:</w:t>
      </w:r>
    </w:p>
    <w:p w:rsidR="00C024AA" w:rsidRDefault="00C024AA" w:rsidP="00C024AA">
      <w:pPr>
        <w:pStyle w:val="ConsPlusNormal"/>
        <w:ind w:firstLine="540"/>
        <w:jc w:val="both"/>
      </w:pPr>
      <w:r>
        <w:t>палату реанимации и интенсивной терапии;</w:t>
      </w:r>
    </w:p>
    <w:p w:rsidR="00C024AA" w:rsidRDefault="00C024AA" w:rsidP="00C024AA">
      <w:pPr>
        <w:pStyle w:val="ConsPlusNormal"/>
        <w:ind w:firstLine="540"/>
        <w:jc w:val="both"/>
      </w:pPr>
      <w:r>
        <w:t>кабинет заведующего;</w:t>
      </w:r>
    </w:p>
    <w:p w:rsidR="00C024AA" w:rsidRDefault="00C024AA" w:rsidP="00C024AA">
      <w:pPr>
        <w:pStyle w:val="ConsPlusNormal"/>
        <w:ind w:firstLine="540"/>
        <w:jc w:val="both"/>
      </w:pPr>
      <w:r>
        <w:t>кабинет старшей медицинской сестры;</w:t>
      </w:r>
    </w:p>
    <w:p w:rsidR="00C024AA" w:rsidRDefault="00C024AA" w:rsidP="00C024AA">
      <w:pPr>
        <w:pStyle w:val="ConsPlusNormal"/>
        <w:ind w:firstLine="540"/>
        <w:jc w:val="both"/>
      </w:pPr>
      <w:r>
        <w:t>пост медицинской сестры;</w:t>
      </w:r>
    </w:p>
    <w:p w:rsidR="00C024AA" w:rsidRDefault="00C024AA" w:rsidP="00C024AA">
      <w:pPr>
        <w:pStyle w:val="ConsPlusNormal"/>
        <w:ind w:firstLine="540"/>
        <w:jc w:val="both"/>
      </w:pPr>
      <w:r>
        <w:t>процедурную;</w:t>
      </w:r>
    </w:p>
    <w:p w:rsidR="00C024AA" w:rsidRDefault="00C024AA" w:rsidP="00C024AA">
      <w:pPr>
        <w:pStyle w:val="ConsPlusNormal"/>
        <w:ind w:firstLine="540"/>
        <w:jc w:val="both"/>
      </w:pPr>
      <w:r>
        <w:t>перевязочную для чистых перевязок;</w:t>
      </w:r>
    </w:p>
    <w:p w:rsidR="00C024AA" w:rsidRDefault="00C024AA" w:rsidP="00C024AA">
      <w:pPr>
        <w:pStyle w:val="ConsPlusNormal"/>
        <w:ind w:firstLine="540"/>
        <w:jc w:val="both"/>
      </w:pPr>
      <w:r>
        <w:t>перевязочную для гнойных перевязок.</w:t>
      </w:r>
    </w:p>
    <w:p w:rsidR="00C024AA" w:rsidRDefault="00C024AA" w:rsidP="00C024AA">
      <w:pPr>
        <w:pStyle w:val="ConsPlusNormal"/>
        <w:ind w:firstLine="540"/>
        <w:jc w:val="both"/>
      </w:pPr>
      <w:r>
        <w:t>8. В Отделении рекомендуется предусматривать:</w:t>
      </w:r>
    </w:p>
    <w:p w:rsidR="00C024AA" w:rsidRDefault="00C024AA" w:rsidP="00C024AA">
      <w:pPr>
        <w:pStyle w:val="ConsPlusNormal"/>
        <w:ind w:firstLine="540"/>
        <w:jc w:val="both"/>
      </w:pPr>
      <w:r>
        <w:t>палаты для пациентов;</w:t>
      </w:r>
    </w:p>
    <w:p w:rsidR="00C024AA" w:rsidRDefault="00C024AA" w:rsidP="00C024AA">
      <w:pPr>
        <w:pStyle w:val="ConsPlusNormal"/>
        <w:ind w:firstLine="540"/>
        <w:jc w:val="both"/>
      </w:pPr>
      <w:r>
        <w:t>помещение для врачей;</w:t>
      </w:r>
    </w:p>
    <w:p w:rsidR="00C024AA" w:rsidRDefault="00C024AA" w:rsidP="00C024AA">
      <w:pPr>
        <w:pStyle w:val="ConsPlusNormal"/>
        <w:ind w:firstLine="540"/>
        <w:jc w:val="both"/>
      </w:pPr>
      <w:r>
        <w:t>помещение для осмотра пациентов;</w:t>
      </w:r>
    </w:p>
    <w:p w:rsidR="00C024AA" w:rsidRDefault="00C024AA" w:rsidP="00C024AA">
      <w:pPr>
        <w:pStyle w:val="ConsPlusNormal"/>
        <w:ind w:firstLine="540"/>
        <w:jc w:val="both"/>
      </w:pPr>
      <w:r>
        <w:t>комнату для медицинских работников;</w:t>
      </w:r>
    </w:p>
    <w:p w:rsidR="00C024AA" w:rsidRDefault="00C024AA" w:rsidP="00C024AA">
      <w:pPr>
        <w:pStyle w:val="ConsPlusNormal"/>
        <w:ind w:firstLine="540"/>
        <w:jc w:val="both"/>
      </w:pPr>
      <w:r>
        <w:t>комнату для хранения медицинского оборудования;</w:t>
      </w:r>
    </w:p>
    <w:p w:rsidR="00C024AA" w:rsidRDefault="00C024AA" w:rsidP="00C024AA">
      <w:pPr>
        <w:pStyle w:val="ConsPlusNormal"/>
        <w:ind w:firstLine="540"/>
        <w:jc w:val="both"/>
      </w:pPr>
      <w:r>
        <w:t>помещение сестры-хозяйки;</w:t>
      </w:r>
    </w:p>
    <w:p w:rsidR="00C024AA" w:rsidRDefault="00C024AA" w:rsidP="00C024AA">
      <w:pPr>
        <w:pStyle w:val="ConsPlusNormal"/>
        <w:ind w:firstLine="540"/>
        <w:jc w:val="both"/>
      </w:pPr>
      <w:r>
        <w:t>буфетную и раздаточную;</w:t>
      </w:r>
    </w:p>
    <w:p w:rsidR="00C024AA" w:rsidRDefault="00C024AA" w:rsidP="00C024AA">
      <w:pPr>
        <w:pStyle w:val="ConsPlusNormal"/>
        <w:ind w:firstLine="540"/>
        <w:jc w:val="both"/>
      </w:pPr>
      <w:r>
        <w:t>помещение для хранения чистого белья;</w:t>
      </w:r>
    </w:p>
    <w:p w:rsidR="00C024AA" w:rsidRDefault="00C024AA" w:rsidP="00C024AA">
      <w:pPr>
        <w:pStyle w:val="ConsPlusNormal"/>
        <w:ind w:firstLine="540"/>
        <w:jc w:val="both"/>
      </w:pPr>
      <w:r>
        <w:t>помещение для сбора грязного белья;</w:t>
      </w:r>
    </w:p>
    <w:p w:rsidR="00C024AA" w:rsidRDefault="00C024AA" w:rsidP="00C024AA">
      <w:pPr>
        <w:pStyle w:val="ConsPlusNormal"/>
        <w:ind w:firstLine="540"/>
        <w:jc w:val="both"/>
      </w:pPr>
      <w:r>
        <w:t>душевую и туалет для медицинских работников;</w:t>
      </w:r>
    </w:p>
    <w:p w:rsidR="00C024AA" w:rsidRDefault="00C024AA" w:rsidP="00C024AA">
      <w:pPr>
        <w:pStyle w:val="ConsPlusNormal"/>
        <w:ind w:firstLine="540"/>
        <w:jc w:val="both"/>
      </w:pPr>
      <w:r>
        <w:t>душевые и туалеты для пациентов;</w:t>
      </w:r>
    </w:p>
    <w:p w:rsidR="00C024AA" w:rsidRDefault="00C024AA" w:rsidP="00C024AA">
      <w:pPr>
        <w:pStyle w:val="ConsPlusNormal"/>
        <w:ind w:firstLine="540"/>
        <w:jc w:val="both"/>
      </w:pPr>
      <w:r>
        <w:t>санитарную комнату;</w:t>
      </w:r>
    </w:p>
    <w:p w:rsidR="00C024AA" w:rsidRDefault="00C024AA" w:rsidP="00C024AA">
      <w:pPr>
        <w:pStyle w:val="ConsPlusNormal"/>
        <w:ind w:firstLine="540"/>
        <w:jc w:val="both"/>
      </w:pPr>
      <w:r>
        <w:t>комнату для посетителей;</w:t>
      </w:r>
    </w:p>
    <w:p w:rsidR="00C024AA" w:rsidRDefault="00C024AA" w:rsidP="00C024AA">
      <w:pPr>
        <w:pStyle w:val="ConsPlusNormal"/>
        <w:ind w:firstLine="540"/>
        <w:jc w:val="both"/>
      </w:pPr>
      <w:r>
        <w:t>учебный класс.</w:t>
      </w:r>
    </w:p>
    <w:p w:rsidR="00C024AA" w:rsidRDefault="00C024AA" w:rsidP="00C024AA">
      <w:pPr>
        <w:pStyle w:val="ConsPlusNormal"/>
        <w:ind w:firstLine="540"/>
        <w:jc w:val="both"/>
      </w:pPr>
      <w:r>
        <w:t>9. Отделение осуществляет следующие функции:</w:t>
      </w:r>
    </w:p>
    <w:p w:rsidR="00C024AA" w:rsidRDefault="00C024AA" w:rsidP="00C024AA">
      <w:pPr>
        <w:pStyle w:val="ConsPlusNormal"/>
        <w:ind w:firstLine="540"/>
        <w:jc w:val="both"/>
      </w:pPr>
      <w:r>
        <w:lastRenderedPageBreak/>
        <w:t xml:space="preserve">оказание специализированной, в том числе высокотехнологичной, медицинской помощи больным по профилю "торакальная хирургия" в неотложной и плановой формах на основе </w:t>
      </w:r>
      <w:hyperlink r:id="rId16" w:history="1">
        <w:r>
          <w:rPr>
            <w:color w:val="0000FF"/>
          </w:rPr>
          <w:t>стандартов</w:t>
        </w:r>
      </w:hyperlink>
      <w:r>
        <w:t xml:space="preserve"> оказания медицинской помощи;</w:t>
      </w:r>
    </w:p>
    <w:p w:rsidR="00C024AA" w:rsidRDefault="00C024AA" w:rsidP="00C024AA">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туберкулезной и онкологической патологии по профилю "торакальная хирургия";</w:t>
      </w:r>
    </w:p>
    <w:p w:rsidR="00C024AA" w:rsidRDefault="00C024AA" w:rsidP="00C024AA">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при оказании специализированной медицинской помощи больным с туберкулезной и онкологической патологией по профилю "торакальная хирургия" в неотложной и плановой формах;</w:t>
      </w:r>
    </w:p>
    <w:p w:rsidR="00C024AA" w:rsidRDefault="00C024AA" w:rsidP="00C024AA">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с туберкулезной и онкологической патологией по профилю "торакальная хирургия";</w:t>
      </w:r>
    </w:p>
    <w:p w:rsidR="00C024AA" w:rsidRDefault="00C024AA" w:rsidP="00C024AA">
      <w:pPr>
        <w:pStyle w:val="ConsPlusNormal"/>
        <w:ind w:firstLine="540"/>
        <w:jc w:val="both"/>
      </w:pPr>
      <w:r>
        <w:t>осуществление экспертизы временной нетрудоспособности;</w:t>
      </w:r>
    </w:p>
    <w:p w:rsidR="00C024AA" w:rsidRDefault="00C024AA" w:rsidP="00C024AA">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024AA" w:rsidRDefault="00C024AA" w:rsidP="00C024AA">
      <w:pPr>
        <w:pStyle w:val="ConsPlusNormal"/>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024AA" w:rsidRDefault="00C024AA" w:rsidP="00C024AA">
      <w:pPr>
        <w:pStyle w:val="ConsPlusNormal"/>
        <w:ind w:firstLine="540"/>
        <w:jc w:val="both"/>
      </w:pPr>
      <w:r>
        <w:t>11. Отделение может быть использовано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w:t>
      </w: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jc w:val="right"/>
        <w:outlineLvl w:val="1"/>
      </w:pPr>
      <w:r>
        <w:t>Приложение N 9</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center"/>
      </w:pPr>
    </w:p>
    <w:p w:rsidR="00C024AA" w:rsidRDefault="00C024AA" w:rsidP="00C024AA">
      <w:pPr>
        <w:pStyle w:val="ConsPlusNormal"/>
        <w:jc w:val="center"/>
      </w:pPr>
      <w:bookmarkStart w:id="7" w:name="Par493"/>
      <w:bookmarkEnd w:id="7"/>
      <w:r>
        <w:t>РЕКОМЕНДУЕМЫЕ ШТАТНЫЕ НОРМАТИВЫ</w:t>
      </w:r>
    </w:p>
    <w:p w:rsidR="00C024AA" w:rsidRDefault="00C024AA" w:rsidP="00C024AA">
      <w:pPr>
        <w:pStyle w:val="ConsPlusNormal"/>
        <w:jc w:val="center"/>
      </w:pPr>
      <w:r>
        <w:t>ОТДЕЛЕНИЯ ХИРУРГИЧЕСКОГО ТОРАКАЛЬНОГО СПЕЦИАЛИЗИРОВАННОГО</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3528"/>
        <w:gridCol w:w="3332"/>
      </w:tblGrid>
      <w:tr w:rsidR="00C024A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52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33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 врач -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торакальный хирург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 торакальный хирург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10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Врач-терапевт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на 30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Врач-пульмонолог (врач-фтизиатр)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на 30 коек                  </w:t>
            </w:r>
          </w:p>
        </w:tc>
      </w:tr>
      <w:tr w:rsidR="00C024A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Врач-анестезиолог-реаниматолог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5,14 на 6 коек платы реанимации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интенсивной терапии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круглосуточной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палатная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(постовая)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15 коек для обеспечения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перевязочной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 30 коек                    </w:t>
            </w:r>
          </w:p>
        </w:tc>
      </w:tr>
      <w:tr w:rsidR="00C024A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 анестезист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5,14 на 3 койки палаты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реанимации и интенсивной терапии</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обеспечения  круглосуточной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r>
      <w:tr w:rsidR="00C024AA">
        <w:tblPrEx>
          <w:tblCellMar>
            <w:top w:w="0" w:type="dxa"/>
            <w:bottom w:w="0" w:type="dxa"/>
          </w:tblCellMar>
        </w:tblPrEx>
        <w:trPr>
          <w:trHeight w:val="12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медицинская сестра по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уходу за больными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15 коек для обеспечения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6 коек палаты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интенсивной терапии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круглосуточной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&lt;*&gt;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C024A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352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33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на отделение;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6 коек палаты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интенсивной терапии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круглосуточной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r>
    </w:tbl>
    <w:p w:rsidR="00C024AA" w:rsidRDefault="00C024AA" w:rsidP="00C024AA">
      <w:pPr>
        <w:pStyle w:val="ConsPlusNormal"/>
        <w:ind w:firstLine="540"/>
        <w:jc w:val="both"/>
      </w:pPr>
    </w:p>
    <w:p w:rsidR="00C024AA" w:rsidRDefault="00C024AA" w:rsidP="00C024AA">
      <w:pPr>
        <w:pStyle w:val="ConsPlusNormal"/>
        <w:ind w:firstLine="540"/>
        <w:jc w:val="both"/>
      </w:pPr>
      <w:r>
        <w:t>Примечания:</w:t>
      </w:r>
    </w:p>
    <w:p w:rsidR="00C024AA" w:rsidRDefault="00C024AA" w:rsidP="00C024AA">
      <w:pPr>
        <w:pStyle w:val="ConsPlusNormal"/>
        <w:ind w:firstLine="540"/>
        <w:jc w:val="both"/>
      </w:pPr>
      <w:r>
        <w:t>1. В медицинской организации, оказывающей круглосуточную стационарную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специализированного, но не менее 4.</w:t>
      </w:r>
    </w:p>
    <w:p w:rsidR="00C024AA" w:rsidRDefault="00C024AA" w:rsidP="00C024AA">
      <w:pPr>
        <w:pStyle w:val="ConsPlusNormal"/>
        <w:ind w:firstLine="540"/>
        <w:jc w:val="both"/>
      </w:pPr>
      <w:r>
        <w:t>2. Рекомендуемые штатные нормативы отделения хирургического торакального специализированного приведены с учетом состава оперирующих бригад.</w:t>
      </w: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10</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ind w:firstLine="540"/>
        <w:jc w:val="both"/>
      </w:pPr>
    </w:p>
    <w:p w:rsidR="00C024AA" w:rsidRDefault="00C024AA" w:rsidP="00C024AA">
      <w:pPr>
        <w:pStyle w:val="ConsPlusNormal"/>
        <w:jc w:val="center"/>
      </w:pPr>
      <w:bookmarkStart w:id="8" w:name="Par561"/>
      <w:bookmarkEnd w:id="8"/>
      <w:r>
        <w:t>СТАНДАРТ</w:t>
      </w:r>
    </w:p>
    <w:p w:rsidR="00C024AA" w:rsidRDefault="00C024AA" w:rsidP="00C024AA">
      <w:pPr>
        <w:pStyle w:val="ConsPlusNormal"/>
        <w:jc w:val="center"/>
      </w:pPr>
      <w:r>
        <w:t>ОСНАЩЕНИЯ ОТДЕЛЕНИЯ ХИРУРГИЧЕСКОГО</w:t>
      </w:r>
    </w:p>
    <w:p w:rsidR="00C024AA" w:rsidRDefault="00C024AA" w:rsidP="00C024AA">
      <w:pPr>
        <w:pStyle w:val="ConsPlusNormal"/>
        <w:jc w:val="center"/>
      </w:pPr>
      <w:r>
        <w:t>ТОРАКАЛЬНОГО СПЕЦИАЛИЗИРОВАННОГО</w:t>
      </w:r>
    </w:p>
    <w:p w:rsidR="00C024AA" w:rsidRDefault="00C024AA" w:rsidP="00C024AA">
      <w:pPr>
        <w:pStyle w:val="ConsPlusNormal"/>
        <w:ind w:firstLine="540"/>
        <w:jc w:val="both"/>
      </w:pPr>
    </w:p>
    <w:p w:rsidR="00C024AA" w:rsidRDefault="00C024AA" w:rsidP="00C024AA">
      <w:pPr>
        <w:pStyle w:val="ConsPlusNormal"/>
        <w:jc w:val="center"/>
        <w:outlineLvl w:val="2"/>
      </w:pPr>
      <w:r>
        <w:t>1. Стандарт оснащения отделения хирургического торакального</w:t>
      </w:r>
    </w:p>
    <w:p w:rsidR="00C024AA" w:rsidRDefault="00C024AA" w:rsidP="00C024AA">
      <w:pPr>
        <w:pStyle w:val="ConsPlusNormal"/>
        <w:jc w:val="center"/>
      </w:pPr>
      <w:r>
        <w:t>(за исключением палаты реанимации и интенсивной терапии)</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4998"/>
        <w:gridCol w:w="1862"/>
      </w:tblGrid>
      <w:tr w:rsidR="00C024A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499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6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Кровати хирургические функциональные 3-х-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секционные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Прикроватный столик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Прикроватная тумба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Консоль для размещения медицинского оборудования,</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подвода медицинских газов, электрических розеток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аспирационный для плеврального дренажа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2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Пульсоксиметр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15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Капнограф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15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Кислородный концентратор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15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Ингаляторы компрессорные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10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Ингаляторы ультразвуковые (небулайзер)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2 коек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 бифазный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Спирометр на основе персонального компьютера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холтеровского мониторирования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сердечного ритма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демонстрационный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C024AA" w:rsidRDefault="00C024AA" w:rsidP="00C024AA">
      <w:pPr>
        <w:pStyle w:val="ConsPlusNormal"/>
        <w:ind w:firstLine="540"/>
        <w:jc w:val="both"/>
      </w:pPr>
    </w:p>
    <w:p w:rsidR="00C024AA" w:rsidRDefault="00C024AA" w:rsidP="00C024AA">
      <w:pPr>
        <w:pStyle w:val="ConsPlusNormal"/>
        <w:jc w:val="center"/>
        <w:outlineLvl w:val="2"/>
      </w:pPr>
      <w:r>
        <w:t>2. Стандарт оснащения палаты реанимации</w:t>
      </w:r>
    </w:p>
    <w:p w:rsidR="00C024AA" w:rsidRDefault="00C024AA" w:rsidP="00C024AA">
      <w:pPr>
        <w:pStyle w:val="ConsPlusNormal"/>
        <w:jc w:val="center"/>
      </w:pPr>
      <w:r>
        <w:t>и интенсивной терапии отделения хирургического</w:t>
      </w:r>
    </w:p>
    <w:p w:rsidR="00C024AA" w:rsidRDefault="00C024AA" w:rsidP="00C024AA">
      <w:pPr>
        <w:pStyle w:val="ConsPlusNormal"/>
        <w:jc w:val="center"/>
      </w:pPr>
      <w:r>
        <w:t>торакального специализированного</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4998"/>
        <w:gridCol w:w="1862"/>
      </w:tblGrid>
      <w:tr w:rsidR="00C024A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499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6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 бифазный с функцией синхронизации,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капнометрии, электрокардиографии, пульсоксиметрии</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Электрокардиограф 6-канальный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Электроотсасыватель хирургический с бактериальным</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фильтром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Кислородные индивидуальные распылители с системой</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увлажнения и подогрева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024A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Функциональные кровати для отделений реанимации и</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интенсивной терапии 4-х-секционные с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прикроватными столиками и тумбами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Аппарат для неинвазивной искусственной вентиляции</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легких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для интубации трахеи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дозатор лекарственных веществ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шприцевой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Инфузомат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024AA">
        <w:tblPrEx>
          <w:tblCellMar>
            <w:top w:w="0" w:type="dxa"/>
            <w:bottom w:w="0" w:type="dxa"/>
          </w:tblCellMar>
        </w:tblPrEx>
        <w:trPr>
          <w:trHeight w:val="16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Прикроватные кардиомониторы с регистрацией не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3 отведений электрокардиограммы, частоты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сердечных сокращений, частоты дыхания,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неинвазивным измерением артериального давления,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насыщения гемоглобина кислородом, температуры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тела с автоматическим включением сигнала </w:t>
            </w:r>
            <w:r>
              <w:rPr>
                <w:rFonts w:ascii="Courier New" w:hAnsi="Courier New" w:cs="Courier New"/>
                <w:sz w:val="20"/>
                <w:szCs w:val="20"/>
              </w:rPr>
              <w:lastRenderedPageBreak/>
              <w:t xml:space="preserve">тревоги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выходе контролируемого параметра за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установленные пределы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аспирационный для плеврального дренажа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Ингалятор компрессорный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Ингалятор ультразвуковой (небулайзер)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pPr>
    </w:p>
    <w:p w:rsidR="00C024AA" w:rsidRDefault="00C024AA" w:rsidP="00C024AA">
      <w:pPr>
        <w:pStyle w:val="ConsPlusNormal"/>
        <w:jc w:val="right"/>
        <w:outlineLvl w:val="1"/>
      </w:pPr>
      <w:r>
        <w:t>Приложение N 11</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right"/>
      </w:pPr>
    </w:p>
    <w:p w:rsidR="00C024AA" w:rsidRDefault="00C024AA" w:rsidP="00C024AA">
      <w:pPr>
        <w:pStyle w:val="ConsPlusNormal"/>
        <w:jc w:val="center"/>
      </w:pPr>
      <w:bookmarkStart w:id="9" w:name="Par666"/>
      <w:bookmarkEnd w:id="9"/>
      <w:r>
        <w:t>СТАНДАРТ</w:t>
      </w:r>
    </w:p>
    <w:p w:rsidR="00C024AA" w:rsidRDefault="00C024AA" w:rsidP="00C024AA">
      <w:pPr>
        <w:pStyle w:val="ConsPlusNormal"/>
        <w:jc w:val="center"/>
      </w:pPr>
      <w:r>
        <w:t>ДОПОЛНИТЕЛЬНОГО ОСНАЩЕНИЯ ОПЕРАЦИОННОЙ МЕДИЦИНСКОЙ</w:t>
      </w:r>
    </w:p>
    <w:p w:rsidR="00C024AA" w:rsidRDefault="00C024AA" w:rsidP="00C024AA">
      <w:pPr>
        <w:pStyle w:val="ConsPlusNormal"/>
        <w:jc w:val="center"/>
      </w:pPr>
      <w:r>
        <w:t>ОРГАНИЗАЦИИ, ВЫПОЛНЯЮЩЕЙ ОПЕРАТИВНЫЕ ВМЕШАТЕЛЬСТВА</w:t>
      </w:r>
    </w:p>
    <w:p w:rsidR="00C024AA" w:rsidRDefault="00C024AA" w:rsidP="00C024AA">
      <w:pPr>
        <w:pStyle w:val="ConsPlusNormal"/>
        <w:jc w:val="center"/>
      </w:pPr>
      <w:r>
        <w:t>ПО ПРОФИЛЮ "ТОРАКАЛЬНАЯ ХИРУРГИЯ", В СТРУКТУРЕ</w:t>
      </w:r>
    </w:p>
    <w:p w:rsidR="00C024AA" w:rsidRDefault="00C024AA" w:rsidP="00C024AA">
      <w:pPr>
        <w:pStyle w:val="ConsPlusNormal"/>
        <w:jc w:val="center"/>
      </w:pPr>
      <w:r>
        <w:t>КОТОРОЙ СОЗДАЕТСЯ ОТДЕЛЕНИЕ ХИРУРГИЧЕСКОЕ</w:t>
      </w:r>
    </w:p>
    <w:p w:rsidR="00C024AA" w:rsidRDefault="00C024AA" w:rsidP="00C024AA">
      <w:pPr>
        <w:pStyle w:val="ConsPlusNormal"/>
        <w:jc w:val="center"/>
      </w:pPr>
      <w:r>
        <w:t>ТОРАКАЛЬНОЕ СПЕЦИАЛИЗИРОВАННОЕ</w:t>
      </w:r>
    </w:p>
    <w:p w:rsidR="00C024AA" w:rsidRDefault="00C024AA" w:rsidP="00C024AA">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4998"/>
        <w:gridCol w:w="1862"/>
      </w:tblGrid>
      <w:tr w:rsidR="00C024A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499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6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бестеневая (не менее 2-х сателлитов)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Операционный стол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одноразовых инструментов для выполнения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трансторакальной биопсии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экстренной стерилизации инструментов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материалов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монополярного, биполярного коагулятора 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электролигируещего электрохирургического блока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Хирургический фильтрующий эвакуатор дыма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совместной работы с электрокоагуляционной 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лазерной системами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аргоноплазменной коагуляции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Торакальный набор хирургический инструментов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Сердечно-сосудистый набор хирургический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инструментов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стернотомии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сшивающих аппаратов для наложения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механического шва с длиной кассеты 25, 30, 45,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60, 80, 90 и 100 мм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Эндовидеохирургический комплекс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торакохирургических оперативных вмешательств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видеоторакоскопических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моечно-дезинфекционный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видеоторакоскопических инструментов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Наркозно-дыхательный аппарат с возможностью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ручной масочной вентиляции и принудительной по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объему и по давлению, с испарителями и встроенным</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газоанализатором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Термоматрас для согревания больного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анализатор газов крови (газы крови,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кислотно-основное состояние, электролитный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состав)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2 смежные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операционные   </w:t>
            </w:r>
          </w:p>
        </w:tc>
      </w:tr>
      <w:tr w:rsidR="00C024A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Дефибриллятор-монитор синхронизируемый с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электродами для внутренней и внешней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дефибрилляции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1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Операционный монитор с отображением на экране не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9 кривых с возможностями измерения: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электрокардиограммы - 5 отведений, инвазивное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давление - 2 порта, неинвазивное давление,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сердечный выброс, температура, пульсоксиметрии,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капнометрии, концентрации ингаляционных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анестетиков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аппарат для измерения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активированного времени свертывания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реинфузии крови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фильтрации реинфузируемой крови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Аппараты для вне- и очагового остеосинтеза при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травматической нестабильности каркаса груди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радиочастотной термоабляции опухолей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высокочастотной искусственной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вентиляции легких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Временные носимые электрокардиостимуляторы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пневмоторакса и пневмоперитонеума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28.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Хирургическая лазерная система с мощностью от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Вт до 30 Вт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Хирургическая лазерная система с мощностью от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Вт до 5 Вт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499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Генератор электрозвуковой со сменными насадками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12</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center"/>
      </w:pPr>
    </w:p>
    <w:p w:rsidR="00C024AA" w:rsidRDefault="00C024AA" w:rsidP="00C024AA">
      <w:pPr>
        <w:pStyle w:val="ConsPlusNormal"/>
        <w:jc w:val="center"/>
        <w:rPr>
          <w:b/>
          <w:bCs/>
        </w:rPr>
      </w:pPr>
      <w:r>
        <w:rPr>
          <w:b/>
          <w:bCs/>
        </w:rPr>
        <w:t>ПРАВИЛА</w:t>
      </w:r>
    </w:p>
    <w:p w:rsidR="00C024AA" w:rsidRDefault="00C024AA" w:rsidP="00C024AA">
      <w:pPr>
        <w:pStyle w:val="ConsPlusNormal"/>
        <w:jc w:val="center"/>
        <w:rPr>
          <w:b/>
          <w:bCs/>
        </w:rPr>
      </w:pPr>
      <w:r>
        <w:rPr>
          <w:b/>
          <w:bCs/>
        </w:rPr>
        <w:t>ОРГАНИЗАЦИИ ДЕЯТЕЛЬНОСТИ ЦЕНТРА МЕДИЦИНСКОГО</w:t>
      </w:r>
    </w:p>
    <w:p w:rsidR="00C024AA" w:rsidRDefault="00C024AA" w:rsidP="00C024AA">
      <w:pPr>
        <w:pStyle w:val="ConsPlusNormal"/>
        <w:jc w:val="center"/>
        <w:rPr>
          <w:b/>
          <w:bCs/>
        </w:rPr>
      </w:pPr>
      <w:r>
        <w:rPr>
          <w:b/>
          <w:bCs/>
        </w:rPr>
        <w:t>ТОРАКАЛЬНОЙ ХИРУРГИИ</w:t>
      </w:r>
    </w:p>
    <w:p w:rsidR="00C024AA" w:rsidRDefault="00C024AA" w:rsidP="00C024AA">
      <w:pPr>
        <w:pStyle w:val="ConsPlusNormal"/>
        <w:jc w:val="center"/>
      </w:pPr>
    </w:p>
    <w:p w:rsidR="00C024AA" w:rsidRDefault="00C024AA" w:rsidP="00C024AA">
      <w:pPr>
        <w:pStyle w:val="ConsPlusNormal"/>
        <w:ind w:firstLine="540"/>
        <w:jc w:val="both"/>
      </w:pPr>
      <w:r>
        <w:t>1. Настоящие Правила устанавливают порядок организации деятельности Центра медицинского торакальной хирургии (далее - Центр).</w:t>
      </w:r>
    </w:p>
    <w:p w:rsidR="00C024AA" w:rsidRDefault="00C024AA" w:rsidP="00C024AA">
      <w:pPr>
        <w:pStyle w:val="ConsPlusNormal"/>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C024AA" w:rsidRDefault="00C024AA" w:rsidP="00C024AA">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C024AA" w:rsidRDefault="00C024AA" w:rsidP="00C024AA">
      <w:pPr>
        <w:pStyle w:val="ConsPlusNormal"/>
        <w:ind w:firstLine="540"/>
        <w:jc w:val="both"/>
      </w:pPr>
      <w:r>
        <w:t xml:space="preserve">На должность руководителя Центра назначается специалист, соответствующий требованиям, предъявляемым Квалификационными </w:t>
      </w:r>
      <w:hyperlink r:id="rId17"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C024AA" w:rsidRDefault="00C024AA" w:rsidP="00C024AA">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случае, когда Центр организуется как структурное подразделение медицинской организации, исходя из объема лечебно-диагностической работы, с учетом рекомендуемых штатных нормативов, предусмотренных </w:t>
      </w:r>
      <w:hyperlink w:anchor="Par819" w:history="1">
        <w:r>
          <w:rPr>
            <w:color w:val="0000FF"/>
          </w:rPr>
          <w:t>приложением N 13</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5. В структуру Центра могут входить отделение хирургическое торакальное, отделение хирургическое торакальное специализированное и отделения других профилей, необходимые для реализации основных функций Центра.</w:t>
      </w:r>
    </w:p>
    <w:p w:rsidR="00C024AA" w:rsidRDefault="00C024AA" w:rsidP="00C024AA">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ar848" w:history="1">
        <w:r>
          <w:rPr>
            <w:color w:val="0000FF"/>
          </w:rPr>
          <w:t>приложением N 14</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 xml:space="preserve">Медицинские организации, выполняющие оперативные вмешательства по профилю "торакальная хирургия", в структуре которых создается Центр, дополнительно оснащают операционную, входящую в структуру медицинской организации, в соответствии с </w:t>
      </w:r>
      <w:hyperlink w:anchor="Par891" w:history="1">
        <w:r>
          <w:rPr>
            <w:color w:val="0000FF"/>
          </w:rPr>
          <w:t>приложением N 15</w:t>
        </w:r>
      </w:hyperlink>
      <w:r>
        <w:t xml:space="preserve"> к Порядку оказания медицинской помощи взрослому населению по профилю "торакальная хирургия", утвержденному настоящим приказом.</w:t>
      </w:r>
    </w:p>
    <w:p w:rsidR="00C024AA" w:rsidRDefault="00C024AA" w:rsidP="00C024AA">
      <w:pPr>
        <w:pStyle w:val="ConsPlusNormal"/>
        <w:ind w:firstLine="540"/>
        <w:jc w:val="both"/>
      </w:pPr>
      <w:r>
        <w:t>7. Основными функциями Центра являются:</w:t>
      </w:r>
    </w:p>
    <w:p w:rsidR="00C024AA" w:rsidRDefault="00C024AA" w:rsidP="00C024AA">
      <w:pPr>
        <w:pStyle w:val="ConsPlusNormal"/>
        <w:ind w:firstLine="540"/>
        <w:jc w:val="both"/>
      </w:pPr>
      <w:r>
        <w:t xml:space="preserve">оказание специализированной, в том числе высокотехнологичной, медицинской помощи по профилю "торакальная хирургия" на основе </w:t>
      </w:r>
      <w:hyperlink r:id="rId18" w:history="1">
        <w:r>
          <w:rPr>
            <w:color w:val="0000FF"/>
          </w:rPr>
          <w:t>стандартов</w:t>
        </w:r>
      </w:hyperlink>
      <w:r>
        <w:t xml:space="preserve"> оказания медицинской помощи;</w:t>
      </w:r>
    </w:p>
    <w:p w:rsidR="00C024AA" w:rsidRDefault="00C024AA" w:rsidP="00C024AA">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заболеваний по профилю "торакальная хирургия";</w:t>
      </w:r>
    </w:p>
    <w:p w:rsidR="00C024AA" w:rsidRDefault="00C024AA" w:rsidP="00C024AA">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C024AA" w:rsidRDefault="00C024AA" w:rsidP="00C024AA">
      <w:pPr>
        <w:pStyle w:val="ConsPlusNormal"/>
        <w:ind w:firstLine="540"/>
        <w:jc w:val="both"/>
      </w:pPr>
      <w:r>
        <w:lastRenderedPageBreak/>
        <w:t>разработка и внедрение в клиническую практику современных методов профилактики, диагностики, лечения и реабилитации больных по профилю "торакальная хирургия";</w:t>
      </w:r>
    </w:p>
    <w:p w:rsidR="00C024AA" w:rsidRDefault="00C024AA" w:rsidP="00C024AA">
      <w:pPr>
        <w:pStyle w:val="ConsPlusNormal"/>
        <w:ind w:firstLine="540"/>
        <w:jc w:val="both"/>
      </w:pPr>
      <w:r>
        <w:t>осуществление экспертизы новых медицинских технологий по профилю "торакальная хирургия", разработанных в иных медицинских организациях;</w:t>
      </w:r>
    </w:p>
    <w:p w:rsidR="00C024AA" w:rsidRDefault="00C024AA" w:rsidP="00C024AA">
      <w:pPr>
        <w:pStyle w:val="ConsPlusNormal"/>
        <w:ind w:firstLine="540"/>
        <w:jc w:val="both"/>
      </w:pPr>
      <w:r>
        <w:t>осуществление экспертизы временной нетрудоспособности;</w:t>
      </w:r>
    </w:p>
    <w:p w:rsidR="00C024AA" w:rsidRDefault="00C024AA" w:rsidP="00C024AA">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"торакальная хирургия";</w:t>
      </w:r>
    </w:p>
    <w:p w:rsidR="00C024AA" w:rsidRDefault="00C024AA" w:rsidP="00C024AA">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"торакальная хирургия";</w:t>
      </w:r>
    </w:p>
    <w:p w:rsidR="00C024AA" w:rsidRDefault="00C024AA" w:rsidP="00C024AA">
      <w:pPr>
        <w:pStyle w:val="ConsPlusNormal"/>
        <w:ind w:firstLine="540"/>
        <w:jc w:val="both"/>
      </w:pPr>
      <w:r>
        <w:t>участие в организации и совершенствовании системы оказания медицинской помощи по профилю "торакальная хирургия";</w:t>
      </w:r>
    </w:p>
    <w:p w:rsidR="00C024AA" w:rsidRDefault="00C024AA" w:rsidP="00C024AA">
      <w:pPr>
        <w:pStyle w:val="ConsPlusNormal"/>
        <w:ind w:firstLine="540"/>
        <w:jc w:val="both"/>
      </w:pPr>
      <w:r>
        <w:t>осуществление экспертизы временной нетрудоспособности;</w:t>
      </w:r>
    </w:p>
    <w:p w:rsidR="00C024AA" w:rsidRDefault="00C024AA" w:rsidP="00C024AA">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C024AA" w:rsidRDefault="00C024AA" w:rsidP="00C024AA">
      <w:pPr>
        <w:pStyle w:val="ConsPlusNormal"/>
        <w:ind w:firstLine="540"/>
        <w:jc w:val="both"/>
      </w:pPr>
      <w:r>
        <w:t>8. Центр может быть использован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 а также научных организаций.</w:t>
      </w: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ind w:firstLine="540"/>
        <w:jc w:val="both"/>
      </w:pPr>
    </w:p>
    <w:p w:rsidR="00C024AA" w:rsidRDefault="00C024AA" w:rsidP="00C024AA">
      <w:pPr>
        <w:pStyle w:val="ConsPlusNormal"/>
        <w:jc w:val="right"/>
        <w:outlineLvl w:val="1"/>
      </w:pPr>
      <w:r>
        <w:t>Приложение N 13</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center"/>
      </w:pPr>
    </w:p>
    <w:p w:rsidR="00C024AA" w:rsidRDefault="00C024AA" w:rsidP="00C024AA">
      <w:pPr>
        <w:pStyle w:val="ConsPlusNormal"/>
        <w:jc w:val="center"/>
      </w:pPr>
      <w:bookmarkStart w:id="10" w:name="Par819"/>
      <w:bookmarkEnd w:id="10"/>
      <w:r>
        <w:t>РЕКОМЕНДУЕМЫЕ ШТАТНЫЕ НОРМАТИВЫ</w:t>
      </w:r>
    </w:p>
    <w:p w:rsidR="00C024AA" w:rsidRDefault="00C024AA" w:rsidP="00C024AA">
      <w:pPr>
        <w:pStyle w:val="ConsPlusNormal"/>
        <w:jc w:val="center"/>
      </w:pPr>
      <w:r>
        <w:t>ЦЕНТРА МЕДИЦИНСКОГО ТОРАКАЛЬНОЙ ХИРУРГИИ</w:t>
      </w:r>
    </w:p>
    <w:p w:rsidR="00C024AA" w:rsidRDefault="00C024AA" w:rsidP="00C024AA">
      <w:pPr>
        <w:pStyle w:val="ConsPlusNormal"/>
        <w:jc w:val="center"/>
      </w:pPr>
      <w:r>
        <w:t>(ЗА ИСКЛЮЧЕНИЕМ ОТДЕЛЕНИЯ ХИРУРГИЧЕСКОГО ТОРАКАЛЬНОГО,</w:t>
      </w:r>
    </w:p>
    <w:p w:rsidR="00C024AA" w:rsidRDefault="00C024AA" w:rsidP="00C024AA">
      <w:pPr>
        <w:pStyle w:val="ConsPlusNormal"/>
        <w:jc w:val="center"/>
      </w:pPr>
      <w:r>
        <w:t>ОТДЕЛЕНИЯ ХИРУРГИЧЕСКОГО ТОРАКАЛЬНОГО СПЕЦИАЛИЗИРОВАННОГО</w:t>
      </w:r>
    </w:p>
    <w:p w:rsidR="00C024AA" w:rsidRDefault="00C024AA" w:rsidP="00C024AA">
      <w:pPr>
        <w:pStyle w:val="ConsPlusNormal"/>
        <w:jc w:val="center"/>
      </w:pPr>
      <w:r>
        <w:t>И ОТДЕЛЕНИЙ ИНЫХ ПРОФИЛЕЙ, ВХОДЯЩИХ В СТРУКТУРУ ЦЕНТРА)</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4606"/>
        <w:gridCol w:w="2352"/>
      </w:tblGrid>
      <w:tr w:rsidR="00C024AA">
        <w:tblPrEx>
          <w:tblCellMar>
            <w:top w:w="0" w:type="dxa"/>
            <w:bottom w:w="0" w:type="dxa"/>
          </w:tblCellMar>
        </w:tblPrEx>
        <w:trPr>
          <w:trHeight w:val="600"/>
          <w:tblCellSpacing w:w="5" w:type="nil"/>
        </w:trPr>
        <w:tc>
          <w:tcPr>
            <w:tcW w:w="58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60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235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должностей (при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работе круглосуточно)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0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 врач - торакальный хирург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Центр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60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медицинская сестра                   </w:t>
            </w:r>
          </w:p>
        </w:tc>
        <w:tc>
          <w:tcPr>
            <w:tcW w:w="235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Центр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14</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right"/>
      </w:pPr>
    </w:p>
    <w:p w:rsidR="00C024AA" w:rsidRDefault="00C024AA" w:rsidP="00C024AA">
      <w:pPr>
        <w:pStyle w:val="ConsPlusNormal"/>
        <w:jc w:val="center"/>
      </w:pPr>
      <w:bookmarkStart w:id="11" w:name="Par848"/>
      <w:bookmarkEnd w:id="11"/>
      <w:r>
        <w:t>СТАНДАРТ</w:t>
      </w:r>
    </w:p>
    <w:p w:rsidR="00C024AA" w:rsidRDefault="00C024AA" w:rsidP="00C024AA">
      <w:pPr>
        <w:pStyle w:val="ConsPlusNormal"/>
        <w:jc w:val="center"/>
      </w:pPr>
      <w:r>
        <w:t>ОСНАЩЕНИЯ ЦЕНТРА МЕДИЦИНСКОГО ТОРАКАЛЬНОЙ ХИРУРГИИ</w:t>
      </w:r>
    </w:p>
    <w:p w:rsidR="00C024AA" w:rsidRDefault="00C024AA" w:rsidP="00C024AA">
      <w:pPr>
        <w:pStyle w:val="ConsPlusNormal"/>
        <w:jc w:val="center"/>
      </w:pPr>
      <w:r>
        <w:t>(ЗА ИСКЛЮЧЕНИЕМ ОТДЕЛЕНИЯ ХИРУРГИЧЕСКОГО ТОРАКАЛЬНОГО,</w:t>
      </w:r>
    </w:p>
    <w:p w:rsidR="00C024AA" w:rsidRDefault="00C024AA" w:rsidP="00C024AA">
      <w:pPr>
        <w:pStyle w:val="ConsPlusNormal"/>
        <w:jc w:val="center"/>
      </w:pPr>
      <w:r>
        <w:t>ОТДЕЛЕНИЯ ХИРУРГИЧЕСКОГО ТОРАКАЛЬНОГО СПЕЦИАЛИЗИРОВАННОГО)</w:t>
      </w:r>
    </w:p>
    <w:p w:rsidR="00C024AA" w:rsidRDefault="00C024AA" w:rsidP="00C024AA">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096"/>
        <w:gridCol w:w="1862"/>
      </w:tblGrid>
      <w:tr w:rsidR="00C024AA">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096"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62" w:type="dxa"/>
            <w:tcBorders>
              <w:top w:val="single" w:sz="8" w:space="0" w:color="auto"/>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Биопсийная (пункционная) насадка для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ультразвукового датчика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фотодинамической терапии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лазерной хирургии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комплексного исследования функции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внешнего дыхания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холтеровского мониторирования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сердечного ритма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Электрокардиограф 12-канальный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C024A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ультразвукового исследования сердца и </w:t>
            </w:r>
          </w:p>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сосудов с опцией "стресс-эхо"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C024A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96"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Горизонтальный велоэргометр                       </w:t>
            </w:r>
          </w:p>
        </w:tc>
        <w:tc>
          <w:tcPr>
            <w:tcW w:w="1862" w:type="dxa"/>
            <w:tcBorders>
              <w:left w:val="single" w:sz="8" w:space="0" w:color="auto"/>
              <w:bottom w:val="single" w:sz="8" w:space="0" w:color="auto"/>
              <w:right w:val="single" w:sz="8" w:space="0" w:color="auto"/>
            </w:tcBorders>
          </w:tcPr>
          <w:p w:rsidR="00C024AA" w:rsidRDefault="00C024A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center"/>
      </w:pPr>
    </w:p>
    <w:p w:rsidR="00C024AA" w:rsidRDefault="00C024AA" w:rsidP="00C024AA">
      <w:pPr>
        <w:pStyle w:val="ConsPlusNormal"/>
        <w:jc w:val="right"/>
        <w:outlineLvl w:val="1"/>
      </w:pPr>
      <w:r>
        <w:t>Приложение N 15</w:t>
      </w:r>
    </w:p>
    <w:p w:rsidR="00C024AA" w:rsidRDefault="00C024AA" w:rsidP="00C024AA">
      <w:pPr>
        <w:pStyle w:val="ConsPlusNormal"/>
        <w:jc w:val="right"/>
      </w:pPr>
      <w:r>
        <w:t>к Порядку оказания медицинской</w:t>
      </w:r>
    </w:p>
    <w:p w:rsidR="00C024AA" w:rsidRDefault="00C024AA" w:rsidP="00C024AA">
      <w:pPr>
        <w:pStyle w:val="ConsPlusNormal"/>
        <w:jc w:val="right"/>
      </w:pPr>
      <w:r>
        <w:t>помощи взрослому населению</w:t>
      </w:r>
    </w:p>
    <w:p w:rsidR="00C024AA" w:rsidRDefault="00C024AA" w:rsidP="00C024AA">
      <w:pPr>
        <w:pStyle w:val="ConsPlusNormal"/>
        <w:jc w:val="right"/>
      </w:pPr>
      <w:r>
        <w:t>по профилю "торакальная</w:t>
      </w:r>
    </w:p>
    <w:p w:rsidR="00C024AA" w:rsidRDefault="00C024AA" w:rsidP="00C024AA">
      <w:pPr>
        <w:pStyle w:val="ConsPlusNormal"/>
        <w:jc w:val="right"/>
      </w:pPr>
      <w:r>
        <w:t>хирургия", утвержденному приказом</w:t>
      </w:r>
    </w:p>
    <w:p w:rsidR="00C024AA" w:rsidRDefault="00C024AA" w:rsidP="00C024AA">
      <w:pPr>
        <w:pStyle w:val="ConsPlusNormal"/>
        <w:jc w:val="right"/>
      </w:pPr>
      <w:r>
        <w:t>Министерства здравоохранения</w:t>
      </w:r>
    </w:p>
    <w:p w:rsidR="00C024AA" w:rsidRDefault="00C024AA" w:rsidP="00C024AA">
      <w:pPr>
        <w:pStyle w:val="ConsPlusNormal"/>
        <w:jc w:val="right"/>
      </w:pPr>
      <w:r>
        <w:t>Российской Федерации</w:t>
      </w:r>
    </w:p>
    <w:p w:rsidR="00C024AA" w:rsidRDefault="00C024AA" w:rsidP="00C024AA">
      <w:pPr>
        <w:pStyle w:val="ConsPlusNormal"/>
        <w:jc w:val="right"/>
      </w:pPr>
      <w:r>
        <w:t>от 12 ноября 2012 г. N 898н</w:t>
      </w:r>
    </w:p>
    <w:p w:rsidR="00C024AA" w:rsidRDefault="00C024AA" w:rsidP="00C024AA">
      <w:pPr>
        <w:pStyle w:val="ConsPlusNormal"/>
        <w:jc w:val="right"/>
      </w:pPr>
    </w:p>
    <w:p w:rsidR="00C024AA" w:rsidRDefault="00C024AA" w:rsidP="00C024AA">
      <w:pPr>
        <w:pStyle w:val="ConsPlusNormal"/>
        <w:jc w:val="center"/>
      </w:pPr>
      <w:bookmarkStart w:id="12" w:name="Par891"/>
      <w:bookmarkEnd w:id="12"/>
      <w:r>
        <w:t>СТАНДАРТ</w:t>
      </w:r>
    </w:p>
    <w:p w:rsidR="00C024AA" w:rsidRDefault="00C024AA" w:rsidP="00C024AA">
      <w:pPr>
        <w:pStyle w:val="ConsPlusNormal"/>
        <w:jc w:val="center"/>
      </w:pPr>
      <w:r>
        <w:t>ДОПОЛНИТЕЛЬНОГО ОСНАЩЕНИЯ ОПЕРАЦИОННОЙ МЕДИЦИНСКОЙ</w:t>
      </w:r>
    </w:p>
    <w:p w:rsidR="00C024AA" w:rsidRDefault="00C024AA" w:rsidP="00C024AA">
      <w:pPr>
        <w:pStyle w:val="ConsPlusNormal"/>
        <w:jc w:val="center"/>
      </w:pPr>
      <w:r>
        <w:t>ОРГАНИЗАЦИИ, ВЫПОЛНЯЮЩЕЙ ОПЕРАТИВНЫЕ ВМЕШАТЕЛЬСТВА</w:t>
      </w:r>
    </w:p>
    <w:p w:rsidR="00C024AA" w:rsidRDefault="00C024AA" w:rsidP="00C024AA">
      <w:pPr>
        <w:pStyle w:val="ConsPlusNormal"/>
        <w:jc w:val="center"/>
      </w:pPr>
      <w:r>
        <w:t>ПО ПРОФИЛЮ "ТОРАКАЛЬНАЯ ХИРУРГИЯ", В СТРУКТУРЕ КОТОРОЙ</w:t>
      </w:r>
    </w:p>
    <w:p w:rsidR="00C024AA" w:rsidRDefault="00C024AA" w:rsidP="00C024AA">
      <w:pPr>
        <w:pStyle w:val="ConsPlusNormal"/>
        <w:jc w:val="center"/>
      </w:pPr>
      <w:r>
        <w:t>СОЗДАЕТСЯ ЦЕНТР МЕДИЦИНСКИЙ ТОРАКАЛЬНОЙ ХИРУРГИИ</w:t>
      </w:r>
    </w:p>
    <w:p w:rsidR="00C024AA" w:rsidRDefault="00C024AA" w:rsidP="00C024AA">
      <w:pPr>
        <w:pStyle w:val="ConsPlusNormal"/>
        <w:ind w:firstLine="540"/>
        <w:jc w:val="both"/>
      </w:pPr>
    </w:p>
    <w:p w:rsidR="00C024AA" w:rsidRDefault="00C024AA" w:rsidP="00C024AA">
      <w:pPr>
        <w:pStyle w:val="ConsPlusNonformat"/>
      </w:pPr>
      <w:r>
        <w:t>┌────┬──────────────────────────────────────────────────┬─────────────────┐</w:t>
      </w:r>
    </w:p>
    <w:p w:rsidR="00C024AA" w:rsidRDefault="00C024AA" w:rsidP="00C024AA">
      <w:pPr>
        <w:pStyle w:val="ConsPlusNonformat"/>
      </w:pPr>
      <w:r>
        <w:t>│ N  │                   Наименование                   │    Требуемое    │</w:t>
      </w:r>
    </w:p>
    <w:p w:rsidR="00C024AA" w:rsidRDefault="00C024AA" w:rsidP="00C024AA">
      <w:pPr>
        <w:pStyle w:val="ConsPlusNonformat"/>
      </w:pPr>
      <w:r>
        <w:t>│п/п │                                                  │ количество, шт. │</w:t>
      </w:r>
    </w:p>
    <w:p w:rsidR="00C024AA" w:rsidRDefault="00C024AA" w:rsidP="00C024AA">
      <w:pPr>
        <w:pStyle w:val="ConsPlusNonformat"/>
      </w:pPr>
      <w:r>
        <w:t>├────┼──────────────────────────────────────────────────┼─────────────────┤</w:t>
      </w:r>
    </w:p>
    <w:p w:rsidR="00C024AA" w:rsidRDefault="00C024AA" w:rsidP="00C024AA">
      <w:pPr>
        <w:pStyle w:val="ConsPlusNonformat"/>
      </w:pPr>
      <w:r>
        <w:t>│ 1. │Лампа бестеневая (не менее 2-х сателлитов)        │        1        │</w:t>
      </w:r>
    </w:p>
    <w:p w:rsidR="00C024AA" w:rsidRDefault="00C024AA" w:rsidP="00C024AA">
      <w:pPr>
        <w:pStyle w:val="ConsPlusNonformat"/>
      </w:pPr>
      <w:r>
        <w:t>├────┼──────────────────────────────────────────────────┼─────────────────┤</w:t>
      </w:r>
    </w:p>
    <w:p w:rsidR="00C024AA" w:rsidRDefault="00C024AA" w:rsidP="00C024AA">
      <w:pPr>
        <w:pStyle w:val="ConsPlusNonformat"/>
      </w:pPr>
      <w:r>
        <w:t>│ 2. │Рентгенопрозрачный операционный стол              │        1        │</w:t>
      </w:r>
    </w:p>
    <w:p w:rsidR="00C024AA" w:rsidRDefault="00C024AA" w:rsidP="00C024AA">
      <w:pPr>
        <w:pStyle w:val="ConsPlusNonformat"/>
      </w:pPr>
      <w:r>
        <w:t>├────┼──────────────────────────────────────────────────┼─────────────────┤</w:t>
      </w:r>
    </w:p>
    <w:p w:rsidR="00C024AA" w:rsidRDefault="00C024AA" w:rsidP="00C024AA">
      <w:pPr>
        <w:pStyle w:val="ConsPlusNonformat"/>
      </w:pPr>
      <w:r>
        <w:t>│ 3. │Набор одноразовых инструментов для выполнения     │  по требованию  │</w:t>
      </w:r>
    </w:p>
    <w:p w:rsidR="00C024AA" w:rsidRDefault="00C024AA" w:rsidP="00C024AA">
      <w:pPr>
        <w:pStyle w:val="ConsPlusNonformat"/>
      </w:pPr>
      <w:r>
        <w:t>│    │трансторакальной биопсии                          │                 │</w:t>
      </w:r>
    </w:p>
    <w:p w:rsidR="00C024AA" w:rsidRDefault="00C024AA" w:rsidP="00C024AA">
      <w:pPr>
        <w:pStyle w:val="ConsPlusNonformat"/>
      </w:pPr>
      <w:r>
        <w:t>├────┼──────────────────────────────────────────────────┼─────────────────┤</w:t>
      </w:r>
    </w:p>
    <w:p w:rsidR="00C024AA" w:rsidRDefault="00C024AA" w:rsidP="00C024AA">
      <w:pPr>
        <w:pStyle w:val="ConsPlusNonformat"/>
      </w:pPr>
      <w:r>
        <w:t>│ 4. │Аппарат для экстренной стерилизации инструментов  │        1        │</w:t>
      </w:r>
    </w:p>
    <w:p w:rsidR="00C024AA" w:rsidRDefault="00C024AA" w:rsidP="00C024AA">
      <w:pPr>
        <w:pStyle w:val="ConsPlusNonformat"/>
      </w:pPr>
      <w:r>
        <w:t>│    │и материалов                                      │                 │</w:t>
      </w:r>
    </w:p>
    <w:p w:rsidR="00C024AA" w:rsidRDefault="00C024AA" w:rsidP="00C024AA">
      <w:pPr>
        <w:pStyle w:val="ConsPlusNonformat"/>
      </w:pPr>
      <w:r>
        <w:t>├────┼──────────────────────────────────────────────────┼─────────────────┤</w:t>
      </w:r>
    </w:p>
    <w:p w:rsidR="00C024AA" w:rsidRDefault="00C024AA" w:rsidP="00C024AA">
      <w:pPr>
        <w:pStyle w:val="ConsPlusNonformat"/>
      </w:pPr>
      <w:r>
        <w:t>│ 5. │Система монополярного, биполярного коагулятора и  │        1        │</w:t>
      </w:r>
    </w:p>
    <w:p w:rsidR="00C024AA" w:rsidRDefault="00C024AA" w:rsidP="00C024AA">
      <w:pPr>
        <w:pStyle w:val="ConsPlusNonformat"/>
      </w:pPr>
      <w:r>
        <w:t>│    │электролигируещего электрохирургического блока    │                 │</w:t>
      </w:r>
    </w:p>
    <w:p w:rsidR="00C024AA" w:rsidRDefault="00C024AA" w:rsidP="00C024AA">
      <w:pPr>
        <w:pStyle w:val="ConsPlusNonformat"/>
      </w:pPr>
      <w:r>
        <w:t>├────┼──────────────────────────────────────────────────┼─────────────────┤</w:t>
      </w:r>
    </w:p>
    <w:p w:rsidR="00C024AA" w:rsidRDefault="00C024AA" w:rsidP="00C024AA">
      <w:pPr>
        <w:pStyle w:val="ConsPlusNonformat"/>
      </w:pPr>
      <w:r>
        <w:lastRenderedPageBreak/>
        <w:t>│ 6. │Хирургический фильтрующий эвакуатор дыма для      │        1        │</w:t>
      </w:r>
    </w:p>
    <w:p w:rsidR="00C024AA" w:rsidRDefault="00C024AA" w:rsidP="00C024AA">
      <w:pPr>
        <w:pStyle w:val="ConsPlusNonformat"/>
      </w:pPr>
      <w:r>
        <w:t>│    │совместной работы с электрокоагуляционной и       │                 │</w:t>
      </w:r>
    </w:p>
    <w:p w:rsidR="00C024AA" w:rsidRDefault="00C024AA" w:rsidP="00C024AA">
      <w:pPr>
        <w:pStyle w:val="ConsPlusNonformat"/>
      </w:pPr>
      <w:r>
        <w:t>│    │лазерной системами                                │                 │</w:t>
      </w:r>
    </w:p>
    <w:p w:rsidR="00C024AA" w:rsidRDefault="00C024AA" w:rsidP="00C024AA">
      <w:pPr>
        <w:pStyle w:val="ConsPlusNonformat"/>
      </w:pPr>
      <w:r>
        <w:t>├────┼──────────────────────────────────────────────────┼─────────────────┤</w:t>
      </w:r>
    </w:p>
    <w:p w:rsidR="00C024AA" w:rsidRDefault="00C024AA" w:rsidP="00C024AA">
      <w:pPr>
        <w:pStyle w:val="ConsPlusNonformat"/>
      </w:pPr>
      <w:r>
        <w:t>│ 7. │Система аргоноплазменной коагуляции               │        1        │</w:t>
      </w:r>
    </w:p>
    <w:p w:rsidR="00C024AA" w:rsidRDefault="00C024AA" w:rsidP="00C024AA">
      <w:pPr>
        <w:pStyle w:val="ConsPlusNonformat"/>
      </w:pPr>
      <w:r>
        <w:t>├────┼──────────────────────────────────────────────────┼─────────────────┤</w:t>
      </w:r>
    </w:p>
    <w:p w:rsidR="00C024AA" w:rsidRDefault="00C024AA" w:rsidP="00C024AA">
      <w:pPr>
        <w:pStyle w:val="ConsPlusNonformat"/>
      </w:pPr>
      <w:r>
        <w:t>│ 8. │Торакальный набор хирургический инструментов      │        1        │</w:t>
      </w:r>
    </w:p>
    <w:p w:rsidR="00C024AA" w:rsidRDefault="00C024AA" w:rsidP="00C024AA">
      <w:pPr>
        <w:pStyle w:val="ConsPlusNonformat"/>
      </w:pPr>
      <w:r>
        <w:t>├────┼──────────────────────────────────────────────────┼─────────────────┤</w:t>
      </w:r>
    </w:p>
    <w:p w:rsidR="00C024AA" w:rsidRDefault="00C024AA" w:rsidP="00C024AA">
      <w:pPr>
        <w:pStyle w:val="ConsPlusNonformat"/>
      </w:pPr>
      <w:r>
        <w:t>│ 9. │Сердечно-сосудистый набор хирургический           │        1        │</w:t>
      </w:r>
    </w:p>
    <w:p w:rsidR="00C024AA" w:rsidRDefault="00C024AA" w:rsidP="00C024AA">
      <w:pPr>
        <w:pStyle w:val="ConsPlusNonformat"/>
      </w:pPr>
      <w:r>
        <w:t>│    │инструментов                                      │                 │</w:t>
      </w:r>
    </w:p>
    <w:p w:rsidR="00C024AA" w:rsidRDefault="00C024AA" w:rsidP="00C024AA">
      <w:pPr>
        <w:pStyle w:val="ConsPlusNonformat"/>
      </w:pPr>
      <w:r>
        <w:t>├────┼──────────────────────────────────────────────────┼─────────────────┤</w:t>
      </w:r>
    </w:p>
    <w:p w:rsidR="00C024AA" w:rsidRDefault="00C024AA" w:rsidP="00C024AA">
      <w:pPr>
        <w:pStyle w:val="ConsPlusNonformat"/>
      </w:pPr>
      <w:r>
        <w:t>│10. │Набор инструментов для стернотомии                │        1        │</w:t>
      </w:r>
    </w:p>
    <w:p w:rsidR="00C024AA" w:rsidRDefault="00C024AA" w:rsidP="00C024AA">
      <w:pPr>
        <w:pStyle w:val="ConsPlusNonformat"/>
      </w:pPr>
      <w:r>
        <w:t>├────┼──────────────────────────────────────────────────┼─────────────────┤</w:t>
      </w:r>
    </w:p>
    <w:p w:rsidR="00C024AA" w:rsidRDefault="00C024AA" w:rsidP="00C024AA">
      <w:pPr>
        <w:pStyle w:val="ConsPlusNonformat"/>
      </w:pPr>
      <w:r>
        <w:t>│11. │Комплект сшивающих аппаратов для наложения        │        3        │</w:t>
      </w:r>
    </w:p>
    <w:p w:rsidR="00C024AA" w:rsidRDefault="00C024AA" w:rsidP="00C024AA">
      <w:pPr>
        <w:pStyle w:val="ConsPlusNonformat"/>
      </w:pPr>
      <w:r>
        <w:t>│    │механического шва с длиной кассеты 25, 30, 45,    │                 │</w:t>
      </w:r>
    </w:p>
    <w:p w:rsidR="00C024AA" w:rsidRDefault="00C024AA" w:rsidP="00C024AA">
      <w:pPr>
        <w:pStyle w:val="ConsPlusNonformat"/>
      </w:pPr>
      <w:r>
        <w:t>│    │55, 60, 80, 90 и 100 мм                           │                 │</w:t>
      </w:r>
    </w:p>
    <w:p w:rsidR="00C024AA" w:rsidRDefault="00C024AA" w:rsidP="00C024AA">
      <w:pPr>
        <w:pStyle w:val="ConsPlusNonformat"/>
      </w:pPr>
      <w:r>
        <w:t>├────┼──────────────────────────────────────────────────┼─────────────────┤</w:t>
      </w:r>
    </w:p>
    <w:p w:rsidR="00C024AA" w:rsidRDefault="00C024AA" w:rsidP="00C024AA">
      <w:pPr>
        <w:pStyle w:val="ConsPlusNonformat"/>
      </w:pPr>
      <w:r>
        <w:t>│12. │Эндовидеохирургический комплекс для               │        1        │</w:t>
      </w:r>
    </w:p>
    <w:p w:rsidR="00C024AA" w:rsidRDefault="00C024AA" w:rsidP="00C024AA">
      <w:pPr>
        <w:pStyle w:val="ConsPlusNonformat"/>
      </w:pPr>
      <w:r>
        <w:t>│    │торакохирургических оперативных вмешательств      │                 │</w:t>
      </w:r>
    </w:p>
    <w:p w:rsidR="00C024AA" w:rsidRDefault="00C024AA" w:rsidP="00C024AA">
      <w:pPr>
        <w:pStyle w:val="ConsPlusNonformat"/>
      </w:pPr>
      <w:r>
        <w:t>├────┼──────────────────────────────────────────────────┼─────────────────┤</w:t>
      </w:r>
    </w:p>
    <w:p w:rsidR="00C024AA" w:rsidRDefault="00C024AA" w:rsidP="00C024AA">
      <w:pPr>
        <w:pStyle w:val="ConsPlusNonformat"/>
      </w:pPr>
      <w:r>
        <w:t>│13. │Набор инструментов для видеоторакоскопических     │        2        │</w:t>
      </w:r>
    </w:p>
    <w:p w:rsidR="00C024AA" w:rsidRDefault="00C024AA" w:rsidP="00C024AA">
      <w:pPr>
        <w:pStyle w:val="ConsPlusNonformat"/>
      </w:pPr>
      <w:r>
        <w:t>│    │операций                                          │                 │</w:t>
      </w:r>
    </w:p>
    <w:p w:rsidR="00C024AA" w:rsidRDefault="00C024AA" w:rsidP="00C024AA">
      <w:pPr>
        <w:pStyle w:val="ConsPlusNonformat"/>
      </w:pPr>
      <w:r>
        <w:t>├────┼──────────────────────────────────────────────────┼─────────────────┤</w:t>
      </w:r>
    </w:p>
    <w:p w:rsidR="00C024AA" w:rsidRDefault="00C024AA" w:rsidP="00C024AA">
      <w:pPr>
        <w:pStyle w:val="ConsPlusNonformat"/>
      </w:pPr>
      <w:r>
        <w:t>│14. │Аппарат моечно-дезинфекционный для                │        1        │</w:t>
      </w:r>
    </w:p>
    <w:p w:rsidR="00C024AA" w:rsidRDefault="00C024AA" w:rsidP="00C024AA">
      <w:pPr>
        <w:pStyle w:val="ConsPlusNonformat"/>
      </w:pPr>
      <w:r>
        <w:t>│    │видеоторакоскопических инструментов               │                 │</w:t>
      </w:r>
    </w:p>
    <w:p w:rsidR="00C024AA" w:rsidRDefault="00C024AA" w:rsidP="00C024AA">
      <w:pPr>
        <w:pStyle w:val="ConsPlusNonformat"/>
      </w:pPr>
      <w:r>
        <w:t>├────┼──────────────────────────────────────────────────┼─────────────────┤</w:t>
      </w:r>
    </w:p>
    <w:p w:rsidR="00C024AA" w:rsidRDefault="00C024AA" w:rsidP="00C024AA">
      <w:pPr>
        <w:pStyle w:val="ConsPlusNonformat"/>
      </w:pPr>
      <w:r>
        <w:t>│15. │Наркозно-дыхательный аппарат с возможностью       │        1        │</w:t>
      </w:r>
    </w:p>
    <w:p w:rsidR="00C024AA" w:rsidRDefault="00C024AA" w:rsidP="00C024AA">
      <w:pPr>
        <w:pStyle w:val="ConsPlusNonformat"/>
      </w:pPr>
      <w:r>
        <w:t>│    │ручной масочной вентиляции и принудительной по    │                 │</w:t>
      </w:r>
    </w:p>
    <w:p w:rsidR="00C024AA" w:rsidRDefault="00C024AA" w:rsidP="00C024AA">
      <w:pPr>
        <w:pStyle w:val="ConsPlusNonformat"/>
      </w:pPr>
      <w:r>
        <w:t>│    │объему и по давлению, с испарителями и встроенным │                 │</w:t>
      </w:r>
    </w:p>
    <w:p w:rsidR="00C024AA" w:rsidRDefault="00C024AA" w:rsidP="00C024AA">
      <w:pPr>
        <w:pStyle w:val="ConsPlusNonformat"/>
      </w:pPr>
      <w:r>
        <w:t>│    │газоанализатором                                  │                 │</w:t>
      </w:r>
    </w:p>
    <w:p w:rsidR="00C024AA" w:rsidRDefault="00C024AA" w:rsidP="00C024AA">
      <w:pPr>
        <w:pStyle w:val="ConsPlusNonformat"/>
      </w:pPr>
      <w:r>
        <w:t>├────┼──────────────────────────────────────────────────┼─────────────────┤</w:t>
      </w:r>
    </w:p>
    <w:p w:rsidR="00C024AA" w:rsidRDefault="00C024AA" w:rsidP="00C024AA">
      <w:pPr>
        <w:pStyle w:val="ConsPlusNonformat"/>
      </w:pPr>
      <w:r>
        <w:t>│16. │Термоматрас для согревания больного               │        1        │</w:t>
      </w:r>
    </w:p>
    <w:p w:rsidR="00C024AA" w:rsidRDefault="00C024AA" w:rsidP="00C024AA">
      <w:pPr>
        <w:pStyle w:val="ConsPlusNonformat"/>
      </w:pPr>
      <w:r>
        <w:t>├────┼──────────────────────────────────────────────────┼─────────────────┤</w:t>
      </w:r>
    </w:p>
    <w:p w:rsidR="00C024AA" w:rsidRDefault="00C024AA" w:rsidP="00C024AA">
      <w:pPr>
        <w:pStyle w:val="ConsPlusNonformat"/>
      </w:pPr>
      <w:r>
        <w:t>│17. │Портативный анализатор газов крови (газы крови,   │ 1 на 2 смежные  │</w:t>
      </w:r>
    </w:p>
    <w:p w:rsidR="00C024AA" w:rsidRDefault="00C024AA" w:rsidP="00C024AA">
      <w:pPr>
        <w:pStyle w:val="ConsPlusNonformat"/>
      </w:pPr>
      <w:r>
        <w:t>│    │кислотно-основное состояние, электролитный состав)│  операционные   │</w:t>
      </w:r>
    </w:p>
    <w:p w:rsidR="00C024AA" w:rsidRDefault="00C024AA" w:rsidP="00C024AA">
      <w:pPr>
        <w:pStyle w:val="ConsPlusNonformat"/>
      </w:pPr>
      <w:r>
        <w:t>├────┼──────────────────────────────────────────────────┼─────────────────┤</w:t>
      </w:r>
    </w:p>
    <w:p w:rsidR="00C024AA" w:rsidRDefault="00C024AA" w:rsidP="00C024AA">
      <w:pPr>
        <w:pStyle w:val="ConsPlusNonformat"/>
      </w:pPr>
      <w:r>
        <w:t>│18. │Дефибриллятор-монитор синхронизируемый с          │        1        │</w:t>
      </w:r>
    </w:p>
    <w:p w:rsidR="00C024AA" w:rsidRDefault="00C024AA" w:rsidP="00C024AA">
      <w:pPr>
        <w:pStyle w:val="ConsPlusNonformat"/>
      </w:pPr>
      <w:r>
        <w:t>│    │электродами для внутренней и внешней дефибрилляции│                 │</w:t>
      </w:r>
    </w:p>
    <w:p w:rsidR="00C024AA" w:rsidRDefault="00C024AA" w:rsidP="00C024AA">
      <w:pPr>
        <w:pStyle w:val="ConsPlusNonformat"/>
      </w:pPr>
      <w:r>
        <w:t>├────┼──────────────────────────────────────────────────┼─────────────────┤</w:t>
      </w:r>
    </w:p>
    <w:p w:rsidR="00C024AA" w:rsidRDefault="00C024AA" w:rsidP="00C024AA">
      <w:pPr>
        <w:pStyle w:val="ConsPlusNonformat"/>
      </w:pPr>
      <w:r>
        <w:t>│19. │Операционный монитор с отображением на экране не  │        1        │</w:t>
      </w:r>
    </w:p>
    <w:p w:rsidR="00C024AA" w:rsidRDefault="00C024AA" w:rsidP="00C024AA">
      <w:pPr>
        <w:pStyle w:val="ConsPlusNonformat"/>
      </w:pPr>
      <w:r>
        <w:t>│    │менее 9 кривых с возможностями измерения:         │                 │</w:t>
      </w:r>
    </w:p>
    <w:p w:rsidR="00C024AA" w:rsidRDefault="00C024AA" w:rsidP="00C024AA">
      <w:pPr>
        <w:pStyle w:val="ConsPlusNonformat"/>
      </w:pPr>
      <w:r>
        <w:t>│    │электрокардиограммы - 5 отведений, инвазивного    │                 │</w:t>
      </w:r>
    </w:p>
    <w:p w:rsidR="00C024AA" w:rsidRDefault="00C024AA" w:rsidP="00C024AA">
      <w:pPr>
        <w:pStyle w:val="ConsPlusNonformat"/>
      </w:pPr>
      <w:r>
        <w:t>│    │давления - 2 порта, неинвазивного давления,       │                 │</w:t>
      </w:r>
    </w:p>
    <w:p w:rsidR="00C024AA" w:rsidRDefault="00C024AA" w:rsidP="00C024AA">
      <w:pPr>
        <w:pStyle w:val="ConsPlusNonformat"/>
      </w:pPr>
      <w:r>
        <w:t>│    │сердечного выброса, температуры, пульсоксиметрии, │                 │</w:t>
      </w:r>
    </w:p>
    <w:p w:rsidR="00C024AA" w:rsidRDefault="00C024AA" w:rsidP="00C024AA">
      <w:pPr>
        <w:pStyle w:val="ConsPlusNonformat"/>
      </w:pPr>
      <w:r>
        <w:t>│    │капнометрии, концентрации ингаляционных           │                 │</w:t>
      </w:r>
    </w:p>
    <w:p w:rsidR="00C024AA" w:rsidRDefault="00C024AA" w:rsidP="00C024AA">
      <w:pPr>
        <w:pStyle w:val="ConsPlusNonformat"/>
      </w:pPr>
      <w:r>
        <w:t>│    │анестетиков                                       │                 │</w:t>
      </w:r>
    </w:p>
    <w:p w:rsidR="00C024AA" w:rsidRDefault="00C024AA" w:rsidP="00C024AA">
      <w:pPr>
        <w:pStyle w:val="ConsPlusNonformat"/>
      </w:pPr>
      <w:r>
        <w:t>├────┼──────────────────────────────────────────────────┼─────────────────┤</w:t>
      </w:r>
    </w:p>
    <w:p w:rsidR="00C024AA" w:rsidRDefault="00C024AA" w:rsidP="00C024AA">
      <w:pPr>
        <w:pStyle w:val="ConsPlusNonformat"/>
      </w:pPr>
      <w:r>
        <w:t>│20. │Портативный аппарат для измерения активированного │        1        │</w:t>
      </w:r>
    </w:p>
    <w:p w:rsidR="00C024AA" w:rsidRDefault="00C024AA" w:rsidP="00C024AA">
      <w:pPr>
        <w:pStyle w:val="ConsPlusNonformat"/>
      </w:pPr>
      <w:r>
        <w:t>│    │времени свертывания                               │                 │</w:t>
      </w:r>
    </w:p>
    <w:p w:rsidR="00C024AA" w:rsidRDefault="00C024AA" w:rsidP="00C024AA">
      <w:pPr>
        <w:pStyle w:val="ConsPlusNonformat"/>
      </w:pPr>
      <w:r>
        <w:t>├────┼──────────────────────────────────────────────────┼─────────────────┤</w:t>
      </w:r>
    </w:p>
    <w:p w:rsidR="00C024AA" w:rsidRDefault="00C024AA" w:rsidP="00C024AA">
      <w:pPr>
        <w:pStyle w:val="ConsPlusNonformat"/>
      </w:pPr>
      <w:r>
        <w:t>│21. │Аппарат для реинфузии крови                       │        1        │</w:t>
      </w:r>
    </w:p>
    <w:p w:rsidR="00C024AA" w:rsidRDefault="00C024AA" w:rsidP="00C024AA">
      <w:pPr>
        <w:pStyle w:val="ConsPlusNonformat"/>
      </w:pPr>
      <w:r>
        <w:t>├────┼──────────────────────────────────────────────────┼─────────────────┤</w:t>
      </w:r>
    </w:p>
    <w:p w:rsidR="00C024AA" w:rsidRDefault="00C024AA" w:rsidP="00C024AA">
      <w:pPr>
        <w:pStyle w:val="ConsPlusNonformat"/>
      </w:pPr>
      <w:r>
        <w:t>│22. │Аппарат для фильтрации реинфузируемой крови       │        1        │</w:t>
      </w:r>
    </w:p>
    <w:p w:rsidR="00C024AA" w:rsidRDefault="00C024AA" w:rsidP="00C024AA">
      <w:pPr>
        <w:pStyle w:val="ConsPlusNonformat"/>
      </w:pPr>
      <w:r>
        <w:t>├────┼──────────────────────────────────────────────────┼─────────────────┤</w:t>
      </w:r>
    </w:p>
    <w:p w:rsidR="00C024AA" w:rsidRDefault="00C024AA" w:rsidP="00C024AA">
      <w:pPr>
        <w:pStyle w:val="ConsPlusNonformat"/>
      </w:pPr>
      <w:r>
        <w:t>│23. │Аппараты для вне- и очагового остеосинтеза при    │        1        │</w:t>
      </w:r>
    </w:p>
    <w:p w:rsidR="00C024AA" w:rsidRDefault="00C024AA" w:rsidP="00C024AA">
      <w:pPr>
        <w:pStyle w:val="ConsPlusNonformat"/>
      </w:pPr>
      <w:r>
        <w:t>│    │травматической нестабильности каркаса груди       │                 │</w:t>
      </w:r>
    </w:p>
    <w:p w:rsidR="00C024AA" w:rsidRDefault="00C024AA" w:rsidP="00C024AA">
      <w:pPr>
        <w:pStyle w:val="ConsPlusNonformat"/>
      </w:pPr>
      <w:r>
        <w:t>├────┼──────────────────────────────────────────────────┼─────────────────┤</w:t>
      </w:r>
    </w:p>
    <w:p w:rsidR="00C024AA" w:rsidRDefault="00C024AA" w:rsidP="00C024AA">
      <w:pPr>
        <w:pStyle w:val="ConsPlusNonformat"/>
      </w:pPr>
      <w:r>
        <w:t>│24. │Аппарат для радиочастотной термоабляции опухолей  │        1        │</w:t>
      </w:r>
    </w:p>
    <w:p w:rsidR="00C024AA" w:rsidRDefault="00C024AA" w:rsidP="00C024AA">
      <w:pPr>
        <w:pStyle w:val="ConsPlusNonformat"/>
      </w:pPr>
      <w:r>
        <w:t>├────┼──────────────────────────────────────────────────┼─────────────────┤</w:t>
      </w:r>
    </w:p>
    <w:p w:rsidR="00C024AA" w:rsidRDefault="00C024AA" w:rsidP="00C024AA">
      <w:pPr>
        <w:pStyle w:val="ConsPlusNonformat"/>
      </w:pPr>
      <w:r>
        <w:t>│25. │Аппарат для высокочастотной искусственной         │                 │</w:t>
      </w:r>
    </w:p>
    <w:p w:rsidR="00C024AA" w:rsidRDefault="00C024AA" w:rsidP="00C024AA">
      <w:pPr>
        <w:pStyle w:val="ConsPlusNonformat"/>
      </w:pPr>
      <w:r>
        <w:t>│    │вентиляции легких                                 │                 │</w:t>
      </w:r>
    </w:p>
    <w:p w:rsidR="00C024AA" w:rsidRDefault="00C024AA" w:rsidP="00C024AA">
      <w:pPr>
        <w:pStyle w:val="ConsPlusNonformat"/>
      </w:pPr>
      <w:r>
        <w:lastRenderedPageBreak/>
        <w:t>├────┼──────────────────────────────────────────────────┼─────────────────┤</w:t>
      </w:r>
    </w:p>
    <w:p w:rsidR="00C024AA" w:rsidRDefault="00C024AA" w:rsidP="00C024AA">
      <w:pPr>
        <w:pStyle w:val="ConsPlusNonformat"/>
      </w:pPr>
      <w:r>
        <w:t>│26. │Временные носимые электрокардиостимуляторы        │        1        │</w:t>
      </w:r>
    </w:p>
    <w:p w:rsidR="00C024AA" w:rsidRDefault="00C024AA" w:rsidP="00C024AA">
      <w:pPr>
        <w:pStyle w:val="ConsPlusNonformat"/>
      </w:pPr>
      <w:r>
        <w:t>├────┼──────────────────────────────────────────────────┼─────────────────┤</w:t>
      </w:r>
    </w:p>
    <w:p w:rsidR="00C024AA" w:rsidRDefault="00C024AA" w:rsidP="00C024AA">
      <w:pPr>
        <w:pStyle w:val="ConsPlusNonformat"/>
      </w:pPr>
      <w:r>
        <w:t>│27. │Аппарат для пневмоторакса и пневмоперитонеума     │        1        │</w:t>
      </w:r>
    </w:p>
    <w:p w:rsidR="00C024AA" w:rsidRDefault="00C024AA" w:rsidP="00C024AA">
      <w:pPr>
        <w:pStyle w:val="ConsPlusNonformat"/>
      </w:pPr>
      <w:r>
        <w:t>├────┼──────────────────────────────────────────────────┼─────────────────┤</w:t>
      </w:r>
    </w:p>
    <w:p w:rsidR="00C024AA" w:rsidRDefault="00C024AA" w:rsidP="00C024AA">
      <w:pPr>
        <w:pStyle w:val="ConsPlusNonformat"/>
      </w:pPr>
      <w:r>
        <w:t>│28. │Хирургическая лазерная система с мощностью от     │        1        │</w:t>
      </w:r>
    </w:p>
    <w:p w:rsidR="00C024AA" w:rsidRDefault="00C024AA" w:rsidP="00C024AA">
      <w:pPr>
        <w:pStyle w:val="ConsPlusNonformat"/>
      </w:pPr>
      <w:r>
        <w:t>│    │8 Вт до 30 Вт                                     │                 │</w:t>
      </w:r>
    </w:p>
    <w:p w:rsidR="00C024AA" w:rsidRDefault="00C024AA" w:rsidP="00C024AA">
      <w:pPr>
        <w:pStyle w:val="ConsPlusNonformat"/>
      </w:pPr>
      <w:r>
        <w:t>├────┼──────────────────────────────────────────────────┼─────────────────┤</w:t>
      </w:r>
    </w:p>
    <w:p w:rsidR="00C024AA" w:rsidRDefault="00C024AA" w:rsidP="00C024AA">
      <w:pPr>
        <w:pStyle w:val="ConsPlusNonformat"/>
      </w:pPr>
      <w:r>
        <w:t>│29. │Хирургическая лазерная система с мощностью от     │        1        │</w:t>
      </w:r>
    </w:p>
    <w:p w:rsidR="00C024AA" w:rsidRDefault="00C024AA" w:rsidP="00C024AA">
      <w:pPr>
        <w:pStyle w:val="ConsPlusNonformat"/>
      </w:pPr>
      <w:r>
        <w:t>│    │2 Вт до 5 Вт                                      │                 │</w:t>
      </w:r>
    </w:p>
    <w:p w:rsidR="00C024AA" w:rsidRDefault="00C024AA" w:rsidP="00C024AA">
      <w:pPr>
        <w:pStyle w:val="ConsPlusNonformat"/>
      </w:pPr>
      <w:r>
        <w:t>├────┼──────────────────────────────────────────────────┼─────────────────┤</w:t>
      </w:r>
    </w:p>
    <w:p w:rsidR="00C024AA" w:rsidRDefault="00C024AA" w:rsidP="00C024AA">
      <w:pPr>
        <w:pStyle w:val="ConsPlusNonformat"/>
      </w:pPr>
      <w:r>
        <w:t>│30. │Генератор электрозвуковой со сменными насадками   │        1        │</w:t>
      </w:r>
    </w:p>
    <w:p w:rsidR="00C024AA" w:rsidRDefault="00C024AA" w:rsidP="00C024AA">
      <w:pPr>
        <w:pStyle w:val="ConsPlusNonformat"/>
      </w:pPr>
      <w:r>
        <w:t>├────┼──────────────────────────────────────────────────┼─────────────────┤</w:t>
      </w:r>
    </w:p>
    <w:p w:rsidR="00C024AA" w:rsidRDefault="00C024AA" w:rsidP="00C024AA">
      <w:pPr>
        <w:pStyle w:val="ConsPlusNonformat"/>
      </w:pPr>
      <w:r>
        <w:t>│31. │Аппарат искусственного кровообращения модульной   │        1        │</w:t>
      </w:r>
    </w:p>
    <w:p w:rsidR="00C024AA" w:rsidRDefault="00C024AA" w:rsidP="00C024AA">
      <w:pPr>
        <w:pStyle w:val="ConsPlusNonformat"/>
      </w:pPr>
      <w:r>
        <w:t>│    │комплектации с роликовыми насосам и               │                 │</w:t>
      </w:r>
    </w:p>
    <w:p w:rsidR="00C024AA" w:rsidRDefault="00C024AA" w:rsidP="00C024AA">
      <w:pPr>
        <w:pStyle w:val="ConsPlusNonformat"/>
      </w:pPr>
      <w:r>
        <w:t>│    │треморегулирующим устройством                     │                 │</w:t>
      </w:r>
    </w:p>
    <w:p w:rsidR="00C024AA" w:rsidRDefault="00C024AA" w:rsidP="00C024AA">
      <w:pPr>
        <w:pStyle w:val="ConsPlusNonformat"/>
      </w:pPr>
      <w:r>
        <w:t>├────┼──────────────────────────────────────────────────┼─────────────────┤</w:t>
      </w:r>
    </w:p>
    <w:p w:rsidR="00C024AA" w:rsidRDefault="00C024AA" w:rsidP="00C024AA">
      <w:pPr>
        <w:pStyle w:val="ConsPlusNonformat"/>
      </w:pPr>
      <w:r>
        <w:t>│32. │Аппарат для аутогемотрансфузии (гемосепаратор)    │        1        │</w:t>
      </w:r>
    </w:p>
    <w:p w:rsidR="00C024AA" w:rsidRDefault="00C024AA" w:rsidP="00C024AA">
      <w:pPr>
        <w:pStyle w:val="ConsPlusNonformat"/>
      </w:pPr>
      <w:r>
        <w:t>├────┼──────────────────────────────────────────────────┼─────────────────┤</w:t>
      </w:r>
    </w:p>
    <w:p w:rsidR="00C024AA" w:rsidRDefault="00C024AA" w:rsidP="00C024AA">
      <w:pPr>
        <w:pStyle w:val="ConsPlusNonformat"/>
      </w:pPr>
      <w:r>
        <w:t>│33. │Оборудование для проведения процедуры             │        1        │</w:t>
      </w:r>
    </w:p>
    <w:p w:rsidR="00C024AA" w:rsidRDefault="00C024AA" w:rsidP="00C024AA">
      <w:pPr>
        <w:pStyle w:val="ConsPlusNonformat"/>
      </w:pPr>
      <w:r>
        <w:t>│    │экстракорпоральной мембранной оксигенации         │                 │</w:t>
      </w:r>
    </w:p>
    <w:p w:rsidR="00C024AA" w:rsidRDefault="00C024AA" w:rsidP="00C024AA">
      <w:pPr>
        <w:pStyle w:val="ConsPlusNonformat"/>
      </w:pPr>
      <w:r>
        <w:t>├────┼──────────────────────────────────────────────────┼─────────────────┤</w:t>
      </w:r>
    </w:p>
    <w:p w:rsidR="00C024AA" w:rsidRDefault="00C024AA" w:rsidP="00C024AA">
      <w:pPr>
        <w:pStyle w:val="ConsPlusNonformat"/>
      </w:pPr>
      <w:r>
        <w:t>│34. │Система медицинская видеоэндоскопическая для      │        1        │</w:t>
      </w:r>
    </w:p>
    <w:p w:rsidR="00C024AA" w:rsidRDefault="00C024AA" w:rsidP="00C024AA">
      <w:pPr>
        <w:pStyle w:val="ConsPlusNonformat"/>
      </w:pPr>
      <w:r>
        <w:t>│    │конфоканальной лазерной микроскопии               │                 │</w:t>
      </w:r>
    </w:p>
    <w:p w:rsidR="00C024AA" w:rsidRDefault="00C024AA" w:rsidP="00C024AA">
      <w:pPr>
        <w:pStyle w:val="ConsPlusNonformat"/>
      </w:pPr>
      <w:r>
        <w:t>├────┼──────────────────────────────────────────────────┼─────────────────┤</w:t>
      </w:r>
    </w:p>
    <w:p w:rsidR="00C024AA" w:rsidRDefault="00C024AA" w:rsidP="00C024AA">
      <w:pPr>
        <w:pStyle w:val="ConsPlusNonformat"/>
      </w:pPr>
      <w:r>
        <w:t>│35. │Комплекс роботизированный с интуитивной системой  │        1        │</w:t>
      </w:r>
    </w:p>
    <w:p w:rsidR="00C024AA" w:rsidRDefault="00C024AA" w:rsidP="00C024AA">
      <w:pPr>
        <w:pStyle w:val="ConsPlusNonformat"/>
      </w:pPr>
      <w:r>
        <w:t>│    │для хирургии и эндоскопии                         │                 │</w:t>
      </w:r>
    </w:p>
    <w:p w:rsidR="00C024AA" w:rsidRDefault="00C024AA" w:rsidP="00C024AA">
      <w:pPr>
        <w:pStyle w:val="ConsPlusNonformat"/>
      </w:pPr>
      <w:r>
        <w:t>├────┼──────────────────────────────────────────────────┼─────────────────┤</w:t>
      </w:r>
    </w:p>
    <w:p w:rsidR="00C024AA" w:rsidRDefault="00C024AA" w:rsidP="00C024AA">
      <w:pPr>
        <w:pStyle w:val="ConsPlusNonformat"/>
      </w:pPr>
      <w:r>
        <w:t>│36. │Видеобронхоскоп с возможностью выполнения         │        1        │</w:t>
      </w:r>
    </w:p>
    <w:p w:rsidR="00C024AA" w:rsidRDefault="00C024AA" w:rsidP="00C024AA">
      <w:pPr>
        <w:pStyle w:val="ConsPlusNonformat"/>
      </w:pPr>
      <w:r>
        <w:t>│    │эндопросветной ультрасонографии                   │                 │</w:t>
      </w:r>
    </w:p>
    <w:p w:rsidR="00C024AA" w:rsidRDefault="00C024AA" w:rsidP="00C024AA">
      <w:pPr>
        <w:pStyle w:val="ConsPlusNonformat"/>
      </w:pPr>
      <w:r>
        <w:t>├────┼──────────────────────────────────────────────────┼─────────────────┤</w:t>
      </w:r>
    </w:p>
    <w:p w:rsidR="00C024AA" w:rsidRDefault="00C024AA" w:rsidP="00C024AA">
      <w:pPr>
        <w:pStyle w:val="ConsPlusNonformat"/>
      </w:pPr>
      <w:r>
        <w:t>│37. │Видеоэзофагогастроскоп с возможностью выполнения  │        1        │</w:t>
      </w:r>
    </w:p>
    <w:p w:rsidR="00C024AA" w:rsidRDefault="00C024AA" w:rsidP="00C024AA">
      <w:pPr>
        <w:pStyle w:val="ConsPlusNonformat"/>
      </w:pPr>
      <w:r>
        <w:t>│    │эндопросветной ультрасонографии                   │                 │</w:t>
      </w:r>
    </w:p>
    <w:p w:rsidR="00C024AA" w:rsidRDefault="00C024AA" w:rsidP="00C024AA">
      <w:pPr>
        <w:pStyle w:val="ConsPlusNonformat"/>
      </w:pPr>
      <w:r>
        <w:t>├────┼──────────────────────────────────────────────────┼─────────────────┤</w:t>
      </w:r>
    </w:p>
    <w:p w:rsidR="00C024AA" w:rsidRDefault="00C024AA" w:rsidP="00C024AA">
      <w:pPr>
        <w:pStyle w:val="ConsPlusNonformat"/>
      </w:pPr>
      <w:r>
        <w:t>│38. │Ангиографическая установка                        │        1        │</w:t>
      </w:r>
    </w:p>
    <w:p w:rsidR="00C024AA" w:rsidRDefault="00C024AA" w:rsidP="00C024AA">
      <w:pPr>
        <w:pStyle w:val="ConsPlusNonformat"/>
      </w:pPr>
      <w:r>
        <w:t>└────┴──────────────────────────────────────────────────┴─────────────────┘</w:t>
      </w:r>
    </w:p>
    <w:p w:rsidR="006447B5" w:rsidRDefault="006447B5">
      <w:bookmarkStart w:id="13" w:name="_GoBack"/>
      <w:bookmarkEnd w:id="13"/>
    </w:p>
    <w:sectPr w:rsidR="006447B5" w:rsidSect="006E5E93">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AA"/>
    <w:rsid w:val="006447B5"/>
    <w:rsid w:val="00C0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4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024A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024A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024A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4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024A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024A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024A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CF1CC4D5395BB28B4EE7EDB142BCAC5A08A68840AB290D29AF56837E55DCC64FA13541E5B9EA5o4D" TargetMode="External"/><Relationship Id="rId13" Type="http://schemas.openxmlformats.org/officeDocument/2006/relationships/hyperlink" Target="consultantplus://offline/ref=022CF1CC4D5395BB28B4EE7EDB142BCAC2A18D6B850AB290D29AF56837E55DCC64FA13541E5B9EA5o7D" TargetMode="External"/><Relationship Id="rId18" Type="http://schemas.openxmlformats.org/officeDocument/2006/relationships/hyperlink" Target="consultantplus://offline/ref=BF1663F1D0E98CFFEAE04484EDC155E07B778CB780F97499BA95C631BCoDD" TargetMode="External"/><Relationship Id="rId3" Type="http://schemas.openxmlformats.org/officeDocument/2006/relationships/settings" Target="settings.xml"/><Relationship Id="rId7" Type="http://schemas.openxmlformats.org/officeDocument/2006/relationships/hyperlink" Target="consultantplus://offline/ref=022CF1CC4D5395BB28B4EE7EDB142BCAC4A38E6B810AB290D29AF56837E55DCC64FA13541E5B9EA5o4D" TargetMode="External"/><Relationship Id="rId12" Type="http://schemas.openxmlformats.org/officeDocument/2006/relationships/hyperlink" Target="consultantplus://offline/ref=022CF1CC4D5395BB28B4EE7EDB142BCAC4A28E6D820AB290D29AF568A3o7D" TargetMode="External"/><Relationship Id="rId17" Type="http://schemas.openxmlformats.org/officeDocument/2006/relationships/hyperlink" Target="consultantplus://offline/ref=BF1663F1D0E98CFFEAE04484EDC155E07D748FB187F97499BA95C631CD8E8DEDA08F3B4DC3F70DB8oBD" TargetMode="External"/><Relationship Id="rId2" Type="http://schemas.microsoft.com/office/2007/relationships/stylesWithEffects" Target="stylesWithEffects.xml"/><Relationship Id="rId16" Type="http://schemas.openxmlformats.org/officeDocument/2006/relationships/hyperlink" Target="consultantplus://offline/ref=022CF1CC4D5395BB28B4EE7EDB142BCAC4A28E6D820AB290D29AF568A3o7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2CF1CC4D5395BB28B4EE7EDB142BCAC2A18B6A820AB290D29AF568A3o7D" TargetMode="External"/><Relationship Id="rId11" Type="http://schemas.openxmlformats.org/officeDocument/2006/relationships/hyperlink" Target="consultantplus://offline/ref=022CF1CC4D5395BB28B4EE7EDB142BCAC2A18D6B850AB290D29AF56837E55DCC64FA13541E5B9EA5o7D" TargetMode="External"/><Relationship Id="rId5" Type="http://schemas.openxmlformats.org/officeDocument/2006/relationships/hyperlink" Target="consultantplus://offline/ref=022CF1CC4D5395BB28B4EE7EDB142BCAC3A28B6B800AB290D29AF56837E55DCC64FA13541E5896A5o1D" TargetMode="External"/><Relationship Id="rId15" Type="http://schemas.openxmlformats.org/officeDocument/2006/relationships/hyperlink" Target="consultantplus://offline/ref=022CF1CC4D5395BB28B4EE7EDB142BCAC2A18D6B850AB290D29AF56837E55DCC64FA13541E5B9EA5o7D" TargetMode="External"/><Relationship Id="rId10" Type="http://schemas.openxmlformats.org/officeDocument/2006/relationships/hyperlink" Target="consultantplus://offline/ref=022CF1CC4D5395BB28B4EE7EDB142BCAC2A28C648C0AB290D29AF56837E55DCC64FA13541E5B9EA5o6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2CF1CC4D5395BB28B4EE7EDB142BCAC7A08D69820AB290D29AF56837E55DCC64FA13541E5B9EA5o3D" TargetMode="External"/><Relationship Id="rId14" Type="http://schemas.openxmlformats.org/officeDocument/2006/relationships/hyperlink" Target="consultantplus://offline/ref=022CF1CC4D5395BB28B4EE7EDB142BCAC4A28E6D820AB290D29AF568A3o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3A7F3623</Template>
  <TotalTime>1</TotalTime>
  <Pages>20</Pages>
  <Words>8823</Words>
  <Characters>50295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2014-01-13T03:40:00Z</dcterms:created>
  <dcterms:modified xsi:type="dcterms:W3CDTF">2014-01-13T03:41:00Z</dcterms:modified>
</cp:coreProperties>
</file>