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9C" w:rsidRDefault="0040359C" w:rsidP="0040359C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40359C" w:rsidRDefault="0040359C" w:rsidP="0040359C">
      <w:pPr>
        <w:pStyle w:val="ConsPlusNormal"/>
        <w:jc w:val="center"/>
        <w:rPr>
          <w:b/>
          <w:bCs/>
        </w:rPr>
      </w:pPr>
      <w:r>
        <w:rPr>
          <w:b/>
          <w:bCs/>
        </w:rPr>
        <w:t>от 15 ноября 2012 г. N 923н</w:t>
      </w:r>
    </w:p>
    <w:p w:rsidR="0040359C" w:rsidRDefault="0040359C" w:rsidP="0040359C">
      <w:pPr>
        <w:pStyle w:val="ConsPlusNormal"/>
        <w:jc w:val="center"/>
        <w:outlineLvl w:val="0"/>
        <w:rPr>
          <w:b/>
          <w:bCs/>
        </w:rPr>
      </w:pPr>
    </w:p>
    <w:p w:rsidR="0040359C" w:rsidRDefault="0040359C" w:rsidP="0040359C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40359C" w:rsidRDefault="0040359C" w:rsidP="0040359C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</w:t>
      </w:r>
    </w:p>
    <w:p w:rsidR="0040359C" w:rsidRDefault="0040359C" w:rsidP="0040359C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"ТЕРАПИЯ"</w:t>
      </w:r>
    </w:p>
    <w:p w:rsidR="0040359C" w:rsidRDefault="0040359C" w:rsidP="0040359C">
      <w:pPr>
        <w:pStyle w:val="ConsPlusNormal"/>
        <w:jc w:val="center"/>
      </w:pPr>
    </w:p>
    <w:p w:rsidR="0040359C" w:rsidRDefault="0040359C" w:rsidP="0040359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"терапия".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декабря 2010 г. N 1183н "Об утверждении порядка оказания медицинской помощи взрослому населению Российской Федерации при заболеваниях терапевтического профиля" (зарегистрирован Министерством юстиции Российской Федерации 1 февраля 2011 г., регистрационный N 19645).</w:t>
      </w: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jc w:val="right"/>
      </w:pPr>
      <w:r>
        <w:t>Министр</w:t>
      </w:r>
    </w:p>
    <w:p w:rsidR="0040359C" w:rsidRDefault="0040359C" w:rsidP="0040359C">
      <w:pPr>
        <w:pStyle w:val="ConsPlusNormal"/>
        <w:jc w:val="right"/>
      </w:pPr>
      <w:r>
        <w:t>В.И.СКВОРЦОВА</w:t>
      </w:r>
    </w:p>
    <w:p w:rsidR="0040359C" w:rsidRDefault="0040359C" w:rsidP="0040359C">
      <w:pPr>
        <w:pStyle w:val="ConsPlusNormal"/>
        <w:jc w:val="right"/>
      </w:pPr>
    </w:p>
    <w:p w:rsidR="0040359C" w:rsidRDefault="0040359C" w:rsidP="0040359C">
      <w:pPr>
        <w:pStyle w:val="ConsPlusNormal"/>
        <w:jc w:val="right"/>
      </w:pPr>
    </w:p>
    <w:p w:rsidR="0040359C" w:rsidRDefault="0040359C" w:rsidP="0040359C">
      <w:pPr>
        <w:pStyle w:val="ConsPlusNormal"/>
        <w:jc w:val="right"/>
      </w:pPr>
    </w:p>
    <w:p w:rsidR="0040359C" w:rsidRDefault="0040359C" w:rsidP="0040359C">
      <w:pPr>
        <w:pStyle w:val="ConsPlusNormal"/>
        <w:jc w:val="right"/>
      </w:pPr>
    </w:p>
    <w:p w:rsidR="0040359C" w:rsidRDefault="0040359C" w:rsidP="0040359C">
      <w:pPr>
        <w:pStyle w:val="ConsPlusNormal"/>
        <w:jc w:val="right"/>
      </w:pPr>
    </w:p>
    <w:p w:rsidR="0040359C" w:rsidRDefault="0040359C" w:rsidP="0040359C">
      <w:pPr>
        <w:pStyle w:val="ConsPlusNormal"/>
        <w:jc w:val="right"/>
        <w:outlineLvl w:val="0"/>
      </w:pPr>
      <w:r>
        <w:t>Утвержден</w:t>
      </w:r>
    </w:p>
    <w:p w:rsidR="0040359C" w:rsidRDefault="0040359C" w:rsidP="0040359C">
      <w:pPr>
        <w:pStyle w:val="ConsPlusNormal"/>
        <w:jc w:val="right"/>
      </w:pPr>
      <w:r>
        <w:t>приказом Министерства здравоохранения</w:t>
      </w:r>
    </w:p>
    <w:p w:rsidR="0040359C" w:rsidRDefault="0040359C" w:rsidP="0040359C">
      <w:pPr>
        <w:pStyle w:val="ConsPlusNormal"/>
        <w:jc w:val="right"/>
      </w:pPr>
      <w:r>
        <w:t>Российской Федерации</w:t>
      </w:r>
    </w:p>
    <w:p w:rsidR="0040359C" w:rsidRDefault="0040359C" w:rsidP="0040359C">
      <w:pPr>
        <w:pStyle w:val="ConsPlusNormal"/>
        <w:jc w:val="right"/>
      </w:pPr>
      <w:r>
        <w:t>от 15 ноября 2012 г. N 923н</w:t>
      </w:r>
    </w:p>
    <w:p w:rsidR="0040359C" w:rsidRDefault="0040359C" w:rsidP="0040359C">
      <w:pPr>
        <w:pStyle w:val="ConsPlusNormal"/>
        <w:jc w:val="right"/>
      </w:pPr>
    </w:p>
    <w:p w:rsidR="0040359C" w:rsidRDefault="0040359C" w:rsidP="0040359C">
      <w:pPr>
        <w:pStyle w:val="ConsPlusNormal"/>
        <w:jc w:val="center"/>
        <w:rPr>
          <w:b/>
          <w:bCs/>
        </w:rPr>
      </w:pPr>
      <w:bookmarkStart w:id="0" w:name="Par23"/>
      <w:bookmarkEnd w:id="0"/>
      <w:r>
        <w:rPr>
          <w:b/>
          <w:bCs/>
        </w:rPr>
        <w:t>ПОРЯДОК</w:t>
      </w:r>
    </w:p>
    <w:p w:rsidR="0040359C" w:rsidRDefault="0040359C" w:rsidP="0040359C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ВЗРОСЛОМУ НАСЕЛЕНИЮ</w:t>
      </w:r>
    </w:p>
    <w:p w:rsidR="0040359C" w:rsidRDefault="0040359C" w:rsidP="0040359C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"ТЕРАПИЯ"</w:t>
      </w: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"терапия" в медицинских организациях (далее - медицинская помощь).</w:t>
      </w:r>
    </w:p>
    <w:p w:rsidR="0040359C" w:rsidRDefault="0040359C" w:rsidP="0040359C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40359C" w:rsidRDefault="0040359C" w:rsidP="0040359C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40359C" w:rsidRDefault="0040359C" w:rsidP="0040359C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специализированной, в том числе </w:t>
      </w:r>
      <w:hyperlink r:id="rId7" w:history="1">
        <w:r>
          <w:rPr>
            <w:color w:val="0000FF"/>
          </w:rPr>
          <w:t>высокотехнологичной</w:t>
        </w:r>
      </w:hyperlink>
      <w:r>
        <w:t>, медицинской помощи;</w:t>
      </w:r>
    </w:p>
    <w:p w:rsidR="0040359C" w:rsidRDefault="0040359C" w:rsidP="0040359C">
      <w:pPr>
        <w:pStyle w:val="ConsPlusNormal"/>
        <w:ind w:firstLine="540"/>
        <w:jc w:val="both"/>
      </w:pPr>
      <w:r>
        <w:t>паллиативной медицинской помощи.</w:t>
      </w:r>
    </w:p>
    <w:p w:rsidR="0040359C" w:rsidRDefault="0040359C" w:rsidP="0040359C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40359C" w:rsidRDefault="0040359C" w:rsidP="0040359C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40359C" w:rsidRDefault="0040359C" w:rsidP="0040359C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40359C" w:rsidRDefault="0040359C" w:rsidP="0040359C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0359C" w:rsidRDefault="0040359C" w:rsidP="0040359C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40359C" w:rsidRDefault="0040359C" w:rsidP="0040359C">
      <w:pPr>
        <w:pStyle w:val="ConsPlusNormal"/>
        <w:ind w:firstLine="540"/>
        <w:jc w:val="both"/>
      </w:pPr>
      <w:r>
        <w:t>4. Медицинская помощь оказывается в форме:</w:t>
      </w:r>
    </w:p>
    <w:p w:rsidR="0040359C" w:rsidRDefault="0040359C" w:rsidP="0040359C">
      <w:pPr>
        <w:pStyle w:val="ConsPlusNormal"/>
        <w:ind w:firstLine="540"/>
        <w:jc w:val="both"/>
      </w:pPr>
      <w:r>
        <w:t>экстренной медицинской помощи, оказываемой при внезапных острых заболеваниях, состояниях, обострении хронических заболеваний, представляющих угрозу жизни пациента;</w:t>
      </w:r>
    </w:p>
    <w:p w:rsidR="0040359C" w:rsidRDefault="0040359C" w:rsidP="0040359C">
      <w:pPr>
        <w:pStyle w:val="ConsPlusNormal"/>
        <w:ind w:firstLine="540"/>
        <w:jc w:val="both"/>
      </w:pPr>
      <w: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</w:p>
    <w:p w:rsidR="0040359C" w:rsidRDefault="0040359C" w:rsidP="0040359C">
      <w:pPr>
        <w:pStyle w:val="ConsPlusNormal"/>
        <w:ind w:firstLine="540"/>
        <w:jc w:val="both"/>
      </w:pPr>
      <w:r>
        <w:t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40359C" w:rsidRDefault="0040359C" w:rsidP="0040359C">
      <w:pPr>
        <w:pStyle w:val="ConsPlusNormal"/>
        <w:ind w:firstLine="540"/>
        <w:jc w:val="both"/>
      </w:pPr>
      <w:r>
        <w:lastRenderedPageBreak/>
        <w:t>5.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6. Организация первичной медико-санитарной помощи осуществляется по территориально-участковому принципу в соответствии с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 г., регистрационный N 24726).</w:t>
      </w:r>
    </w:p>
    <w:p w:rsidR="0040359C" w:rsidRDefault="0040359C" w:rsidP="0040359C">
      <w:pPr>
        <w:pStyle w:val="ConsPlusNormal"/>
        <w:ind w:firstLine="540"/>
        <w:jc w:val="both"/>
      </w:pPr>
      <w:r>
        <w:t>7. Оказание первичной врачебной медико-санитарной помощи в медицинских организациях и их подразделениях осуществляется на основе взаимодействия врачей-терапевтов, врачей-терапевтов участковых, врачей-терапевтов участковых цехового врачебного участка, врачей общей практики (семейных врачей) и врачей-специалистов, оказывающих первичную специализированную медико-санитарную помощь по профилю заболевания пациента (врачей-кардиологов, врачей-ревматологов, врачей-эндокринологов, врачей-гастроэнтерологов и других).</w:t>
      </w:r>
    </w:p>
    <w:p w:rsidR="0040359C" w:rsidRDefault="0040359C" w:rsidP="0040359C">
      <w:pPr>
        <w:pStyle w:val="ConsPlusNormal"/>
        <w:ind w:firstLine="540"/>
        <w:jc w:val="both"/>
      </w:pPr>
      <w:r>
        <w:t>8. При затруднении в диагностике и выборе лечебной тактики, а также при осложненном течении заболевания и при наличии медицинских показаний для лечения пациента врачом-специалистом по профилю его заболевания, врач-терапевт участковый, врач-терапевт участковый цехового врачебного участка, врач общей практики (семейный врач) направляет пациента на консультацию к врачу-специалисту в соответствии с профилем его заболевания и в последующем осуществляет наблюдение за клиническим состоянием пациента, его лечение в соответствии с рекомендациями врача-специалиста по профилю заболевания.</w:t>
      </w:r>
    </w:p>
    <w:p w:rsidR="0040359C" w:rsidRDefault="0040359C" w:rsidP="0040359C">
      <w:pPr>
        <w:pStyle w:val="ConsPlusNormal"/>
        <w:ind w:firstLine="540"/>
        <w:jc w:val="both"/>
      </w:pPr>
      <w:r>
        <w:t>9.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врач-терапевт, врач-терапевт участковый, врач терапевт-участковый цехового врачебного участка, врач общей практики (семейный врач) по согласованию с врачом-специалистом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</w:p>
    <w:p w:rsidR="0040359C" w:rsidRDefault="0040359C" w:rsidP="0040359C">
      <w:pPr>
        <w:pStyle w:val="ConsPlusNormal"/>
        <w:ind w:firstLine="540"/>
        <w:jc w:val="both"/>
      </w:pPr>
      <w:r>
        <w:t>10. В случае невозможности оказания медицинской помощи в амбулаторных условиях или в стационарных условиях терапевтического отделения пациент в плановом порядке направляется в медицинскую организацию, оказывающую медицинскую помощь и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40359C" w:rsidRDefault="0040359C" w:rsidP="0040359C">
      <w:pPr>
        <w:pStyle w:val="ConsPlusNormal"/>
        <w:ind w:firstLine="540"/>
        <w:jc w:val="both"/>
      </w:pPr>
      <w:r>
        <w:t>11. При внезапных острых заболеваниях, состояниях, обострении хронических заболеваний терапевтического профиля, не опасных для жизни и не требующих медицинской помощи в экстренной форме или лечения в стационарных условиях, первичная медико-санитарная помощь может оказываться службой неотложной медицинской помощи, созданной в структуре медицинской организации, оказывающей первичную медико-санитарную помощь.</w:t>
      </w:r>
    </w:p>
    <w:p w:rsidR="0040359C" w:rsidRDefault="0040359C" w:rsidP="0040359C">
      <w:pPr>
        <w:pStyle w:val="ConsPlusNormal"/>
        <w:ind w:firstLine="540"/>
        <w:jc w:val="both"/>
      </w:pPr>
      <w:r>
        <w:t>12. При выявлении медицинских показаний к оказанию медицинской помощи в экстренной и неотложной формах, при невозможности ее оказания в условиях медицинской организации, в которой находится пациент, пациента безотлагательно доставляют,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помощи.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13. Скорая, в том числе скорая специализированная, медицинская помощь осуществляется фельдшерскими выездными бригадами скорой медицинской помощи, врачебными выездными бригадами скорой медицинской помощи,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40359C" w:rsidRDefault="0040359C" w:rsidP="0040359C">
      <w:pPr>
        <w:pStyle w:val="ConsPlusNormal"/>
        <w:ind w:firstLine="540"/>
        <w:jc w:val="both"/>
      </w:pPr>
      <w:r>
        <w:t>14.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40359C" w:rsidRDefault="0040359C" w:rsidP="0040359C">
      <w:pPr>
        <w:pStyle w:val="ConsPlusNormal"/>
        <w:ind w:firstLine="540"/>
        <w:jc w:val="both"/>
      </w:pPr>
      <w:r>
        <w:t>15.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16. Специализированная, в том числе </w:t>
      </w:r>
      <w:hyperlink r:id="rId10" w:history="1">
        <w:r>
          <w:rPr>
            <w:color w:val="0000FF"/>
          </w:rPr>
          <w:t>высокотехнологичная</w:t>
        </w:r>
      </w:hyperlink>
      <w:r>
        <w:t xml:space="preserve">, медицинская помощь оказывается в стационарных условиях или в условиях дневного стационара врачами-специалистами по профилю </w:t>
      </w:r>
      <w:r>
        <w:lastRenderedPageBreak/>
        <w:t>заболевания пациента и включает диагностику, лечение заболеваний, требующих специальных методов диагностики и использования сложных медицинских технологий, а также медицинскую реабилитацию.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17.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пациента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18.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40359C" w:rsidRDefault="0040359C" w:rsidP="0040359C">
      <w:pPr>
        <w:pStyle w:val="ConsPlusNormal"/>
        <w:ind w:firstLine="540"/>
        <w:jc w:val="both"/>
      </w:pPr>
      <w:r>
        <w:t>19. После окончания срока оказания медицинской помощи в стационарных условиях дальнейшие тактика ведения и медицинская реабилитация пациента определяются консилиумом врачей.</w:t>
      </w:r>
    </w:p>
    <w:p w:rsidR="0040359C" w:rsidRDefault="0040359C" w:rsidP="0040359C">
      <w:pPr>
        <w:pStyle w:val="ConsPlusNormal"/>
        <w:ind w:firstLine="540"/>
        <w:jc w:val="both"/>
      </w:pPr>
      <w:r>
        <w:t>20. Пациенты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21. Оказание медицинской помощи, за исключением первичной медико-санитарной помощи по профилю "терапия", осуществляется в соответствии с </w:t>
      </w:r>
      <w:hyperlink w:anchor="Par7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97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jc w:val="right"/>
        <w:outlineLvl w:val="1"/>
      </w:pPr>
      <w:r>
        <w:t>Приложение N 1</w:t>
      </w:r>
    </w:p>
    <w:p w:rsidR="0040359C" w:rsidRDefault="0040359C" w:rsidP="0040359C">
      <w:pPr>
        <w:pStyle w:val="ConsPlusNormal"/>
        <w:jc w:val="right"/>
      </w:pPr>
      <w:r>
        <w:t>к Порядку оказания медицинской</w:t>
      </w:r>
    </w:p>
    <w:p w:rsidR="0040359C" w:rsidRDefault="0040359C" w:rsidP="0040359C">
      <w:pPr>
        <w:pStyle w:val="ConsPlusNormal"/>
        <w:jc w:val="right"/>
      </w:pPr>
      <w:r>
        <w:t>помощи взрослому населению по профилю</w:t>
      </w:r>
    </w:p>
    <w:p w:rsidR="0040359C" w:rsidRDefault="0040359C" w:rsidP="0040359C">
      <w:pPr>
        <w:pStyle w:val="ConsPlusNormal"/>
        <w:jc w:val="right"/>
      </w:pPr>
      <w:r>
        <w:t>"терапия", утвержденному приказом</w:t>
      </w:r>
    </w:p>
    <w:p w:rsidR="0040359C" w:rsidRDefault="0040359C" w:rsidP="0040359C">
      <w:pPr>
        <w:pStyle w:val="ConsPlusNormal"/>
        <w:jc w:val="right"/>
      </w:pPr>
      <w:r>
        <w:t>Министерства здравоохранения</w:t>
      </w:r>
    </w:p>
    <w:p w:rsidR="0040359C" w:rsidRDefault="0040359C" w:rsidP="0040359C">
      <w:pPr>
        <w:pStyle w:val="ConsPlusNormal"/>
        <w:jc w:val="right"/>
      </w:pPr>
      <w:r>
        <w:t>Российской Федерации</w:t>
      </w:r>
    </w:p>
    <w:p w:rsidR="0040359C" w:rsidRDefault="0040359C" w:rsidP="0040359C">
      <w:pPr>
        <w:pStyle w:val="ConsPlusNormal"/>
        <w:jc w:val="right"/>
      </w:pPr>
      <w:r>
        <w:t>от 15.11.2012 N 923н</w:t>
      </w:r>
    </w:p>
    <w:p w:rsidR="0040359C" w:rsidRDefault="0040359C" w:rsidP="0040359C">
      <w:pPr>
        <w:pStyle w:val="ConsPlusNormal"/>
        <w:jc w:val="right"/>
      </w:pPr>
    </w:p>
    <w:p w:rsidR="0040359C" w:rsidRDefault="0040359C" w:rsidP="0040359C">
      <w:pPr>
        <w:pStyle w:val="ConsPlusNormal"/>
        <w:jc w:val="center"/>
        <w:rPr>
          <w:b/>
          <w:bCs/>
        </w:rPr>
      </w:pPr>
      <w:bookmarkStart w:id="1" w:name="Par72"/>
      <w:bookmarkEnd w:id="1"/>
      <w:r>
        <w:rPr>
          <w:b/>
          <w:bCs/>
        </w:rPr>
        <w:t>ПРАВИЛА</w:t>
      </w:r>
    </w:p>
    <w:p w:rsidR="0040359C" w:rsidRDefault="0040359C" w:rsidP="0040359C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ТЕРАПЕВТИЧЕСКОГО КАБИНЕТА</w:t>
      </w:r>
    </w:p>
    <w:p w:rsidR="0040359C" w:rsidRDefault="0040359C" w:rsidP="0040359C">
      <w:pPr>
        <w:pStyle w:val="ConsPlusNormal"/>
        <w:jc w:val="center"/>
      </w:pPr>
    </w:p>
    <w:p w:rsidR="0040359C" w:rsidRDefault="0040359C" w:rsidP="0040359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кабинета, который является структурным подразделением медицинской организации.</w:t>
      </w:r>
    </w:p>
    <w:p w:rsidR="0040359C" w:rsidRDefault="0040359C" w:rsidP="0040359C">
      <w:pPr>
        <w:pStyle w:val="ConsPlusNormal"/>
        <w:ind w:firstLine="540"/>
        <w:jc w:val="both"/>
      </w:pPr>
      <w:r>
        <w:t>2. Терапевтический кабинет (далее - Кабинет) создается для осуществления консультативной, диагностической и лечебной помощи по профилю "терапия".</w:t>
      </w:r>
    </w:p>
    <w:p w:rsidR="0040359C" w:rsidRDefault="0040359C" w:rsidP="0040359C">
      <w:pPr>
        <w:pStyle w:val="ConsPlusNormal"/>
        <w:ind w:firstLine="540"/>
        <w:jc w:val="both"/>
      </w:pPr>
      <w:r>
        <w:lastRenderedPageBreak/>
        <w:t xml:space="preserve">3.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1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4. На должность врача-терапевта участкового Кабинета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"терапия", а также Квалификационным </w:t>
      </w:r>
      <w:hyperlink r:id="rId15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161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40359C" w:rsidRDefault="0040359C" w:rsidP="0040359C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40359C" w:rsidRDefault="0040359C" w:rsidP="0040359C">
      <w:pPr>
        <w:pStyle w:val="ConsPlusNormal"/>
        <w:ind w:firstLine="540"/>
        <w:jc w:val="both"/>
      </w:pPr>
      <w:r>
        <w:t>формирование терапевтического (цехового) участка из числа прикрепленного к нему населения (работников предприятия, организации), а также с учетом выбора гражданами медицинской организации;</w:t>
      </w:r>
    </w:p>
    <w:p w:rsidR="0040359C" w:rsidRDefault="0040359C" w:rsidP="0040359C">
      <w:pPr>
        <w:pStyle w:val="ConsPlusNormal"/>
        <w:ind w:firstLine="540"/>
        <w:jc w:val="both"/>
      </w:pPr>
      <w:r>
        <w:t>профилактика неинфекционных заболеваний путем предупреждения возникновения, распространения и раннего выявления таких заболеваний, а также снижения риска их развития;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профилактика инфекционных заболеваний, направленная на предупреждение распространения и раннее выявление таких заболеваний, организация проведения вакцинации в соответствии с национальным календарем </w:t>
      </w:r>
      <w:hyperlink r:id="rId16" w:history="1">
        <w:r>
          <w:rPr>
            <w:color w:val="0000FF"/>
          </w:rPr>
          <w:t>профилактических</w:t>
        </w:r>
      </w:hyperlink>
      <w:r>
        <w:t xml:space="preserve"> прививок и по </w:t>
      </w:r>
      <w:hyperlink r:id="rId17" w:history="1">
        <w:r>
          <w:rPr>
            <w:color w:val="0000FF"/>
          </w:rPr>
          <w:t>эпидемическим показаниям</w:t>
        </w:r>
      </w:hyperlink>
      <w:r>
        <w:t>;</w:t>
      </w:r>
    </w:p>
    <w:p w:rsidR="0040359C" w:rsidRDefault="0040359C" w:rsidP="0040359C">
      <w:pPr>
        <w:pStyle w:val="ConsPlusNormal"/>
        <w:ind w:firstLine="540"/>
        <w:jc w:val="both"/>
      </w:pPr>
      <w:r>
        <w:t>санитарно-гигиеническое образование, формирование здорового образа жизни, информирование населения о факторах риска заболеваний, формирование мотивации к ведению здорового образа жизни;</w:t>
      </w:r>
    </w:p>
    <w:p w:rsidR="0040359C" w:rsidRDefault="0040359C" w:rsidP="0040359C">
      <w:pPr>
        <w:pStyle w:val="ConsPlusNormal"/>
        <w:ind w:firstLine="540"/>
        <w:jc w:val="both"/>
      </w:pPr>
      <w:r>
        <w:t>анализ потребности обслуживаемого населения в оздоровительных мероприятиях и разработка программы проведения этих мероприятий;</w:t>
      </w:r>
    </w:p>
    <w:p w:rsidR="0040359C" w:rsidRDefault="0040359C" w:rsidP="0040359C">
      <w:pPr>
        <w:pStyle w:val="ConsPlusNormal"/>
        <w:ind w:firstLine="540"/>
        <w:jc w:val="both"/>
      </w:pPr>
      <w:r>
        <w:t>обучение населения оказанию первой помощи при неотложных состояниях и заболеваниях, обуславливающих основную часть внегоспитальной смертности населения обслуживаемого участка (внезапная сердечная смерть (остановка) сердца, острый коронарный синдром, гипертонический криз, острое нарушение мозгового кровообращения, острая сердечная недостаточность, острые отравления и др.);</w:t>
      </w:r>
    </w:p>
    <w:p w:rsidR="0040359C" w:rsidRDefault="0040359C" w:rsidP="0040359C">
      <w:pPr>
        <w:pStyle w:val="ConsPlusNormal"/>
        <w:ind w:firstLine="540"/>
        <w:jc w:val="both"/>
      </w:pPr>
      <w:r>
        <w:t>осуществление диспансерного наблюдения и учета пациентов с хроническими заболеваниями, функциональными расстройствами, иными состояниями терапевтического профиля, в том числе имеющих право на получение набора социальных услуг, в установленном порядке;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проведение обследования пациентов, обратившихся за медицинской помощью, на предмет выявления заболеваний терапевтического профиля или повышенного риска их возникновения, осуществление лечения выявленных заболеваний и состояний в амбулаторных условиях или условиях дневного стационара на основе установленных </w:t>
      </w:r>
      <w:hyperlink r:id="rId18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40359C" w:rsidRDefault="0040359C" w:rsidP="0040359C">
      <w:pPr>
        <w:pStyle w:val="ConsPlusNormal"/>
        <w:ind w:firstLine="540"/>
        <w:jc w:val="both"/>
      </w:pPr>
      <w:r>
        <w:t>осуществление медицинской реабилитации лиц, перенесших острые заболевания терапевтического профиля или оперативные и эндоваскулярные (интервенционные) вмешательства в связи с заболеваниями терапевтического профиля;</w:t>
      </w:r>
    </w:p>
    <w:p w:rsidR="0040359C" w:rsidRDefault="0040359C" w:rsidP="0040359C">
      <w:pPr>
        <w:pStyle w:val="ConsPlusNormal"/>
        <w:ind w:firstLine="540"/>
        <w:jc w:val="both"/>
      </w:pPr>
      <w:r>
        <w:t>оказание паллиативной медицинской помощи в соответствии с заключением и рекомендациями врачей-специалистов;</w:t>
      </w:r>
    </w:p>
    <w:p w:rsidR="0040359C" w:rsidRDefault="0040359C" w:rsidP="0040359C">
      <w:pPr>
        <w:pStyle w:val="ConsPlusNormal"/>
        <w:ind w:firstLine="540"/>
        <w:jc w:val="both"/>
      </w:pPr>
      <w:r>
        <w:t>оказание медицинской помощи в экстренной и неотложной формах пациентам при острых заболеваниях, травмах, отравлениях и других неотложных состояниях в амбулаторных условиях или условиях дневного стационара;</w:t>
      </w:r>
    </w:p>
    <w:p w:rsidR="0040359C" w:rsidRDefault="0040359C" w:rsidP="0040359C">
      <w:pPr>
        <w:pStyle w:val="ConsPlusNormal"/>
        <w:ind w:firstLine="540"/>
        <w:jc w:val="both"/>
      </w:pPr>
      <w:r>
        <w:t>направление пациентов на консультацию к врачам-специалистам;</w:t>
      </w:r>
    </w:p>
    <w:p w:rsidR="0040359C" w:rsidRDefault="0040359C" w:rsidP="0040359C">
      <w:pPr>
        <w:pStyle w:val="ConsPlusNormal"/>
        <w:ind w:firstLine="540"/>
        <w:jc w:val="both"/>
      </w:pPr>
      <w:r>
        <w:t>осуществление отбора и направления пациентов для оказания медицинской помощи в стационарных условиях;</w:t>
      </w:r>
    </w:p>
    <w:p w:rsidR="0040359C" w:rsidRDefault="0040359C" w:rsidP="0040359C">
      <w:pPr>
        <w:pStyle w:val="ConsPlusNormal"/>
        <w:ind w:firstLine="540"/>
        <w:jc w:val="both"/>
      </w:pPr>
      <w:r>
        <w:t>проведение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медико-социальную экспертизу;</w:t>
      </w:r>
    </w:p>
    <w:p w:rsidR="0040359C" w:rsidRDefault="0040359C" w:rsidP="0040359C">
      <w:pPr>
        <w:pStyle w:val="ConsPlusNormal"/>
        <w:ind w:firstLine="540"/>
        <w:jc w:val="both"/>
      </w:pPr>
      <w:r>
        <w:t>выдача заключения о необходимости направления пациента по медицинским показаниям для реабилитации и лечения в санаторно-курортные организации;</w:t>
      </w:r>
    </w:p>
    <w:p w:rsidR="0040359C" w:rsidRDefault="0040359C" w:rsidP="0040359C">
      <w:pPr>
        <w:pStyle w:val="ConsPlusNormal"/>
        <w:ind w:firstLine="540"/>
        <w:jc w:val="both"/>
      </w:pPr>
      <w:r>
        <w:lastRenderedPageBreak/>
        <w:t>взаимодействие в пределах компетенции с другими медицинскими организациями, страховыми медицинскими организациями;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участие в отборе пациентов для оказания высокотехнологичных видов медицинской помощи в соответствии с установленным </w:t>
      </w:r>
      <w:hyperlink r:id="rId19" w:history="1">
        <w:r>
          <w:rPr>
            <w:color w:val="0000FF"/>
          </w:rPr>
          <w:t>порядком</w:t>
        </w:r>
      </w:hyperlink>
      <w:r>
        <w:t xml:space="preserve"> оказания высокотехнологичной медицинской помощи, а также ведение учета лиц, ожидающих и получивших высокотехнологичную медицинскую помощь по профилю "терапия";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участие в организации и проведении диспансеризации населения и дополнительной диспансеризации работающих граждан в соответствии с установленным </w:t>
      </w:r>
      <w:hyperlink r:id="rId20" w:history="1">
        <w:r>
          <w:rPr>
            <w:color w:val="0000FF"/>
          </w:rPr>
          <w:t>порядком</w:t>
        </w:r>
      </w:hyperlink>
      <w:r>
        <w:t xml:space="preserve"> ее проведения;</w:t>
      </w:r>
    </w:p>
    <w:p w:rsidR="0040359C" w:rsidRDefault="0040359C" w:rsidP="0040359C">
      <w:pPr>
        <w:pStyle w:val="ConsPlusNormal"/>
        <w:ind w:firstLine="540"/>
        <w:jc w:val="both"/>
      </w:pPr>
      <w:r>
        <w:t>анализ деятельности Кабинета, участие в мониторинге и анализе основных медико-статистических показателей заболеваемости, инвалидности и смертности на обслуживаемом участке;</w:t>
      </w:r>
    </w:p>
    <w:p w:rsidR="0040359C" w:rsidRDefault="0040359C" w:rsidP="0040359C">
      <w:pPr>
        <w:pStyle w:val="ConsPlusNormal"/>
        <w:ind w:firstLine="540"/>
        <w:jc w:val="both"/>
      </w:pPr>
      <w:r>
        <w:t>осуществление внедрения в практику новых современных методов профилактики, диагностики и лечения пациентов в амбулаторных условиях;</w:t>
      </w:r>
    </w:p>
    <w:p w:rsidR="0040359C" w:rsidRDefault="0040359C" w:rsidP="0040359C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терапии (внутренние болезни);</w:t>
      </w:r>
    </w:p>
    <w:p w:rsidR="0040359C" w:rsidRDefault="0040359C" w:rsidP="0040359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jc w:val="right"/>
        <w:outlineLvl w:val="1"/>
      </w:pPr>
      <w:r>
        <w:t>Приложение N 2</w:t>
      </w:r>
    </w:p>
    <w:p w:rsidR="0040359C" w:rsidRDefault="0040359C" w:rsidP="0040359C">
      <w:pPr>
        <w:pStyle w:val="ConsPlusNormal"/>
        <w:jc w:val="right"/>
      </w:pPr>
      <w:r>
        <w:t>к Порядку оказания медицинской</w:t>
      </w:r>
    </w:p>
    <w:p w:rsidR="0040359C" w:rsidRDefault="0040359C" w:rsidP="0040359C">
      <w:pPr>
        <w:pStyle w:val="ConsPlusNormal"/>
        <w:jc w:val="right"/>
      </w:pPr>
      <w:r>
        <w:t>помощи взрослому населению по профилю</w:t>
      </w:r>
    </w:p>
    <w:p w:rsidR="0040359C" w:rsidRDefault="0040359C" w:rsidP="0040359C">
      <w:pPr>
        <w:pStyle w:val="ConsPlusNormal"/>
        <w:jc w:val="right"/>
      </w:pPr>
      <w:r>
        <w:t>"терапия", утвержденному приказом</w:t>
      </w:r>
    </w:p>
    <w:p w:rsidR="0040359C" w:rsidRDefault="0040359C" w:rsidP="0040359C">
      <w:pPr>
        <w:pStyle w:val="ConsPlusNormal"/>
        <w:jc w:val="right"/>
      </w:pPr>
      <w:r>
        <w:t>Министерства здравоохранения</w:t>
      </w:r>
    </w:p>
    <w:p w:rsidR="0040359C" w:rsidRDefault="0040359C" w:rsidP="0040359C">
      <w:pPr>
        <w:pStyle w:val="ConsPlusNormal"/>
        <w:jc w:val="right"/>
      </w:pPr>
      <w:r>
        <w:t>Российской Федерации</w:t>
      </w:r>
    </w:p>
    <w:p w:rsidR="0040359C" w:rsidRDefault="0040359C" w:rsidP="0040359C">
      <w:pPr>
        <w:pStyle w:val="ConsPlusNormal"/>
        <w:jc w:val="right"/>
      </w:pPr>
      <w:r>
        <w:t>от 15.11.2012 N 923н</w:t>
      </w: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jc w:val="center"/>
      </w:pPr>
      <w:bookmarkStart w:id="2" w:name="Par116"/>
      <w:bookmarkEnd w:id="2"/>
      <w:r>
        <w:t>РЕКОМЕНДУЕМЫЕ ШТАТНЫЕ НОРМАТИВЫ</w:t>
      </w:r>
    </w:p>
    <w:p w:rsidR="0040359C" w:rsidRDefault="0040359C" w:rsidP="0040359C">
      <w:pPr>
        <w:pStyle w:val="ConsPlusNormal"/>
        <w:jc w:val="center"/>
      </w:pPr>
      <w:r>
        <w:t>ТЕРАПЕВТИЧЕСКОГО КАБИНЕТА &lt;*&gt;</w:t>
      </w:r>
    </w:p>
    <w:p w:rsidR="0040359C" w:rsidRDefault="0040359C" w:rsidP="0040359C">
      <w:pPr>
        <w:pStyle w:val="ConsPlusNormal"/>
        <w:jc w:val="center"/>
      </w:pPr>
    </w:p>
    <w:p w:rsidR="0040359C" w:rsidRDefault="0040359C" w:rsidP="0040359C">
      <w:pPr>
        <w:pStyle w:val="ConsPlusNormal"/>
        <w:ind w:firstLine="540"/>
        <w:jc w:val="both"/>
      </w:pPr>
      <w:r>
        <w:t>--------------------------------</w:t>
      </w:r>
    </w:p>
    <w:p w:rsidR="0040359C" w:rsidRDefault="0040359C" w:rsidP="0040359C">
      <w:pPr>
        <w:pStyle w:val="ConsPlusNormal"/>
        <w:ind w:firstLine="540"/>
        <w:jc w:val="both"/>
      </w:pPr>
      <w:r>
        <w:t>&lt;*&gt; Рекомендуемые штатные нормативы терапевтического кабинета не распространяются на медицинские организации частной системы здравоохранения.</w:t>
      </w:r>
    </w:p>
    <w:p w:rsidR="0040359C" w:rsidRDefault="0040359C" w:rsidP="0040359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1568"/>
        <w:gridCol w:w="5390"/>
      </w:tblGrid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должности   </w:t>
            </w:r>
          </w:p>
        </w:tc>
        <w:tc>
          <w:tcPr>
            <w:tcW w:w="5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Количество должностей     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(при количестве врачей-терапевтов участковых более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6,5 - вместо 0,5 должности врача, при числе врачей-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терапевтов участковых более 9 - сверх этих   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должностей)                               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участковый   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1700 человек прикрепленного взрослого   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населения;                                   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1300 человек прикрепленного взрослого населения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районов Крайнего Севера и приравненных к ним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местностей, высокогорных, пустынных, безводных и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других районов (местностей) с тяжелыми       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климатическими условиями, с длительной сезонной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изоляцией, а также для местностей с низкой   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плотностью населения)                     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участковая   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врача-терапевта участкового, кроме    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должностей, полагающихся на население приписного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участка, обслуживаемого фельдшерско-акушерским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пунктом                                   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должности врача-терапевта участкового         </w:t>
            </w:r>
          </w:p>
        </w:tc>
      </w:tr>
    </w:tbl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jc w:val="right"/>
        <w:outlineLvl w:val="1"/>
      </w:pPr>
      <w:r>
        <w:t>Приложение N 3</w:t>
      </w:r>
    </w:p>
    <w:p w:rsidR="0040359C" w:rsidRDefault="0040359C" w:rsidP="0040359C">
      <w:pPr>
        <w:pStyle w:val="ConsPlusNormal"/>
        <w:jc w:val="right"/>
      </w:pPr>
      <w:r>
        <w:t>к Порядку оказания медицинской</w:t>
      </w:r>
    </w:p>
    <w:p w:rsidR="0040359C" w:rsidRDefault="0040359C" w:rsidP="0040359C">
      <w:pPr>
        <w:pStyle w:val="ConsPlusNormal"/>
        <w:jc w:val="right"/>
      </w:pPr>
      <w:r>
        <w:t>помощи взрослому населению по профилю</w:t>
      </w:r>
    </w:p>
    <w:p w:rsidR="0040359C" w:rsidRDefault="0040359C" w:rsidP="0040359C">
      <w:pPr>
        <w:pStyle w:val="ConsPlusNormal"/>
        <w:jc w:val="right"/>
      </w:pPr>
      <w:r>
        <w:t>"терапия", утвержденному приказом</w:t>
      </w:r>
    </w:p>
    <w:p w:rsidR="0040359C" w:rsidRDefault="0040359C" w:rsidP="0040359C">
      <w:pPr>
        <w:pStyle w:val="ConsPlusNormal"/>
        <w:jc w:val="right"/>
      </w:pPr>
      <w:r>
        <w:t>Министерства здравоохранения</w:t>
      </w:r>
    </w:p>
    <w:p w:rsidR="0040359C" w:rsidRDefault="0040359C" w:rsidP="0040359C">
      <w:pPr>
        <w:pStyle w:val="ConsPlusNormal"/>
        <w:jc w:val="right"/>
      </w:pPr>
      <w:r>
        <w:t>Российской Федерации</w:t>
      </w:r>
    </w:p>
    <w:p w:rsidR="0040359C" w:rsidRDefault="0040359C" w:rsidP="0040359C">
      <w:pPr>
        <w:pStyle w:val="ConsPlusNormal"/>
        <w:jc w:val="right"/>
      </w:pPr>
      <w:r>
        <w:t>от 15.11.2012 N 923н</w:t>
      </w: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jc w:val="center"/>
      </w:pPr>
      <w:bookmarkStart w:id="3" w:name="Par161"/>
      <w:bookmarkEnd w:id="3"/>
      <w:r>
        <w:t>СТАНДАРТ</w:t>
      </w:r>
    </w:p>
    <w:p w:rsidR="0040359C" w:rsidRDefault="0040359C" w:rsidP="0040359C">
      <w:pPr>
        <w:pStyle w:val="ConsPlusNormal"/>
        <w:jc w:val="center"/>
      </w:pPr>
      <w:r>
        <w:t>ОСНАЩЕНИЯ ТЕРАПЕВТИЧЕСКОГО КАБИНЕТА</w:t>
      </w:r>
    </w:p>
    <w:p w:rsidR="0040359C" w:rsidRDefault="0040359C" w:rsidP="0040359C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802"/>
        <w:gridCol w:w="2058"/>
      </w:tblGrid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в крови (глюкометр),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экспресс-анализатор портативный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с ростомером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давления,     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пиковой скорости выдоха     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(пикфлоуметр) со сменными мундштуками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Инструменты и оборудование для оказания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экстренной помощи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набор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Лента измерительная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ручная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(оксиметр пульсовой)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40359C" w:rsidRDefault="0040359C" w:rsidP="0040359C">
      <w:pPr>
        <w:pStyle w:val="ConsPlusNormal"/>
        <w:jc w:val="both"/>
      </w:pPr>
    </w:p>
    <w:p w:rsidR="0040359C" w:rsidRDefault="0040359C" w:rsidP="0040359C">
      <w:pPr>
        <w:pStyle w:val="ConsPlusNormal"/>
        <w:jc w:val="both"/>
      </w:pPr>
    </w:p>
    <w:p w:rsidR="0040359C" w:rsidRDefault="0040359C" w:rsidP="0040359C">
      <w:pPr>
        <w:pStyle w:val="ConsPlusNormal"/>
        <w:jc w:val="both"/>
      </w:pPr>
    </w:p>
    <w:p w:rsidR="0040359C" w:rsidRDefault="0040359C" w:rsidP="0040359C">
      <w:pPr>
        <w:pStyle w:val="ConsPlusNormal"/>
        <w:jc w:val="both"/>
      </w:pPr>
    </w:p>
    <w:p w:rsidR="0040359C" w:rsidRDefault="0040359C" w:rsidP="0040359C">
      <w:pPr>
        <w:pStyle w:val="ConsPlusNormal"/>
        <w:jc w:val="both"/>
      </w:pPr>
    </w:p>
    <w:p w:rsidR="0040359C" w:rsidRDefault="0040359C" w:rsidP="0040359C">
      <w:pPr>
        <w:pStyle w:val="ConsPlusNormal"/>
        <w:jc w:val="right"/>
        <w:outlineLvl w:val="1"/>
      </w:pPr>
      <w:r>
        <w:t>Приложение N 4</w:t>
      </w:r>
    </w:p>
    <w:p w:rsidR="0040359C" w:rsidRDefault="0040359C" w:rsidP="0040359C">
      <w:pPr>
        <w:pStyle w:val="ConsPlusNormal"/>
        <w:jc w:val="right"/>
      </w:pPr>
      <w:r>
        <w:t>к Порядку оказания медицинской</w:t>
      </w:r>
    </w:p>
    <w:p w:rsidR="0040359C" w:rsidRDefault="0040359C" w:rsidP="0040359C">
      <w:pPr>
        <w:pStyle w:val="ConsPlusNormal"/>
        <w:jc w:val="right"/>
      </w:pPr>
      <w:r>
        <w:t>помощи взрослому населению по профилю</w:t>
      </w:r>
    </w:p>
    <w:p w:rsidR="0040359C" w:rsidRDefault="0040359C" w:rsidP="0040359C">
      <w:pPr>
        <w:pStyle w:val="ConsPlusNormal"/>
        <w:jc w:val="right"/>
      </w:pPr>
      <w:r>
        <w:t>"терапия", утвержденному приказом</w:t>
      </w:r>
    </w:p>
    <w:p w:rsidR="0040359C" w:rsidRDefault="0040359C" w:rsidP="0040359C">
      <w:pPr>
        <w:pStyle w:val="ConsPlusNormal"/>
        <w:jc w:val="right"/>
      </w:pPr>
      <w:r>
        <w:t>Министерства здравоохранения</w:t>
      </w:r>
    </w:p>
    <w:p w:rsidR="0040359C" w:rsidRDefault="0040359C" w:rsidP="0040359C">
      <w:pPr>
        <w:pStyle w:val="ConsPlusNormal"/>
        <w:jc w:val="right"/>
      </w:pPr>
      <w:r>
        <w:t>Российской Федерации</w:t>
      </w:r>
    </w:p>
    <w:p w:rsidR="0040359C" w:rsidRDefault="0040359C" w:rsidP="0040359C">
      <w:pPr>
        <w:pStyle w:val="ConsPlusNormal"/>
        <w:jc w:val="right"/>
      </w:pPr>
      <w:r>
        <w:t>от 15.11.2012 N 923н</w:t>
      </w:r>
    </w:p>
    <w:p w:rsidR="0040359C" w:rsidRDefault="0040359C" w:rsidP="0040359C">
      <w:pPr>
        <w:pStyle w:val="ConsPlusNormal"/>
        <w:jc w:val="right"/>
      </w:pPr>
    </w:p>
    <w:p w:rsidR="0040359C" w:rsidRDefault="0040359C" w:rsidP="0040359C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40359C" w:rsidRDefault="0040359C" w:rsidP="0040359C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ТЕРАПЕВТИЧЕСКОГО ОТДЕЛЕНИЯ</w:t>
      </w: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организации деятельности терапевтического отделения медицинской организации, оказывающей медицинскую помощь по профилю "терапия".</w:t>
      </w:r>
    </w:p>
    <w:p w:rsidR="0040359C" w:rsidRDefault="0040359C" w:rsidP="0040359C">
      <w:pPr>
        <w:pStyle w:val="ConsPlusNormal"/>
        <w:ind w:firstLine="540"/>
        <w:jc w:val="both"/>
      </w:pPr>
      <w:r>
        <w:t>2. Терапевтическое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3. Штатная численность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257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40359C" w:rsidRDefault="0040359C" w:rsidP="0040359C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На должность заведующего Отделением и врача-терапевта назначается специалист, соответствующий требованиям, предъявляемым Квалификационными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22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304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40359C" w:rsidRDefault="0040359C" w:rsidP="0040359C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40359C" w:rsidRDefault="0040359C" w:rsidP="0040359C">
      <w:pPr>
        <w:pStyle w:val="ConsPlusNormal"/>
        <w:ind w:firstLine="540"/>
        <w:jc w:val="both"/>
      </w:pPr>
      <w:r>
        <w:t>палату интенсивной терапии;</w:t>
      </w:r>
    </w:p>
    <w:p w:rsidR="0040359C" w:rsidRDefault="0040359C" w:rsidP="0040359C">
      <w:pPr>
        <w:pStyle w:val="ConsPlusNormal"/>
        <w:ind w:firstLine="540"/>
        <w:jc w:val="both"/>
      </w:pPr>
      <w:r>
        <w:t>кабинет заведующего;</w:t>
      </w:r>
    </w:p>
    <w:p w:rsidR="0040359C" w:rsidRDefault="0040359C" w:rsidP="0040359C">
      <w:pPr>
        <w:pStyle w:val="ConsPlusNormal"/>
        <w:ind w:firstLine="540"/>
        <w:jc w:val="both"/>
      </w:pPr>
      <w:r>
        <w:t>кабинет для врачей;</w:t>
      </w:r>
    </w:p>
    <w:p w:rsidR="0040359C" w:rsidRDefault="0040359C" w:rsidP="0040359C">
      <w:pPr>
        <w:pStyle w:val="ConsPlusNormal"/>
        <w:ind w:firstLine="540"/>
        <w:jc w:val="both"/>
      </w:pPr>
      <w:r>
        <w:t>процедурную.</w:t>
      </w:r>
    </w:p>
    <w:p w:rsidR="0040359C" w:rsidRDefault="0040359C" w:rsidP="0040359C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40359C" w:rsidRDefault="0040359C" w:rsidP="0040359C">
      <w:pPr>
        <w:pStyle w:val="ConsPlusNormal"/>
        <w:ind w:firstLine="540"/>
        <w:jc w:val="both"/>
      </w:pPr>
      <w:r>
        <w:t>палаты для больных;</w:t>
      </w:r>
    </w:p>
    <w:p w:rsidR="0040359C" w:rsidRDefault="0040359C" w:rsidP="0040359C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40359C" w:rsidRDefault="0040359C" w:rsidP="0040359C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40359C" w:rsidRDefault="0040359C" w:rsidP="0040359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40359C" w:rsidRDefault="0040359C" w:rsidP="0040359C">
      <w:pPr>
        <w:pStyle w:val="ConsPlusNormal"/>
        <w:ind w:firstLine="540"/>
        <w:jc w:val="both"/>
      </w:pPr>
      <w:r>
        <w:t>помещение сестры-хозяйки;</w:t>
      </w:r>
    </w:p>
    <w:p w:rsidR="0040359C" w:rsidRDefault="0040359C" w:rsidP="0040359C">
      <w:pPr>
        <w:pStyle w:val="ConsPlusNormal"/>
        <w:ind w:firstLine="540"/>
        <w:jc w:val="both"/>
      </w:pPr>
      <w:r>
        <w:t>помещение для осмотра больных;</w:t>
      </w:r>
    </w:p>
    <w:p w:rsidR="0040359C" w:rsidRDefault="0040359C" w:rsidP="0040359C">
      <w:pPr>
        <w:pStyle w:val="ConsPlusNormal"/>
        <w:ind w:firstLine="540"/>
        <w:jc w:val="both"/>
      </w:pPr>
      <w:r>
        <w:t>буфетную и раздаточную;</w:t>
      </w:r>
    </w:p>
    <w:p w:rsidR="0040359C" w:rsidRDefault="0040359C" w:rsidP="0040359C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40359C" w:rsidRDefault="0040359C" w:rsidP="0040359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40359C" w:rsidRDefault="0040359C" w:rsidP="0040359C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40359C" w:rsidRDefault="0040359C" w:rsidP="0040359C">
      <w:pPr>
        <w:pStyle w:val="ConsPlusNormal"/>
        <w:ind w:firstLine="540"/>
        <w:jc w:val="both"/>
      </w:pPr>
      <w:r>
        <w:t>душевые и туалеты для больных;</w:t>
      </w:r>
    </w:p>
    <w:p w:rsidR="0040359C" w:rsidRDefault="0040359C" w:rsidP="0040359C">
      <w:pPr>
        <w:pStyle w:val="ConsPlusNormal"/>
        <w:ind w:firstLine="540"/>
        <w:jc w:val="both"/>
      </w:pPr>
      <w:r>
        <w:t>санитарную комнату;</w:t>
      </w:r>
    </w:p>
    <w:p w:rsidR="0040359C" w:rsidRDefault="0040359C" w:rsidP="0040359C">
      <w:pPr>
        <w:pStyle w:val="ConsPlusNormal"/>
        <w:ind w:firstLine="540"/>
        <w:jc w:val="both"/>
      </w:pPr>
      <w:r>
        <w:t>комнату для посетителей;</w:t>
      </w:r>
    </w:p>
    <w:p w:rsidR="0040359C" w:rsidRDefault="0040359C" w:rsidP="0040359C">
      <w:pPr>
        <w:pStyle w:val="ConsPlusNormal"/>
        <w:ind w:firstLine="540"/>
        <w:jc w:val="both"/>
      </w:pPr>
      <w:r>
        <w:t>учебный класс клинической базы.</w:t>
      </w:r>
    </w:p>
    <w:p w:rsidR="0040359C" w:rsidRDefault="0040359C" w:rsidP="0040359C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40359C" w:rsidRDefault="0040359C" w:rsidP="0040359C">
      <w:pPr>
        <w:pStyle w:val="ConsPlusNormal"/>
        <w:ind w:firstLine="540"/>
        <w:jc w:val="both"/>
      </w:pPr>
      <w:r>
        <w:t>осуществление диагностических, лечебных и реабилитационных мероприятий при заболеваниях терапевтического профиля, не требующих нахождения пациента в специализированном отделении для оказания медицинской помощи по профилю "терапия";</w:t>
      </w:r>
    </w:p>
    <w:p w:rsidR="0040359C" w:rsidRDefault="0040359C" w:rsidP="0040359C">
      <w:pPr>
        <w:pStyle w:val="ConsPlusNormal"/>
        <w:ind w:firstLine="540"/>
        <w:jc w:val="both"/>
      </w:pPr>
      <w:r>
        <w:t>выявление у пациента медицинских показаний и подготовка к проведению специализированных лечебно-диагностических процедур с последующим переводом для их выполнения и дальнейшего лечения в специализированное отделение для оказания медицинской помощи по профилю "терапия" или отделение хирургического профиля;</w:t>
      </w:r>
    </w:p>
    <w:p w:rsidR="0040359C" w:rsidRDefault="0040359C" w:rsidP="0040359C">
      <w:pPr>
        <w:pStyle w:val="ConsPlusNormal"/>
        <w:ind w:firstLine="540"/>
        <w:jc w:val="both"/>
      </w:pPr>
      <w:r>
        <w:t>осуществление реабилитации пациентов в стационарных условиях после основного лечения, в том числе хирургического и иного интервенционного, в специализированном отделении;</w:t>
      </w:r>
    </w:p>
    <w:p w:rsidR="0040359C" w:rsidRDefault="0040359C" w:rsidP="0040359C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пациентов по профилю "терапия";</w:t>
      </w:r>
    </w:p>
    <w:p w:rsidR="0040359C" w:rsidRDefault="0040359C" w:rsidP="0040359C">
      <w:pPr>
        <w:pStyle w:val="ConsPlusNormal"/>
        <w:ind w:firstLine="540"/>
        <w:jc w:val="both"/>
      </w:pPr>
      <w:r>
        <w:t>проведение санитарно-просветительной работы с пациентами, обучение их правилам первой помощи при неотложных состояниях, вероятность развития которых у них наиболее высокая;</w:t>
      </w:r>
    </w:p>
    <w:p w:rsidR="0040359C" w:rsidRDefault="0040359C" w:rsidP="0040359C">
      <w:pPr>
        <w:pStyle w:val="ConsPlusNormal"/>
        <w:ind w:firstLine="540"/>
        <w:jc w:val="both"/>
      </w:pPr>
      <w:r>
        <w:t>оказание консультативной помощи врачам и иным медицинским работникам других подразделений медицинских организаций по вопросам диагностики, лечения и профилактики заболеваний по профилю "терапия";</w:t>
      </w:r>
    </w:p>
    <w:p w:rsidR="0040359C" w:rsidRDefault="0040359C" w:rsidP="0040359C">
      <w:pPr>
        <w:pStyle w:val="ConsPlusNormal"/>
        <w:ind w:firstLine="540"/>
        <w:jc w:val="both"/>
      </w:pPr>
      <w:r>
        <w:lastRenderedPageBreak/>
        <w:t>осуществление экспертизы временной нетрудоспособности;</w:t>
      </w:r>
    </w:p>
    <w:p w:rsidR="0040359C" w:rsidRDefault="0040359C" w:rsidP="0040359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Федерации;</w:t>
      </w:r>
    </w:p>
    <w:p w:rsidR="0040359C" w:rsidRDefault="0040359C" w:rsidP="0040359C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оказания медицинской помощи по профилю "терапия".</w:t>
      </w:r>
    </w:p>
    <w:p w:rsidR="0040359C" w:rsidRDefault="0040359C" w:rsidP="0040359C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0359C" w:rsidRDefault="0040359C" w:rsidP="0040359C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jc w:val="right"/>
        <w:outlineLvl w:val="1"/>
      </w:pPr>
      <w:r>
        <w:t>Приложение N 5</w:t>
      </w:r>
    </w:p>
    <w:p w:rsidR="0040359C" w:rsidRDefault="0040359C" w:rsidP="0040359C">
      <w:pPr>
        <w:pStyle w:val="ConsPlusNormal"/>
        <w:jc w:val="right"/>
      </w:pPr>
      <w:r>
        <w:t>к Порядку оказания медицинской</w:t>
      </w:r>
    </w:p>
    <w:p w:rsidR="0040359C" w:rsidRDefault="0040359C" w:rsidP="0040359C">
      <w:pPr>
        <w:pStyle w:val="ConsPlusNormal"/>
        <w:jc w:val="right"/>
      </w:pPr>
      <w:r>
        <w:t>помощи взрослому населению по профилю</w:t>
      </w:r>
    </w:p>
    <w:p w:rsidR="0040359C" w:rsidRDefault="0040359C" w:rsidP="0040359C">
      <w:pPr>
        <w:pStyle w:val="ConsPlusNormal"/>
        <w:jc w:val="right"/>
      </w:pPr>
      <w:r>
        <w:t>"терапия", утвержденному приказом</w:t>
      </w:r>
    </w:p>
    <w:p w:rsidR="0040359C" w:rsidRDefault="0040359C" w:rsidP="0040359C">
      <w:pPr>
        <w:pStyle w:val="ConsPlusNormal"/>
        <w:jc w:val="right"/>
      </w:pPr>
      <w:r>
        <w:t>Министерства здравоохранения</w:t>
      </w:r>
    </w:p>
    <w:p w:rsidR="0040359C" w:rsidRDefault="0040359C" w:rsidP="0040359C">
      <w:pPr>
        <w:pStyle w:val="ConsPlusNormal"/>
        <w:jc w:val="right"/>
      </w:pPr>
      <w:r>
        <w:t>Российской Федерации</w:t>
      </w:r>
    </w:p>
    <w:p w:rsidR="0040359C" w:rsidRDefault="0040359C" w:rsidP="0040359C">
      <w:pPr>
        <w:pStyle w:val="ConsPlusNormal"/>
        <w:jc w:val="right"/>
      </w:pPr>
      <w:r>
        <w:t>от 15.11.2012 N 923н</w:t>
      </w: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jc w:val="center"/>
      </w:pPr>
      <w:bookmarkStart w:id="4" w:name="Par257"/>
      <w:bookmarkEnd w:id="4"/>
      <w:r>
        <w:t>РЕКОМЕНДУЕМЫЕ ШТАТНЫЕ НОРМАТИВЫ</w:t>
      </w:r>
    </w:p>
    <w:p w:rsidR="0040359C" w:rsidRDefault="0040359C" w:rsidP="0040359C">
      <w:pPr>
        <w:pStyle w:val="ConsPlusNormal"/>
        <w:jc w:val="center"/>
      </w:pPr>
      <w:r>
        <w:t>ТЕРАПЕВТИЧЕСКОГО ОТДЕЛЕНИЯ</w:t>
      </w:r>
    </w:p>
    <w:p w:rsidR="0040359C" w:rsidRDefault="0040359C" w:rsidP="0040359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2450"/>
        <w:gridCol w:w="4410"/>
      </w:tblGrid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должности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Количество должностей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             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</w:t>
            </w:r>
            <w:hyperlink w:anchor="Par2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палатная (постовая)  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по уходу за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     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уборки помещений);          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санитарной обработки больных)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</w:t>
            </w:r>
          </w:p>
        </w:tc>
      </w:tr>
    </w:tbl>
    <w:p w:rsidR="0040359C" w:rsidRDefault="0040359C" w:rsidP="0040359C">
      <w:pPr>
        <w:pStyle w:val="ConsPlusNormal"/>
        <w:jc w:val="both"/>
      </w:pPr>
    </w:p>
    <w:p w:rsidR="0040359C" w:rsidRDefault="0040359C" w:rsidP="0040359C">
      <w:pPr>
        <w:pStyle w:val="ConsPlusNormal"/>
        <w:ind w:firstLine="540"/>
        <w:jc w:val="both"/>
      </w:pPr>
      <w:r>
        <w:t>--------------------------------</w:t>
      </w:r>
    </w:p>
    <w:p w:rsidR="0040359C" w:rsidRDefault="0040359C" w:rsidP="0040359C">
      <w:pPr>
        <w:pStyle w:val="ConsPlusNormal"/>
        <w:ind w:firstLine="540"/>
        <w:jc w:val="both"/>
      </w:pPr>
      <w:bookmarkStart w:id="5" w:name="Par290"/>
      <w:bookmarkEnd w:id="5"/>
      <w:r>
        <w:t>&lt;*&gt; Минимальное число коек, при которых вводится должность заведующего терапевтическим отделением, составляет 20 коек, на которые вводится 2 должности врача-терапевта, один из которых выполняет функцию заведующего терапевтическим отделением.</w:t>
      </w: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jc w:val="right"/>
        <w:outlineLvl w:val="1"/>
      </w:pPr>
      <w:r>
        <w:t>Приложение N 6</w:t>
      </w:r>
    </w:p>
    <w:p w:rsidR="0040359C" w:rsidRDefault="0040359C" w:rsidP="0040359C">
      <w:pPr>
        <w:pStyle w:val="ConsPlusNormal"/>
        <w:jc w:val="right"/>
      </w:pPr>
      <w:r>
        <w:t>к Порядку оказания медицинской</w:t>
      </w:r>
    </w:p>
    <w:p w:rsidR="0040359C" w:rsidRDefault="0040359C" w:rsidP="0040359C">
      <w:pPr>
        <w:pStyle w:val="ConsPlusNormal"/>
        <w:jc w:val="right"/>
      </w:pPr>
      <w:r>
        <w:t>помощи взрослому населению по профилю</w:t>
      </w:r>
    </w:p>
    <w:p w:rsidR="0040359C" w:rsidRDefault="0040359C" w:rsidP="0040359C">
      <w:pPr>
        <w:pStyle w:val="ConsPlusNormal"/>
        <w:jc w:val="right"/>
      </w:pPr>
      <w:r>
        <w:lastRenderedPageBreak/>
        <w:t>"терапия", утвержденному приказом</w:t>
      </w:r>
    </w:p>
    <w:p w:rsidR="0040359C" w:rsidRDefault="0040359C" w:rsidP="0040359C">
      <w:pPr>
        <w:pStyle w:val="ConsPlusNormal"/>
        <w:jc w:val="right"/>
      </w:pPr>
      <w:r>
        <w:t>Министерства здравоохранения</w:t>
      </w:r>
    </w:p>
    <w:p w:rsidR="0040359C" w:rsidRDefault="0040359C" w:rsidP="0040359C">
      <w:pPr>
        <w:pStyle w:val="ConsPlusNormal"/>
        <w:jc w:val="right"/>
      </w:pPr>
      <w:r>
        <w:t>Российской Федерации</w:t>
      </w:r>
    </w:p>
    <w:p w:rsidR="0040359C" w:rsidRDefault="0040359C" w:rsidP="0040359C">
      <w:pPr>
        <w:pStyle w:val="ConsPlusNormal"/>
        <w:jc w:val="right"/>
      </w:pPr>
      <w:r>
        <w:t>от 15.11.2012 N 923н</w:t>
      </w: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jc w:val="center"/>
      </w:pPr>
      <w:bookmarkStart w:id="6" w:name="Par304"/>
      <w:bookmarkEnd w:id="6"/>
      <w:r>
        <w:t>СТАНДАРТ</w:t>
      </w:r>
    </w:p>
    <w:p w:rsidR="0040359C" w:rsidRDefault="0040359C" w:rsidP="0040359C">
      <w:pPr>
        <w:pStyle w:val="ConsPlusNormal"/>
        <w:jc w:val="center"/>
      </w:pPr>
      <w:r>
        <w:t>ОСНАЩЕНИЯ ТЕРАПЕВТИЧЕСКОГО ОТДЕЛЕНИЯ</w:t>
      </w:r>
    </w:p>
    <w:p w:rsidR="0040359C" w:rsidRDefault="0040359C" w:rsidP="0040359C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410"/>
        <w:gridCol w:w="2450"/>
      </w:tblGrid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оснащения (оборудования)   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количество,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шт.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давления, 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врачей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врачей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Лупа ручная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Неврологический молоток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многоканальный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исследования функций внешнего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</w:t>
            </w:r>
            <w:hyperlink w:anchor="Par3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(оксиметр пульсовой)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Спирометр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Система разводки медицинских газов, сжатого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 и вакуума к каждой койке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Концентратор кислорода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60 коек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компрессорный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(небулайзер) портативный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Игла для пункции, дренирования и проколов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Нож (игла) парацентезный штыкообразный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Игла для стернальной пункции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бифазный с функцией  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синхронизации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палатная прикроватная настенная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4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палаты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интенсивной терапии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 прикроватный </w:t>
            </w:r>
            <w:hyperlink w:anchor="Par4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палаты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интенсивной терапии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инфузионный роликовый (инфузомат)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10 коек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многофункциональная реанимационная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палат интенсивной терапии </w:t>
            </w:r>
            <w:hyperlink w:anchor="Par4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числу коек палаты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интенсивной терапии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</w:t>
            </w:r>
            <w:hyperlink w:anchor="Par4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Матрац противопролежневый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10 коек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Шкаф-укладка для оказания экстренной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медицинской помощи при неотложных  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состояниях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(аптечка) "АнтиСПИД"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26.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помещений)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потребности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коек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прикроватный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числу коек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туалетное (или туалетный стул)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10 коек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(не менее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2)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Тележка-каталка для перевозки больных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внутрикорпусная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(не менее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2)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(инфузионная стойка)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5 коек (не менее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10)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1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медицинский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не менее 2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4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</w:tbl>
    <w:p w:rsidR="0040359C" w:rsidRDefault="0040359C" w:rsidP="0040359C">
      <w:pPr>
        <w:pStyle w:val="ConsPlusNormal"/>
        <w:jc w:val="both"/>
      </w:pPr>
    </w:p>
    <w:p w:rsidR="0040359C" w:rsidRDefault="0040359C" w:rsidP="0040359C">
      <w:pPr>
        <w:pStyle w:val="ConsPlusNormal"/>
        <w:ind w:firstLine="540"/>
        <w:jc w:val="both"/>
      </w:pPr>
      <w:r>
        <w:t>--------------------------------</w:t>
      </w:r>
    </w:p>
    <w:p w:rsidR="0040359C" w:rsidRDefault="0040359C" w:rsidP="0040359C">
      <w:pPr>
        <w:pStyle w:val="ConsPlusNormal"/>
        <w:ind w:firstLine="540"/>
        <w:jc w:val="both"/>
      </w:pPr>
      <w:bookmarkStart w:id="7" w:name="Par399"/>
      <w:bookmarkEnd w:id="7"/>
      <w:r>
        <w:t>&lt;*&gt; При отсутствии отделения (кабинета) функциональной диагностики.</w:t>
      </w:r>
    </w:p>
    <w:p w:rsidR="0040359C" w:rsidRDefault="0040359C" w:rsidP="0040359C">
      <w:pPr>
        <w:pStyle w:val="ConsPlusNormal"/>
        <w:ind w:firstLine="540"/>
        <w:jc w:val="both"/>
      </w:pPr>
      <w:bookmarkStart w:id="8" w:name="Par400"/>
      <w:bookmarkEnd w:id="8"/>
      <w:r>
        <w:t>&lt;**&gt; При наличии палаты интенсивной терапии в структуре терапевтического отделения.</w:t>
      </w: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jc w:val="right"/>
        <w:outlineLvl w:val="1"/>
      </w:pPr>
      <w:r>
        <w:t>Приложение N 7</w:t>
      </w:r>
    </w:p>
    <w:p w:rsidR="0040359C" w:rsidRDefault="0040359C" w:rsidP="0040359C">
      <w:pPr>
        <w:pStyle w:val="ConsPlusNormal"/>
        <w:jc w:val="right"/>
      </w:pPr>
      <w:r>
        <w:t>к Порядку оказания медицинской</w:t>
      </w:r>
    </w:p>
    <w:p w:rsidR="0040359C" w:rsidRDefault="0040359C" w:rsidP="0040359C">
      <w:pPr>
        <w:pStyle w:val="ConsPlusNormal"/>
        <w:jc w:val="right"/>
      </w:pPr>
      <w:r>
        <w:t>помощи взрослому населению по профилю</w:t>
      </w:r>
    </w:p>
    <w:p w:rsidR="0040359C" w:rsidRDefault="0040359C" w:rsidP="0040359C">
      <w:pPr>
        <w:pStyle w:val="ConsPlusNormal"/>
        <w:jc w:val="right"/>
      </w:pPr>
      <w:r>
        <w:t>"терапия", утвержденному приказом</w:t>
      </w:r>
    </w:p>
    <w:p w:rsidR="0040359C" w:rsidRDefault="0040359C" w:rsidP="0040359C">
      <w:pPr>
        <w:pStyle w:val="ConsPlusNormal"/>
        <w:jc w:val="right"/>
      </w:pPr>
      <w:r>
        <w:t>Министерства здравоохранения</w:t>
      </w:r>
    </w:p>
    <w:p w:rsidR="0040359C" w:rsidRDefault="0040359C" w:rsidP="0040359C">
      <w:pPr>
        <w:pStyle w:val="ConsPlusNormal"/>
        <w:jc w:val="right"/>
      </w:pPr>
      <w:r>
        <w:t>Российской Федерации</w:t>
      </w:r>
    </w:p>
    <w:p w:rsidR="0040359C" w:rsidRDefault="0040359C" w:rsidP="0040359C">
      <w:pPr>
        <w:pStyle w:val="ConsPlusNormal"/>
        <w:jc w:val="right"/>
      </w:pPr>
      <w:r>
        <w:t>от 15.11.2012 N 923н</w:t>
      </w:r>
    </w:p>
    <w:p w:rsidR="0040359C" w:rsidRDefault="0040359C" w:rsidP="0040359C">
      <w:pPr>
        <w:pStyle w:val="ConsPlusNormal"/>
        <w:jc w:val="right"/>
      </w:pPr>
    </w:p>
    <w:p w:rsidR="0040359C" w:rsidRDefault="0040359C" w:rsidP="0040359C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40359C" w:rsidRDefault="0040359C" w:rsidP="0040359C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ТЕРАПЕВТИЧЕСКОГО</w:t>
      </w:r>
    </w:p>
    <w:p w:rsidR="0040359C" w:rsidRDefault="0040359C" w:rsidP="0040359C">
      <w:pPr>
        <w:pStyle w:val="ConsPlusNormal"/>
        <w:jc w:val="center"/>
        <w:rPr>
          <w:b/>
          <w:bCs/>
        </w:rPr>
      </w:pPr>
      <w:r>
        <w:rPr>
          <w:b/>
          <w:bCs/>
        </w:rPr>
        <w:t>ДНЕВНОГО СТАЦИОНАРА</w:t>
      </w: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дневного стационара медицинской организации.</w:t>
      </w:r>
    </w:p>
    <w:p w:rsidR="0040359C" w:rsidRDefault="0040359C" w:rsidP="0040359C">
      <w:pPr>
        <w:pStyle w:val="ConsPlusNormal"/>
        <w:ind w:firstLine="540"/>
        <w:jc w:val="both"/>
      </w:pPr>
      <w:r>
        <w:t>2. Терапевтический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"терапия" при заболеваниях и состояниях, не требующих круглосуточного медицинского наблюдения.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3. Штатная численность терапевтического дневного стационара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459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4. На должность заведующего терапевтическим дневным стационаром назначается специалист, соответствующий требованиям, предъявляемым Квалификационными </w:t>
      </w:r>
      <w:hyperlink r:id="rId2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24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40359C" w:rsidRDefault="0040359C" w:rsidP="0040359C">
      <w:pPr>
        <w:pStyle w:val="ConsPlusNormal"/>
        <w:ind w:firstLine="540"/>
        <w:jc w:val="both"/>
      </w:pPr>
      <w:r>
        <w:lastRenderedPageBreak/>
        <w:t>5. В структуре терапевтического дневного стационара рекомендуется предусматривать:</w:t>
      </w:r>
    </w:p>
    <w:p w:rsidR="0040359C" w:rsidRDefault="0040359C" w:rsidP="0040359C">
      <w:pPr>
        <w:pStyle w:val="ConsPlusNormal"/>
        <w:ind w:firstLine="540"/>
        <w:jc w:val="both"/>
      </w:pPr>
      <w:r>
        <w:t>процедурную;</w:t>
      </w:r>
    </w:p>
    <w:p w:rsidR="0040359C" w:rsidRDefault="0040359C" w:rsidP="0040359C">
      <w:pPr>
        <w:pStyle w:val="ConsPlusNormal"/>
        <w:ind w:firstLine="540"/>
        <w:jc w:val="both"/>
      </w:pPr>
      <w:r>
        <w:t>кабинет заведующего;</w:t>
      </w:r>
    </w:p>
    <w:p w:rsidR="0040359C" w:rsidRDefault="0040359C" w:rsidP="0040359C">
      <w:pPr>
        <w:pStyle w:val="ConsPlusNormal"/>
        <w:ind w:firstLine="540"/>
        <w:jc w:val="both"/>
      </w:pPr>
      <w:r>
        <w:t>кабинеты для врачей.</w:t>
      </w:r>
    </w:p>
    <w:p w:rsidR="0040359C" w:rsidRDefault="0040359C" w:rsidP="0040359C">
      <w:pPr>
        <w:pStyle w:val="ConsPlusNormal"/>
        <w:ind w:firstLine="540"/>
        <w:jc w:val="both"/>
      </w:pPr>
      <w:r>
        <w:t>6. В терапевтическом дневном стационаре рекомендуется предусматривать:</w:t>
      </w:r>
    </w:p>
    <w:p w:rsidR="0040359C" w:rsidRDefault="0040359C" w:rsidP="0040359C">
      <w:pPr>
        <w:pStyle w:val="ConsPlusNormal"/>
        <w:ind w:firstLine="540"/>
        <w:jc w:val="both"/>
      </w:pPr>
      <w:r>
        <w:t>палаты для больных;</w:t>
      </w:r>
    </w:p>
    <w:p w:rsidR="0040359C" w:rsidRDefault="0040359C" w:rsidP="0040359C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40359C" w:rsidRDefault="0040359C" w:rsidP="0040359C">
      <w:pPr>
        <w:pStyle w:val="ConsPlusNormal"/>
        <w:ind w:firstLine="540"/>
        <w:jc w:val="both"/>
      </w:pPr>
      <w:r>
        <w:t>помещение для осмотра больных;</w:t>
      </w:r>
    </w:p>
    <w:p w:rsidR="0040359C" w:rsidRDefault="0040359C" w:rsidP="0040359C">
      <w:pPr>
        <w:pStyle w:val="ConsPlusNormal"/>
        <w:ind w:firstLine="540"/>
        <w:jc w:val="both"/>
      </w:pPr>
      <w:r>
        <w:t>пост медицинской сестры;</w:t>
      </w:r>
    </w:p>
    <w:p w:rsidR="0040359C" w:rsidRDefault="0040359C" w:rsidP="0040359C">
      <w:pPr>
        <w:pStyle w:val="ConsPlusNormal"/>
        <w:ind w:firstLine="540"/>
        <w:jc w:val="both"/>
      </w:pPr>
      <w:r>
        <w:t>помещение сестры-хозяйки;</w:t>
      </w:r>
    </w:p>
    <w:p w:rsidR="0040359C" w:rsidRDefault="0040359C" w:rsidP="0040359C">
      <w:pPr>
        <w:pStyle w:val="ConsPlusNormal"/>
        <w:ind w:firstLine="540"/>
        <w:jc w:val="both"/>
      </w:pPr>
      <w:r>
        <w:t>буфетную и раздаточную;</w:t>
      </w:r>
    </w:p>
    <w:p w:rsidR="0040359C" w:rsidRDefault="0040359C" w:rsidP="0040359C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40359C" w:rsidRDefault="0040359C" w:rsidP="0040359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40359C" w:rsidRDefault="0040359C" w:rsidP="0040359C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40359C" w:rsidRDefault="0040359C" w:rsidP="0040359C">
      <w:pPr>
        <w:pStyle w:val="ConsPlusNormal"/>
        <w:ind w:firstLine="540"/>
        <w:jc w:val="both"/>
      </w:pPr>
      <w:r>
        <w:t>душевые и туалеты для больных;</w:t>
      </w:r>
    </w:p>
    <w:p w:rsidR="0040359C" w:rsidRDefault="0040359C" w:rsidP="0040359C">
      <w:pPr>
        <w:pStyle w:val="ConsPlusNormal"/>
        <w:ind w:firstLine="540"/>
        <w:jc w:val="both"/>
      </w:pPr>
      <w:r>
        <w:t>санитарную комнату;</w:t>
      </w:r>
    </w:p>
    <w:p w:rsidR="0040359C" w:rsidRDefault="0040359C" w:rsidP="0040359C">
      <w:pPr>
        <w:pStyle w:val="ConsPlusNormal"/>
        <w:ind w:firstLine="540"/>
        <w:jc w:val="both"/>
      </w:pPr>
      <w:r>
        <w:t>комнату для посетителей.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7. Оснащение терапевтического дневного стационара осуществляется в соответствии со стандартом оснащения, предусмотренным </w:t>
      </w:r>
      <w:hyperlink w:anchor="Par497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40359C" w:rsidRDefault="0040359C" w:rsidP="0040359C">
      <w:pPr>
        <w:pStyle w:val="ConsPlusNormal"/>
        <w:ind w:firstLine="540"/>
        <w:jc w:val="both"/>
      </w:pPr>
      <w:r>
        <w:t>8. Терапевтический дневной стационар осуществляет следующие функции:</w:t>
      </w:r>
    </w:p>
    <w:p w:rsidR="0040359C" w:rsidRDefault="0040359C" w:rsidP="0040359C">
      <w:pPr>
        <w:pStyle w:val="ConsPlusNormal"/>
        <w:ind w:firstLine="540"/>
        <w:jc w:val="both"/>
      </w:pPr>
      <w:r>
        <w:t xml:space="preserve">оказание медицинской помощи на основе </w:t>
      </w:r>
      <w:hyperlink r:id="rId25" w:history="1">
        <w:r>
          <w:rPr>
            <w:color w:val="0000FF"/>
          </w:rPr>
          <w:t>стандартов</w:t>
        </w:r>
      </w:hyperlink>
      <w:r>
        <w:t xml:space="preserve"> медицинской помощи по профилю "терапия" при заболеваниях и состояниях, не требующих круглосуточного медицинского наблюдения;</w:t>
      </w:r>
    </w:p>
    <w:p w:rsidR="0040359C" w:rsidRDefault="0040359C" w:rsidP="0040359C">
      <w:pPr>
        <w:pStyle w:val="ConsPlusNormal"/>
        <w:ind w:firstLine="540"/>
        <w:jc w:val="both"/>
      </w:pPr>
      <w:r>
        <w:t>проведение санитарно-просветительной работы пациентов, обучение их оказанию первой помощи при наиболее вероятных неотложных состояниях, которые могут развиться у пациента в связи с его заболеванием;</w:t>
      </w:r>
    </w:p>
    <w:p w:rsidR="0040359C" w:rsidRDefault="0040359C" w:rsidP="0040359C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по профилю "терапия";</w:t>
      </w:r>
    </w:p>
    <w:p w:rsidR="0040359C" w:rsidRDefault="0040359C" w:rsidP="0040359C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профилактики, диагностики, лечения и медицинской реабилитации заболеваний по профилю "терапия";</w:t>
      </w:r>
    </w:p>
    <w:p w:rsidR="0040359C" w:rsidRDefault="0040359C" w:rsidP="0040359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jc w:val="right"/>
        <w:outlineLvl w:val="1"/>
      </w:pPr>
      <w:r>
        <w:t>Приложение N 8</w:t>
      </w:r>
    </w:p>
    <w:p w:rsidR="0040359C" w:rsidRDefault="0040359C" w:rsidP="0040359C">
      <w:pPr>
        <w:pStyle w:val="ConsPlusNormal"/>
        <w:jc w:val="right"/>
      </w:pPr>
      <w:r>
        <w:t>к Порядку оказания медицинской</w:t>
      </w:r>
    </w:p>
    <w:p w:rsidR="0040359C" w:rsidRDefault="0040359C" w:rsidP="0040359C">
      <w:pPr>
        <w:pStyle w:val="ConsPlusNormal"/>
        <w:jc w:val="right"/>
      </w:pPr>
      <w:r>
        <w:t>помощи взрослому населению по профилю</w:t>
      </w:r>
    </w:p>
    <w:p w:rsidR="0040359C" w:rsidRDefault="0040359C" w:rsidP="0040359C">
      <w:pPr>
        <w:pStyle w:val="ConsPlusNormal"/>
        <w:jc w:val="right"/>
      </w:pPr>
      <w:r>
        <w:t>"терапия", утвержденному приказом</w:t>
      </w:r>
    </w:p>
    <w:p w:rsidR="0040359C" w:rsidRDefault="0040359C" w:rsidP="0040359C">
      <w:pPr>
        <w:pStyle w:val="ConsPlusNormal"/>
        <w:jc w:val="right"/>
      </w:pPr>
      <w:r>
        <w:t>Министерства здравоохранения</w:t>
      </w:r>
    </w:p>
    <w:p w:rsidR="0040359C" w:rsidRDefault="0040359C" w:rsidP="0040359C">
      <w:pPr>
        <w:pStyle w:val="ConsPlusNormal"/>
        <w:jc w:val="right"/>
      </w:pPr>
      <w:r>
        <w:t>Российской Федерации</w:t>
      </w:r>
    </w:p>
    <w:p w:rsidR="0040359C" w:rsidRDefault="0040359C" w:rsidP="0040359C">
      <w:pPr>
        <w:pStyle w:val="ConsPlusNormal"/>
        <w:jc w:val="right"/>
      </w:pPr>
      <w:r>
        <w:t>от 15.11.2012 N 923н</w:t>
      </w: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jc w:val="center"/>
      </w:pPr>
      <w:bookmarkStart w:id="9" w:name="Par459"/>
      <w:bookmarkEnd w:id="9"/>
      <w:r>
        <w:t>РЕКОМЕНДУЕМЫЕ ШТАТНЫЕ НОРМАТИВЫ</w:t>
      </w:r>
    </w:p>
    <w:p w:rsidR="0040359C" w:rsidRDefault="0040359C" w:rsidP="0040359C">
      <w:pPr>
        <w:pStyle w:val="ConsPlusNormal"/>
        <w:jc w:val="center"/>
      </w:pPr>
      <w:r>
        <w:t>ТЕРАПЕВТИЧЕСКОГО ДНЕВНОГО СТАЦИОНАРА</w:t>
      </w:r>
    </w:p>
    <w:p w:rsidR="0040359C" w:rsidRDefault="0040359C" w:rsidP="0040359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2352"/>
        <w:gridCol w:w="4508"/>
      </w:tblGrid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2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должности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Количество должностей 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           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Врач-терапевт      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палатная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(постовая)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на 15 коек                     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5.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23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      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уборки помещений);           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санитарной обработки больных)        </w:t>
            </w:r>
          </w:p>
        </w:tc>
      </w:tr>
    </w:tbl>
    <w:p w:rsidR="0040359C" w:rsidRDefault="0040359C" w:rsidP="0040359C">
      <w:pPr>
        <w:pStyle w:val="ConsPlusNormal"/>
        <w:jc w:val="both"/>
      </w:pPr>
    </w:p>
    <w:p w:rsidR="0040359C" w:rsidRDefault="0040359C" w:rsidP="0040359C">
      <w:pPr>
        <w:pStyle w:val="ConsPlusNormal"/>
        <w:jc w:val="both"/>
      </w:pPr>
    </w:p>
    <w:p w:rsidR="0040359C" w:rsidRDefault="0040359C" w:rsidP="0040359C">
      <w:pPr>
        <w:pStyle w:val="ConsPlusNormal"/>
        <w:jc w:val="both"/>
      </w:pPr>
    </w:p>
    <w:p w:rsidR="0040359C" w:rsidRDefault="0040359C" w:rsidP="0040359C">
      <w:pPr>
        <w:pStyle w:val="ConsPlusNormal"/>
        <w:jc w:val="both"/>
      </w:pPr>
    </w:p>
    <w:p w:rsidR="0040359C" w:rsidRDefault="0040359C" w:rsidP="0040359C">
      <w:pPr>
        <w:pStyle w:val="ConsPlusNormal"/>
        <w:jc w:val="both"/>
      </w:pPr>
    </w:p>
    <w:p w:rsidR="0040359C" w:rsidRDefault="0040359C" w:rsidP="0040359C">
      <w:pPr>
        <w:pStyle w:val="ConsPlusNormal"/>
        <w:jc w:val="right"/>
        <w:outlineLvl w:val="1"/>
      </w:pPr>
      <w:r>
        <w:t>Приложение N 9</w:t>
      </w:r>
    </w:p>
    <w:p w:rsidR="0040359C" w:rsidRDefault="0040359C" w:rsidP="0040359C">
      <w:pPr>
        <w:pStyle w:val="ConsPlusNormal"/>
        <w:jc w:val="right"/>
      </w:pPr>
      <w:r>
        <w:t>к Порядку оказания медицинской</w:t>
      </w:r>
    </w:p>
    <w:p w:rsidR="0040359C" w:rsidRDefault="0040359C" w:rsidP="0040359C">
      <w:pPr>
        <w:pStyle w:val="ConsPlusNormal"/>
        <w:jc w:val="right"/>
      </w:pPr>
      <w:r>
        <w:t>помощи взрослому населению по профилю</w:t>
      </w:r>
    </w:p>
    <w:p w:rsidR="0040359C" w:rsidRDefault="0040359C" w:rsidP="0040359C">
      <w:pPr>
        <w:pStyle w:val="ConsPlusNormal"/>
        <w:jc w:val="right"/>
      </w:pPr>
      <w:r>
        <w:t>"терапия", утвержденному приказом</w:t>
      </w:r>
    </w:p>
    <w:p w:rsidR="0040359C" w:rsidRDefault="0040359C" w:rsidP="0040359C">
      <w:pPr>
        <w:pStyle w:val="ConsPlusNormal"/>
        <w:jc w:val="right"/>
      </w:pPr>
      <w:r>
        <w:t>Министерства здравоохранения</w:t>
      </w:r>
    </w:p>
    <w:p w:rsidR="0040359C" w:rsidRDefault="0040359C" w:rsidP="0040359C">
      <w:pPr>
        <w:pStyle w:val="ConsPlusNormal"/>
        <w:jc w:val="right"/>
      </w:pPr>
      <w:r>
        <w:t>Российской Федерации</w:t>
      </w:r>
    </w:p>
    <w:p w:rsidR="0040359C" w:rsidRDefault="0040359C" w:rsidP="0040359C">
      <w:pPr>
        <w:pStyle w:val="ConsPlusNormal"/>
        <w:jc w:val="right"/>
      </w:pPr>
      <w:r>
        <w:t>от 15.11.2012 N 923н</w:t>
      </w:r>
    </w:p>
    <w:p w:rsidR="0040359C" w:rsidRDefault="0040359C" w:rsidP="0040359C">
      <w:pPr>
        <w:pStyle w:val="ConsPlusNormal"/>
        <w:ind w:firstLine="540"/>
        <w:jc w:val="both"/>
      </w:pPr>
    </w:p>
    <w:p w:rsidR="0040359C" w:rsidRDefault="0040359C" w:rsidP="0040359C">
      <w:pPr>
        <w:pStyle w:val="ConsPlusNormal"/>
        <w:jc w:val="center"/>
      </w:pPr>
      <w:bookmarkStart w:id="10" w:name="Par497"/>
      <w:bookmarkEnd w:id="10"/>
      <w:r>
        <w:t>СТАНДАРТ</w:t>
      </w:r>
    </w:p>
    <w:p w:rsidR="0040359C" w:rsidRDefault="0040359C" w:rsidP="0040359C">
      <w:pPr>
        <w:pStyle w:val="ConsPlusNormal"/>
        <w:jc w:val="center"/>
      </w:pPr>
      <w:r>
        <w:t>ОСНАЩЕНИЯ ТЕРАПЕВТИЧЕСКОГО ДНЕВНОГО СТАЦИОНАРА</w:t>
      </w:r>
    </w:p>
    <w:p w:rsidR="0040359C" w:rsidRDefault="0040359C" w:rsidP="0040359C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802"/>
        <w:gridCol w:w="2058"/>
      </w:tblGrid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оснащения (оборудования)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компрессорный    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(небулайзер) портативный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ультрафиолетовый бактерицидный (для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помещений)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потребности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исследования функций внешнего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</w:t>
            </w:r>
            <w:hyperlink w:anchor="Par5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давления,         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сфигмоманометр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длительных инфузионных вливаний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на 1 койку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потребности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прикроватный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(отсасыватель) медицинский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экстренной медицинской    </w:t>
            </w:r>
          </w:p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при анафилактическом шоке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0359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"АнтиСПИД"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359C" w:rsidRDefault="004035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40359C" w:rsidRDefault="0040359C" w:rsidP="0040359C">
      <w:pPr>
        <w:pStyle w:val="ConsPlusNormal"/>
        <w:jc w:val="both"/>
      </w:pPr>
    </w:p>
    <w:p w:rsidR="0040359C" w:rsidRDefault="0040359C" w:rsidP="0040359C">
      <w:pPr>
        <w:pStyle w:val="ConsPlusNormal"/>
        <w:ind w:firstLine="540"/>
        <w:jc w:val="both"/>
      </w:pPr>
      <w:r>
        <w:t>--------------------------------</w:t>
      </w:r>
    </w:p>
    <w:p w:rsidR="0040359C" w:rsidRDefault="0040359C" w:rsidP="0040359C">
      <w:pPr>
        <w:pStyle w:val="ConsPlusNormal"/>
        <w:ind w:firstLine="540"/>
        <w:jc w:val="both"/>
      </w:pPr>
      <w:bookmarkStart w:id="11" w:name="Par541"/>
      <w:bookmarkEnd w:id="11"/>
      <w:r>
        <w:t>&lt;*&gt; При отсутствии отделения (кабинета) функциональной диагностики в структуре медицинской организации.</w:t>
      </w:r>
    </w:p>
    <w:p w:rsidR="00F260A2" w:rsidRDefault="00F260A2">
      <w:bookmarkStart w:id="12" w:name="_GoBack"/>
      <w:bookmarkEnd w:id="12"/>
    </w:p>
    <w:sectPr w:rsidR="00F260A2" w:rsidSect="0067593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9C"/>
    <w:rsid w:val="0040359C"/>
    <w:rsid w:val="00F2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62805D01FDF3D98FBEBBCBC145B7F68E7B8235F6E4DBDB4636969d5O8D" TargetMode="External"/><Relationship Id="rId13" Type="http://schemas.openxmlformats.org/officeDocument/2006/relationships/hyperlink" Target="consultantplus://offline/ref=53362805D01FDF3D98FBEBBCBC145B7F68E5BA28506E4DBDB46369695857C4E4DBF5BC4291D80Ad4OAD" TargetMode="External"/><Relationship Id="rId18" Type="http://schemas.openxmlformats.org/officeDocument/2006/relationships/hyperlink" Target="consultantplus://offline/ref=53362805D01FDF3D98FBEBBCBC145B7F6EE5B8215E6E4DBDB4636969d5O8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362805D01FDF3D98FBEBBCBC145B7F68E6BB27596E4DBDB46369695857C4E4DBF5BC4291D80Ad4OBD" TargetMode="External"/><Relationship Id="rId7" Type="http://schemas.openxmlformats.org/officeDocument/2006/relationships/hyperlink" Target="consultantplus://offline/ref=53362805D01FDF3D98FBEBBCBC145B7F69E5BD275C6E4DBDB46369695857C4E4DBF5BC4291DB0Cd4OFD" TargetMode="External"/><Relationship Id="rId12" Type="http://schemas.openxmlformats.org/officeDocument/2006/relationships/hyperlink" Target="consultantplus://offline/ref=53362805D01FDF3D98FBEBBCBC145B7F6DE7BB255E6E4DBDB46369695857C4E4DBF5BC4291D80Ad4OFD" TargetMode="External"/><Relationship Id="rId17" Type="http://schemas.openxmlformats.org/officeDocument/2006/relationships/hyperlink" Target="consultantplus://offline/ref=53362805D01FDF3D98FBEBBCBC145B7F68E0BB285E6E4DBDB46369695857C4E4DBF5BC4291D80Ed4ODD" TargetMode="External"/><Relationship Id="rId25" Type="http://schemas.openxmlformats.org/officeDocument/2006/relationships/hyperlink" Target="consultantplus://offline/ref=53362805D01FDF3D98FBEBBCBC145B7F6EE5B8215E6E4DBDB4636969d5O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362805D01FDF3D98FBEBBCBC145B7F68E0BB285E6E4DBDB46369695857C4E4DBF5BC4291D80Ad4O9D" TargetMode="External"/><Relationship Id="rId20" Type="http://schemas.openxmlformats.org/officeDocument/2006/relationships/hyperlink" Target="consultantplus://offline/ref=53362805D01FDF3D98FBEBBCBC145B7F69E1BA225B6E4DBDB46369695857C4E4DBF5BC4291D80Bd4O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362805D01FDF3D98FBEBBCBC145B7F68E0BB205F6E4DBDB4636969d5O8D" TargetMode="External"/><Relationship Id="rId11" Type="http://schemas.openxmlformats.org/officeDocument/2006/relationships/hyperlink" Target="consultantplus://offline/ref=53362805D01FDF3D98FBEBBCBC145B7F6FE7BC24586E4DBDB46369695857C4E4DBF5BC4291D808d4ODD" TargetMode="External"/><Relationship Id="rId24" Type="http://schemas.openxmlformats.org/officeDocument/2006/relationships/hyperlink" Target="consultantplus://offline/ref=53362805D01FDF3D98FBEBBCBC145B7F6FE8BF285D6E4DBDB46369695857C4E4DBF5BC4291D80Ad4O8D" TargetMode="External"/><Relationship Id="rId5" Type="http://schemas.openxmlformats.org/officeDocument/2006/relationships/hyperlink" Target="consultantplus://offline/ref=53362805D01FDF3D98FBEBBCBC145B7F69E5BD275C6E4DBDB46369695857C4E4DBF5BC4291DB02d4ODD" TargetMode="External"/><Relationship Id="rId15" Type="http://schemas.openxmlformats.org/officeDocument/2006/relationships/hyperlink" Target="consultantplus://offline/ref=53362805D01FDF3D98FBEBBCBC145B7F6FE8BF285D6E4DBDB46369695857C4E4DBF5BC4291D80Ad4O8D" TargetMode="External"/><Relationship Id="rId23" Type="http://schemas.openxmlformats.org/officeDocument/2006/relationships/hyperlink" Target="consultantplus://offline/ref=53362805D01FDF3D98FBEBBCBC145B7F68E6BB27596E4DBDB46369695857C4E4DBF5BC4291D80Ad4OBD" TargetMode="External"/><Relationship Id="rId10" Type="http://schemas.openxmlformats.org/officeDocument/2006/relationships/hyperlink" Target="consultantplus://offline/ref=53362805D01FDF3D98FBEBBCBC145B7F69E5BD275C6E4DBDB46369695857C4E4DBF5BC4291DB0Cd4OFD" TargetMode="External"/><Relationship Id="rId19" Type="http://schemas.openxmlformats.org/officeDocument/2006/relationships/hyperlink" Target="consultantplus://offline/ref=53362805D01FDF3D98FBEBBCBC145B7F6EE7BA26596E4DBDB46369695857C4E4DBF5BC4290DB08d4O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362805D01FDF3D98FBEBBCBC145B7F68E6BD265E6E4DBDB4636969d5O8D" TargetMode="External"/><Relationship Id="rId14" Type="http://schemas.openxmlformats.org/officeDocument/2006/relationships/hyperlink" Target="consultantplus://offline/ref=53362805D01FDF3D98FBEBBCBC145B7F68E6BB27596E4DBDB46369695857C4E4DBF5BC4291D80Ad4OBD" TargetMode="External"/><Relationship Id="rId22" Type="http://schemas.openxmlformats.org/officeDocument/2006/relationships/hyperlink" Target="consultantplus://offline/ref=53362805D01FDF3D98FBEBBCBC145B7F6FE8BF285D6E4DBDB46369695857C4E4DBF5BC4291D80Ad4O8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21B7DC3B</Template>
  <TotalTime>1</TotalTime>
  <Pages>12</Pages>
  <Words>6043</Words>
  <Characters>34448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2014-01-13T03:14:00Z</dcterms:created>
  <dcterms:modified xsi:type="dcterms:W3CDTF">2014-01-13T03:15:00Z</dcterms:modified>
</cp:coreProperties>
</file>