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18 февраля 2013 г. N 27150</w:t>
      </w:r>
    </w:p>
    <w:p w:rsidR="0029039E" w:rsidRDefault="002903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2012 г. N 555н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"ПЛАСТИЧЕСКАЯ ХИРУРГИЯ"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по профилю "пластическая хирургия".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ПОРЯДОК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"ПЛАСТИЧЕСКАЯ ХИРУРГИЯ"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по профилю "пластическая хирургия" в медицинских организациях (далее - медицинская помощь).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включает комплекс медицинских и реабилитационных мероприятий, целью которых является: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острых травм и их последствий, заболеваний и хирургических вмешательств, в том числе ятрогенные дефекты, а также травматических ампутаций конечностей, их сегментов и других фрагментов человеческого тела любой локализации, требующие, в том числе, использования микрохирургической техники и микрохирургических методов (реконструктивная пластическая хирургия);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изъянов покровных и подлежащих тканей любой локализации, связанных с возрастными изменениями, с желанием пациента внести коррекцию в свою внешность, с эстетическими последствиями результативного устранения анатомических и (или) функциональных дефектов покровных и подлежащих им тканей любой локализации с помощью пластической хирургии (эстетическая пластическая хирургия).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оказывается в виде: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специализированной медико-санитарной помощи;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Медицинская помощь может оказываться в следующих условиях: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специализированная медико-санитарная помощь предусматривает мероприятия по выявлению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острых травм и их последствий, заболеваний и хирургических вмешательств (ятрогенные дефекты), а также травматических ампутаций конечностей, их сегментов и других фрагментов человеческого тела любой локализации, оказанию медицинской помощи в соответствии с рекомендациями медицинской организации, оказывающей медицинскую помощь по профилю "пластическая хирургия", при отсутствии медицинских показаний для направления в нее.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больным осуществляется врачами - пластическими хирургами.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Специализированная, в том числе высокотехнологичная, медицинская помощь оказывается врачами - пластическими хирургами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наличии медицинских показаний лечение проводят с привлечением врачей-специалистов по специальностям, предусмотренным </w:t>
      </w:r>
      <w:hyperlink r:id="rId6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Специализированная медицинская помощь больным по профилю "пластическая хирургия" оказывается врачами - пластическими хирургами в медицинских организациях и их подразделениях, оказывающих медицинскую помощь по профилю "пластическая хирургия", а также в хирургических отделениях медицинских организаций, имеющих в своем штате врачей - пластических хирургов.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хирургических отделениях, оказывающих специализированную медицинскую помощь по другим профилям, медицинская помощь по профилю "пластическая хирургия" может оказываться врачом-специалистом хирургического профиля, прошедшим тематическое усовершенствование по соответствующему (профильному) разделу пластической хирургии.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</w:t>
      </w:r>
      <w:r>
        <w:rPr>
          <w:rFonts w:ascii="Calibri" w:hAnsi="Calibri" w:cs="Calibri"/>
        </w:rPr>
        <w:lastRenderedPageBreak/>
        <w:t xml:space="preserve">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После реконструктивно-пластических операций по профилю "пластическая хирургия" пациентам, при наличии медицинских показаний и независимо от сроков, прошедших с момента операции, проводятся реабилитационные мероприятия, направленные на восстановление утраченных функций, в специализированных больницах медицинской реабилитации, в санаторно-курортных организациях.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Медицинская помощь по профилю "пластическая хирургия" оказывается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50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Приложение N 1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7"/>
      <w:bookmarkEnd w:id="4"/>
      <w:r>
        <w:rPr>
          <w:rFonts w:ascii="Calibri" w:hAnsi="Calibri" w:cs="Calibri"/>
          <w:b/>
          <w:bCs/>
        </w:rPr>
        <w:t>ПРАВИЛА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ОТДЕЛЕНИЯ ПЛАСТИЧЕСКОЙ ХИРУРГИИ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пластической хирургии.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пластической хирургии создается как самостоятельное структурное подразделение медицинской организации.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</w:t>
      </w:r>
      <w:r>
        <w:rPr>
          <w:rFonts w:ascii="Calibri" w:hAnsi="Calibri" w:cs="Calibri"/>
        </w:rPr>
        <w:lastRenderedPageBreak/>
        <w:t>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регистратуры, консультативно-поликлинического отделения с консультационными кабинетами и амбулаторной перевязочной; приемного отделения с хирургической смотровой, рентгенологического кабинета.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структуре медицинской организации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 медицинская организация должна обеспечить реализацию функций данных подразделений путем заключения договоров с другими медицинскими организациями, имеющими в своей структуре необходимые подразделения.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отделении пластической хирургии могут выполняться как реконструктивные и эстетические пластические операции, так и только эстетические или только реконструктивные пластические операции.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пластической хирургии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отделением пластической хирургии назначается специалист, соответствующий Квалификационным </w:t>
      </w:r>
      <w:hyperlink r:id="rId1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"пластическая хирургия".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врача - пластического хирурга назначается специалист, соответствующий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специальности "пластическая хирургия".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Структуру отделения пластической хирургии и его штатную численность устанавливает руководитель медицинской организации, в составе которой оно создано, исходя из объема лечебно-диагностической работы, численности обслуживаемого населения и рекомендуемых штатных нормативов, согласно </w:t>
      </w:r>
      <w:hyperlink w:anchor="Par11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"пластическая хирургия".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отделении пластической хирургии должно быть обеспечено: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постоянное присутствие в операционной врача анестезиолога-реаниматолога во время выполнения операции при любом виде анестезии;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круглосуточной дежурной бригады в составе врача - пластического хирурга и медицинской сестры на все время нахождения пациента в стационаре.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структуру отделения пластической хирургии входят смотровой кабинет; кабинет врачей; палаты; операционная или операционный блок &lt;*&gt;; перевязочная; процедурная; сестринская.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отсутствии таких самостоятельных подразделений в структуре медицинской организации.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Оснащение отделения осуществляется в соответствии со стандартом оснащения отделения пластической хирургии, согласно </w:t>
      </w:r>
      <w:hyperlink w:anchor="Par181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"пластическая хирургия".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Перед выполнением пластической операции любой степени сложности в отделении пластической хирургии больной должен пройти первичное обследование, которое включает в себя клинический анализ крови; общий биохимический профиль; коагулограмму; исследование крови на групповую принадлежность; исследование крови на наличие возбудителя сифилиса, ВИЧ-инфекцию, антитела к гепатиту "B" и "C"; общий анализ мочи; электрокардиограмму; осмотр </w:t>
      </w:r>
      <w:r>
        <w:rPr>
          <w:rFonts w:ascii="Calibri" w:hAnsi="Calibri" w:cs="Calibri"/>
        </w:rPr>
        <w:lastRenderedPageBreak/>
        <w:t>анестезиолога-реаниматолога независимо от вида планируемой анестезии.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отягощенного анамнеза и наличия сопутствующих заболеваний больной должен пройти полное обследование в соответствии с имеющимся заболеванием и консультацию соответствующего врача-специалиста, получив его письменное заключение об отсутствии противопоказаний к проведению операции.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Отделение осуществляет следующие функции: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специализированной, в том числе высокотехнологичной медицинской помощи, путем выполнения реконструктивных и эстетических пластических операций с применением хирургических (в том числе микрохирургических) методов на основе </w:t>
      </w:r>
      <w:hyperlink r:id="rId12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пластической хирургии;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новых медицинских технологий, относящихся к профилю "пластическая хирургия";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лечебно-диагностической работы в отделении пластической хирургии;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больных по профилю "пластическая хирургия" в стационарных условиях;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профессиональной квалификации медицинских работников отделения пластической хирургии по вопросам специализированной, в том числе высокотехнологичной, помощи по профилю "пластическая хирургия";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пластической хирургии;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учетной и отчетной документации, предоставление в установленном порядке отчетов о деятельности отделения, ведение которых предусмотрено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Отделение пластической хирургии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05"/>
      <w:bookmarkEnd w:id="5"/>
      <w:r>
        <w:rPr>
          <w:rFonts w:ascii="Calibri" w:hAnsi="Calibri" w:cs="Calibri"/>
        </w:rPr>
        <w:t>Приложение N 2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РЕКОМЕНДУЕМЫЕ ШТАТНЫЕ НОРМАТИВЫ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ПЛАСТИЧЕСКОЙ ХИРУРГИИ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332"/>
        <w:gridCol w:w="3528"/>
      </w:tblGrid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пластический хирург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пластический хирург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12 коек 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челюстно-лицевой хирург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25 коек 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анестезиолог-реаниматолог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на операционный блок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круглосуточной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работы)    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15 коек 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15 коек 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4,75 на 1 операционный стол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круглосуточной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работы)    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4,75 на 1 операционный стол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круглосуточной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работы)    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15 коек (для обеспечения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круглосуточной работы)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15 коек 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(операционной) </w:t>
            </w:r>
            <w:hyperlink w:anchor="Par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4,75 на операционный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блок (для обеспечения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круглосуточной работы)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</w:tbl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5"/>
      <w:bookmarkEnd w:id="7"/>
      <w:r>
        <w:rPr>
          <w:rFonts w:ascii="Calibri" w:hAnsi="Calibri" w:cs="Calibri"/>
        </w:rPr>
        <w:t>&lt;*&gt; В отделениях пластической хирургии,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6"/>
      <w:bookmarkEnd w:id="8"/>
      <w:r>
        <w:rPr>
          <w:rFonts w:ascii="Calibri" w:hAnsi="Calibri" w:cs="Calibri"/>
        </w:rP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72"/>
      <w:bookmarkEnd w:id="9"/>
      <w:r>
        <w:rPr>
          <w:rFonts w:ascii="Calibri" w:hAnsi="Calibri" w:cs="Calibri"/>
        </w:rPr>
        <w:t>Приложение N 3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81"/>
      <w:bookmarkEnd w:id="10"/>
      <w:r>
        <w:rPr>
          <w:rFonts w:ascii="Calibri" w:hAnsi="Calibri" w:cs="Calibri"/>
        </w:rPr>
        <w:lastRenderedPageBreak/>
        <w:t>СТАНДАРТ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ПЛАСТИЧЕСКОЙ ХИРУРГИИ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84"/>
      <w:bookmarkEnd w:id="11"/>
      <w:r>
        <w:rPr>
          <w:rFonts w:ascii="Calibri" w:hAnsi="Calibri" w:cs="Calibri"/>
        </w:rPr>
        <w:t>1. Стандарт оснащения отделения пластической хирургии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операционной (операционного блока))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00"/>
        <w:gridCol w:w="2058"/>
      </w:tblGrid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количеству врачей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(тумбочка) прикроватный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система на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система на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(для помещений)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2-х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перевязочных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на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перевязочную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с крышками для дезрастворов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хирургический вакуумный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инфузионных растворов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газов крови </w:t>
            </w:r>
            <w:hyperlink w:anchor="Par4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</w:t>
            </w:r>
            <w:hyperlink w:anchor="Par4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дыхания;        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инструментарий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 </w:t>
            </w:r>
          </w:p>
        </w:tc>
      </w:tr>
    </w:tbl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78"/>
      <w:bookmarkEnd w:id="12"/>
      <w:r>
        <w:rPr>
          <w:rFonts w:ascii="Calibri" w:hAnsi="Calibri" w:cs="Calibri"/>
        </w:rPr>
        <w:t>2. Стандарт оснащения операционной (операционного блока)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пластической хирургии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4998"/>
        <w:gridCol w:w="2058"/>
      </w:tblGrid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универсальный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операционную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комнату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хирургический бестеневой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стерильных хирургических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материала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6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(коагулятор) хирургический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моно- и биполярный с комплектом соответствующего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стол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4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Электрокомплекс с инструментами для 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травматологии и челюстно-лицевой хирургии </w:t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тремя газами (O2, N2O, воздух), с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испарителями для ингаляционных анестетиков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(изофлуран, севрфлуран) с блоком для газоанализа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стол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Система для аутогемотрансфузии </w:t>
            </w:r>
            <w:hyperlink w:anchor="Par4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операционный, включающий:   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неинвазивное измерение артериального давления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интервалом от 1 до 15 мин.);     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электрокардиограммы;     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(пульсоксиметрия);                  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CO2 в конечновыдыхаемом газе;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O2 в дыхательном контуре;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термометрии;             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стол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инфузионных систем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оборудованием и принадлежностями для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эндовидеохирургии и набором инструментов для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пластической хирургии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покрытием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4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Par4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электронно-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оптическим преобразователем или мобильный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аппарат C-дуга с возможностью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рентгеноскопии, оснащенный монитором и принтером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Термоматрас для операционного стола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комбинированной анестезии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4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</w:t>
            </w:r>
            <w:hyperlink w:anchor="Par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2 крат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33.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3,5 - 4 крат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6 крат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встроенными световодами и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осветительным блоком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сосудистый набор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</w:t>
            </w:r>
            <w:hyperlink w:anchor="Par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</w:t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наружного остеосинтеза с расходными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 </w:t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костях лицевого черепа </w:t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дермабразии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механической липосакции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19"/>
      <w:bookmarkEnd w:id="13"/>
      <w:r>
        <w:rPr>
          <w:rFonts w:ascii="Calibri" w:hAnsi="Calibri" w:cs="Calibri"/>
        </w:rPr>
        <w:t>&lt;*&gt; При отсутствии клинической и биохимической лаборатории в структуре медицинской организации.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20"/>
      <w:bookmarkEnd w:id="14"/>
      <w:r>
        <w:rPr>
          <w:rFonts w:ascii="Calibri" w:hAnsi="Calibri" w:cs="Calibri"/>
        </w:rPr>
        <w:t>&lt;**&gt; В отделениях пластической хирургии, в которых выполняются реконструктивные пластические операции на костях.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421"/>
      <w:bookmarkEnd w:id="15"/>
      <w:r>
        <w:rPr>
          <w:rFonts w:ascii="Calibri" w:hAnsi="Calibri" w:cs="Calibri"/>
        </w:rPr>
        <w:t>&lt;***&gt; В отделениях пластической хирургии, в которых выполняются реконструктивные пластические операции.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422"/>
      <w:bookmarkEnd w:id="16"/>
      <w:r>
        <w:rPr>
          <w:rFonts w:ascii="Calibri" w:hAnsi="Calibri" w:cs="Calibri"/>
        </w:rPr>
        <w:t>&lt;****&gt; В отделениях пластической хирургии, в которых выполняются реконструктивные пластические операции на кисти.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23"/>
      <w:bookmarkEnd w:id="17"/>
      <w:r>
        <w:rPr>
          <w:rFonts w:ascii="Calibri" w:hAnsi="Calibri" w:cs="Calibri"/>
        </w:rPr>
        <w:t>&lt;*****&gt; В отделениях пластической хирургии, в которых выполняются реконструктивные пластические операции с использованием микрохирургической техники.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429"/>
      <w:bookmarkEnd w:id="18"/>
      <w:r>
        <w:rPr>
          <w:rFonts w:ascii="Calibri" w:hAnsi="Calibri" w:cs="Calibri"/>
        </w:rPr>
        <w:t>Приложение N 4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ОРГАНИЗАЦИИ ДЕЯТЕЛЬНОСТИ ЦЕНТРА ПЛАСТИЧЕСКОЙ ХИРУРГИИ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Центра пластической хирургии (далее - Центр).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он организуется как ее структурное подразделение.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руководителя Центра назначается специалист, соответствующий Квалификационным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специальности "пластическая хирургия".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Структуру Центра и его штатную численность устанавливает учредитель медицинской организации или руководитель медицинской организации в случаях, когда он организуется как ее структурное подразделение, исходя из объема лечебно-диагностической работы, численности обслуживаемого населения и рекомендуемых штатных нормативов, согласно </w:t>
      </w:r>
      <w:hyperlink w:anchor="Par475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"пластическая хирургия".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Центра осуществляется в соответствии со стандартом оснащения Центра пластической хирургии, согласно </w:t>
      </w:r>
      <w:hyperlink w:anchor="Par503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"пластическая хирургия".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 осуществляет следующие функции: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специализированной, в том числе высокотехнологичной медицинской помощи, путем выполнения реконструктивно-пластических и эстетических пластических операций с применением хирургических (в том числе микрохирургических) методов лечения на основе </w:t>
      </w:r>
      <w:hyperlink r:id="rId1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диагностики, лечения, реабилитации и профилактики заболеваний и патологических состояний, нуждающихся в лечении методами пластической хирургии;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новых медицинских технологий, относящихся к оказанию медицинской помощи при заболеваниях и состояниях, нуждающихся в лечении методами пластической хирургии;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новых медицинских технологий, разработанных в иных медицинских организациях;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оказания медицинской помощи;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и патологических состояний по профилю "пластическая хирургия";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больных с заболеваниями и патологическими состояниями по профилю "пластическая хирургия";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профессиональной квалификации медицинских работников Центра, а также иных медицинских организаций, по вопросам специализированной, в том числе высокотехнологичной, помощи по профилю "пластическая хирургия";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врачам-специалистам других подразделений медицинской организации, в структуре которой организован Центр, а также иных медицинских организаций по вопросам профилактики, диагностики и лечения заболеваний и патологических состояний нуждающихся в лечении методами пластической хирургии;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совершенствовании системы медицинской помощи по профилю "пластическая хирургия";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учетной и отчетной документации, предоставление в установленном порядке отчетов о деятельности Центра, ведение которых предусмотрено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</w:t>
      </w:r>
      <w:r>
        <w:rPr>
          <w:rFonts w:ascii="Calibri" w:hAnsi="Calibri" w:cs="Calibri"/>
        </w:rPr>
        <w:lastRenderedPageBreak/>
        <w:t>Федерации.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466"/>
      <w:bookmarkEnd w:id="19"/>
      <w:r>
        <w:rPr>
          <w:rFonts w:ascii="Calibri" w:hAnsi="Calibri" w:cs="Calibri"/>
        </w:rPr>
        <w:t>Приложение N 5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475"/>
      <w:bookmarkEnd w:id="20"/>
      <w:r>
        <w:rPr>
          <w:rFonts w:ascii="Calibri" w:hAnsi="Calibri" w:cs="Calibri"/>
        </w:rPr>
        <w:t>РЕКОМЕНДУЕМЫЕ ШТАТНЫЕ НОРМАТИВЫ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ПЛАСТИЧЕСКОЙ ХИРУРГИИ (ЗА ИСКЛЮЧЕНИЕМ ОТДЕЛЕНИЙ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ПЛАСТИЧЕСКОЙ ХИРУРГИИ, ВХОДЯЩИХ В СТРУКТУРУ ЦЕНТРА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ПЛАСТИЧЕСКОЙ ХИРУРГИИ)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096"/>
        <w:gridCol w:w="1862"/>
      </w:tblGrid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должности             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центра пластической хирургии - врач -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пластический хирург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центр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центр    </w:t>
            </w:r>
          </w:p>
        </w:tc>
      </w:tr>
    </w:tbl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94"/>
      <w:bookmarkEnd w:id="21"/>
      <w:r>
        <w:rPr>
          <w:rFonts w:ascii="Calibri" w:hAnsi="Calibri" w:cs="Calibri"/>
        </w:rPr>
        <w:t>Приложение N 6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503"/>
      <w:bookmarkEnd w:id="22"/>
      <w:r>
        <w:rPr>
          <w:rFonts w:ascii="Calibri" w:hAnsi="Calibri" w:cs="Calibri"/>
        </w:rPr>
        <w:t>СТАНДАРТ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ЦЕНТРА ПЛАСТИЧЕСКОЙ ХИРУРГИИ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506"/>
      <w:bookmarkEnd w:id="23"/>
      <w:r>
        <w:rPr>
          <w:rFonts w:ascii="Calibri" w:hAnsi="Calibri" w:cs="Calibri"/>
        </w:rPr>
        <w:t>1. Стандарт оснащения Центра пластической хирургии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отделений пластической хирургии, входящих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структуру Центра пластической хирургии)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704"/>
        <w:gridCol w:w="2254"/>
      </w:tblGrid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Требуемое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руководителя Центра пластической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хирургии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1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дыхания;      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Допплеровский прибор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Мультимедийный проектор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</w:tbl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534"/>
      <w:bookmarkEnd w:id="24"/>
      <w:r>
        <w:rPr>
          <w:rFonts w:ascii="Calibri" w:hAnsi="Calibri" w:cs="Calibri"/>
        </w:rPr>
        <w:t>2. Стандарт оснащения операционной (операционного блока)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пластической хирургии (за исключением операционной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(операционного блока) отделений пластической хирургии,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структуру Центра пластической хирургии)</w:t>
      </w: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292"/>
        <w:gridCol w:w="1666"/>
      </w:tblGrid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шт.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Электрокомплекс с инструментами для травматологии и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челюстно-лицевой хирургии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оборудованием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принадлежностями для эндовидеохирургии и набором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для пластической хирургии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электронно-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оптическим преобразователем или мобильный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аппарат C-дуга с возможностью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рентгеноскопии, оснащенный монитором и принтером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3,5 - 4 крат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6 крат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встроенными световодами и        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осветительным блоком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5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разных 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размеров 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микрохирургических операций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2-х 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наружного остеосинтеза с расходными   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на </w:t>
            </w:r>
          </w:p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костях лицевого черепа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2903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механической липосакции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39E" w:rsidRDefault="0029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</w:tbl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39E" w:rsidRDefault="0029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39E" w:rsidRDefault="002903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3B36" w:rsidRDefault="005E3B36">
      <w:bookmarkStart w:id="25" w:name="_GoBack"/>
      <w:bookmarkEnd w:id="25"/>
    </w:p>
    <w:sectPr w:rsidR="005E3B36" w:rsidSect="00DB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9E"/>
    <w:rsid w:val="0029039E"/>
    <w:rsid w:val="005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0555EBC336692A3E9E9661311E0921456395064B9E7F1F92438EA99BF7BDB8BA277466CAFD9u0r2G" TargetMode="External"/><Relationship Id="rId13" Type="http://schemas.openxmlformats.org/officeDocument/2006/relationships/hyperlink" Target="consultantplus://offline/ref=EB30555EBC336692A3E9E9661311E0921050375C62B9E7F1F92438EA99BF7BDB8BA277466CAFDAu0r4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0555EBC336692A3E9E9661311E09216563E5162B9E7F1F92438EA99BF7BDB8BA277466CAFDBu0r0G" TargetMode="External"/><Relationship Id="rId12" Type="http://schemas.openxmlformats.org/officeDocument/2006/relationships/hyperlink" Target="consultantplus://offline/ref=EB30555EBC336692A3E9E9661311E09217543A5464B9E7F1F92438EAu9r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30555EBC336692A3E9E9661311E0921050375C62B9E7F1F92438EA99BF7BDB8BA277466CAFDAu0r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0555EBC336692A3E9E9661311E09217553A5267B9E7F1F92438EA99BF7BDB8BA277466CAFD9u0r5G" TargetMode="External"/><Relationship Id="rId11" Type="http://schemas.openxmlformats.org/officeDocument/2006/relationships/hyperlink" Target="consultantplus://offline/ref=EB30555EBC336692A3E9E9661311E0921157395263B9E7F1F92438EA99BF7BDB8BA277466CAFD9u0r6G" TargetMode="External"/><Relationship Id="rId5" Type="http://schemas.openxmlformats.org/officeDocument/2006/relationships/hyperlink" Target="consultantplus://offline/ref=EB30555EBC336692A3E9E9661311E09210543F5266B9E7F1F92438EA99BF7BDB8BA277466CACD1u0r0G" TargetMode="External"/><Relationship Id="rId15" Type="http://schemas.openxmlformats.org/officeDocument/2006/relationships/hyperlink" Target="consultantplus://offline/ref=EB30555EBC336692A3E9E9661311E09217543A5464B9E7F1F92438EAu9r9G" TargetMode="External"/><Relationship Id="rId10" Type="http://schemas.openxmlformats.org/officeDocument/2006/relationships/hyperlink" Target="consultantplus://offline/ref=EB30555EBC336692A3E9E9661311E0921157395263B9E7F1F92438EA99BF7BDB8BA277466CAFD9u0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0555EBC336692A3E9E9661311E0921154385D6AB9E7F1F92438EA99BF7BDB8BA277466CAFD9u0r7G" TargetMode="External"/><Relationship Id="rId14" Type="http://schemas.openxmlformats.org/officeDocument/2006/relationships/hyperlink" Target="consultantplus://offline/ref=EB30555EBC336692A3E9E9661311E0921157395263B9E7F1F92438EA99BF7BDB8BA277466CAFD9u0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9C0928A8</Template>
  <TotalTime>1</TotalTime>
  <Pages>14</Pages>
  <Words>5609</Words>
  <Characters>31973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2014-01-13T06:43:00Z</dcterms:created>
  <dcterms:modified xsi:type="dcterms:W3CDTF">2014-01-13T06:44:00Z</dcterms:modified>
</cp:coreProperties>
</file>