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50" w:rsidRDefault="00317950" w:rsidP="00317950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317950" w:rsidRDefault="00317950" w:rsidP="00317950">
      <w:pPr>
        <w:pStyle w:val="ConsPlusNormal"/>
        <w:jc w:val="center"/>
        <w:rPr>
          <w:b/>
          <w:bCs/>
        </w:rPr>
      </w:pPr>
      <w:r>
        <w:rPr>
          <w:b/>
          <w:bCs/>
        </w:rPr>
        <w:t>от 15 ноября 2012 г. N 928н</w:t>
      </w:r>
    </w:p>
    <w:p w:rsidR="00317950" w:rsidRDefault="00317950" w:rsidP="00317950">
      <w:pPr>
        <w:pStyle w:val="ConsPlusNormal"/>
        <w:jc w:val="center"/>
        <w:outlineLvl w:val="0"/>
        <w:rPr>
          <w:b/>
          <w:bCs/>
        </w:rPr>
      </w:pPr>
    </w:p>
    <w:p w:rsidR="00317950" w:rsidRDefault="00317950" w:rsidP="00317950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317950" w:rsidRDefault="00317950" w:rsidP="00317950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БОЛЬНЫМ С ОСТРЫМИ НАРУШЕНИЯМИ</w:t>
      </w:r>
    </w:p>
    <w:p w:rsidR="00317950" w:rsidRDefault="00317950" w:rsidP="00317950">
      <w:pPr>
        <w:pStyle w:val="ConsPlusNormal"/>
        <w:jc w:val="center"/>
        <w:rPr>
          <w:b/>
          <w:bCs/>
        </w:rPr>
      </w:pPr>
      <w:r>
        <w:rPr>
          <w:b/>
          <w:bCs/>
        </w:rPr>
        <w:t>МОЗГОВОГО КРОВООБРАЩЕНИЯ</w:t>
      </w:r>
    </w:p>
    <w:p w:rsidR="00317950" w:rsidRDefault="00317950" w:rsidP="00317950">
      <w:pPr>
        <w:pStyle w:val="ConsPlusNormal"/>
        <w:ind w:firstLine="540"/>
        <w:jc w:val="both"/>
      </w:pPr>
    </w:p>
    <w:p w:rsidR="00317950" w:rsidRDefault="00317950" w:rsidP="0031795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17950" w:rsidRDefault="00317950" w:rsidP="0031795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6" w:history="1">
        <w:r>
          <w:rPr>
            <w:color w:val="0000FF"/>
          </w:rPr>
          <w:t>Порядок</w:t>
        </w:r>
      </w:hyperlink>
      <w:r>
        <w:t xml:space="preserve"> оказания медицинской помощи больным с острыми нарушениями мозгового кровообращения.</w:t>
      </w:r>
    </w:p>
    <w:p w:rsidR="00317950" w:rsidRDefault="00317950" w:rsidP="00317950">
      <w:pPr>
        <w:pStyle w:val="ConsPlusNormal"/>
        <w:ind w:firstLine="540"/>
        <w:jc w:val="both"/>
      </w:pPr>
      <w:r>
        <w:t>2. Признать утратившими силу:</w:t>
      </w:r>
    </w:p>
    <w:p w:rsidR="00317950" w:rsidRDefault="00317950" w:rsidP="00317950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6 июля 2009 г. N 389н "Об утверждении порядка оказания медицинской помощи больным с острыми нарушениями мозгового кровообращения" (зарегистрирован Министерством юстиции Российской Федерации 23 июля 2009 г., регистрационный N 14399);</w:t>
      </w:r>
    </w:p>
    <w:p w:rsidR="00317950" w:rsidRDefault="00317950" w:rsidP="00317950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 февраля 2010 г. N 44н "О внесении изменений в приказ Министерства здравоохранения и социального развития Российской Федерации от 6 июля 2009 г. N 389н об утверждении порядка оказания медицинской помощи больным с острыми нарушениями мозгового кровообращения" (зарегистрирован Министерством юстиции Российской Федерации 19 февраля 2010 г., регистрационный N 16472);</w:t>
      </w:r>
    </w:p>
    <w:p w:rsidR="00317950" w:rsidRDefault="00317950" w:rsidP="00317950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27 апреля 2011 г. N 357н "О внесении изменений в приказ Министерства здравоохранения и социального развития Российской Федерации от 6 июля 2009 г. N 389н об утверждении порядка оказания медицинской помощи больным с острыми нарушениями мозгового кровообращения" (зарегистрирован Министерством юстиции Российской Федерации 25 мая 2011 г., регистрационный N 20873).</w:t>
      </w:r>
    </w:p>
    <w:p w:rsidR="00317950" w:rsidRDefault="00317950" w:rsidP="00317950">
      <w:pPr>
        <w:pStyle w:val="ConsPlusNormal"/>
        <w:ind w:firstLine="540"/>
        <w:jc w:val="both"/>
      </w:pPr>
    </w:p>
    <w:p w:rsidR="00317950" w:rsidRDefault="00317950" w:rsidP="00317950">
      <w:pPr>
        <w:pStyle w:val="ConsPlusNormal"/>
        <w:jc w:val="right"/>
      </w:pPr>
      <w:r>
        <w:t>Министр</w:t>
      </w:r>
    </w:p>
    <w:p w:rsidR="00317950" w:rsidRDefault="00317950" w:rsidP="00317950">
      <w:pPr>
        <w:pStyle w:val="ConsPlusNormal"/>
        <w:jc w:val="right"/>
      </w:pPr>
      <w:r>
        <w:t>В.И.СКВОРЦОВА</w:t>
      </w:r>
    </w:p>
    <w:p w:rsidR="00317950" w:rsidRDefault="00317950" w:rsidP="00317950">
      <w:pPr>
        <w:pStyle w:val="ConsPlusNormal"/>
        <w:ind w:firstLine="540"/>
        <w:jc w:val="both"/>
      </w:pPr>
    </w:p>
    <w:p w:rsidR="00317950" w:rsidRDefault="00317950" w:rsidP="00317950">
      <w:pPr>
        <w:pStyle w:val="ConsPlusNormal"/>
        <w:ind w:firstLine="540"/>
        <w:jc w:val="both"/>
      </w:pPr>
    </w:p>
    <w:p w:rsidR="00317950" w:rsidRDefault="00317950" w:rsidP="00317950">
      <w:pPr>
        <w:pStyle w:val="ConsPlusNormal"/>
        <w:ind w:firstLine="540"/>
        <w:jc w:val="both"/>
      </w:pPr>
    </w:p>
    <w:p w:rsidR="00317950" w:rsidRDefault="00317950" w:rsidP="00317950">
      <w:pPr>
        <w:pStyle w:val="ConsPlusNormal"/>
        <w:ind w:firstLine="540"/>
        <w:jc w:val="both"/>
      </w:pPr>
    </w:p>
    <w:p w:rsidR="00317950" w:rsidRDefault="00317950" w:rsidP="00317950">
      <w:pPr>
        <w:pStyle w:val="ConsPlusNormal"/>
        <w:ind w:firstLine="540"/>
        <w:jc w:val="both"/>
      </w:pPr>
    </w:p>
    <w:p w:rsidR="00317950" w:rsidRDefault="00317950" w:rsidP="00317950">
      <w:pPr>
        <w:pStyle w:val="ConsPlusNormal"/>
        <w:jc w:val="right"/>
        <w:outlineLvl w:val="0"/>
      </w:pPr>
      <w:r>
        <w:t>Утвержден</w:t>
      </w:r>
    </w:p>
    <w:p w:rsidR="00317950" w:rsidRDefault="00317950" w:rsidP="00317950">
      <w:pPr>
        <w:pStyle w:val="ConsPlusNormal"/>
        <w:jc w:val="right"/>
      </w:pPr>
      <w:r>
        <w:t>приказом Министерства здравоохранения</w:t>
      </w:r>
    </w:p>
    <w:p w:rsidR="00317950" w:rsidRDefault="00317950" w:rsidP="00317950">
      <w:pPr>
        <w:pStyle w:val="ConsPlusNormal"/>
        <w:jc w:val="right"/>
      </w:pPr>
      <w:r>
        <w:t>Российской Федерации</w:t>
      </w:r>
    </w:p>
    <w:p w:rsidR="00317950" w:rsidRDefault="00317950" w:rsidP="00317950">
      <w:pPr>
        <w:pStyle w:val="ConsPlusNormal"/>
        <w:jc w:val="right"/>
      </w:pPr>
      <w:r>
        <w:t>от "__" ______ 2012 г. N ____</w:t>
      </w:r>
    </w:p>
    <w:p w:rsidR="00317950" w:rsidRDefault="00317950" w:rsidP="00317950">
      <w:pPr>
        <w:pStyle w:val="ConsPlusNormal"/>
        <w:ind w:firstLine="540"/>
        <w:jc w:val="both"/>
      </w:pPr>
    </w:p>
    <w:p w:rsidR="00317950" w:rsidRDefault="00317950" w:rsidP="00317950">
      <w:pPr>
        <w:pStyle w:val="ConsPlusNormal"/>
        <w:jc w:val="center"/>
        <w:rPr>
          <w:b/>
          <w:bCs/>
        </w:rPr>
      </w:pPr>
      <w:bookmarkStart w:id="0" w:name="Par26"/>
      <w:bookmarkEnd w:id="0"/>
      <w:r>
        <w:rPr>
          <w:b/>
          <w:bCs/>
        </w:rPr>
        <w:t>ПОРЯДОК</w:t>
      </w:r>
    </w:p>
    <w:p w:rsidR="00317950" w:rsidRDefault="00317950" w:rsidP="00317950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БОЛЬНЫМ С ОСТРЫМИ НАРУШЕНИЯМИ</w:t>
      </w:r>
    </w:p>
    <w:p w:rsidR="00317950" w:rsidRDefault="00317950" w:rsidP="00317950">
      <w:pPr>
        <w:pStyle w:val="ConsPlusNormal"/>
        <w:jc w:val="center"/>
        <w:rPr>
          <w:b/>
          <w:bCs/>
        </w:rPr>
      </w:pPr>
      <w:r>
        <w:rPr>
          <w:b/>
          <w:bCs/>
        </w:rPr>
        <w:t>МОЗГОВОГО КРОВООБРАЩЕНИЯ</w:t>
      </w:r>
    </w:p>
    <w:p w:rsidR="00317950" w:rsidRDefault="00317950" w:rsidP="00317950">
      <w:pPr>
        <w:pStyle w:val="ConsPlusNormal"/>
        <w:ind w:firstLine="540"/>
        <w:jc w:val="both"/>
      </w:pPr>
    </w:p>
    <w:p w:rsidR="00317950" w:rsidRDefault="00317950" w:rsidP="00317950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больным с острыми нарушениями мозгового кровообращения в медицинских организациях.</w:t>
      </w:r>
    </w:p>
    <w:p w:rsidR="00317950" w:rsidRDefault="00317950" w:rsidP="00317950">
      <w:pPr>
        <w:pStyle w:val="ConsPlusNormal"/>
        <w:ind w:firstLine="540"/>
        <w:jc w:val="both"/>
      </w:pPr>
      <w:r>
        <w:t xml:space="preserve">2. Для целей настоящего Порядка к острым нарушениям мозгового кровообращения (далее - ОНМК) относятся состояния, соответствующие </w:t>
      </w:r>
      <w:hyperlink r:id="rId9" w:history="1">
        <w:r>
          <w:rPr>
            <w:color w:val="0000FF"/>
          </w:rPr>
          <w:t>кодам I60</w:t>
        </w:r>
      </w:hyperlink>
      <w:r>
        <w:t>-</w:t>
      </w:r>
      <w:hyperlink r:id="rId10" w:history="1">
        <w:r>
          <w:rPr>
            <w:color w:val="0000FF"/>
          </w:rPr>
          <w:t>I64</w:t>
        </w:r>
      </w:hyperlink>
      <w:r>
        <w:t xml:space="preserve">, </w:t>
      </w:r>
      <w:hyperlink r:id="rId11" w:history="1">
        <w:r>
          <w:rPr>
            <w:color w:val="0000FF"/>
          </w:rPr>
          <w:t>G45</w:t>
        </w:r>
      </w:hyperlink>
      <w:r>
        <w:t>-</w:t>
      </w:r>
      <w:hyperlink r:id="rId12" w:history="1">
        <w:r>
          <w:rPr>
            <w:color w:val="0000FF"/>
          </w:rPr>
          <w:t>G46</w:t>
        </w:r>
      </w:hyperlink>
      <w:r>
        <w:t xml:space="preserve"> Международной статистической классификации болезней и проблем, связанных со здоровьем (десятый пересмотр).</w:t>
      </w:r>
    </w:p>
    <w:p w:rsidR="00317950" w:rsidRDefault="00317950" w:rsidP="00317950">
      <w:pPr>
        <w:pStyle w:val="ConsPlusNormal"/>
        <w:ind w:firstLine="540"/>
        <w:jc w:val="both"/>
      </w:pPr>
      <w:r>
        <w:t>3. Медицинская помощь больным с ОНМК (далее - медицинская помощь) оказывается в виде:</w:t>
      </w:r>
    </w:p>
    <w:p w:rsidR="00317950" w:rsidRDefault="00317950" w:rsidP="00317950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317950" w:rsidRDefault="00317950" w:rsidP="00317950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317950" w:rsidRDefault="00317950" w:rsidP="00317950">
      <w:pPr>
        <w:pStyle w:val="ConsPlusNormal"/>
        <w:ind w:firstLine="540"/>
        <w:jc w:val="both"/>
      </w:pPr>
      <w:r>
        <w:t>специализированной медицинской помощи;</w:t>
      </w:r>
    </w:p>
    <w:p w:rsidR="00317950" w:rsidRDefault="00317950" w:rsidP="00317950">
      <w:pPr>
        <w:pStyle w:val="ConsPlusNormal"/>
        <w:ind w:firstLine="540"/>
        <w:jc w:val="both"/>
      </w:pPr>
      <w:r>
        <w:t>паллиативной медицинской помощи.</w:t>
      </w:r>
    </w:p>
    <w:p w:rsidR="00317950" w:rsidRDefault="00317950" w:rsidP="00317950">
      <w:pPr>
        <w:pStyle w:val="ConsPlusNormal"/>
        <w:ind w:firstLine="540"/>
        <w:jc w:val="both"/>
      </w:pPr>
      <w:r>
        <w:t>4. Медицинская помощь оказывается в следующих условиях:</w:t>
      </w:r>
    </w:p>
    <w:p w:rsidR="00317950" w:rsidRDefault="00317950" w:rsidP="00317950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317950" w:rsidRDefault="00317950" w:rsidP="00317950">
      <w:pPr>
        <w:pStyle w:val="ConsPlusNormal"/>
        <w:ind w:firstLine="540"/>
        <w:jc w:val="both"/>
      </w:pPr>
      <w: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317950" w:rsidRDefault="00317950" w:rsidP="00317950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317950" w:rsidRDefault="00317950" w:rsidP="00317950">
      <w:pPr>
        <w:pStyle w:val="ConsPlusNormal"/>
        <w:ind w:firstLine="540"/>
        <w:jc w:val="both"/>
      </w:pPr>
      <w:r>
        <w:lastRenderedPageBreak/>
        <w:t xml:space="preserve">5. Медицинская помощь оказывается на основе </w:t>
      </w:r>
      <w:hyperlink r:id="rId13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317950" w:rsidRDefault="00317950" w:rsidP="00317950">
      <w:pPr>
        <w:pStyle w:val="ConsPlusNormal"/>
        <w:ind w:firstLine="540"/>
        <w:jc w:val="both"/>
      </w:pPr>
      <w:r>
        <w:t>6. Первичная медико-санитарная помощь предусматривает:</w:t>
      </w:r>
    </w:p>
    <w:p w:rsidR="00317950" w:rsidRDefault="00317950" w:rsidP="00317950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317950" w:rsidRDefault="00317950" w:rsidP="00317950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317950" w:rsidRDefault="00317950" w:rsidP="00317950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317950" w:rsidRDefault="00317950" w:rsidP="00317950">
      <w:pPr>
        <w:pStyle w:val="ConsPlusNormal"/>
        <w:ind w:firstLine="540"/>
        <w:jc w:val="both"/>
      </w:pPr>
      <w:r>
        <w:t>Первичная доврачебная медико-санитарная помощь осуществляется медицинскими работниками со средним медицинским образованием, первичная врачебная медико-санитарная помощь - врачом-терапевтом, врачом-терапевтом участковым, врачом общей практики (семейным врачом), первичная специализированная медико-санитарная помощь - врачами-специалистами.</w:t>
      </w:r>
    </w:p>
    <w:p w:rsidR="00317950" w:rsidRDefault="00317950" w:rsidP="00317950">
      <w:pPr>
        <w:pStyle w:val="ConsPlusNormal"/>
        <w:ind w:firstLine="540"/>
        <w:jc w:val="both"/>
      </w:pPr>
      <w:r>
        <w:t>При оказании первичной медико-санитарной помощи осуществляется раннее выявление больных с признаками ОНМК и направление их в медицинские организации, в структуре которых организовано неврологическое отделение для больных с острыми нарушениями мозгового кровообращения (далее - Отделение). Для транспортировки больного с признаками ОНМК в указанные организации вызывается бригада скорой медицинской помощи.</w:t>
      </w:r>
    </w:p>
    <w:p w:rsidR="00317950" w:rsidRDefault="00317950" w:rsidP="00317950">
      <w:pPr>
        <w:pStyle w:val="ConsPlusNormal"/>
        <w:ind w:firstLine="540"/>
        <w:jc w:val="both"/>
      </w:pPr>
      <w:r>
        <w:t xml:space="preserve">7. Скорая, в том числе специализированная, медицинская помощь больным с единообразными ОНМК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20390), от 30 января 2012 г. N 65н (зарегистрирован Министерством юстиции Российской Федерации 14 марта 2012 г., регистрационный N 23472).</w:t>
      </w:r>
    </w:p>
    <w:p w:rsidR="00317950" w:rsidRDefault="00317950" w:rsidP="00317950">
      <w:pPr>
        <w:pStyle w:val="ConsPlusNormal"/>
        <w:ind w:firstLine="540"/>
        <w:jc w:val="both"/>
      </w:pPr>
      <w:r>
        <w:t>8. Скорая, в том числе скорая специализированная, медицинская помощь оказывается в экстренной и неотложной форме вне медицинской организации, а также в стационарных условиях медицинской организации.</w:t>
      </w:r>
    </w:p>
    <w:p w:rsidR="00317950" w:rsidRDefault="00317950" w:rsidP="00317950">
      <w:pPr>
        <w:pStyle w:val="ConsPlusNormal"/>
        <w:ind w:firstLine="540"/>
        <w:jc w:val="both"/>
      </w:pPr>
      <w:r>
        <w:t>9.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317950" w:rsidRDefault="00317950" w:rsidP="00317950">
      <w:pPr>
        <w:pStyle w:val="ConsPlusNormal"/>
        <w:ind w:firstLine="540"/>
        <w:jc w:val="both"/>
      </w:pPr>
      <w:r>
        <w:t>10. Специализированная медицинская помощь оказывается в медицинских организациях, в структуре которых организовано Отделение, в условиях обеспечения круглосуточного медицинского наблюдения и лечения.</w:t>
      </w:r>
    </w:p>
    <w:p w:rsidR="00317950" w:rsidRDefault="00317950" w:rsidP="00317950">
      <w:pPr>
        <w:pStyle w:val="ConsPlusNormal"/>
        <w:ind w:firstLine="540"/>
        <w:jc w:val="both"/>
      </w:pPr>
      <w:r>
        <w:t>11. Специализированная медицинская помощь с использованием хирургических методов лечения оказывается больным с ОНМК в неотложной и экстренной форме с учетом соблюдения объема, сроков и условий ее оказания в медицинской организации, в которой организовано Отделение, специалистами выездной бригады регионального сосудистого центра для больных с ОНМК медицинской организации органа исполнительной власти субъекта Российской Федерации. При наличии медицинских показаний больной с ОНМК переводится в профильное отделение регионального сосудистого центра для больных с ОНМК медицинской организации органа исполнительной власти субъекта Российской Федерации.</w:t>
      </w:r>
    </w:p>
    <w:p w:rsidR="00317950" w:rsidRDefault="00317950" w:rsidP="00317950">
      <w:pPr>
        <w:pStyle w:val="ConsPlusNormal"/>
        <w:ind w:firstLine="540"/>
        <w:jc w:val="both"/>
      </w:pPr>
      <w:r>
        <w:t xml:space="preserve">12.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5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6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</w:t>
      </w:r>
      <w:r>
        <w:lastRenderedPageBreak/>
        <w:t>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317950" w:rsidRDefault="00317950" w:rsidP="00317950">
      <w:pPr>
        <w:pStyle w:val="ConsPlusNormal"/>
        <w:ind w:firstLine="540"/>
        <w:jc w:val="both"/>
      </w:pPr>
      <w:r>
        <w:t xml:space="preserve">13.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7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317950" w:rsidRDefault="00317950" w:rsidP="00317950">
      <w:pPr>
        <w:pStyle w:val="ConsPlusNormal"/>
        <w:ind w:firstLine="540"/>
        <w:jc w:val="both"/>
      </w:pPr>
      <w:r>
        <w:t xml:space="preserve">14. При наличии медицинских показаний лечение больных с ОНМК проводится с привлечением врачей-специалистов по специальностям, предусмотренным </w:t>
      </w:r>
      <w:hyperlink r:id="rId1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317950" w:rsidRDefault="00317950" w:rsidP="00317950">
      <w:pPr>
        <w:pStyle w:val="ConsPlusNormal"/>
        <w:ind w:firstLine="540"/>
        <w:jc w:val="both"/>
      </w:pPr>
      <w:r>
        <w:t>15. Специализированная, в том числе высокотехнологичная, медицинская помощь включает в себя диагностику, лечение ОНМК, иных заболеваний и состояний, требующих использования специальных методов и сложных медицинских технологий, проведение мероприятий, направленных на предотвращение развития повторных ОНМК, а также медицинскую реабилитацию.</w:t>
      </w:r>
    </w:p>
    <w:p w:rsidR="00317950" w:rsidRDefault="00317950" w:rsidP="00317950">
      <w:pPr>
        <w:pStyle w:val="ConsPlusNormal"/>
        <w:ind w:firstLine="540"/>
        <w:jc w:val="both"/>
      </w:pPr>
      <w:r>
        <w:t>16. Оказание специализированной, в том числе высокотехнологичной, медицинской помощи в медицинской организации, в которой создано Отделение, осуществляется по медицинским показаниям:</w:t>
      </w:r>
    </w:p>
    <w:p w:rsidR="00317950" w:rsidRDefault="00317950" w:rsidP="00317950">
      <w:pPr>
        <w:pStyle w:val="ConsPlusNormal"/>
        <w:ind w:firstLine="540"/>
        <w:jc w:val="both"/>
      </w:pPr>
      <w:r>
        <w:t>при самостоятельном обращении больного с признаками ОНМК в медицинскую организацию, в которой создано Отделение;</w:t>
      </w:r>
    </w:p>
    <w:p w:rsidR="00317950" w:rsidRDefault="00317950" w:rsidP="00317950">
      <w:pPr>
        <w:pStyle w:val="ConsPlusNormal"/>
        <w:ind w:firstLine="540"/>
        <w:jc w:val="both"/>
      </w:pPr>
      <w:r>
        <w:t>при доставлении больного с признаками ОНМК бригадой скорой медицинской помощи.</w:t>
      </w:r>
    </w:p>
    <w:p w:rsidR="00317950" w:rsidRDefault="00317950" w:rsidP="00317950">
      <w:pPr>
        <w:pStyle w:val="ConsPlusNormal"/>
        <w:ind w:firstLine="540"/>
        <w:jc w:val="both"/>
      </w:pPr>
      <w:r>
        <w:t>17. Бригада скорой медицинской помощи, производящая транспортировку больного с признаками ОНМК в медицинскую организацию, в которой создано Отделение, предварительно устно оповещает медицинскую организацию о поступлении больного с признаками ОНМК с указанием приблизительного времени поступления.</w:t>
      </w:r>
    </w:p>
    <w:p w:rsidR="00317950" w:rsidRDefault="00317950" w:rsidP="00317950">
      <w:pPr>
        <w:pStyle w:val="ConsPlusNormal"/>
        <w:ind w:firstLine="540"/>
        <w:jc w:val="both"/>
      </w:pPr>
      <w:r>
        <w:t>18. Бригада скорой медицинской помощи доставляет больных с признаками ОНМК в медицинские организации, оказывающие круглосуточную медицинскую помощь по профилю "неврология" и в которых создано Отделение, минуя приемное отделение медицинской организации.</w:t>
      </w:r>
    </w:p>
    <w:p w:rsidR="00317950" w:rsidRDefault="00317950" w:rsidP="00317950">
      <w:pPr>
        <w:pStyle w:val="ConsPlusNormal"/>
        <w:ind w:firstLine="540"/>
        <w:jc w:val="both"/>
      </w:pPr>
      <w:bookmarkStart w:id="1" w:name="Par62"/>
      <w:bookmarkEnd w:id="1"/>
      <w:r>
        <w:t>19. Больные с признаками ОНМК при поступлении в смотровой кабинет Отделения осматриваются дежурным врачом-неврологом, который:</w:t>
      </w:r>
    </w:p>
    <w:p w:rsidR="00317950" w:rsidRDefault="00317950" w:rsidP="00317950">
      <w:pPr>
        <w:pStyle w:val="ConsPlusNormal"/>
        <w:ind w:firstLine="540"/>
        <w:jc w:val="both"/>
      </w:pPr>
      <w:r>
        <w:t>оценивает состояние жизненно важных функций организма больного, общее состояние больного, неврологический статус;</w:t>
      </w:r>
    </w:p>
    <w:p w:rsidR="00317950" w:rsidRDefault="00317950" w:rsidP="00317950">
      <w:pPr>
        <w:pStyle w:val="ConsPlusNormal"/>
        <w:ind w:firstLine="540"/>
        <w:jc w:val="both"/>
      </w:pPr>
      <w:r>
        <w:t>по медицинским показаниям проводит мероприятия, направленные на восстановление нарушенных жизненно важных функций организма больного с признаками ОНМК;</w:t>
      </w:r>
    </w:p>
    <w:p w:rsidR="00317950" w:rsidRDefault="00317950" w:rsidP="00317950">
      <w:pPr>
        <w:pStyle w:val="ConsPlusNormal"/>
        <w:ind w:firstLine="540"/>
        <w:jc w:val="both"/>
      </w:pPr>
      <w:r>
        <w:t>организует выполнение электрокардиографии, забора крови для определения количества тромбоцитов, содержания глюкозы в периферической крови, международного нормализованного отношения (далее - МНО), активированного частичного тромбопластинового времени (далее - АЧТВ).</w:t>
      </w:r>
    </w:p>
    <w:p w:rsidR="00317950" w:rsidRDefault="00317950" w:rsidP="00317950">
      <w:pPr>
        <w:pStyle w:val="ConsPlusNormal"/>
        <w:ind w:firstLine="540"/>
        <w:jc w:val="both"/>
      </w:pPr>
      <w:r>
        <w:t>20. Определение содержания тромбоцитов, глюкозы в периферической крови, МНО, АЧТВ производится в течение 20 минут с момента забора крови, после чего результат передается дежурному врачу-неврологу Отделения.</w:t>
      </w:r>
    </w:p>
    <w:p w:rsidR="00317950" w:rsidRDefault="00317950" w:rsidP="00317950">
      <w:pPr>
        <w:pStyle w:val="ConsPlusNormal"/>
        <w:ind w:firstLine="540"/>
        <w:jc w:val="both"/>
      </w:pPr>
      <w:bookmarkStart w:id="2" w:name="Par67"/>
      <w:bookmarkEnd w:id="2"/>
      <w:r>
        <w:t xml:space="preserve">21. После проведения мероприятий, указанных в </w:t>
      </w:r>
      <w:hyperlink w:anchor="Par62" w:history="1">
        <w:r>
          <w:rPr>
            <w:color w:val="0000FF"/>
          </w:rPr>
          <w:t>пункте 19</w:t>
        </w:r>
      </w:hyperlink>
      <w:r>
        <w:t xml:space="preserve"> настоящего Порядка, больной с признаками ОНМК направляется в отделение лучевой диагностики с кабинетом компьютерной томографии и (или) кабинетом магнитно-резонансной томографии медицинской организации, в которой создано Отделение, в котором осуществляется проведение компьютерной томографии (далее - КТ-исследование) или магнитно-резонансной томографии (далее - МРТ-исследование) головного мозга для уточнения диагноза.</w:t>
      </w:r>
    </w:p>
    <w:p w:rsidR="00317950" w:rsidRDefault="00317950" w:rsidP="00317950">
      <w:pPr>
        <w:pStyle w:val="ConsPlusNormal"/>
        <w:ind w:firstLine="540"/>
        <w:jc w:val="both"/>
      </w:pPr>
      <w:r>
        <w:t xml:space="preserve">22. Заключение по результатам проведения исследований, указанных в </w:t>
      </w:r>
      <w:hyperlink w:anchor="Par67" w:history="1">
        <w:r>
          <w:rPr>
            <w:color w:val="0000FF"/>
          </w:rPr>
          <w:t>пункте 21</w:t>
        </w:r>
      </w:hyperlink>
      <w:r>
        <w:t xml:space="preserve"> настоящего Порядка, передается дежурному врачу-неврологу Отделения.</w:t>
      </w:r>
    </w:p>
    <w:p w:rsidR="00317950" w:rsidRDefault="00317950" w:rsidP="00317950">
      <w:pPr>
        <w:pStyle w:val="ConsPlusNormal"/>
        <w:ind w:firstLine="540"/>
        <w:jc w:val="both"/>
      </w:pPr>
      <w:r>
        <w:t>23. Время с момента поступления больного с признаками ОНМК в Отделение до получения дежурным врачом-неврологом Отделения заключения КТ-исследования или МРТ-исследования головного мозга и исследования крови составляет не более 40 минут.</w:t>
      </w:r>
    </w:p>
    <w:p w:rsidR="00317950" w:rsidRDefault="00317950" w:rsidP="00317950">
      <w:pPr>
        <w:pStyle w:val="ConsPlusNormal"/>
        <w:ind w:firstLine="540"/>
        <w:jc w:val="both"/>
      </w:pPr>
      <w:r>
        <w:lastRenderedPageBreak/>
        <w:t>24. При подтверждении диагноза ОНМК больные со всеми типами ОНМК в остром периоде заболевания, в том числе с транзиторными ишемическими атаками, направляются в палату (блок) реанимации и интенсивной терапии Отделения.</w:t>
      </w:r>
    </w:p>
    <w:p w:rsidR="00317950" w:rsidRDefault="00317950" w:rsidP="00317950">
      <w:pPr>
        <w:pStyle w:val="ConsPlusNormal"/>
        <w:ind w:firstLine="540"/>
        <w:jc w:val="both"/>
      </w:pPr>
      <w:r>
        <w:t>Время с момента поступления больного в медицинскую организацию до перевода в профильное отделение составляет не более 60 минут.</w:t>
      </w:r>
    </w:p>
    <w:p w:rsidR="00317950" w:rsidRDefault="00317950" w:rsidP="00317950">
      <w:pPr>
        <w:pStyle w:val="ConsPlusNormal"/>
        <w:ind w:firstLine="540"/>
        <w:jc w:val="both"/>
      </w:pPr>
      <w:r>
        <w:t>25. Больным, у которых по заключению КТ-исследования или МРТ-исследования установлены признаки геморрагического инсульта, проводится консультация нейрохирурга в срок не позднее 60 минут с момента получения результатов КТ-исследования, по итогам которой консилиумом врачей принимается решение о тактике лечения.</w:t>
      </w:r>
    </w:p>
    <w:p w:rsidR="00317950" w:rsidRDefault="00317950" w:rsidP="00317950">
      <w:pPr>
        <w:pStyle w:val="ConsPlusNormal"/>
        <w:ind w:firstLine="540"/>
        <w:jc w:val="both"/>
      </w:pPr>
      <w:r>
        <w:t>26. Больным со злокачественным инфарктом в бассейне средней мозговой артерии в первые 24 часа от начала развития заболевания проводится консультация нейрохирурга, по итогам которой консилиумом врачей принимается решение о тактике лечения.</w:t>
      </w:r>
    </w:p>
    <w:p w:rsidR="00317950" w:rsidRDefault="00317950" w:rsidP="00317950">
      <w:pPr>
        <w:pStyle w:val="ConsPlusNormal"/>
        <w:ind w:firstLine="540"/>
        <w:jc w:val="both"/>
      </w:pPr>
      <w:r>
        <w:t>27. Длительность пребывания больного с ОНМК в палате (блоке) реанимации и интенсивной терапии Отделения определяется тяжестью состояния больного, но не может быть менее 24 часов, необходимых для определения патогенетического варианта ОНМК, тактики ведения и проведения мероприятий, направленных на предотвращение повторного развития ОНМК.</w:t>
      </w:r>
    </w:p>
    <w:p w:rsidR="00317950" w:rsidRDefault="00317950" w:rsidP="00317950">
      <w:pPr>
        <w:pStyle w:val="ConsPlusNormal"/>
        <w:ind w:firstLine="540"/>
        <w:jc w:val="both"/>
      </w:pPr>
      <w:r>
        <w:t>28. В палате (блоке) реанимации и интенсивной терапии в течение 3 часов с момента поступления каждому больному с ОНМК проводятся:</w:t>
      </w:r>
    </w:p>
    <w:p w:rsidR="00317950" w:rsidRDefault="00317950" w:rsidP="00317950">
      <w:pPr>
        <w:pStyle w:val="ConsPlusNormal"/>
        <w:ind w:firstLine="540"/>
        <w:jc w:val="both"/>
      </w:pPr>
      <w:r>
        <w:t>оценка неврологического статуса, в том числе с использованием оценочных шкал;</w:t>
      </w:r>
    </w:p>
    <w:p w:rsidR="00317950" w:rsidRDefault="00317950" w:rsidP="00317950">
      <w:pPr>
        <w:pStyle w:val="ConsPlusNormal"/>
        <w:ind w:firstLine="540"/>
        <w:jc w:val="both"/>
      </w:pPr>
      <w:r>
        <w:t>оценка соматического статуса;</w:t>
      </w:r>
    </w:p>
    <w:p w:rsidR="00317950" w:rsidRDefault="00317950" w:rsidP="00317950">
      <w:pPr>
        <w:pStyle w:val="ConsPlusNormal"/>
        <w:ind w:firstLine="540"/>
        <w:jc w:val="both"/>
      </w:pPr>
      <w:r>
        <w:t>оценка функции глотания;</w:t>
      </w:r>
    </w:p>
    <w:p w:rsidR="00317950" w:rsidRDefault="00317950" w:rsidP="00317950">
      <w:pPr>
        <w:pStyle w:val="ConsPlusNormal"/>
        <w:ind w:firstLine="540"/>
        <w:jc w:val="both"/>
      </w:pPr>
      <w:r>
        <w:t>оценка нутритивного статуса;</w:t>
      </w:r>
    </w:p>
    <w:p w:rsidR="00317950" w:rsidRDefault="00317950" w:rsidP="00317950">
      <w:pPr>
        <w:pStyle w:val="ConsPlusNormal"/>
        <w:ind w:firstLine="540"/>
        <w:jc w:val="both"/>
      </w:pPr>
      <w:r>
        <w:t>лабораторные исследования крови (развернутый общий анализ, биохимический анализ, коагулограмма) и общий анализ мочи;</w:t>
      </w:r>
    </w:p>
    <w:p w:rsidR="00317950" w:rsidRDefault="00317950" w:rsidP="00317950">
      <w:pPr>
        <w:pStyle w:val="ConsPlusNormal"/>
        <w:ind w:firstLine="540"/>
        <w:jc w:val="both"/>
      </w:pPr>
      <w:r>
        <w:t>дуплексное сканирование экстракраниальных отделов брахиоцефальных сосудов;</w:t>
      </w:r>
    </w:p>
    <w:p w:rsidR="00317950" w:rsidRDefault="00317950" w:rsidP="00317950">
      <w:pPr>
        <w:pStyle w:val="ConsPlusNormal"/>
        <w:ind w:firstLine="540"/>
        <w:jc w:val="both"/>
      </w:pPr>
      <w:r>
        <w:t>дуплексное сканирование транскраниальное;</w:t>
      </w:r>
    </w:p>
    <w:p w:rsidR="00317950" w:rsidRDefault="00317950" w:rsidP="00317950">
      <w:pPr>
        <w:pStyle w:val="ConsPlusNormal"/>
        <w:ind w:firstLine="540"/>
        <w:jc w:val="both"/>
      </w:pPr>
      <w:r>
        <w:t>определение тактики ведения и назначение необходимых мероприятий, направленных на предотвращение повторного развития ОНМК.</w:t>
      </w:r>
    </w:p>
    <w:p w:rsidR="00317950" w:rsidRDefault="00317950" w:rsidP="00317950">
      <w:pPr>
        <w:pStyle w:val="ConsPlusNormal"/>
        <w:ind w:firstLine="540"/>
        <w:jc w:val="both"/>
      </w:pPr>
      <w:r>
        <w:t>29. В палате (блоке) реанимации и интенсивной терапии Отделения в течение всего срока пребывания каждому больному с ОНМК проводятся:</w:t>
      </w:r>
    </w:p>
    <w:p w:rsidR="00317950" w:rsidRDefault="00317950" w:rsidP="00317950">
      <w:pPr>
        <w:pStyle w:val="ConsPlusNormal"/>
        <w:ind w:firstLine="540"/>
        <w:jc w:val="both"/>
      </w:pPr>
      <w:r>
        <w:t>мониторинг неврологического статуса (не реже чем 1 раз в 4 часа, при необходимости чаще);</w:t>
      </w:r>
    </w:p>
    <w:p w:rsidR="00317950" w:rsidRDefault="00317950" w:rsidP="00317950">
      <w:pPr>
        <w:pStyle w:val="ConsPlusNormal"/>
        <w:ind w:firstLine="540"/>
        <w:jc w:val="both"/>
      </w:pPr>
      <w:r>
        <w:t>мониторинг соматического статуса, включающий контроль за функцией сердечно-сосудистой, дыхательной системы и системы гомеостаза (не реже чем 1 раз в 4 часа, при необходимости чаще);</w:t>
      </w:r>
    </w:p>
    <w:p w:rsidR="00317950" w:rsidRDefault="00317950" w:rsidP="00317950">
      <w:pPr>
        <w:pStyle w:val="ConsPlusNormal"/>
        <w:ind w:firstLine="540"/>
        <w:jc w:val="both"/>
      </w:pPr>
      <w:r>
        <w:t>мониторинг лабораторных показателей;</w:t>
      </w:r>
    </w:p>
    <w:p w:rsidR="00317950" w:rsidRDefault="00317950" w:rsidP="00317950">
      <w:pPr>
        <w:pStyle w:val="ConsPlusNormal"/>
        <w:ind w:firstLine="540"/>
        <w:jc w:val="both"/>
      </w:pPr>
      <w:r>
        <w:t>мероприятия по предупреждению соматических осложнений и повторного развития ОНМК;</w:t>
      </w:r>
    </w:p>
    <w:p w:rsidR="00317950" w:rsidRDefault="00317950" w:rsidP="00317950">
      <w:pPr>
        <w:pStyle w:val="ConsPlusNormal"/>
        <w:ind w:firstLine="540"/>
        <w:jc w:val="both"/>
      </w:pPr>
      <w:r>
        <w:t>оценка нутритивного статуса;</w:t>
      </w:r>
    </w:p>
    <w:p w:rsidR="00317950" w:rsidRDefault="00317950" w:rsidP="00317950">
      <w:pPr>
        <w:pStyle w:val="ConsPlusNormal"/>
        <w:ind w:firstLine="540"/>
        <w:jc w:val="both"/>
      </w:pPr>
      <w:r>
        <w:t>ранняя медицинская реабилитация.</w:t>
      </w:r>
    </w:p>
    <w:p w:rsidR="00317950" w:rsidRDefault="00317950" w:rsidP="00317950">
      <w:pPr>
        <w:pStyle w:val="ConsPlusNormal"/>
        <w:ind w:firstLine="540"/>
        <w:jc w:val="both"/>
      </w:pPr>
      <w:r>
        <w:t>30. При наличии медицинских показаний в палате (блоке) реанимации и интенсивной терапии больному с ОНМК проводятся:</w:t>
      </w:r>
    </w:p>
    <w:p w:rsidR="00317950" w:rsidRDefault="00317950" w:rsidP="00317950">
      <w:pPr>
        <w:pStyle w:val="ConsPlusNormal"/>
        <w:ind w:firstLine="540"/>
        <w:jc w:val="both"/>
      </w:pPr>
      <w:r>
        <w:t>транскраниальная микроэмболодетекция;</w:t>
      </w:r>
    </w:p>
    <w:p w:rsidR="00317950" w:rsidRDefault="00317950" w:rsidP="00317950">
      <w:pPr>
        <w:pStyle w:val="ConsPlusNormal"/>
        <w:ind w:firstLine="540"/>
        <w:jc w:val="both"/>
      </w:pPr>
      <w:r>
        <w:t>транскраниальное допплеровское мониторирование;</w:t>
      </w:r>
    </w:p>
    <w:p w:rsidR="00317950" w:rsidRDefault="00317950" w:rsidP="00317950">
      <w:pPr>
        <w:pStyle w:val="ConsPlusNormal"/>
        <w:ind w:firstLine="540"/>
        <w:jc w:val="both"/>
      </w:pPr>
      <w:r>
        <w:t>эхокардиография трансторакальная;</w:t>
      </w:r>
    </w:p>
    <w:p w:rsidR="00317950" w:rsidRDefault="00317950" w:rsidP="00317950">
      <w:pPr>
        <w:pStyle w:val="ConsPlusNormal"/>
        <w:ind w:firstLine="540"/>
        <w:jc w:val="both"/>
      </w:pPr>
      <w:r>
        <w:t>системная тромболитическая терапия и (или) тромбоэмболэктомия.</w:t>
      </w:r>
    </w:p>
    <w:p w:rsidR="00317950" w:rsidRDefault="00317950" w:rsidP="00317950">
      <w:pPr>
        <w:pStyle w:val="ConsPlusNormal"/>
        <w:ind w:firstLine="540"/>
        <w:jc w:val="both"/>
      </w:pPr>
      <w:r>
        <w:t>31. В случае необходимости проведения больному с ОНМК искусственной вентиляции легких длительностью более 7 суток, при наличии сопутствующей патологии, влияющей на тяжесть состояния, больной по решению консилиума врачей переводится в отделение интенсивной терапии и реанимации медицинской организации.</w:t>
      </w:r>
    </w:p>
    <w:p w:rsidR="00317950" w:rsidRDefault="00317950" w:rsidP="00317950">
      <w:pPr>
        <w:pStyle w:val="ConsPlusNormal"/>
        <w:ind w:firstLine="540"/>
        <w:jc w:val="both"/>
      </w:pPr>
      <w:r>
        <w:t>32. Мероприятия по предупреждению развития повторного ОНМК проводятся не позднее 3 суток с момента развития ОНМК и включают медикаментозные и хирургические (при наличии медицинских показаний) методы лечения.</w:t>
      </w:r>
    </w:p>
    <w:p w:rsidR="00317950" w:rsidRDefault="00317950" w:rsidP="00317950">
      <w:pPr>
        <w:pStyle w:val="ConsPlusNormal"/>
        <w:ind w:firstLine="540"/>
        <w:jc w:val="both"/>
      </w:pPr>
      <w:r>
        <w:t>Медикаментозные методы лечения, направленные на предотвращение развития повторных ОНМК, продолжаются непрерывно после завершения оказания медицинской помощи в стационарных условиях под наблюдением медицинских работников медицинских организаций, оказывающих первичную медико-санитарную помощь в амбулаторных условиях.</w:t>
      </w:r>
    </w:p>
    <w:p w:rsidR="00317950" w:rsidRDefault="00317950" w:rsidP="00317950">
      <w:pPr>
        <w:pStyle w:val="ConsPlusNormal"/>
        <w:ind w:firstLine="540"/>
        <w:jc w:val="both"/>
      </w:pPr>
      <w:r>
        <w:t xml:space="preserve">33. Комплекс мероприятий, направленных на восстановление нарушенных вследствие ОНМК функций нервной системы, проводится бригадой специалистов Отделения, включающей врача лечебной физкультуры, врача по медицинской реабилитации, врача-физиотерапевта, логопеда, инструктора по лечебной физкультуре, медицинского психолога, социального работника и, при наличии медицинских показаний, иных специалистов с первого дня оказания медицинской помощи в Отделении и продолжается </w:t>
      </w:r>
      <w:r>
        <w:lastRenderedPageBreak/>
        <w:t>после выписки больного, перенесшего ОНМК, из Отделения медицинскими организациями, оказывающими медицинскую реабилитацию.</w:t>
      </w:r>
    </w:p>
    <w:p w:rsidR="00317950" w:rsidRDefault="00317950" w:rsidP="00317950">
      <w:pPr>
        <w:pStyle w:val="ConsPlusNormal"/>
        <w:ind w:firstLine="540"/>
        <w:jc w:val="both"/>
      </w:pPr>
      <w:r>
        <w:t>34. После окончания срока лечения в Отделении в стационарных условиях дальнейшие тактика ведения и медицинская реабилитация больного с ОНМК определяются консилиумом врачей.</w:t>
      </w:r>
    </w:p>
    <w:p w:rsidR="00317950" w:rsidRDefault="00317950" w:rsidP="00317950">
      <w:pPr>
        <w:pStyle w:val="ConsPlusNormal"/>
        <w:ind w:firstLine="540"/>
        <w:jc w:val="both"/>
      </w:pPr>
      <w:r>
        <w:t>35. Больные с ОНМК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317950" w:rsidRDefault="00317950" w:rsidP="00317950">
      <w:pPr>
        <w:pStyle w:val="ConsPlusNormal"/>
        <w:ind w:firstLine="540"/>
        <w:jc w:val="both"/>
      </w:pPr>
      <w:r>
        <w:t>36. При определении медицинской организации для дальнейшего оказания медицинской помощи в амбулаторных условиях и медицинской реабилитации больного, перенесшего ОНМК, рекомендуется оценивать уровень его мобильности по шкале мобильности Ривермид.</w:t>
      </w:r>
    </w:p>
    <w:p w:rsidR="00317950" w:rsidRDefault="00317950" w:rsidP="00317950">
      <w:pPr>
        <w:pStyle w:val="ConsPlusNormal"/>
        <w:ind w:firstLine="540"/>
        <w:jc w:val="both"/>
      </w:pPr>
      <w:r>
        <w:t>37. Больные с ОНМК, имеющие существенно ограниченные физические или психические возможности и нуждающиеся в интенсивной симптоматической терапии, психосоциальной помощи, длительном постороннем уходе, направляются в медицинские организации, оказывающие паллиативную медицинскую помощь.</w:t>
      </w:r>
    </w:p>
    <w:p w:rsidR="00317950" w:rsidRDefault="00317950" w:rsidP="00317950">
      <w:pPr>
        <w:pStyle w:val="ConsPlusNormal"/>
        <w:ind w:firstLine="540"/>
        <w:jc w:val="both"/>
      </w:pPr>
      <w:r>
        <w:t xml:space="preserve">38. Медицинские организации, оказывающие медицинскую помощь больным с ОНМК, осуществляют свою деятельность в соответствии с </w:t>
      </w:r>
      <w:hyperlink w:anchor="Par120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801" w:history="1">
        <w:r>
          <w:rPr>
            <w:color w:val="0000FF"/>
          </w:rPr>
          <w:t>7</w:t>
        </w:r>
      </w:hyperlink>
      <w:r>
        <w:t xml:space="preserve"> к настоящему Порядку.</w:t>
      </w:r>
    </w:p>
    <w:p w:rsidR="00317950" w:rsidRDefault="00317950" w:rsidP="00317950">
      <w:pPr>
        <w:pStyle w:val="ConsPlusNormal"/>
        <w:ind w:firstLine="540"/>
        <w:jc w:val="both"/>
      </w:pPr>
    </w:p>
    <w:p w:rsidR="00317950" w:rsidRDefault="00317950" w:rsidP="00317950">
      <w:pPr>
        <w:pStyle w:val="ConsPlusNormal"/>
        <w:ind w:firstLine="540"/>
        <w:jc w:val="both"/>
      </w:pPr>
    </w:p>
    <w:p w:rsidR="00317950" w:rsidRDefault="00317950" w:rsidP="00317950">
      <w:pPr>
        <w:pStyle w:val="ConsPlusNormal"/>
        <w:ind w:firstLine="540"/>
        <w:jc w:val="both"/>
      </w:pPr>
    </w:p>
    <w:p w:rsidR="00317950" w:rsidRDefault="00317950" w:rsidP="00317950">
      <w:pPr>
        <w:pStyle w:val="ConsPlusNormal"/>
        <w:ind w:firstLine="540"/>
        <w:jc w:val="both"/>
      </w:pPr>
    </w:p>
    <w:p w:rsidR="00317950" w:rsidRDefault="00317950" w:rsidP="00317950">
      <w:pPr>
        <w:pStyle w:val="ConsPlusNormal"/>
        <w:ind w:firstLine="540"/>
        <w:jc w:val="both"/>
      </w:pPr>
    </w:p>
    <w:p w:rsidR="00317950" w:rsidRDefault="00317950" w:rsidP="00317950">
      <w:pPr>
        <w:pStyle w:val="ConsPlusNormal"/>
        <w:jc w:val="right"/>
        <w:outlineLvl w:val="1"/>
      </w:pPr>
      <w:r>
        <w:t>Приложение N 1</w:t>
      </w:r>
    </w:p>
    <w:p w:rsidR="00317950" w:rsidRDefault="00317950" w:rsidP="00317950">
      <w:pPr>
        <w:pStyle w:val="ConsPlusNormal"/>
        <w:jc w:val="right"/>
      </w:pPr>
      <w:r>
        <w:t>к Порядку оказания</w:t>
      </w:r>
    </w:p>
    <w:p w:rsidR="00317950" w:rsidRDefault="00317950" w:rsidP="00317950">
      <w:pPr>
        <w:pStyle w:val="ConsPlusNormal"/>
        <w:jc w:val="right"/>
      </w:pPr>
      <w:r>
        <w:t>медицинской помощи больным</w:t>
      </w:r>
    </w:p>
    <w:p w:rsidR="00317950" w:rsidRDefault="00317950" w:rsidP="00317950">
      <w:pPr>
        <w:pStyle w:val="ConsPlusNormal"/>
        <w:jc w:val="right"/>
      </w:pPr>
      <w:r>
        <w:t>с острыми нарушениями</w:t>
      </w:r>
    </w:p>
    <w:p w:rsidR="00317950" w:rsidRDefault="00317950" w:rsidP="00317950">
      <w:pPr>
        <w:pStyle w:val="ConsPlusNormal"/>
        <w:jc w:val="right"/>
      </w:pPr>
      <w:r>
        <w:t>мозгового кровообращения,</w:t>
      </w:r>
    </w:p>
    <w:p w:rsidR="00317950" w:rsidRDefault="00317950" w:rsidP="00317950">
      <w:pPr>
        <w:pStyle w:val="ConsPlusNormal"/>
        <w:jc w:val="right"/>
      </w:pPr>
      <w:r>
        <w:t>утвержденному приказом</w:t>
      </w:r>
    </w:p>
    <w:p w:rsidR="00317950" w:rsidRDefault="00317950" w:rsidP="00317950">
      <w:pPr>
        <w:pStyle w:val="ConsPlusNormal"/>
        <w:jc w:val="right"/>
      </w:pPr>
      <w:r>
        <w:t>Министерства здравоохранения</w:t>
      </w:r>
    </w:p>
    <w:p w:rsidR="00317950" w:rsidRDefault="00317950" w:rsidP="00317950">
      <w:pPr>
        <w:pStyle w:val="ConsPlusNormal"/>
        <w:jc w:val="right"/>
      </w:pPr>
      <w:r>
        <w:t>Российской Федерации</w:t>
      </w:r>
    </w:p>
    <w:p w:rsidR="00317950" w:rsidRDefault="00317950" w:rsidP="00317950">
      <w:pPr>
        <w:pStyle w:val="ConsPlusNormal"/>
        <w:jc w:val="right"/>
      </w:pPr>
      <w:r>
        <w:t>от 15 ноября 2012 г. N 928н</w:t>
      </w:r>
    </w:p>
    <w:p w:rsidR="00317950" w:rsidRDefault="00317950" w:rsidP="00317950">
      <w:pPr>
        <w:pStyle w:val="ConsPlusNormal"/>
        <w:ind w:firstLine="540"/>
        <w:jc w:val="both"/>
      </w:pPr>
    </w:p>
    <w:p w:rsidR="00317950" w:rsidRDefault="00317950" w:rsidP="00317950">
      <w:pPr>
        <w:pStyle w:val="ConsPlusNormal"/>
        <w:jc w:val="center"/>
        <w:rPr>
          <w:b/>
          <w:bCs/>
        </w:rPr>
      </w:pPr>
      <w:bookmarkStart w:id="3" w:name="Par120"/>
      <w:bookmarkEnd w:id="3"/>
      <w:r>
        <w:rPr>
          <w:b/>
          <w:bCs/>
        </w:rPr>
        <w:t>ПРАВИЛА</w:t>
      </w:r>
    </w:p>
    <w:p w:rsidR="00317950" w:rsidRDefault="00317950" w:rsidP="00317950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НЕВРОЛОГИЧЕСКОГО ОТДЕЛЕНИЯ</w:t>
      </w:r>
    </w:p>
    <w:p w:rsidR="00317950" w:rsidRDefault="00317950" w:rsidP="00317950">
      <w:pPr>
        <w:pStyle w:val="ConsPlusNormal"/>
        <w:jc w:val="center"/>
        <w:rPr>
          <w:b/>
          <w:bCs/>
        </w:rPr>
      </w:pPr>
      <w:r>
        <w:rPr>
          <w:b/>
          <w:bCs/>
        </w:rPr>
        <w:t>ДЛЯ БОЛЬНЫХ С ОСТРЫМИ НАРУШЕНИЯМИ МОЗГОВОГО КРОВООБРАЩЕНИЯ</w:t>
      </w:r>
    </w:p>
    <w:p w:rsidR="00317950" w:rsidRDefault="00317950" w:rsidP="00317950">
      <w:pPr>
        <w:pStyle w:val="ConsPlusNormal"/>
        <w:jc w:val="center"/>
      </w:pPr>
    </w:p>
    <w:p w:rsidR="00317950" w:rsidRDefault="00317950" w:rsidP="00317950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неврологического отделения для больных с острыми нарушениями мозгового кровообращения медицинской организации (далее - Отделение).</w:t>
      </w:r>
    </w:p>
    <w:p w:rsidR="00317950" w:rsidRDefault="00317950" w:rsidP="00317950">
      <w:pPr>
        <w:pStyle w:val="ConsPlusNormal"/>
        <w:ind w:firstLine="540"/>
        <w:jc w:val="both"/>
      </w:pPr>
      <w:r>
        <w:t>2. Отделение является структурным подразделением медицинской организации (далее - медицинская организация), имеющей следующие круглосуточно функционирующие подразделения:</w:t>
      </w:r>
    </w:p>
    <w:p w:rsidR="00317950" w:rsidRDefault="00317950" w:rsidP="00317950">
      <w:pPr>
        <w:pStyle w:val="ConsPlusNormal"/>
        <w:ind w:firstLine="540"/>
        <w:jc w:val="both"/>
      </w:pPr>
      <w:r>
        <w:t>отделение лучевой диагностики с кабинетом компьютерной томографии и (или) кабинетом магнитно-резонансной томографии;</w:t>
      </w:r>
    </w:p>
    <w:p w:rsidR="00317950" w:rsidRDefault="00317950" w:rsidP="00317950">
      <w:pPr>
        <w:pStyle w:val="ConsPlusNormal"/>
        <w:ind w:firstLine="540"/>
        <w:jc w:val="both"/>
      </w:pPr>
      <w:r>
        <w:t>отделение функциональной и ультразвуковой диагностики;</w:t>
      </w:r>
    </w:p>
    <w:p w:rsidR="00317950" w:rsidRDefault="00317950" w:rsidP="00317950">
      <w:pPr>
        <w:pStyle w:val="ConsPlusNormal"/>
        <w:ind w:firstLine="540"/>
        <w:jc w:val="both"/>
      </w:pPr>
      <w:r>
        <w:t>отделение клинической лабораторной диагностики;</w:t>
      </w:r>
    </w:p>
    <w:p w:rsidR="00317950" w:rsidRDefault="00317950" w:rsidP="00317950">
      <w:pPr>
        <w:pStyle w:val="ConsPlusNormal"/>
        <w:ind w:firstLine="540"/>
        <w:jc w:val="both"/>
      </w:pPr>
      <w:r>
        <w:t>операционная для проведения экстренных операций больным с острыми нарушениями мозгового кровообращения (далее - больные с ОНМК).</w:t>
      </w:r>
    </w:p>
    <w:p w:rsidR="00317950" w:rsidRDefault="00317950" w:rsidP="00317950">
      <w:pPr>
        <w:pStyle w:val="ConsPlusNormal"/>
        <w:ind w:firstLine="540"/>
        <w:jc w:val="both"/>
      </w:pPr>
      <w:r>
        <w:t xml:space="preserve">3. Штатная численность Отделения утверждается руководителем медицинской организации с учетом рекомендуемых штатных нормативов, предусмотренных </w:t>
      </w:r>
      <w:hyperlink w:anchor="Par195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больным с острыми нарушениями мозгового кровообращения, утвержденному настоящим приказом.</w:t>
      </w:r>
    </w:p>
    <w:p w:rsidR="00317950" w:rsidRDefault="00317950" w:rsidP="00317950">
      <w:pPr>
        <w:pStyle w:val="ConsPlusNormal"/>
        <w:ind w:firstLine="540"/>
        <w:jc w:val="both"/>
      </w:pPr>
      <w:r>
        <w:t>4. Отделение возглавляет заведующий, назначаемый на должность и освобождаемый от должности руководителем медицинской организации, в которой создано Отделение.</w:t>
      </w:r>
    </w:p>
    <w:p w:rsidR="00317950" w:rsidRDefault="00317950" w:rsidP="00317950">
      <w:pPr>
        <w:pStyle w:val="ConsPlusNormal"/>
        <w:ind w:firstLine="540"/>
        <w:jc w:val="both"/>
      </w:pPr>
      <w:r>
        <w:t xml:space="preserve">5. На должность заведующего Отделением назначается специалист, соответствующий требованиям, предъявляемым Квалификационными </w:t>
      </w:r>
      <w:hyperlink r:id="rId19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"неврология", прошедший повышение квалификации по </w:t>
      </w:r>
      <w:r>
        <w:lastRenderedPageBreak/>
        <w:t>вопросам интенсивной терапии и реанимации, новым технологиям диагностики, лечения и профилактики острых нарушений мозгового кровообращения.</w:t>
      </w:r>
    </w:p>
    <w:p w:rsidR="00317950" w:rsidRDefault="00317950" w:rsidP="00317950">
      <w:pPr>
        <w:pStyle w:val="ConsPlusNormal"/>
        <w:ind w:firstLine="540"/>
        <w:jc w:val="both"/>
      </w:pPr>
      <w:r>
        <w:t>6. Отделение осуществляет следующие функции:</w:t>
      </w:r>
    </w:p>
    <w:p w:rsidR="00317950" w:rsidRDefault="00317950" w:rsidP="00317950">
      <w:pPr>
        <w:pStyle w:val="ConsPlusNormal"/>
        <w:ind w:firstLine="540"/>
        <w:jc w:val="both"/>
      </w:pPr>
      <w:r>
        <w:t>а) оказание специализированной медицинской помощи больным с ОНМК в стационарных условиях, включающей:</w:t>
      </w:r>
    </w:p>
    <w:p w:rsidR="00317950" w:rsidRDefault="00317950" w:rsidP="00317950">
      <w:pPr>
        <w:pStyle w:val="ConsPlusNormal"/>
        <w:ind w:firstLine="540"/>
        <w:jc w:val="both"/>
      </w:pPr>
      <w:r>
        <w:t>клиническую оценку состояния больного с ОНМК;</w:t>
      </w:r>
    </w:p>
    <w:p w:rsidR="00317950" w:rsidRDefault="00317950" w:rsidP="00317950">
      <w:pPr>
        <w:pStyle w:val="ConsPlusNormal"/>
        <w:ind w:firstLine="540"/>
        <w:jc w:val="both"/>
      </w:pPr>
      <w:r>
        <w:t>оценку состояния и мониторинг жизненно важных функций больного с ОНМК, включая функции головного мозга, состояние сердечно-сосудистой системы, ультразвуковыми и электрофизиологическими методами;</w:t>
      </w:r>
    </w:p>
    <w:p w:rsidR="00317950" w:rsidRDefault="00317950" w:rsidP="00317950">
      <w:pPr>
        <w:pStyle w:val="ConsPlusNormal"/>
        <w:ind w:firstLine="540"/>
        <w:jc w:val="both"/>
      </w:pPr>
      <w:r>
        <w:t>интенсивную терапию и реанимацию в условиях палаты (блока) реанимации и интенсивной терапии, включающую коррекцию нарушений жизненно важных функций (дыхательной, сердечно-сосудистой);</w:t>
      </w:r>
    </w:p>
    <w:p w:rsidR="00317950" w:rsidRDefault="00317950" w:rsidP="00317950">
      <w:pPr>
        <w:pStyle w:val="ConsPlusNormal"/>
        <w:ind w:firstLine="540"/>
        <w:jc w:val="both"/>
      </w:pPr>
      <w:r>
        <w:t>проведение комплексной терапии больному с ОНМК, направленной на восстановление нарушенных функций, в том числе кинезотерапию, бытовую реабилитацию, физиотерапию, медико-психологическую, педагогическую (включая логопедическую), медико-социальную помощь;</w:t>
      </w:r>
    </w:p>
    <w:p w:rsidR="00317950" w:rsidRDefault="00317950" w:rsidP="00317950">
      <w:pPr>
        <w:pStyle w:val="ConsPlusNormal"/>
        <w:ind w:firstLine="540"/>
        <w:jc w:val="both"/>
      </w:pPr>
      <w:r>
        <w:t>составление алгоритма и проведение мероприятий по предупреждению развития повторного острого нарушения мозгового кровообращения, в том числе с использованием автоматизированных систем;</w:t>
      </w:r>
    </w:p>
    <w:p w:rsidR="00317950" w:rsidRDefault="00317950" w:rsidP="00317950">
      <w:pPr>
        <w:pStyle w:val="ConsPlusNormal"/>
        <w:ind w:firstLine="540"/>
        <w:jc w:val="both"/>
      </w:pPr>
      <w:r>
        <w:t>б) освоение и внедрение в клиническую практику современных методов диагностики и лечения острых нарушений мозгового кровообращения и предотвращения развития осложнений;</w:t>
      </w:r>
    </w:p>
    <w:p w:rsidR="00317950" w:rsidRDefault="00317950" w:rsidP="00317950">
      <w:pPr>
        <w:pStyle w:val="ConsPlusNormal"/>
        <w:ind w:firstLine="540"/>
        <w:jc w:val="both"/>
      </w:pPr>
      <w:r>
        <w:t>в) разработку и внедрение мероприятий, направленных на повышение качества лечебно-диагностической работы в Отделении и снижение больничной летальности от острых нарушений мозгового кровообращения;</w:t>
      </w:r>
    </w:p>
    <w:p w:rsidR="00317950" w:rsidRDefault="00317950" w:rsidP="00317950">
      <w:pPr>
        <w:pStyle w:val="ConsPlusNormal"/>
        <w:ind w:firstLine="540"/>
        <w:jc w:val="both"/>
      </w:pPr>
      <w:r>
        <w:t>г) консультирование медицинских работников медицинской организации по вопросам неотложной медицинской помощи и экстренной диагностики при неотложных состояниях и заболеваниях нервной системы и органов кровообращения;</w:t>
      </w:r>
    </w:p>
    <w:p w:rsidR="00317950" w:rsidRDefault="00317950" w:rsidP="00317950">
      <w:pPr>
        <w:pStyle w:val="ConsPlusNormal"/>
        <w:ind w:firstLine="540"/>
        <w:jc w:val="both"/>
      </w:pPr>
      <w:r>
        <w:t>д) проведение работы с больными и их родственниками по предупреждению и коррекции модифицируемых факторов риска сосудистых заболеваний, формированию и ведению здорового образа жизни;</w:t>
      </w:r>
    </w:p>
    <w:p w:rsidR="00317950" w:rsidRDefault="00317950" w:rsidP="00317950">
      <w:pPr>
        <w:pStyle w:val="ConsPlusNormal"/>
        <w:ind w:firstLine="540"/>
        <w:jc w:val="both"/>
      </w:pPr>
      <w:r>
        <w:t>е) иные функции, предусмотренные действующим законодательством Российской Федерации.</w:t>
      </w:r>
    </w:p>
    <w:p w:rsidR="00317950" w:rsidRDefault="00317950" w:rsidP="00317950">
      <w:pPr>
        <w:pStyle w:val="ConsPlusNormal"/>
        <w:ind w:firstLine="540"/>
        <w:jc w:val="both"/>
      </w:pPr>
      <w:r>
        <w:t>7. Отделение для обеспечения своей деятельности может по согласованию с руководителем медицинской организации использовать возможности лечебно-диагностических и вспомогательных подразделений медицинской организации, в структуре которой оно создано.</w:t>
      </w:r>
    </w:p>
    <w:p w:rsidR="00317950" w:rsidRDefault="00317950" w:rsidP="00317950">
      <w:pPr>
        <w:pStyle w:val="ConsPlusNormal"/>
        <w:ind w:firstLine="540"/>
        <w:jc w:val="both"/>
      </w:pPr>
      <w:r>
        <w:t>8. В структуре Отделения рекомендуется предусматривать:</w:t>
      </w:r>
    </w:p>
    <w:p w:rsidR="00317950" w:rsidRDefault="00317950" w:rsidP="00317950">
      <w:pPr>
        <w:pStyle w:val="ConsPlusNormal"/>
        <w:ind w:firstLine="540"/>
        <w:jc w:val="both"/>
      </w:pPr>
      <w:r>
        <w:t>палату (блок) реанимации и интенсивной терапии (составляющую не менее 20% коечного фонда Отделения);</w:t>
      </w:r>
    </w:p>
    <w:p w:rsidR="00317950" w:rsidRDefault="00317950" w:rsidP="00317950">
      <w:pPr>
        <w:pStyle w:val="ConsPlusNormal"/>
        <w:ind w:firstLine="540"/>
        <w:jc w:val="both"/>
      </w:pPr>
      <w:r>
        <w:t>палаты ранней реабилитации;</w:t>
      </w:r>
    </w:p>
    <w:p w:rsidR="00317950" w:rsidRDefault="00317950" w:rsidP="00317950">
      <w:pPr>
        <w:pStyle w:val="ConsPlusNormal"/>
        <w:ind w:firstLine="540"/>
        <w:jc w:val="both"/>
      </w:pPr>
      <w:r>
        <w:t>палаты для больных, передвигающихся с помощью инвалидных колясок;</w:t>
      </w:r>
    </w:p>
    <w:p w:rsidR="00317950" w:rsidRDefault="00317950" w:rsidP="00317950">
      <w:pPr>
        <w:pStyle w:val="ConsPlusNormal"/>
        <w:ind w:firstLine="540"/>
        <w:jc w:val="both"/>
      </w:pPr>
      <w:r>
        <w:t>кабинет заведующего отделением;</w:t>
      </w:r>
    </w:p>
    <w:p w:rsidR="00317950" w:rsidRDefault="00317950" w:rsidP="00317950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317950" w:rsidRDefault="00317950" w:rsidP="00317950">
      <w:pPr>
        <w:pStyle w:val="ConsPlusNormal"/>
        <w:ind w:firstLine="540"/>
        <w:jc w:val="both"/>
      </w:pPr>
      <w:r>
        <w:t>кабинет врачей;</w:t>
      </w:r>
    </w:p>
    <w:p w:rsidR="00317950" w:rsidRDefault="00317950" w:rsidP="00317950">
      <w:pPr>
        <w:pStyle w:val="ConsPlusNormal"/>
        <w:ind w:firstLine="540"/>
        <w:jc w:val="both"/>
      </w:pPr>
      <w:r>
        <w:t>кабинет логопеда;</w:t>
      </w:r>
    </w:p>
    <w:p w:rsidR="00317950" w:rsidRDefault="00317950" w:rsidP="00317950">
      <w:pPr>
        <w:pStyle w:val="ConsPlusNormal"/>
        <w:ind w:firstLine="540"/>
        <w:jc w:val="both"/>
      </w:pPr>
      <w:r>
        <w:t>кабинет психолога;</w:t>
      </w:r>
    </w:p>
    <w:p w:rsidR="00317950" w:rsidRDefault="00317950" w:rsidP="00317950">
      <w:pPr>
        <w:pStyle w:val="ConsPlusNormal"/>
        <w:ind w:firstLine="540"/>
        <w:jc w:val="both"/>
      </w:pPr>
      <w:r>
        <w:t>процедурную;</w:t>
      </w:r>
    </w:p>
    <w:p w:rsidR="00317950" w:rsidRDefault="00317950" w:rsidP="00317950">
      <w:pPr>
        <w:pStyle w:val="ConsPlusNormal"/>
        <w:ind w:firstLine="540"/>
        <w:jc w:val="both"/>
      </w:pPr>
      <w:r>
        <w:t>смотровой кабинет.</w:t>
      </w:r>
    </w:p>
    <w:p w:rsidR="00317950" w:rsidRDefault="00317950" w:rsidP="00317950">
      <w:pPr>
        <w:pStyle w:val="ConsPlusNormal"/>
        <w:ind w:firstLine="540"/>
        <w:jc w:val="both"/>
      </w:pPr>
      <w:r>
        <w:t>9. В Отделении рекомендуется предусматривать:</w:t>
      </w:r>
    </w:p>
    <w:p w:rsidR="00317950" w:rsidRDefault="00317950" w:rsidP="00317950">
      <w:pPr>
        <w:pStyle w:val="ConsPlusNormal"/>
        <w:ind w:firstLine="540"/>
        <w:jc w:val="both"/>
      </w:pPr>
      <w:r>
        <w:t>помещение (пост) медицинской сестры;</w:t>
      </w:r>
    </w:p>
    <w:p w:rsidR="00317950" w:rsidRDefault="00317950" w:rsidP="00317950">
      <w:pPr>
        <w:pStyle w:val="ConsPlusNormal"/>
        <w:ind w:firstLine="540"/>
        <w:jc w:val="both"/>
      </w:pPr>
      <w:r>
        <w:t>комнату сестры-хозяйки;</w:t>
      </w:r>
    </w:p>
    <w:p w:rsidR="00317950" w:rsidRDefault="00317950" w:rsidP="00317950">
      <w:pPr>
        <w:pStyle w:val="ConsPlusNormal"/>
        <w:ind w:firstLine="540"/>
        <w:jc w:val="both"/>
      </w:pPr>
      <w:r>
        <w:t>кабинет лечебной физкультуры для индивидуальных занятий;</w:t>
      </w:r>
    </w:p>
    <w:p w:rsidR="00317950" w:rsidRDefault="00317950" w:rsidP="00317950">
      <w:pPr>
        <w:pStyle w:val="ConsPlusNormal"/>
        <w:ind w:firstLine="540"/>
        <w:jc w:val="both"/>
      </w:pPr>
      <w:r>
        <w:t>зал для занятий на тренажерах;</w:t>
      </w:r>
    </w:p>
    <w:p w:rsidR="00317950" w:rsidRDefault="00317950" w:rsidP="00317950">
      <w:pPr>
        <w:pStyle w:val="ConsPlusNormal"/>
        <w:ind w:firstLine="540"/>
        <w:jc w:val="both"/>
      </w:pPr>
      <w:r>
        <w:t>кабинет механотерапии;</w:t>
      </w:r>
    </w:p>
    <w:p w:rsidR="00317950" w:rsidRDefault="00317950" w:rsidP="00317950">
      <w:pPr>
        <w:pStyle w:val="ConsPlusNormal"/>
        <w:ind w:firstLine="540"/>
        <w:jc w:val="both"/>
      </w:pPr>
      <w:r>
        <w:t>кабинет ультразвуковых исследований;</w:t>
      </w:r>
    </w:p>
    <w:p w:rsidR="00317950" w:rsidRDefault="00317950" w:rsidP="00317950">
      <w:pPr>
        <w:pStyle w:val="ConsPlusNormal"/>
        <w:ind w:firstLine="540"/>
        <w:jc w:val="both"/>
      </w:pPr>
      <w:r>
        <w:t>кабинет групповой условно-рефлекторной терапии;</w:t>
      </w:r>
    </w:p>
    <w:p w:rsidR="00317950" w:rsidRDefault="00317950" w:rsidP="00317950">
      <w:pPr>
        <w:pStyle w:val="ConsPlusNormal"/>
        <w:ind w:firstLine="540"/>
        <w:jc w:val="both"/>
      </w:pPr>
      <w:r>
        <w:t>помещение дневного пребывания больных (холл);</w:t>
      </w:r>
    </w:p>
    <w:p w:rsidR="00317950" w:rsidRDefault="00317950" w:rsidP="00317950">
      <w:pPr>
        <w:pStyle w:val="ConsPlusNormal"/>
        <w:ind w:firstLine="540"/>
        <w:jc w:val="both"/>
      </w:pPr>
      <w:r>
        <w:t>комнату личной гигиены медицинских и иных работников;</w:t>
      </w:r>
    </w:p>
    <w:p w:rsidR="00317950" w:rsidRDefault="00317950" w:rsidP="00317950">
      <w:pPr>
        <w:pStyle w:val="ConsPlusNormal"/>
        <w:ind w:firstLine="540"/>
        <w:jc w:val="both"/>
      </w:pPr>
      <w:r>
        <w:t>душевую для больных, передвигающихся с помощью инвалидных колясок;</w:t>
      </w:r>
    </w:p>
    <w:p w:rsidR="00317950" w:rsidRDefault="00317950" w:rsidP="00317950">
      <w:pPr>
        <w:pStyle w:val="ConsPlusNormal"/>
        <w:ind w:firstLine="540"/>
        <w:jc w:val="both"/>
      </w:pPr>
      <w:r>
        <w:t>туалет при палате; туалет для больных, в том числе для передвигающихся с помощью инвалидных колясок; туалет для медицинских и иных работников;</w:t>
      </w:r>
    </w:p>
    <w:p w:rsidR="00317950" w:rsidRDefault="00317950" w:rsidP="00317950">
      <w:pPr>
        <w:pStyle w:val="ConsPlusNormal"/>
        <w:ind w:firstLine="540"/>
        <w:jc w:val="both"/>
      </w:pPr>
      <w:r>
        <w:t>помещение для уборочного инвентаря и приготовления дезинфицирующих растворов;</w:t>
      </w:r>
    </w:p>
    <w:p w:rsidR="00317950" w:rsidRDefault="00317950" w:rsidP="00317950">
      <w:pPr>
        <w:pStyle w:val="ConsPlusNormal"/>
        <w:ind w:firstLine="540"/>
        <w:jc w:val="both"/>
      </w:pPr>
      <w:r>
        <w:t>помещение для сортировки и временного хранения грязного белья;</w:t>
      </w:r>
    </w:p>
    <w:p w:rsidR="00317950" w:rsidRDefault="00317950" w:rsidP="00317950">
      <w:pPr>
        <w:pStyle w:val="ConsPlusNormal"/>
        <w:ind w:firstLine="540"/>
        <w:jc w:val="both"/>
      </w:pPr>
      <w:r>
        <w:t>помещение для мытья и стерилизации суден, мытья и сушки клеенок;</w:t>
      </w:r>
    </w:p>
    <w:p w:rsidR="00317950" w:rsidRDefault="00317950" w:rsidP="00317950">
      <w:pPr>
        <w:pStyle w:val="ConsPlusNormal"/>
        <w:ind w:firstLine="540"/>
        <w:jc w:val="both"/>
      </w:pPr>
      <w:r>
        <w:t>комнату для временного хранения аппаратуры и оборудования.</w:t>
      </w:r>
    </w:p>
    <w:p w:rsidR="00317950" w:rsidRDefault="00317950" w:rsidP="00317950">
      <w:pPr>
        <w:pStyle w:val="ConsPlusNormal"/>
        <w:ind w:firstLine="540"/>
        <w:jc w:val="both"/>
      </w:pPr>
      <w:r>
        <w:lastRenderedPageBreak/>
        <w:t xml:space="preserve">10. Оснащение Отделения осуществляется в соответствии со стандартом оснащения, предусмотренным </w:t>
      </w:r>
      <w:hyperlink w:anchor="Par312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больным с острыми нарушениями мозгового кровообращения, утвержденному настоящим приказом.</w:t>
      </w:r>
    </w:p>
    <w:p w:rsidR="00317950" w:rsidRDefault="00317950" w:rsidP="00317950">
      <w:pPr>
        <w:pStyle w:val="ConsPlusNormal"/>
        <w:ind w:firstLine="540"/>
        <w:jc w:val="both"/>
      </w:pPr>
      <w:r>
        <w:t xml:space="preserve">11. Отделение создается при наличии в медицинской организации оборудования в соответствии со стандартом дополнительного оснащения медицинской организации, в структуре которой создано неврологическое отделение для больных с острыми нарушениями мозгового кровообращения, предусмотренным </w:t>
      </w:r>
      <w:hyperlink w:anchor="Par666" w:history="1">
        <w:r>
          <w:rPr>
            <w:color w:val="0000FF"/>
          </w:rPr>
          <w:t>приложением N 4</w:t>
        </w:r>
      </w:hyperlink>
      <w:r>
        <w:t xml:space="preserve"> к Порядку оказания медицинской помощи больным с острыми нарушениями мозгового кровообращения, утвержденному настоящим приказом.</w:t>
      </w:r>
    </w:p>
    <w:p w:rsidR="00317950" w:rsidRDefault="00317950" w:rsidP="00317950">
      <w:pPr>
        <w:pStyle w:val="ConsPlusNormal"/>
        <w:ind w:firstLine="540"/>
        <w:jc w:val="both"/>
      </w:pPr>
      <w:r>
        <w:t>12. По решению руководителя медицинской организации палата (блок) реанимации и интенсивной терапии для больных с острыми нарушениями мозгового кровообращения может являться самостоятельным структурным подразделением медицинской организации.</w:t>
      </w:r>
    </w:p>
    <w:p w:rsidR="00317950" w:rsidRDefault="00317950" w:rsidP="00317950">
      <w:pPr>
        <w:pStyle w:val="ConsPlusNormal"/>
        <w:ind w:firstLine="540"/>
        <w:jc w:val="both"/>
      </w:pPr>
      <w:r>
        <w:t>В случае организации палаты (блока) реанимации и интенсивной терапии для больных с острыми нарушениями мозгового кровообращения в качестве самостоятельного структурного подразделения медицинской организации дополнительно предусматриваются кабинет заведующего отделением; кабинет старшей медицинской сестры; комната сестры-хозяйки; кабинет врачей; комната для временного хранения медицинской аппаратуры и оборудования.</w:t>
      </w:r>
    </w:p>
    <w:p w:rsidR="00317950" w:rsidRDefault="00317950" w:rsidP="00317950">
      <w:pPr>
        <w:pStyle w:val="ConsPlusNormal"/>
        <w:ind w:firstLine="540"/>
        <w:jc w:val="both"/>
      </w:pPr>
      <w:r>
        <w:t xml:space="preserve">На должность заведующего палатой (блоком) реанимации и интенсивной терапии для больных с острыми нарушениями мозгового кровообращения назначается специалист, соответствующий требованиям, предъявляемым Квалификационными </w:t>
      </w:r>
      <w:hyperlink r:id="rId20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"неврология" или "анестезиология-реанимация", прошедший повышение квалификации по вопросам интенсивной терапии и реанимации, новых технологий диагностики, лечения и профилактики острых нарушений мозгового кровообращения.</w:t>
      </w:r>
    </w:p>
    <w:p w:rsidR="00317950" w:rsidRDefault="00317950" w:rsidP="00317950">
      <w:pPr>
        <w:pStyle w:val="ConsPlusNormal"/>
        <w:ind w:firstLine="540"/>
        <w:jc w:val="both"/>
      </w:pPr>
      <w:r>
        <w:t xml:space="preserve">Штатная численность палаты (блока) реанимации и интенсивной терапии для больных с острыми нарушениями мозгового кровообращения утверждается руководителем медицинской организации с учетом рекомендуемых штатных нормативов, предусмотренных </w:t>
      </w:r>
      <w:hyperlink w:anchor="Par706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больным с острыми нарушениями мозгового кровообращения, утвержденному настоящим приказом.</w:t>
      </w:r>
    </w:p>
    <w:p w:rsidR="00317950" w:rsidRDefault="00317950" w:rsidP="00317950">
      <w:pPr>
        <w:pStyle w:val="ConsPlusNormal"/>
        <w:ind w:firstLine="540"/>
        <w:jc w:val="both"/>
      </w:pPr>
      <w:r>
        <w:t>13. При наличии клинических признаков диагноза смерти головного мозга в палате (блоке) реанимации и интенсивной терапии Отделения больному с ОНМК проводятся мероприятия по подтверждению в установленном порядке диагноза смерти головного мозга человека. При установлении диагноза смерти головного мозга человека осуществляется информирование руководителя медицинской организации, а в случае его отсутствия - ответственного дежурного врача, в целях решения вопроса о возможности использования органов и (или) тканей умершего для трансплантации, с последующим извещением указанными лицами соответствующей медицинской организации, осуществляющей изъятие, хранение и транспортировку органов и (или) тканей человека для трансплантации.</w:t>
      </w:r>
    </w:p>
    <w:p w:rsidR="00317950" w:rsidRDefault="00317950" w:rsidP="00317950">
      <w:pPr>
        <w:pStyle w:val="ConsPlusNormal"/>
        <w:ind w:firstLine="540"/>
        <w:jc w:val="both"/>
      </w:pPr>
    </w:p>
    <w:p w:rsidR="00317950" w:rsidRDefault="00317950" w:rsidP="00317950">
      <w:pPr>
        <w:pStyle w:val="ConsPlusNormal"/>
        <w:ind w:firstLine="540"/>
        <w:jc w:val="both"/>
      </w:pPr>
    </w:p>
    <w:p w:rsidR="00317950" w:rsidRDefault="00317950" w:rsidP="00317950">
      <w:pPr>
        <w:pStyle w:val="ConsPlusNormal"/>
        <w:ind w:firstLine="540"/>
        <w:jc w:val="both"/>
      </w:pPr>
    </w:p>
    <w:p w:rsidR="00317950" w:rsidRDefault="00317950" w:rsidP="00317950">
      <w:pPr>
        <w:pStyle w:val="ConsPlusNormal"/>
        <w:ind w:firstLine="540"/>
        <w:jc w:val="both"/>
      </w:pPr>
    </w:p>
    <w:p w:rsidR="00317950" w:rsidRDefault="00317950" w:rsidP="00317950">
      <w:pPr>
        <w:pStyle w:val="ConsPlusNormal"/>
        <w:ind w:firstLine="540"/>
        <w:jc w:val="both"/>
      </w:pPr>
    </w:p>
    <w:p w:rsidR="00317950" w:rsidRDefault="00317950" w:rsidP="00317950">
      <w:pPr>
        <w:pStyle w:val="ConsPlusNormal"/>
        <w:jc w:val="right"/>
        <w:outlineLvl w:val="1"/>
      </w:pPr>
      <w:r>
        <w:t>Приложение N 2</w:t>
      </w:r>
    </w:p>
    <w:p w:rsidR="00317950" w:rsidRDefault="00317950" w:rsidP="00317950">
      <w:pPr>
        <w:pStyle w:val="ConsPlusNormal"/>
        <w:jc w:val="right"/>
      </w:pPr>
      <w:r>
        <w:t>к Порядку оказания</w:t>
      </w:r>
    </w:p>
    <w:p w:rsidR="00317950" w:rsidRDefault="00317950" w:rsidP="00317950">
      <w:pPr>
        <w:pStyle w:val="ConsPlusNormal"/>
        <w:jc w:val="right"/>
      </w:pPr>
      <w:r>
        <w:t>медицинской помощи больным</w:t>
      </w:r>
    </w:p>
    <w:p w:rsidR="00317950" w:rsidRDefault="00317950" w:rsidP="00317950">
      <w:pPr>
        <w:pStyle w:val="ConsPlusNormal"/>
        <w:jc w:val="right"/>
      </w:pPr>
      <w:r>
        <w:t>с острыми нарушениями</w:t>
      </w:r>
    </w:p>
    <w:p w:rsidR="00317950" w:rsidRDefault="00317950" w:rsidP="00317950">
      <w:pPr>
        <w:pStyle w:val="ConsPlusNormal"/>
        <w:jc w:val="right"/>
      </w:pPr>
      <w:r>
        <w:t>мозгового кровообращения,</w:t>
      </w:r>
    </w:p>
    <w:p w:rsidR="00317950" w:rsidRDefault="00317950" w:rsidP="00317950">
      <w:pPr>
        <w:pStyle w:val="ConsPlusNormal"/>
        <w:jc w:val="right"/>
      </w:pPr>
      <w:r>
        <w:t>утвержденному приказом</w:t>
      </w:r>
    </w:p>
    <w:p w:rsidR="00317950" w:rsidRDefault="00317950" w:rsidP="00317950">
      <w:pPr>
        <w:pStyle w:val="ConsPlusNormal"/>
        <w:jc w:val="right"/>
      </w:pPr>
      <w:r>
        <w:t>Министерства здравоохранения</w:t>
      </w:r>
    </w:p>
    <w:p w:rsidR="00317950" w:rsidRDefault="00317950" w:rsidP="00317950">
      <w:pPr>
        <w:pStyle w:val="ConsPlusNormal"/>
        <w:jc w:val="right"/>
      </w:pPr>
      <w:r>
        <w:t>Российской Федерации</w:t>
      </w:r>
    </w:p>
    <w:p w:rsidR="00317950" w:rsidRDefault="00317950" w:rsidP="00317950">
      <w:pPr>
        <w:pStyle w:val="ConsPlusNormal"/>
        <w:jc w:val="right"/>
      </w:pPr>
      <w:r>
        <w:t>от 15 ноября 2012 г. N 928н</w:t>
      </w:r>
    </w:p>
    <w:p w:rsidR="00317950" w:rsidRDefault="00317950" w:rsidP="00317950">
      <w:pPr>
        <w:pStyle w:val="ConsPlusNormal"/>
        <w:ind w:firstLine="540"/>
        <w:jc w:val="both"/>
      </w:pPr>
    </w:p>
    <w:p w:rsidR="00317950" w:rsidRDefault="00317950" w:rsidP="00317950">
      <w:pPr>
        <w:pStyle w:val="ConsPlusNormal"/>
        <w:jc w:val="center"/>
      </w:pPr>
      <w:bookmarkStart w:id="4" w:name="Par195"/>
      <w:bookmarkEnd w:id="4"/>
      <w:r>
        <w:t>РЕКОМЕНДУЕМЫЕ ШТАТНЫЕ НОРМАТИВЫ</w:t>
      </w:r>
    </w:p>
    <w:p w:rsidR="00317950" w:rsidRDefault="00317950" w:rsidP="00317950">
      <w:pPr>
        <w:pStyle w:val="ConsPlusNormal"/>
        <w:jc w:val="center"/>
      </w:pPr>
      <w:r>
        <w:t>НЕВРОЛОГИЧЕСКОГО ОТДЕЛЕНИЯ ДЛЯ БОЛЬНЫХ С ОСТРЫМИ</w:t>
      </w:r>
    </w:p>
    <w:p w:rsidR="00317950" w:rsidRDefault="00317950" w:rsidP="00317950">
      <w:pPr>
        <w:pStyle w:val="ConsPlusNormal"/>
        <w:jc w:val="center"/>
      </w:pPr>
      <w:r>
        <w:t>НАРУШЕНИЯМИ МОЗГОВОГО КРОВООБРАЩЕНИЯ</w:t>
      </w:r>
    </w:p>
    <w:p w:rsidR="00317950" w:rsidRDefault="00317950" w:rsidP="00317950">
      <w:pPr>
        <w:pStyle w:val="ConsPlusNormal"/>
        <w:ind w:firstLine="540"/>
        <w:jc w:val="both"/>
      </w:pPr>
    </w:p>
    <w:p w:rsidR="00317950" w:rsidRDefault="00317950" w:rsidP="00317950">
      <w:pPr>
        <w:pStyle w:val="ConsPlusNormal"/>
        <w:jc w:val="center"/>
        <w:outlineLvl w:val="2"/>
      </w:pPr>
      <w:r>
        <w:t>1. Рекомендуемые штатные нормативы неврологического</w:t>
      </w:r>
    </w:p>
    <w:p w:rsidR="00317950" w:rsidRDefault="00317950" w:rsidP="00317950">
      <w:pPr>
        <w:pStyle w:val="ConsPlusNormal"/>
        <w:jc w:val="center"/>
      </w:pPr>
      <w:r>
        <w:t>отделения для больных с острыми нарушениями мозгового</w:t>
      </w:r>
    </w:p>
    <w:p w:rsidR="00317950" w:rsidRDefault="00317950" w:rsidP="00317950">
      <w:pPr>
        <w:pStyle w:val="ConsPlusNormal"/>
        <w:jc w:val="center"/>
      </w:pPr>
      <w:r>
        <w:t>кровообращения, в структуре которого создана палата</w:t>
      </w:r>
    </w:p>
    <w:p w:rsidR="00317950" w:rsidRDefault="00317950" w:rsidP="00317950">
      <w:pPr>
        <w:pStyle w:val="ConsPlusNormal"/>
        <w:jc w:val="center"/>
      </w:pPr>
      <w:r>
        <w:t>(блок) реанимации и интенсивной терапии</w:t>
      </w:r>
    </w:p>
    <w:p w:rsidR="00317950" w:rsidRDefault="00317950" w:rsidP="00317950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"/>
        <w:gridCol w:w="2940"/>
        <w:gridCol w:w="4116"/>
      </w:tblGrid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должности   </w:t>
            </w:r>
          </w:p>
        </w:tc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 должностей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- врач-невролог  </w:t>
            </w:r>
          </w:p>
        </w:tc>
        <w:tc>
          <w:tcPr>
            <w:tcW w:w="4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</w:t>
            </w:r>
          </w:p>
        </w:tc>
        <w:tc>
          <w:tcPr>
            <w:tcW w:w="4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24 - 48 коек (для обеспечения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работы);           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12 коек (для обеспечения дневной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работы);                          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24 - 48 коек (для обеспечения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 в палате (блоке)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интенсивной терапии)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</w:t>
            </w:r>
          </w:p>
        </w:tc>
        <w:tc>
          <w:tcPr>
            <w:tcW w:w="4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</w:t>
            </w:r>
          </w:p>
        </w:tc>
        <w:tc>
          <w:tcPr>
            <w:tcW w:w="4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(постовая)                  </w:t>
            </w:r>
          </w:p>
        </w:tc>
        <w:tc>
          <w:tcPr>
            <w:tcW w:w="4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12 коек (для обеспечения дневной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работы);                          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койки (для работы в палате 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(блоке) реанимации и интенсивной  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терапии);                         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12 коек (для обеспечения  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  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процедурной                 </w:t>
            </w:r>
          </w:p>
        </w:tc>
        <w:tc>
          <w:tcPr>
            <w:tcW w:w="4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коек;                     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6 коек (для работы в палате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(блоке) реанимации и интенсивной  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терапии)                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уходу за больными        </w:t>
            </w:r>
          </w:p>
        </w:tc>
        <w:tc>
          <w:tcPr>
            <w:tcW w:w="4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12 коек (для обеспечения  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работы);           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6 коек (для работы в палате  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(блоке) реанимации и интенсивной  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терапии)                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</w:t>
            </w:r>
          </w:p>
        </w:tc>
        <w:tc>
          <w:tcPr>
            <w:tcW w:w="4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на 30 коек;                     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при 2-сменной системе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обслуживания больных (для уборки палат);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(для работы в буфете);          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(для работы в палате (блоке)    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реанимации и интенсивной терапии)       </w:t>
            </w:r>
          </w:p>
        </w:tc>
      </w:tr>
    </w:tbl>
    <w:p w:rsidR="00317950" w:rsidRDefault="00317950" w:rsidP="00317950">
      <w:pPr>
        <w:pStyle w:val="ConsPlusNormal"/>
        <w:jc w:val="both"/>
      </w:pPr>
    </w:p>
    <w:p w:rsidR="00317950" w:rsidRDefault="00317950" w:rsidP="00317950">
      <w:pPr>
        <w:pStyle w:val="ConsPlusNormal"/>
        <w:jc w:val="center"/>
        <w:outlineLvl w:val="2"/>
      </w:pPr>
      <w:r>
        <w:t>2. Рекомендуемые штатные нормативы неврологического</w:t>
      </w:r>
    </w:p>
    <w:p w:rsidR="00317950" w:rsidRDefault="00317950" w:rsidP="00317950">
      <w:pPr>
        <w:pStyle w:val="ConsPlusNormal"/>
        <w:jc w:val="center"/>
      </w:pPr>
      <w:r>
        <w:t>отделения для больных с острыми нарушениями мозгового</w:t>
      </w:r>
    </w:p>
    <w:p w:rsidR="00317950" w:rsidRDefault="00317950" w:rsidP="00317950">
      <w:pPr>
        <w:pStyle w:val="ConsPlusNormal"/>
        <w:jc w:val="center"/>
      </w:pPr>
      <w:r>
        <w:t>кровообращения, в структуре которого отсутствует</w:t>
      </w:r>
    </w:p>
    <w:p w:rsidR="00317950" w:rsidRDefault="00317950" w:rsidP="00317950">
      <w:pPr>
        <w:pStyle w:val="ConsPlusNormal"/>
        <w:jc w:val="center"/>
      </w:pPr>
      <w:r>
        <w:t>палата (блок) реанимации и интенсивной терапии</w:t>
      </w:r>
    </w:p>
    <w:p w:rsidR="00317950" w:rsidRDefault="00317950" w:rsidP="00317950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"/>
        <w:gridCol w:w="2940"/>
        <w:gridCol w:w="4116"/>
      </w:tblGrid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должности   </w:t>
            </w:r>
          </w:p>
        </w:tc>
        <w:tc>
          <w:tcPr>
            <w:tcW w:w="4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 должностей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для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больных с острыми     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нарушениями мозгового 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кровообращения - врач-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невролог                    </w:t>
            </w:r>
          </w:p>
        </w:tc>
        <w:tc>
          <w:tcPr>
            <w:tcW w:w="4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           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</w:t>
            </w:r>
          </w:p>
        </w:tc>
        <w:tc>
          <w:tcPr>
            <w:tcW w:w="4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24 - 48 коек (для обеспечения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работы);           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12 коек (для обеспечения дневной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                 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</w:t>
            </w:r>
          </w:p>
        </w:tc>
        <w:tc>
          <w:tcPr>
            <w:tcW w:w="4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</w:t>
            </w:r>
          </w:p>
        </w:tc>
        <w:tc>
          <w:tcPr>
            <w:tcW w:w="4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(постовая)                  </w:t>
            </w:r>
          </w:p>
        </w:tc>
        <w:tc>
          <w:tcPr>
            <w:tcW w:w="4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12 коек (для обеспечения дневной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работы);                          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должности на 12 коек (для    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круглосуточной работы)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процедурной                 </w:t>
            </w:r>
          </w:p>
        </w:tc>
        <w:tc>
          <w:tcPr>
            <w:tcW w:w="4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Младшая  медицинская  сестра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уходу за больными        </w:t>
            </w:r>
          </w:p>
        </w:tc>
        <w:tc>
          <w:tcPr>
            <w:tcW w:w="4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12 коек (для обеспечения  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  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2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</w:t>
            </w:r>
          </w:p>
        </w:tc>
        <w:tc>
          <w:tcPr>
            <w:tcW w:w="41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на 30 коек;                     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при 2-сменной системе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обслуживания больных (для уборки палат);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(для работы в буфете)                 </w:t>
            </w:r>
          </w:p>
        </w:tc>
      </w:tr>
    </w:tbl>
    <w:p w:rsidR="00317950" w:rsidRDefault="00317950" w:rsidP="00317950">
      <w:pPr>
        <w:pStyle w:val="ConsPlusNormal"/>
        <w:jc w:val="both"/>
      </w:pPr>
    </w:p>
    <w:p w:rsidR="00317950" w:rsidRDefault="00317950" w:rsidP="00317950">
      <w:pPr>
        <w:pStyle w:val="ConsPlusNormal"/>
        <w:ind w:firstLine="540"/>
        <w:jc w:val="both"/>
      </w:pPr>
      <w:r>
        <w:t>Примечания:</w:t>
      </w:r>
    </w:p>
    <w:p w:rsidR="00317950" w:rsidRDefault="00317950" w:rsidP="00317950">
      <w:pPr>
        <w:pStyle w:val="ConsPlusNormal"/>
        <w:ind w:firstLine="540"/>
        <w:jc w:val="both"/>
      </w:pPr>
      <w:r>
        <w:t>1. Рекомендуемые штатные нормативы неврологического отделения для больных с острыми нарушениями мозгового кровообращения не распространяются на медицинские организации частной системы здравоохранения.</w:t>
      </w:r>
    </w:p>
    <w:p w:rsidR="00317950" w:rsidRDefault="00317950" w:rsidP="00317950">
      <w:pPr>
        <w:pStyle w:val="ConsPlusNormal"/>
        <w:ind w:firstLine="540"/>
        <w:jc w:val="both"/>
      </w:pPr>
      <w:r>
        <w:t>2. Неврологическое отделение для больных с острыми нарушениями мозгового кровообращения рекомендуется организовывать с учетом численности населения из примерного расчета 30 коек на 150 тыс. взрослого населения.</w:t>
      </w:r>
    </w:p>
    <w:p w:rsidR="00317950" w:rsidRDefault="00317950" w:rsidP="00317950">
      <w:pPr>
        <w:pStyle w:val="ConsPlusNormal"/>
        <w:ind w:firstLine="540"/>
        <w:jc w:val="both"/>
      </w:pPr>
      <w:r>
        <w:t>3. Для районов с низкой плотностью населения и ограниченной транспортной доступностью медицинских организаций количество должностей врача-невролога и медицинской сестры неврологического отделения для больных с острыми нарушениями мозгового кровообращения устанавливается исходя из меньшей численности населения (корректируются с учетом нагрузки, но не менее 0,25 должности).</w:t>
      </w:r>
    </w:p>
    <w:p w:rsidR="00317950" w:rsidRDefault="00317950" w:rsidP="00317950">
      <w:pPr>
        <w:pStyle w:val="ConsPlusNormal"/>
        <w:ind w:firstLine="540"/>
        <w:jc w:val="both"/>
      </w:pPr>
      <w:r>
        <w:t>4. В медицинских организациях, имеющих в своей структуре неврологическое отделение для больных с острыми нарушениями мозгового кровообращения, в структуре которого создана палата (блок) реанимации и интенсивной терапии, рекомендуется предусматривать должности врача-анестезиолога-реаниматолога из расчета 0,5 на 6 коек для работы в палате (блоке) реанимации и интенсивной терапии, врача-психиатра, врача-кардиолога из расчета 0,5 должности на 30 коек, врача функциональной диагностики, врача ультразвуковой диагностики, инструктора по трудовой терапии из расчета 1 должность на 30 коек, врача по лечебной физкультуре, врача по медицинской реабилитации, врача-физиотерапевта, медицинской сестры по массажу, медицинской сестры по физиотерапии, инструктора-методиста по лечебной физкультуре из расчета 1 должность на 12 коек (для палаты (блока) реанимации и интенсивной терапии - 0,25 на 6 коек), врача-рефлексотерапевта из расчета 0,5 должности на 30 коек, логопеда, медицинского психолога, социального работника из расчета 1 должность на 20 коек (для палаты (блока) интенсивной терапии и реанимации - 1 на 12 коек).</w:t>
      </w:r>
    </w:p>
    <w:p w:rsidR="00317950" w:rsidRDefault="00317950" w:rsidP="00317950">
      <w:pPr>
        <w:pStyle w:val="ConsPlusNormal"/>
        <w:ind w:firstLine="540"/>
        <w:jc w:val="both"/>
      </w:pPr>
      <w:r>
        <w:t xml:space="preserve">5. В медицинских организациях, имеющих в своей структуре неврологическое отделение для больных с острыми нарушениями мозгового кровообращения, в структуре которого отсутствует палата (блок) реанимации и интенсивной терапии, рекомендуется предусматривать должности врача-психиатра, врача-кардиолога из расчета 0,25 должности на 24 койки для обеспечения круглосуточной работы, врача функциональной диагностики, врача ультразвуковой диагностики из расчета 4,75 должности на 24 койки </w:t>
      </w:r>
      <w:r>
        <w:lastRenderedPageBreak/>
        <w:t>для обеспечения круглосуточной работы, врача по лечебной физкультуре, врача по медицинской реабилитации, врача-физиотерапевта, медицинской сестры по массажу, медицинской сестры по физиотерапии, инструктора-методиста по лечебной физкультуре из расчета 1 должность на 12 коек, врача-рефлексотерапевта из расчета 0,5 должности на 30 коек, логопеда, медицинского психолога, социального работника, инструктора по трудовой терапии из расчета 1 должность на 30 коек.</w:t>
      </w:r>
    </w:p>
    <w:p w:rsidR="00317950" w:rsidRDefault="00317950" w:rsidP="00317950">
      <w:pPr>
        <w:pStyle w:val="ConsPlusNormal"/>
        <w:ind w:firstLine="540"/>
        <w:jc w:val="both"/>
      </w:pPr>
      <w:r>
        <w:t xml:space="preserve">6. Для организаций и территорий, подлежащих обслуживанию Федеральным медико-биологическим агентством согласно </w:t>
      </w:r>
      <w:hyperlink r:id="rId21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2410), количество должностей врача-невролога неврологического отделения для больных с острыми нарушениями мозгового кровообращения устанавливается вне зависимости от численности прикрепленного населения.</w:t>
      </w:r>
    </w:p>
    <w:p w:rsidR="00317950" w:rsidRDefault="00317950" w:rsidP="00317950">
      <w:pPr>
        <w:pStyle w:val="ConsPlusNormal"/>
        <w:ind w:firstLine="540"/>
        <w:jc w:val="both"/>
      </w:pPr>
    </w:p>
    <w:p w:rsidR="00317950" w:rsidRDefault="00317950" w:rsidP="00317950">
      <w:pPr>
        <w:pStyle w:val="ConsPlusNormal"/>
        <w:ind w:firstLine="540"/>
        <w:jc w:val="both"/>
      </w:pPr>
    </w:p>
    <w:p w:rsidR="00317950" w:rsidRDefault="00317950" w:rsidP="00317950">
      <w:pPr>
        <w:pStyle w:val="ConsPlusNormal"/>
        <w:ind w:firstLine="540"/>
        <w:jc w:val="both"/>
      </w:pPr>
    </w:p>
    <w:p w:rsidR="00317950" w:rsidRDefault="00317950" w:rsidP="00317950">
      <w:pPr>
        <w:pStyle w:val="ConsPlusNormal"/>
        <w:ind w:firstLine="540"/>
        <w:jc w:val="both"/>
      </w:pPr>
    </w:p>
    <w:p w:rsidR="00317950" w:rsidRDefault="00317950" w:rsidP="00317950">
      <w:pPr>
        <w:pStyle w:val="ConsPlusNormal"/>
        <w:ind w:firstLine="540"/>
        <w:jc w:val="both"/>
      </w:pPr>
    </w:p>
    <w:p w:rsidR="00317950" w:rsidRDefault="00317950" w:rsidP="00317950">
      <w:pPr>
        <w:pStyle w:val="ConsPlusNormal"/>
        <w:jc w:val="right"/>
        <w:outlineLvl w:val="1"/>
      </w:pPr>
      <w:r>
        <w:t>Приложение N 3</w:t>
      </w:r>
    </w:p>
    <w:p w:rsidR="00317950" w:rsidRDefault="00317950" w:rsidP="00317950">
      <w:pPr>
        <w:pStyle w:val="ConsPlusNormal"/>
        <w:jc w:val="right"/>
      </w:pPr>
      <w:r>
        <w:t>к Порядку оказания</w:t>
      </w:r>
    </w:p>
    <w:p w:rsidR="00317950" w:rsidRDefault="00317950" w:rsidP="00317950">
      <w:pPr>
        <w:pStyle w:val="ConsPlusNormal"/>
        <w:jc w:val="right"/>
      </w:pPr>
      <w:r>
        <w:t>медицинской помощи больным</w:t>
      </w:r>
    </w:p>
    <w:p w:rsidR="00317950" w:rsidRDefault="00317950" w:rsidP="00317950">
      <w:pPr>
        <w:pStyle w:val="ConsPlusNormal"/>
        <w:jc w:val="right"/>
      </w:pPr>
      <w:r>
        <w:t>с острыми нарушениями</w:t>
      </w:r>
    </w:p>
    <w:p w:rsidR="00317950" w:rsidRDefault="00317950" w:rsidP="00317950">
      <w:pPr>
        <w:pStyle w:val="ConsPlusNormal"/>
        <w:jc w:val="right"/>
      </w:pPr>
      <w:r>
        <w:t>мозгового кровообращения,</w:t>
      </w:r>
    </w:p>
    <w:p w:rsidR="00317950" w:rsidRDefault="00317950" w:rsidP="00317950">
      <w:pPr>
        <w:pStyle w:val="ConsPlusNormal"/>
        <w:jc w:val="right"/>
      </w:pPr>
      <w:r>
        <w:t>утвержденному приказом</w:t>
      </w:r>
    </w:p>
    <w:p w:rsidR="00317950" w:rsidRDefault="00317950" w:rsidP="00317950">
      <w:pPr>
        <w:pStyle w:val="ConsPlusNormal"/>
        <w:jc w:val="right"/>
      </w:pPr>
      <w:r>
        <w:t>Министерства здравоохранения</w:t>
      </w:r>
    </w:p>
    <w:p w:rsidR="00317950" w:rsidRDefault="00317950" w:rsidP="00317950">
      <w:pPr>
        <w:pStyle w:val="ConsPlusNormal"/>
        <w:jc w:val="right"/>
      </w:pPr>
      <w:r>
        <w:t>Российской Федерации</w:t>
      </w:r>
    </w:p>
    <w:p w:rsidR="00317950" w:rsidRDefault="00317950" w:rsidP="00317950">
      <w:pPr>
        <w:pStyle w:val="ConsPlusNormal"/>
        <w:jc w:val="right"/>
      </w:pPr>
      <w:r>
        <w:t>от 15 ноября 2012 г. N 928н</w:t>
      </w:r>
    </w:p>
    <w:p w:rsidR="00317950" w:rsidRDefault="00317950" w:rsidP="00317950">
      <w:pPr>
        <w:pStyle w:val="ConsPlusNormal"/>
        <w:ind w:firstLine="540"/>
        <w:jc w:val="both"/>
      </w:pPr>
    </w:p>
    <w:p w:rsidR="00317950" w:rsidRDefault="00317950" w:rsidP="00317950">
      <w:pPr>
        <w:pStyle w:val="ConsPlusNormal"/>
        <w:jc w:val="center"/>
      </w:pPr>
      <w:bookmarkStart w:id="5" w:name="Par312"/>
      <w:bookmarkEnd w:id="5"/>
      <w:r>
        <w:t>СТАНДАРТ</w:t>
      </w:r>
    </w:p>
    <w:p w:rsidR="00317950" w:rsidRDefault="00317950" w:rsidP="00317950">
      <w:pPr>
        <w:pStyle w:val="ConsPlusNormal"/>
        <w:jc w:val="center"/>
      </w:pPr>
      <w:r>
        <w:t>ОСНАЩЕНИЯ НЕВРОЛОГИЧЕСКОГО ОТДЕЛЕНИЯ ДЛЯ БОЛЬНЫХ С ОСТРЫМИ</w:t>
      </w:r>
    </w:p>
    <w:p w:rsidR="00317950" w:rsidRDefault="00317950" w:rsidP="00317950">
      <w:pPr>
        <w:pStyle w:val="ConsPlusNormal"/>
        <w:jc w:val="center"/>
      </w:pPr>
      <w:r>
        <w:t>НАРУШЕНИЯМИ МОЗГОВОГО КРОВООБРАЩЕНИЯ</w:t>
      </w:r>
    </w:p>
    <w:p w:rsidR="00317950" w:rsidRDefault="00317950" w:rsidP="00317950">
      <w:pPr>
        <w:pStyle w:val="ConsPlusNormal"/>
        <w:jc w:val="center"/>
      </w:pPr>
    </w:p>
    <w:p w:rsidR="00317950" w:rsidRDefault="00317950" w:rsidP="00317950">
      <w:pPr>
        <w:pStyle w:val="ConsPlusNormal"/>
        <w:jc w:val="center"/>
        <w:outlineLvl w:val="2"/>
      </w:pPr>
      <w:r>
        <w:t>1. Стандарт оснащения неврологического</w:t>
      </w:r>
    </w:p>
    <w:p w:rsidR="00317950" w:rsidRDefault="00317950" w:rsidP="00317950">
      <w:pPr>
        <w:pStyle w:val="ConsPlusNormal"/>
        <w:jc w:val="center"/>
      </w:pPr>
      <w:r>
        <w:t>отделения для больных с острыми нарушениями мозгового</w:t>
      </w:r>
    </w:p>
    <w:p w:rsidR="00317950" w:rsidRDefault="00317950" w:rsidP="00317950">
      <w:pPr>
        <w:pStyle w:val="ConsPlusNormal"/>
        <w:jc w:val="center"/>
      </w:pPr>
      <w:r>
        <w:t>кровообращения (за исключением палаты (блока)</w:t>
      </w:r>
    </w:p>
    <w:p w:rsidR="00317950" w:rsidRDefault="00317950" w:rsidP="00317950">
      <w:pPr>
        <w:pStyle w:val="ConsPlusNormal"/>
        <w:jc w:val="center"/>
      </w:pPr>
      <w:r>
        <w:t>реанимации и интенсивной терапии)</w:t>
      </w:r>
    </w:p>
    <w:p w:rsidR="00317950" w:rsidRDefault="00317950" w:rsidP="00317950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4508"/>
        <w:gridCol w:w="2254"/>
      </w:tblGrid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оборудования (оснащения)    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кровать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столик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Тумба прикроватная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Кресло-туалет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3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койки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Прикроватное кресло с высокими спинками и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опускающимися подлокотниками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Прикроватная информационная доска     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(маркерная)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Противопролежневый матрас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6 коек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Кресло-каталка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12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для перевозки больных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12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для инфузионных систем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2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койки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Массажная кушетка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12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кинезотерапии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12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коек 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13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 напольный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3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койки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Ортез для коленного сустава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3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койки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Ортез для кисти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3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койки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Ортез для голеностопного сустава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3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койки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12-канальный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холтеровского мониторирования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мониторинга артериального 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6 коек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 портативный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12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ультразвуковой терапии переносной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электротерапии (постоянный ток)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30 коек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магнитотерапии переносной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на 30 коек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низкочастотной электротерапии 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микротоками переносной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на 30 коек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электромагнитотерапии переносной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6 коек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лазерной терапии переносной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30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ингаляционной терапии переносной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30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УФО-аппарат переносной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30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электростимуляции переносной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30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вакуум-пресстерапии переносной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30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Подъемник для больных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33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палатной сигнализации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34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диагностический для ультразвуковых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высокого класса с возможностью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исследования брахиоцефальных сосудов, 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выполнения транскраниальных исследований,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трансторакальной эхокардиографии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диагностический для ультразвуковых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экспертного класса с     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возможностью исследования брахиоцефальных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сосудов, аорты, нижней полой вены,    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выполнения транскраниальных исследований,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трансторакальной и чреспищеводной     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эхокардиографии </w:t>
            </w:r>
            <w:hyperlink w:anchor="Par47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36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Вакуумный электроотсасыватель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на 30 коек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38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Программа когнитивной реабилитации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39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Программа индивидуализированной вторичной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профилактики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активно-пассивной механотерапии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12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41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Степпер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30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Тредбан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30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Велотренажер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30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коек 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44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лечебной гимнастики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45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восстановления мышечной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силы для мелких мышц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46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Оборудование для восстановления двигательной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активности, координации движений      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конечностей, бытовой деятельности и   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самообслуживания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Изделия для восстановления мелкой моторики и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координации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Поручни в коридорах, ванных и туалетных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комнатах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 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помещений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49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медицинская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смотровая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51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Прикроватная тумба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52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(табурет) медицинский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53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медицинский (инфузионная стойка)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54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- рециркулятор воздуха     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ультрафиолетовый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</w:tbl>
    <w:p w:rsidR="00317950" w:rsidRDefault="00317950" w:rsidP="00317950">
      <w:pPr>
        <w:pStyle w:val="ConsPlusNormal"/>
        <w:jc w:val="both"/>
      </w:pPr>
    </w:p>
    <w:p w:rsidR="00317950" w:rsidRDefault="00317950" w:rsidP="00317950">
      <w:pPr>
        <w:pStyle w:val="ConsPlusNormal"/>
        <w:ind w:firstLine="540"/>
        <w:jc w:val="both"/>
      </w:pPr>
      <w:r>
        <w:t>--------------------------------</w:t>
      </w:r>
    </w:p>
    <w:p w:rsidR="00317950" w:rsidRDefault="00317950" w:rsidP="00317950">
      <w:pPr>
        <w:pStyle w:val="ConsPlusNormal"/>
        <w:ind w:firstLine="540"/>
        <w:jc w:val="both"/>
      </w:pPr>
      <w:bookmarkStart w:id="6" w:name="Par477"/>
      <w:bookmarkEnd w:id="6"/>
      <w:r>
        <w:t>&lt;*&gt; Для неврологических отделений для больных с острым нарушением мозгового кровообращения, функционирующих в структуре регионального сосудистого центра медицинской организации органа исполнительной власти субъекта Российской Федерации.</w:t>
      </w:r>
    </w:p>
    <w:p w:rsidR="00317950" w:rsidRDefault="00317950" w:rsidP="00317950">
      <w:pPr>
        <w:pStyle w:val="ConsPlusNormal"/>
        <w:ind w:firstLine="540"/>
        <w:jc w:val="both"/>
      </w:pPr>
    </w:p>
    <w:p w:rsidR="00317950" w:rsidRDefault="00317950" w:rsidP="00317950">
      <w:pPr>
        <w:pStyle w:val="ConsPlusNormal"/>
        <w:jc w:val="center"/>
        <w:outlineLvl w:val="2"/>
      </w:pPr>
      <w:r>
        <w:t>2. Стандарт оснащения палаты (блока)</w:t>
      </w:r>
    </w:p>
    <w:p w:rsidR="00317950" w:rsidRDefault="00317950" w:rsidP="00317950">
      <w:pPr>
        <w:pStyle w:val="ConsPlusNormal"/>
        <w:jc w:val="center"/>
      </w:pPr>
      <w:r>
        <w:t>реанимации и интенсивной терапии неврологического отделения</w:t>
      </w:r>
    </w:p>
    <w:p w:rsidR="00317950" w:rsidRDefault="00317950" w:rsidP="00317950">
      <w:pPr>
        <w:pStyle w:val="ConsPlusNormal"/>
        <w:jc w:val="center"/>
      </w:pPr>
      <w:r>
        <w:t>для больных с острыми нарушениями мозгового кровообращения</w:t>
      </w:r>
    </w:p>
    <w:p w:rsidR="00317950" w:rsidRDefault="00317950" w:rsidP="0031795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4508"/>
        <w:gridCol w:w="2254"/>
      </w:tblGrid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оборудования (оснащение)    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Функциональная кровать с боковыми  спинками,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трехсекционная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столик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3 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Прикроватная тумба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Кресло-туалет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Прикроватная      информационная       доска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(маркерная)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Противопролежневый матрас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Одеяло для наружного охлаждения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 койки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для мягкой фиксации конечностей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трехсекционная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 койки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Тележка-каталка  для  перевозки  больных   с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гидроподъемником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грузовая межкорпусная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медицинский (инфузионная стойка)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1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койку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 больного: измерение частоты дыхания,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пульсоксиметрия,        электрокардиография,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неинвазивное     измерение     артериального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давления, температуры тела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на 6 коек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    больного:    частота     дыхания,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пульсоксиметрия,                капнометрия,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электрокардиография, неинвазивное  измерение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артериального  давления,  температуры  тела,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ST-сегмента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6 коек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18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     больного     с      расширенными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возможностями оценки гемодинамики и дыхания: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респирограмма, пульсоксиметрия, капнометрия,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неинвазивное    и    инвазивное    измерение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артериального      давления,       измерение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температуры  тела,   электрокардиография   с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анализом ST-сегмента, сердечного  выброса  с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автоматическим включением  сигнала  тревоги,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возможностью автономной работы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6 коек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Портативный электрокардиограф с возможностью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автономной работы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Центральная     станция      мониторирования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гемодинамики и дыхания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Многофункциональная  система  ультразвуковой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допплерографии  с  возможностью   выполнения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транскраниальной допплерографии,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длительного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транскраниального             допплеровского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мониторирования, микроэмболодетекции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19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Портативный   ультразвуковой    сканер,    с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датчиками  для  проведения   ультразвукового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дуплексного  сканирования  экстракраниальных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отделов       брахиоцефальных       артерий,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транскраниального дуплексного  сканирования,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трансторакальной эхокардиографии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Компьютерный      электроэнцефалограф      с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возможностью   длительного   мониторирования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электроэнцефалограммы      и       вызванных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потенциалов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Глюкометр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для взвешивания лежачих больных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6 коек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Вакуумный электроотсасыватель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 койки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койки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с функцией синхронизации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3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койки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искусственной  вентиляции легких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 возможностью  программной   искусственной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вентиляции и мониторингом  функции  внешнего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 со встроенным анализом газов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3 койки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искусственной вентиляции легких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3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койки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искусственной вентиляции  легких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транспортный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Ротатометр с увлажнителем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койку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Манометр для определения давления в  манжете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эндотрахеальной трубки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 портативный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Автоматический дозатор лекарственных веществ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шприцевой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на койку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33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Инфузомат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койку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34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Энтеромат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койку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Мобильная     реанимационная     медицинская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тележка-каталка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3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койки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Централизованная подводка газов  (кислорода,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воздуха, вакуума)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38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кардиоинтервалографии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39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Эндоскопическая   стойка,   с   возможностью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оценки нарушений глотания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пневмомассажер конечностей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койку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41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Стол-вертикализатор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6 коек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Негатоскоп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22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Мобильный (переносной) набор для  проведения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реанимационных    мероприятий    в    других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отделениях, включающий  воздуховод,  аппарат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для ручной искусственной вентиляции  легких,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наружный ручной дефибриллятор с возможностью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контроля  проведения  электрокардиографии  с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собственных    электродов    и    автономным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питанием,   шприцы,   набор    лекарственных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средств  (амиодарон,  лидокаин,   эпинефрин,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атропин,  физиологический   раствор   и   5%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 глюкозы)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44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 бесперебойного питания мощностью не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1,5 кВт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45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Консоль    для    размещения    медицинского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оборудования,  подвода  медицинских   газов,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розеток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койку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46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Стационарный   или   переносной  прибор  для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стерилизации помещения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Кислородные  индивидуальные  распылители   с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системой увлажнения и подогрева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койку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Разводка   медицинских   газов    (кислород,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воздух, вакуум)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6 разъемов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49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инструментов  и  приспособлений   для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малых хирургических вмешательств (артерио- и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веносекция,    артерио-    и    венопункция,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трахеостомия)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Подъемник для больных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51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палатной сигнализации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</w:tbl>
    <w:p w:rsidR="00317950" w:rsidRDefault="00317950" w:rsidP="00317950">
      <w:pPr>
        <w:pStyle w:val="ConsPlusNormal"/>
        <w:jc w:val="both"/>
      </w:pPr>
    </w:p>
    <w:p w:rsidR="00317950" w:rsidRDefault="00317950" w:rsidP="00317950">
      <w:pPr>
        <w:pStyle w:val="ConsPlusNormal"/>
        <w:jc w:val="both"/>
      </w:pPr>
    </w:p>
    <w:p w:rsidR="00317950" w:rsidRDefault="00317950" w:rsidP="00317950">
      <w:pPr>
        <w:pStyle w:val="ConsPlusNormal"/>
        <w:jc w:val="both"/>
      </w:pPr>
    </w:p>
    <w:p w:rsidR="00317950" w:rsidRDefault="00317950" w:rsidP="00317950">
      <w:pPr>
        <w:pStyle w:val="ConsPlusNormal"/>
        <w:jc w:val="both"/>
      </w:pPr>
    </w:p>
    <w:p w:rsidR="00317950" w:rsidRDefault="00317950" w:rsidP="00317950">
      <w:pPr>
        <w:pStyle w:val="ConsPlusNormal"/>
        <w:jc w:val="both"/>
      </w:pPr>
    </w:p>
    <w:p w:rsidR="00317950" w:rsidRDefault="00317950" w:rsidP="00317950">
      <w:pPr>
        <w:pStyle w:val="ConsPlusNormal"/>
        <w:jc w:val="right"/>
        <w:outlineLvl w:val="1"/>
      </w:pPr>
      <w:r>
        <w:lastRenderedPageBreak/>
        <w:t>Приложение N 4</w:t>
      </w:r>
    </w:p>
    <w:p w:rsidR="00317950" w:rsidRDefault="00317950" w:rsidP="00317950">
      <w:pPr>
        <w:pStyle w:val="ConsPlusNormal"/>
        <w:jc w:val="right"/>
      </w:pPr>
      <w:r>
        <w:t>к Порядку оказания</w:t>
      </w:r>
    </w:p>
    <w:p w:rsidR="00317950" w:rsidRDefault="00317950" w:rsidP="00317950">
      <w:pPr>
        <w:pStyle w:val="ConsPlusNormal"/>
        <w:jc w:val="right"/>
      </w:pPr>
      <w:r>
        <w:t>медицинской помощи больным</w:t>
      </w:r>
    </w:p>
    <w:p w:rsidR="00317950" w:rsidRDefault="00317950" w:rsidP="00317950">
      <w:pPr>
        <w:pStyle w:val="ConsPlusNormal"/>
        <w:jc w:val="right"/>
      </w:pPr>
      <w:r>
        <w:t>с острыми нарушениями</w:t>
      </w:r>
    </w:p>
    <w:p w:rsidR="00317950" w:rsidRDefault="00317950" w:rsidP="00317950">
      <w:pPr>
        <w:pStyle w:val="ConsPlusNormal"/>
        <w:jc w:val="right"/>
      </w:pPr>
      <w:r>
        <w:t>мозгового кровообращения,</w:t>
      </w:r>
    </w:p>
    <w:p w:rsidR="00317950" w:rsidRDefault="00317950" w:rsidP="00317950">
      <w:pPr>
        <w:pStyle w:val="ConsPlusNormal"/>
        <w:jc w:val="right"/>
      </w:pPr>
      <w:r>
        <w:t>утвержденному приказом</w:t>
      </w:r>
    </w:p>
    <w:p w:rsidR="00317950" w:rsidRDefault="00317950" w:rsidP="00317950">
      <w:pPr>
        <w:pStyle w:val="ConsPlusNormal"/>
        <w:jc w:val="right"/>
      </w:pPr>
      <w:r>
        <w:t>Министерства здравоохранения</w:t>
      </w:r>
    </w:p>
    <w:p w:rsidR="00317950" w:rsidRDefault="00317950" w:rsidP="00317950">
      <w:pPr>
        <w:pStyle w:val="ConsPlusNormal"/>
        <w:jc w:val="right"/>
      </w:pPr>
      <w:r>
        <w:t>Российской Федерации</w:t>
      </w:r>
    </w:p>
    <w:p w:rsidR="00317950" w:rsidRDefault="00317950" w:rsidP="00317950">
      <w:pPr>
        <w:pStyle w:val="ConsPlusNormal"/>
        <w:jc w:val="right"/>
      </w:pPr>
      <w:r>
        <w:t>от 15 ноября 2012 г. N 928н</w:t>
      </w:r>
    </w:p>
    <w:p w:rsidR="00317950" w:rsidRDefault="00317950" w:rsidP="00317950">
      <w:pPr>
        <w:pStyle w:val="ConsPlusNormal"/>
        <w:ind w:firstLine="540"/>
        <w:jc w:val="both"/>
      </w:pPr>
    </w:p>
    <w:p w:rsidR="00317950" w:rsidRDefault="00317950" w:rsidP="00317950">
      <w:pPr>
        <w:pStyle w:val="ConsPlusNormal"/>
        <w:jc w:val="center"/>
      </w:pPr>
      <w:bookmarkStart w:id="7" w:name="Par666"/>
      <w:bookmarkEnd w:id="7"/>
      <w:r>
        <w:t>СТАНДАРТ</w:t>
      </w:r>
    </w:p>
    <w:p w:rsidR="00317950" w:rsidRDefault="00317950" w:rsidP="00317950">
      <w:pPr>
        <w:pStyle w:val="ConsPlusNormal"/>
        <w:jc w:val="center"/>
      </w:pPr>
      <w:r>
        <w:t>ДОПОЛНИТЕЛЬНОГО ОСНАЩЕНИЯ МЕДИЦИНСКОЙ ОРГАНИЗАЦИИ,</w:t>
      </w:r>
    </w:p>
    <w:p w:rsidR="00317950" w:rsidRDefault="00317950" w:rsidP="00317950">
      <w:pPr>
        <w:pStyle w:val="ConsPlusNormal"/>
        <w:jc w:val="center"/>
      </w:pPr>
      <w:r>
        <w:t>В СТРУКТУРЕ КОТОРОЙ СОЗДАНО НЕВРОЛОГИЧЕСКОЕ</w:t>
      </w:r>
    </w:p>
    <w:p w:rsidR="00317950" w:rsidRDefault="00317950" w:rsidP="00317950">
      <w:pPr>
        <w:pStyle w:val="ConsPlusNormal"/>
        <w:jc w:val="center"/>
      </w:pPr>
      <w:r>
        <w:t>ОТДЕЛЕНИЕ ДЛЯ БОЛЬНЫХ С ОСТРЫМИ НАРУШЕНИЯМИ</w:t>
      </w:r>
    </w:p>
    <w:p w:rsidR="00317950" w:rsidRDefault="00317950" w:rsidP="00317950">
      <w:pPr>
        <w:pStyle w:val="ConsPlusNormal"/>
        <w:jc w:val="center"/>
      </w:pPr>
      <w:r>
        <w:t>МОЗГОВОГО КРОВООБРАЩЕНИЯ</w:t>
      </w:r>
    </w:p>
    <w:p w:rsidR="00317950" w:rsidRDefault="00317950" w:rsidP="0031795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4508"/>
        <w:gridCol w:w="2254"/>
      </w:tblGrid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оборудования (оснащения)    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 магнитно-резонансный от 1,5  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Тл/томограф рентгеновский компьютерный от 64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срезов с программным обеспечением и   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сопутствующим оборудованием для выполнения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исследований сердца и головного мозга, в том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перфузии и КТ-ангиографии </w:t>
            </w:r>
            <w:hyperlink w:anchor="Par6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 рентгеновский компьютерный от 16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срезов с программным обеспечением и   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сопутствующим оборудованием для выполнения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исследований сердца и головного мозга, в том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числе перфузии и КТ-ангиографии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</w:tbl>
    <w:p w:rsidR="00317950" w:rsidRDefault="00317950" w:rsidP="00317950">
      <w:pPr>
        <w:pStyle w:val="ConsPlusNormal"/>
        <w:jc w:val="both"/>
      </w:pPr>
    </w:p>
    <w:p w:rsidR="00317950" w:rsidRDefault="00317950" w:rsidP="00317950">
      <w:pPr>
        <w:pStyle w:val="ConsPlusNormal"/>
        <w:ind w:firstLine="540"/>
        <w:jc w:val="both"/>
      </w:pPr>
      <w:r>
        <w:t>--------------------------------</w:t>
      </w:r>
    </w:p>
    <w:p w:rsidR="00317950" w:rsidRDefault="00317950" w:rsidP="00317950">
      <w:pPr>
        <w:pStyle w:val="ConsPlusNormal"/>
        <w:ind w:firstLine="540"/>
        <w:jc w:val="both"/>
      </w:pPr>
      <w:bookmarkStart w:id="8" w:name="Par690"/>
      <w:bookmarkEnd w:id="8"/>
      <w:r>
        <w:t>&lt;*&gt; Оснащаются медицинские организации, в которых функционирует региональный сосудистый центр медицинской организации органа исполнительной власти субъекта Российской Федерации.</w:t>
      </w:r>
    </w:p>
    <w:p w:rsidR="00317950" w:rsidRDefault="00317950" w:rsidP="00317950">
      <w:pPr>
        <w:pStyle w:val="ConsPlusNormal"/>
        <w:ind w:firstLine="540"/>
        <w:jc w:val="both"/>
      </w:pPr>
    </w:p>
    <w:p w:rsidR="00317950" w:rsidRDefault="00317950" w:rsidP="00317950">
      <w:pPr>
        <w:pStyle w:val="ConsPlusNormal"/>
        <w:ind w:firstLine="540"/>
        <w:jc w:val="both"/>
      </w:pPr>
    </w:p>
    <w:p w:rsidR="00317950" w:rsidRDefault="00317950" w:rsidP="00317950">
      <w:pPr>
        <w:pStyle w:val="ConsPlusNormal"/>
        <w:ind w:firstLine="540"/>
        <w:jc w:val="both"/>
      </w:pPr>
    </w:p>
    <w:p w:rsidR="00317950" w:rsidRDefault="00317950" w:rsidP="00317950">
      <w:pPr>
        <w:pStyle w:val="ConsPlusNormal"/>
        <w:ind w:firstLine="540"/>
        <w:jc w:val="both"/>
      </w:pPr>
    </w:p>
    <w:p w:rsidR="00317950" w:rsidRDefault="00317950" w:rsidP="00317950">
      <w:pPr>
        <w:pStyle w:val="ConsPlusNormal"/>
        <w:ind w:firstLine="540"/>
        <w:jc w:val="both"/>
      </w:pPr>
    </w:p>
    <w:p w:rsidR="00317950" w:rsidRDefault="00317950" w:rsidP="00317950">
      <w:pPr>
        <w:pStyle w:val="ConsPlusNormal"/>
        <w:jc w:val="right"/>
        <w:outlineLvl w:val="1"/>
      </w:pPr>
      <w:r>
        <w:t>Приложение N 5</w:t>
      </w:r>
    </w:p>
    <w:p w:rsidR="00317950" w:rsidRDefault="00317950" w:rsidP="00317950">
      <w:pPr>
        <w:pStyle w:val="ConsPlusNormal"/>
        <w:jc w:val="right"/>
      </w:pPr>
      <w:r>
        <w:t>к Порядку оказания</w:t>
      </w:r>
    </w:p>
    <w:p w:rsidR="00317950" w:rsidRDefault="00317950" w:rsidP="00317950">
      <w:pPr>
        <w:pStyle w:val="ConsPlusNormal"/>
        <w:jc w:val="right"/>
      </w:pPr>
      <w:r>
        <w:t>медицинской помощи больным</w:t>
      </w:r>
    </w:p>
    <w:p w:rsidR="00317950" w:rsidRDefault="00317950" w:rsidP="00317950">
      <w:pPr>
        <w:pStyle w:val="ConsPlusNormal"/>
        <w:jc w:val="right"/>
      </w:pPr>
      <w:r>
        <w:t>с острыми нарушениями</w:t>
      </w:r>
    </w:p>
    <w:p w:rsidR="00317950" w:rsidRDefault="00317950" w:rsidP="00317950">
      <w:pPr>
        <w:pStyle w:val="ConsPlusNormal"/>
        <w:jc w:val="right"/>
      </w:pPr>
      <w:r>
        <w:t>мозгового кровообращения,</w:t>
      </w:r>
    </w:p>
    <w:p w:rsidR="00317950" w:rsidRDefault="00317950" w:rsidP="00317950">
      <w:pPr>
        <w:pStyle w:val="ConsPlusNormal"/>
        <w:jc w:val="right"/>
      </w:pPr>
      <w:r>
        <w:t>утвержденному приказом</w:t>
      </w:r>
    </w:p>
    <w:p w:rsidR="00317950" w:rsidRDefault="00317950" w:rsidP="00317950">
      <w:pPr>
        <w:pStyle w:val="ConsPlusNormal"/>
        <w:jc w:val="right"/>
      </w:pPr>
      <w:r>
        <w:t>Министерства здравоохранения</w:t>
      </w:r>
    </w:p>
    <w:p w:rsidR="00317950" w:rsidRDefault="00317950" w:rsidP="00317950">
      <w:pPr>
        <w:pStyle w:val="ConsPlusNormal"/>
        <w:jc w:val="right"/>
      </w:pPr>
      <w:r>
        <w:t>Российской Федерации</w:t>
      </w:r>
    </w:p>
    <w:p w:rsidR="00317950" w:rsidRDefault="00317950" w:rsidP="00317950">
      <w:pPr>
        <w:pStyle w:val="ConsPlusNormal"/>
        <w:jc w:val="right"/>
      </w:pPr>
      <w:r>
        <w:t>от 15 ноября 2012 г. N 928н</w:t>
      </w:r>
    </w:p>
    <w:p w:rsidR="00317950" w:rsidRDefault="00317950" w:rsidP="00317950">
      <w:pPr>
        <w:pStyle w:val="ConsPlusNormal"/>
        <w:ind w:firstLine="540"/>
        <w:jc w:val="both"/>
      </w:pPr>
    </w:p>
    <w:p w:rsidR="00317950" w:rsidRDefault="00317950" w:rsidP="00317950">
      <w:pPr>
        <w:pStyle w:val="ConsPlusNormal"/>
        <w:jc w:val="center"/>
      </w:pPr>
      <w:bookmarkStart w:id="9" w:name="Par706"/>
      <w:bookmarkEnd w:id="9"/>
      <w:r>
        <w:t>РЕКОМЕНДУЕМЫЕ ШТАТНЫЕ НОРМАТИВЫ</w:t>
      </w:r>
    </w:p>
    <w:p w:rsidR="00317950" w:rsidRDefault="00317950" w:rsidP="00317950">
      <w:pPr>
        <w:pStyle w:val="ConsPlusNormal"/>
        <w:jc w:val="center"/>
      </w:pPr>
      <w:r>
        <w:t>ПАЛАТЫ (БЛОКА) РЕАНИМАЦИИ И ИНТЕНСИВНОЙ ТЕРАПИИ ДЛЯ БОЛЬНЫХ</w:t>
      </w:r>
    </w:p>
    <w:p w:rsidR="00317950" w:rsidRDefault="00317950" w:rsidP="00317950">
      <w:pPr>
        <w:pStyle w:val="ConsPlusNormal"/>
        <w:jc w:val="center"/>
      </w:pPr>
      <w:r>
        <w:t>С ОСТРЫМИ НАРУШЕНИЯМИ МОЗГОВОГО КРОВООБРАЩЕНИЯ</w:t>
      </w:r>
    </w:p>
    <w:p w:rsidR="00317950" w:rsidRDefault="00317950" w:rsidP="0031795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4508"/>
        <w:gridCol w:w="2254"/>
      </w:tblGrid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 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должности           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должностей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1 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- врач-анестезиолог-реаниматолог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врач-невролог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на 6 коек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Врач-анестезиолог-реаниматолог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6 коек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(постовая)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койки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6 коек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за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больными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6 коек    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4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</w:tbl>
    <w:p w:rsidR="00317950" w:rsidRDefault="00317950" w:rsidP="00317950">
      <w:pPr>
        <w:pStyle w:val="ConsPlusNormal"/>
        <w:jc w:val="both"/>
      </w:pPr>
    </w:p>
    <w:p w:rsidR="00317950" w:rsidRDefault="00317950" w:rsidP="00317950">
      <w:pPr>
        <w:pStyle w:val="ConsPlusNormal"/>
        <w:jc w:val="both"/>
      </w:pPr>
    </w:p>
    <w:p w:rsidR="00317950" w:rsidRDefault="00317950" w:rsidP="00317950">
      <w:pPr>
        <w:pStyle w:val="ConsPlusNormal"/>
        <w:jc w:val="both"/>
      </w:pPr>
    </w:p>
    <w:p w:rsidR="00317950" w:rsidRDefault="00317950" w:rsidP="00317950">
      <w:pPr>
        <w:pStyle w:val="ConsPlusNormal"/>
        <w:jc w:val="both"/>
      </w:pPr>
    </w:p>
    <w:p w:rsidR="00317950" w:rsidRDefault="00317950" w:rsidP="00317950">
      <w:pPr>
        <w:pStyle w:val="ConsPlusNormal"/>
        <w:jc w:val="both"/>
      </w:pPr>
    </w:p>
    <w:p w:rsidR="00317950" w:rsidRDefault="00317950" w:rsidP="00317950">
      <w:pPr>
        <w:pStyle w:val="ConsPlusNormal"/>
        <w:jc w:val="right"/>
        <w:outlineLvl w:val="1"/>
      </w:pPr>
      <w:r>
        <w:t>Приложение N 6</w:t>
      </w:r>
    </w:p>
    <w:p w:rsidR="00317950" w:rsidRDefault="00317950" w:rsidP="00317950">
      <w:pPr>
        <w:pStyle w:val="ConsPlusNormal"/>
        <w:jc w:val="right"/>
      </w:pPr>
      <w:r>
        <w:t>к Порядку оказания</w:t>
      </w:r>
    </w:p>
    <w:p w:rsidR="00317950" w:rsidRDefault="00317950" w:rsidP="00317950">
      <w:pPr>
        <w:pStyle w:val="ConsPlusNormal"/>
        <w:jc w:val="right"/>
      </w:pPr>
      <w:r>
        <w:t>медицинской помощи больным</w:t>
      </w:r>
    </w:p>
    <w:p w:rsidR="00317950" w:rsidRDefault="00317950" w:rsidP="00317950">
      <w:pPr>
        <w:pStyle w:val="ConsPlusNormal"/>
        <w:jc w:val="right"/>
      </w:pPr>
      <w:r>
        <w:t>с острыми нарушениями</w:t>
      </w:r>
    </w:p>
    <w:p w:rsidR="00317950" w:rsidRDefault="00317950" w:rsidP="00317950">
      <w:pPr>
        <w:pStyle w:val="ConsPlusNormal"/>
        <w:jc w:val="right"/>
      </w:pPr>
      <w:r>
        <w:t>мозгового кровообращения,</w:t>
      </w:r>
    </w:p>
    <w:p w:rsidR="00317950" w:rsidRDefault="00317950" w:rsidP="00317950">
      <w:pPr>
        <w:pStyle w:val="ConsPlusNormal"/>
        <w:jc w:val="right"/>
      </w:pPr>
      <w:r>
        <w:t>утвержденному приказом</w:t>
      </w:r>
    </w:p>
    <w:p w:rsidR="00317950" w:rsidRDefault="00317950" w:rsidP="00317950">
      <w:pPr>
        <w:pStyle w:val="ConsPlusNormal"/>
        <w:jc w:val="right"/>
      </w:pPr>
      <w:r>
        <w:t>Министерства здравоохранения</w:t>
      </w:r>
    </w:p>
    <w:p w:rsidR="00317950" w:rsidRDefault="00317950" w:rsidP="00317950">
      <w:pPr>
        <w:pStyle w:val="ConsPlusNormal"/>
        <w:jc w:val="right"/>
      </w:pPr>
      <w:r>
        <w:t>Российской Федерации</w:t>
      </w:r>
    </w:p>
    <w:p w:rsidR="00317950" w:rsidRDefault="00317950" w:rsidP="00317950">
      <w:pPr>
        <w:pStyle w:val="ConsPlusNormal"/>
        <w:jc w:val="right"/>
      </w:pPr>
      <w:r>
        <w:t>от 15 ноября 2012 г. N 928н</w:t>
      </w:r>
    </w:p>
    <w:p w:rsidR="00317950" w:rsidRDefault="00317950" w:rsidP="00317950">
      <w:pPr>
        <w:pStyle w:val="ConsPlusNormal"/>
        <w:ind w:firstLine="540"/>
        <w:jc w:val="both"/>
      </w:pPr>
    </w:p>
    <w:p w:rsidR="00317950" w:rsidRDefault="00317950" w:rsidP="00317950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317950" w:rsidRDefault="00317950" w:rsidP="00317950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РЕГИОНАЛЬНОГО СОСУДИСТОГО ЦЕНТРА</w:t>
      </w:r>
    </w:p>
    <w:p w:rsidR="00317950" w:rsidRDefault="00317950" w:rsidP="00317950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МЕДИЦИНСКОЙ ОРГАНИЗАЦИИ ОРГАНА ИСПОЛНИТЕЛЬНОЙ ВЛАСТИ</w:t>
      </w:r>
    </w:p>
    <w:p w:rsidR="00317950" w:rsidRDefault="00317950" w:rsidP="00317950">
      <w:pPr>
        <w:pStyle w:val="ConsPlusNormal"/>
        <w:jc w:val="center"/>
        <w:rPr>
          <w:b/>
          <w:bCs/>
        </w:rPr>
      </w:pPr>
      <w:r>
        <w:rPr>
          <w:b/>
          <w:bCs/>
        </w:rPr>
        <w:t>СУБЪЕКТА РОССИЙСКОЙ ФЕДЕРАЦИИ</w:t>
      </w:r>
    </w:p>
    <w:p w:rsidR="00317950" w:rsidRDefault="00317950" w:rsidP="00317950">
      <w:pPr>
        <w:pStyle w:val="ConsPlusNormal"/>
        <w:ind w:firstLine="540"/>
        <w:jc w:val="both"/>
      </w:pPr>
    </w:p>
    <w:p w:rsidR="00317950" w:rsidRDefault="00317950" w:rsidP="00317950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регионального сосудистого центра медицинской организации органа исполнительной власти субъекта Российской Федерации (далее - Центр), создаваемого для оказания медицинской помощи больным с острыми нарушениями мозгового кровообращения.</w:t>
      </w:r>
    </w:p>
    <w:p w:rsidR="00317950" w:rsidRDefault="00317950" w:rsidP="00317950">
      <w:pPr>
        <w:pStyle w:val="ConsPlusNormal"/>
        <w:ind w:firstLine="540"/>
        <w:jc w:val="both"/>
      </w:pPr>
      <w:r>
        <w:t>2. Центр организуется как функциональное объединение медицинской организации органа исполнительной власти субъекта Российской Федерации, имеющей в своей структуре следующие подразделения:</w:t>
      </w:r>
    </w:p>
    <w:p w:rsidR="00317950" w:rsidRDefault="00317950" w:rsidP="00317950">
      <w:pPr>
        <w:pStyle w:val="ConsPlusNormal"/>
        <w:ind w:firstLine="540"/>
        <w:jc w:val="both"/>
      </w:pPr>
      <w:r>
        <w:t>неврологическое отделение для лечения больных с острыми нарушениями мозгового кровообращения;</w:t>
      </w:r>
    </w:p>
    <w:p w:rsidR="00317950" w:rsidRDefault="00317950" w:rsidP="00317950">
      <w:pPr>
        <w:pStyle w:val="ConsPlusNormal"/>
        <w:ind w:firstLine="540"/>
        <w:jc w:val="both"/>
      </w:pPr>
      <w:r>
        <w:t>нейрохирургическое отделение с операционной или нейрохирургическую операционную;</w:t>
      </w:r>
    </w:p>
    <w:p w:rsidR="00317950" w:rsidRDefault="00317950" w:rsidP="00317950">
      <w:pPr>
        <w:pStyle w:val="ConsPlusNormal"/>
        <w:ind w:firstLine="540"/>
        <w:jc w:val="both"/>
      </w:pPr>
      <w:r>
        <w:t>кардиохирургическое отделение (отделение сосудистой хирургии);</w:t>
      </w:r>
    </w:p>
    <w:p w:rsidR="00317950" w:rsidRDefault="00317950" w:rsidP="00317950">
      <w:pPr>
        <w:pStyle w:val="ConsPlusNormal"/>
        <w:ind w:firstLine="540"/>
        <w:jc w:val="both"/>
      </w:pPr>
      <w:r>
        <w:t>отделение (кабинет) рентгенохирургических методов диагностики и лечения;</w:t>
      </w:r>
    </w:p>
    <w:p w:rsidR="00317950" w:rsidRDefault="00317950" w:rsidP="00317950">
      <w:pPr>
        <w:pStyle w:val="ConsPlusNormal"/>
        <w:ind w:firstLine="540"/>
        <w:jc w:val="both"/>
      </w:pPr>
      <w:r>
        <w:t>операционную рентгенэндоваскулярных методов диагностики и лечения;</w:t>
      </w:r>
    </w:p>
    <w:p w:rsidR="00317950" w:rsidRDefault="00317950" w:rsidP="00317950">
      <w:pPr>
        <w:pStyle w:val="ConsPlusNormal"/>
        <w:ind w:firstLine="540"/>
        <w:jc w:val="both"/>
      </w:pPr>
      <w:r>
        <w:t>отделение лучевой диагностики с кабинетом компьютерной томографии (кабинетом магнитно-резонансной томографии);</w:t>
      </w:r>
    </w:p>
    <w:p w:rsidR="00317950" w:rsidRDefault="00317950" w:rsidP="00317950">
      <w:pPr>
        <w:pStyle w:val="ConsPlusNormal"/>
        <w:ind w:firstLine="540"/>
        <w:jc w:val="both"/>
      </w:pPr>
      <w:r>
        <w:t>отделение функциональной диагностики;</w:t>
      </w:r>
    </w:p>
    <w:p w:rsidR="00317950" w:rsidRDefault="00317950" w:rsidP="00317950">
      <w:pPr>
        <w:pStyle w:val="ConsPlusNormal"/>
        <w:ind w:firstLine="540"/>
        <w:jc w:val="both"/>
      </w:pPr>
      <w:r>
        <w:t>отделение ультразвуковой диагностики;</w:t>
      </w:r>
    </w:p>
    <w:p w:rsidR="00317950" w:rsidRDefault="00317950" w:rsidP="00317950">
      <w:pPr>
        <w:pStyle w:val="ConsPlusNormal"/>
        <w:ind w:firstLine="540"/>
        <w:jc w:val="both"/>
      </w:pPr>
      <w:r>
        <w:t>клинико-диагностическую лабораторию;</w:t>
      </w:r>
    </w:p>
    <w:p w:rsidR="00317950" w:rsidRDefault="00317950" w:rsidP="00317950">
      <w:pPr>
        <w:pStyle w:val="ConsPlusNormal"/>
        <w:ind w:firstLine="540"/>
        <w:jc w:val="both"/>
      </w:pPr>
      <w:r>
        <w:t>подразделения, обеспечивающие деятельность в части информационных медицинских технологий;</w:t>
      </w:r>
    </w:p>
    <w:p w:rsidR="00317950" w:rsidRDefault="00317950" w:rsidP="00317950">
      <w:pPr>
        <w:pStyle w:val="ConsPlusNormal"/>
        <w:ind w:firstLine="540"/>
        <w:jc w:val="both"/>
      </w:pPr>
      <w:r>
        <w:t>организационно-методический отдел (кабинет);</w:t>
      </w:r>
    </w:p>
    <w:p w:rsidR="00317950" w:rsidRDefault="00317950" w:rsidP="00317950">
      <w:pPr>
        <w:pStyle w:val="ConsPlusNormal"/>
        <w:ind w:firstLine="540"/>
        <w:jc w:val="both"/>
      </w:pPr>
      <w:r>
        <w:t>отдел эпидемиологического мониторинга и профилактики;</w:t>
      </w:r>
    </w:p>
    <w:p w:rsidR="00317950" w:rsidRDefault="00317950" w:rsidP="00317950">
      <w:pPr>
        <w:pStyle w:val="ConsPlusNormal"/>
        <w:ind w:firstLine="540"/>
        <w:jc w:val="both"/>
      </w:pPr>
      <w:r>
        <w:t>отдел организации круглосуточной консультативно-диагностической помощи больным с острыми нарушениями мозгового кровообращения, в том числе телефонной, телемедицинской, выездных бригад врачей-специалистов.</w:t>
      </w:r>
    </w:p>
    <w:p w:rsidR="00317950" w:rsidRDefault="00317950" w:rsidP="00317950">
      <w:pPr>
        <w:pStyle w:val="ConsPlusNormal"/>
        <w:ind w:firstLine="540"/>
        <w:jc w:val="both"/>
      </w:pPr>
      <w:r>
        <w:lastRenderedPageBreak/>
        <w:t>3. Руководство Центром осуществляется руководителем Центра - заместителем главного врача медицинской организации, который назначается на должность и освобождается от должности руководителем медицинской организации, в которой создан Центр.</w:t>
      </w:r>
    </w:p>
    <w:p w:rsidR="00317950" w:rsidRDefault="00317950" w:rsidP="00317950">
      <w:pPr>
        <w:pStyle w:val="ConsPlusNormal"/>
        <w:ind w:firstLine="540"/>
        <w:jc w:val="both"/>
      </w:pPr>
      <w:r>
        <w:t xml:space="preserve">4. На должность руководителя Центра назначается специалист, соответствующий Квалификационным </w:t>
      </w:r>
      <w:hyperlink r:id="rId2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специальностям "неврология" или "нейрохирургия".</w:t>
      </w:r>
    </w:p>
    <w:p w:rsidR="00317950" w:rsidRDefault="00317950" w:rsidP="00317950">
      <w:pPr>
        <w:pStyle w:val="ConsPlusNormal"/>
        <w:ind w:firstLine="540"/>
        <w:jc w:val="both"/>
      </w:pPr>
      <w:r>
        <w:t>5. Порядок взаимодействия структурных подразделений Центра устанавливается руководителем Центра по согласованию с главным врачом медицинской организации, в которой функционирует Центр.</w:t>
      </w:r>
    </w:p>
    <w:p w:rsidR="00317950" w:rsidRDefault="00317950" w:rsidP="00317950">
      <w:pPr>
        <w:pStyle w:val="ConsPlusNormal"/>
        <w:ind w:firstLine="540"/>
        <w:jc w:val="both"/>
      </w:pPr>
      <w:r>
        <w:t>6. Центр для обеспечения своей деятельности использует возможности всех лечебно-диагностических и вспомогательных подразделений медицинской организации, в которой он организован.</w:t>
      </w:r>
    </w:p>
    <w:p w:rsidR="00317950" w:rsidRDefault="00317950" w:rsidP="00317950">
      <w:pPr>
        <w:pStyle w:val="ConsPlusNormal"/>
        <w:ind w:firstLine="540"/>
        <w:jc w:val="both"/>
      </w:pPr>
      <w:r>
        <w:t>7. Основными функциями Центра являются:</w:t>
      </w:r>
    </w:p>
    <w:p w:rsidR="00317950" w:rsidRDefault="00317950" w:rsidP="00317950">
      <w:pPr>
        <w:pStyle w:val="ConsPlusNormal"/>
        <w:ind w:firstLine="540"/>
        <w:jc w:val="both"/>
      </w:pPr>
      <w:r>
        <w:t xml:space="preserve">оказание круглосуточной лечебно-диагностической помощи на основе </w:t>
      </w:r>
      <w:hyperlink r:id="rId23" w:history="1">
        <w:r>
          <w:rPr>
            <w:color w:val="0000FF"/>
          </w:rPr>
          <w:t>стандартов</w:t>
        </w:r>
      </w:hyperlink>
      <w:r>
        <w:t xml:space="preserve"> медицинской помощи больным с острыми нарушениями мозгового кровообращения, находящимся на лечении в неврологическом отделении для больных с острым нарушением мозгового кровообращения медицинской организации, имеющей лицензию на оказание медицинской помощи больным с острыми нарушениями мозгового кровообращения;</w:t>
      </w:r>
    </w:p>
    <w:p w:rsidR="00317950" w:rsidRDefault="00317950" w:rsidP="00317950">
      <w:pPr>
        <w:pStyle w:val="ConsPlusNormal"/>
        <w:ind w:firstLine="540"/>
        <w:jc w:val="both"/>
      </w:pPr>
      <w:r>
        <w:t>оказание медицинской помощи больным с острыми нарушениями мозгового кровообращения и хирургической патологией брахиоцефальных артерий по профилям: "нейрохирургия", "сердечно-сосудистая хирургия" и "рентгенэндоваскулярная диагностика и лечение" в медицинских организациях, имеющих лицензию на оказание медицинской помощи больным с острыми нарушениями мозгового кровообращения;</w:t>
      </w:r>
    </w:p>
    <w:p w:rsidR="00317950" w:rsidRDefault="00317950" w:rsidP="00317950">
      <w:pPr>
        <w:pStyle w:val="ConsPlusNormal"/>
        <w:ind w:firstLine="540"/>
        <w:jc w:val="both"/>
      </w:pPr>
      <w:r>
        <w:t>оказание круглосуточной консультативно-диагностической помощи больным, находящимся на лечении в неврологических отделениях для больных с острыми нарушениями мозгового кровообращения в других медицинских организациях, имеющих лицензию на оказание медицинской помощи больным с острыми нарушениями мозгового кровообращения;</w:t>
      </w:r>
    </w:p>
    <w:p w:rsidR="00317950" w:rsidRDefault="00317950" w:rsidP="00317950">
      <w:pPr>
        <w:pStyle w:val="ConsPlusNormal"/>
        <w:ind w:firstLine="540"/>
        <w:jc w:val="both"/>
      </w:pPr>
      <w:r>
        <w:t>внедрение в клиническую практику современных методов профилактики, диагностики и лечения острых нарушений мозгового кровообращения, профилактики осложнений, управления качеством оказания медицинской помощи на основе принципов доказательной медицины и научно-технических достижений;</w:t>
      </w:r>
    </w:p>
    <w:p w:rsidR="00317950" w:rsidRDefault="00317950" w:rsidP="00317950">
      <w:pPr>
        <w:pStyle w:val="ConsPlusNormal"/>
        <w:ind w:firstLine="540"/>
        <w:jc w:val="both"/>
      </w:pPr>
      <w:r>
        <w:t>координация мер по профилактике, диагностике и лечению сосудистых заболеваний и организационно-методическое руководство неврологических отделений для больных с острыми нарушениями мозгового кровообращения, в том числе проведение клинико-эпидемиологического анализа острых нарушений мозгового кровообращения;</w:t>
      </w:r>
    </w:p>
    <w:p w:rsidR="00317950" w:rsidRDefault="00317950" w:rsidP="00317950">
      <w:pPr>
        <w:pStyle w:val="ConsPlusNormal"/>
        <w:ind w:firstLine="540"/>
        <w:jc w:val="both"/>
      </w:pPr>
      <w:r>
        <w:t>организация конференций, совещаний по актуальным вопросам оказания медицинской помощи больным с острыми нарушениями мозгового кровообращения;</w:t>
      </w:r>
    </w:p>
    <w:p w:rsidR="00317950" w:rsidRDefault="00317950" w:rsidP="00317950">
      <w:pPr>
        <w:pStyle w:val="ConsPlusNormal"/>
        <w:ind w:firstLine="540"/>
        <w:jc w:val="both"/>
      </w:pPr>
      <w:r>
        <w:t>проведение информационно-просветительских мероприятий для населения и медицинского сообщества;</w:t>
      </w:r>
    </w:p>
    <w:p w:rsidR="00317950" w:rsidRDefault="00317950" w:rsidP="00317950">
      <w:pPr>
        <w:pStyle w:val="ConsPlusNormal"/>
        <w:ind w:firstLine="540"/>
        <w:jc w:val="both"/>
      </w:pPr>
      <w:r>
        <w:t>координация и методическое руководство, оценка отчетной и учетной документации и отчетов о деятельности Центров, находящихся на территории субъекта Российской Федерации (в случае наличия в субъекте Российской Федерации нескольких Центров);</w:t>
      </w:r>
    </w:p>
    <w:p w:rsidR="00317950" w:rsidRDefault="00317950" w:rsidP="00317950">
      <w:pPr>
        <w:pStyle w:val="ConsPlusNormal"/>
        <w:ind w:firstLine="540"/>
        <w:jc w:val="both"/>
      </w:pPr>
      <w:r>
        <w:t>иные функции в соответствии с действующим законодательством Российской Федерации.</w:t>
      </w:r>
    </w:p>
    <w:p w:rsidR="00317950" w:rsidRDefault="00317950" w:rsidP="00317950">
      <w:pPr>
        <w:pStyle w:val="ConsPlusNormal"/>
        <w:ind w:firstLine="540"/>
        <w:jc w:val="both"/>
      </w:pPr>
      <w:r>
        <w:t>8. В соответствии с функциями Центра рекомендуется закреплять за Центром медицинские организации, в которых функционируют неврологические отделения для больных с острым нарушением мозгового кровообращения и иные медицинские организации, оказывающие медицинскую помощь больным с острыми нарушениями мозгового кровообращения, по территориальному принципу.</w:t>
      </w:r>
    </w:p>
    <w:p w:rsidR="00317950" w:rsidRDefault="00317950" w:rsidP="00317950">
      <w:pPr>
        <w:pStyle w:val="ConsPlusNormal"/>
        <w:ind w:firstLine="540"/>
        <w:jc w:val="both"/>
      </w:pPr>
      <w:r>
        <w:t xml:space="preserve">9. Операционная рентгенэндоваскулярных методов диагностики и лечения и нейрохирургическая операционная медицинской организации, в которой организован региональный сосудистый центр медицинской организации органа исполнительной власти субъекта Российской Федерации, оснащается в соответствии со стандартом оснащения, предусмотренным </w:t>
      </w:r>
      <w:hyperlink w:anchor="Par801" w:history="1">
        <w:r>
          <w:rPr>
            <w:color w:val="0000FF"/>
          </w:rPr>
          <w:t>приложением N 7</w:t>
        </w:r>
      </w:hyperlink>
      <w:r>
        <w:t xml:space="preserve"> к Порядку оказания медицинской помощи больным с острыми нарушениями мозгового кровообращения, утвержденному настоящим приказом.</w:t>
      </w:r>
    </w:p>
    <w:p w:rsidR="00317950" w:rsidRDefault="00317950" w:rsidP="00317950">
      <w:pPr>
        <w:pStyle w:val="ConsPlusNormal"/>
        <w:ind w:firstLine="540"/>
        <w:jc w:val="both"/>
      </w:pPr>
      <w:r>
        <w:t>10.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317950" w:rsidRDefault="00317950" w:rsidP="00317950">
      <w:pPr>
        <w:pStyle w:val="ConsPlusNormal"/>
        <w:ind w:firstLine="540"/>
        <w:jc w:val="both"/>
      </w:pPr>
    </w:p>
    <w:p w:rsidR="00317950" w:rsidRDefault="00317950" w:rsidP="00317950">
      <w:pPr>
        <w:pStyle w:val="ConsPlusNormal"/>
        <w:ind w:firstLine="540"/>
        <w:jc w:val="both"/>
      </w:pPr>
    </w:p>
    <w:p w:rsidR="00317950" w:rsidRDefault="00317950" w:rsidP="00317950">
      <w:pPr>
        <w:pStyle w:val="ConsPlusNormal"/>
        <w:ind w:firstLine="540"/>
        <w:jc w:val="both"/>
      </w:pPr>
    </w:p>
    <w:p w:rsidR="00317950" w:rsidRDefault="00317950" w:rsidP="00317950">
      <w:pPr>
        <w:pStyle w:val="ConsPlusNormal"/>
        <w:ind w:firstLine="540"/>
        <w:jc w:val="both"/>
      </w:pPr>
    </w:p>
    <w:p w:rsidR="00317950" w:rsidRDefault="00317950" w:rsidP="00317950">
      <w:pPr>
        <w:pStyle w:val="ConsPlusNormal"/>
        <w:ind w:firstLine="540"/>
        <w:jc w:val="both"/>
      </w:pPr>
    </w:p>
    <w:p w:rsidR="00317950" w:rsidRDefault="00317950" w:rsidP="00317950">
      <w:pPr>
        <w:pStyle w:val="ConsPlusNormal"/>
        <w:jc w:val="right"/>
        <w:outlineLvl w:val="1"/>
      </w:pPr>
      <w:r>
        <w:t>Приложение N 7</w:t>
      </w:r>
    </w:p>
    <w:p w:rsidR="00317950" w:rsidRDefault="00317950" w:rsidP="00317950">
      <w:pPr>
        <w:pStyle w:val="ConsPlusNormal"/>
        <w:jc w:val="right"/>
      </w:pPr>
      <w:r>
        <w:lastRenderedPageBreak/>
        <w:t>к Порядку оказания</w:t>
      </w:r>
    </w:p>
    <w:p w:rsidR="00317950" w:rsidRDefault="00317950" w:rsidP="00317950">
      <w:pPr>
        <w:pStyle w:val="ConsPlusNormal"/>
        <w:jc w:val="right"/>
      </w:pPr>
      <w:r>
        <w:t>медицинской помощи больным</w:t>
      </w:r>
    </w:p>
    <w:p w:rsidR="00317950" w:rsidRDefault="00317950" w:rsidP="00317950">
      <w:pPr>
        <w:pStyle w:val="ConsPlusNormal"/>
        <w:jc w:val="right"/>
      </w:pPr>
      <w:r>
        <w:t>с острыми нарушениями</w:t>
      </w:r>
    </w:p>
    <w:p w:rsidR="00317950" w:rsidRDefault="00317950" w:rsidP="00317950">
      <w:pPr>
        <w:pStyle w:val="ConsPlusNormal"/>
        <w:jc w:val="right"/>
      </w:pPr>
      <w:r>
        <w:t>мозгового кровообращения,</w:t>
      </w:r>
    </w:p>
    <w:p w:rsidR="00317950" w:rsidRDefault="00317950" w:rsidP="00317950">
      <w:pPr>
        <w:pStyle w:val="ConsPlusNormal"/>
        <w:jc w:val="right"/>
      </w:pPr>
      <w:r>
        <w:t>утвержденному приказом</w:t>
      </w:r>
    </w:p>
    <w:p w:rsidR="00317950" w:rsidRDefault="00317950" w:rsidP="00317950">
      <w:pPr>
        <w:pStyle w:val="ConsPlusNormal"/>
        <w:jc w:val="right"/>
      </w:pPr>
      <w:r>
        <w:t>Министерства здравоохранения</w:t>
      </w:r>
    </w:p>
    <w:p w:rsidR="00317950" w:rsidRDefault="00317950" w:rsidP="00317950">
      <w:pPr>
        <w:pStyle w:val="ConsPlusNormal"/>
        <w:jc w:val="right"/>
      </w:pPr>
      <w:r>
        <w:t>Российской Федерации</w:t>
      </w:r>
    </w:p>
    <w:p w:rsidR="00317950" w:rsidRDefault="00317950" w:rsidP="00317950">
      <w:pPr>
        <w:pStyle w:val="ConsPlusNormal"/>
        <w:jc w:val="right"/>
      </w:pPr>
      <w:r>
        <w:t>от 15 ноября 2012 г. N 928н</w:t>
      </w:r>
    </w:p>
    <w:p w:rsidR="00317950" w:rsidRDefault="00317950" w:rsidP="00317950">
      <w:pPr>
        <w:pStyle w:val="ConsPlusNormal"/>
        <w:ind w:firstLine="540"/>
        <w:jc w:val="both"/>
      </w:pPr>
    </w:p>
    <w:p w:rsidR="00317950" w:rsidRDefault="00317950" w:rsidP="00317950">
      <w:pPr>
        <w:pStyle w:val="ConsPlusNormal"/>
        <w:jc w:val="center"/>
      </w:pPr>
      <w:bookmarkStart w:id="10" w:name="Par801"/>
      <w:bookmarkEnd w:id="10"/>
      <w:r>
        <w:t>СТАНДАРТ</w:t>
      </w:r>
    </w:p>
    <w:p w:rsidR="00317950" w:rsidRDefault="00317950" w:rsidP="00317950">
      <w:pPr>
        <w:pStyle w:val="ConsPlusNormal"/>
        <w:jc w:val="center"/>
      </w:pPr>
      <w:r>
        <w:t>ОСНАЩЕНИЯ ОПЕРАЦИОННОЙ РЕНТГЕНЭНДОВАСКУЛЯРНЫХ МЕТОДОВ</w:t>
      </w:r>
    </w:p>
    <w:p w:rsidR="00317950" w:rsidRDefault="00317950" w:rsidP="00317950">
      <w:pPr>
        <w:pStyle w:val="ConsPlusNormal"/>
        <w:jc w:val="center"/>
      </w:pPr>
      <w:r>
        <w:t>ДИАГНОСТИКИ И ЛЕЧЕНИЯ И НЕЙРОХИРУРГИЧЕСКОЙ ОПЕРАЦИОННОЙ</w:t>
      </w:r>
    </w:p>
    <w:p w:rsidR="00317950" w:rsidRDefault="00317950" w:rsidP="00317950">
      <w:pPr>
        <w:pStyle w:val="ConsPlusNormal"/>
        <w:jc w:val="center"/>
      </w:pPr>
      <w:r>
        <w:t>МЕДИЦИНСКОЙ ОРГАНИЗАЦИИ, В КОТОРОЙ ОРГАНИЗОВАН РЕГИОНАЛЬНЫЙ</w:t>
      </w:r>
    </w:p>
    <w:p w:rsidR="00317950" w:rsidRDefault="00317950" w:rsidP="00317950">
      <w:pPr>
        <w:pStyle w:val="ConsPlusNormal"/>
        <w:jc w:val="center"/>
      </w:pPr>
      <w:r>
        <w:t>СОСУДИСТЫЙ ЦЕНТР МЕДИЦИНСКОЙ ОРГАНИЗАЦИИ ОРГАНА</w:t>
      </w:r>
    </w:p>
    <w:p w:rsidR="00317950" w:rsidRDefault="00317950" w:rsidP="00317950">
      <w:pPr>
        <w:pStyle w:val="ConsPlusNormal"/>
        <w:jc w:val="center"/>
      </w:pPr>
      <w:r>
        <w:t>ИСПОЛНИТЕЛЬНОЙ ВЛАСТИ СУБЪЕКТА РОССИЙСКОЙ ФЕДЕРАЦИИ</w:t>
      </w:r>
    </w:p>
    <w:p w:rsidR="00317950" w:rsidRDefault="00317950" w:rsidP="00317950">
      <w:pPr>
        <w:pStyle w:val="ConsPlusNormal"/>
        <w:jc w:val="center"/>
      </w:pPr>
    </w:p>
    <w:p w:rsidR="00317950" w:rsidRDefault="00317950" w:rsidP="00317950">
      <w:pPr>
        <w:pStyle w:val="ConsPlusNormal"/>
        <w:jc w:val="center"/>
        <w:outlineLvl w:val="2"/>
      </w:pPr>
      <w:r>
        <w:t>1. Стандарт оснащения операционной</w:t>
      </w:r>
    </w:p>
    <w:p w:rsidR="00317950" w:rsidRDefault="00317950" w:rsidP="00317950">
      <w:pPr>
        <w:pStyle w:val="ConsPlusNormal"/>
        <w:jc w:val="center"/>
      </w:pPr>
      <w:r>
        <w:t>рентгенэндоваскулярных методов диагностики и лечения</w:t>
      </w:r>
    </w:p>
    <w:p w:rsidR="00317950" w:rsidRDefault="00317950" w:rsidP="00317950">
      <w:pPr>
        <w:pStyle w:val="ConsPlusNormal"/>
        <w:jc w:val="center"/>
      </w:pPr>
      <w:r>
        <w:t>медицинской организации, в которой организован региональный</w:t>
      </w:r>
    </w:p>
    <w:p w:rsidR="00317950" w:rsidRDefault="00317950" w:rsidP="00317950">
      <w:pPr>
        <w:pStyle w:val="ConsPlusNormal"/>
        <w:jc w:val="center"/>
      </w:pPr>
      <w:r>
        <w:t>сосудистый центр медицинской организации органа</w:t>
      </w:r>
    </w:p>
    <w:p w:rsidR="00317950" w:rsidRDefault="00317950" w:rsidP="00317950">
      <w:pPr>
        <w:pStyle w:val="ConsPlusNormal"/>
        <w:jc w:val="center"/>
      </w:pPr>
      <w:r>
        <w:t>исполнительной власти субъекта Российской Федерации</w:t>
      </w:r>
    </w:p>
    <w:p w:rsidR="00317950" w:rsidRDefault="00317950" w:rsidP="0031795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5292"/>
        <w:gridCol w:w="1470"/>
      </w:tblGrid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5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оборудования (оснащения)        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шт.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ангиографический с возможностью выполнения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эндоваскулярных диагностических и лечебных    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вмешательств на брахиоцефальных, внутримозговых,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коронарных артериях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инъектор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Шприцевая помпа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</w:tbl>
    <w:p w:rsidR="00317950" w:rsidRDefault="00317950" w:rsidP="00317950">
      <w:pPr>
        <w:pStyle w:val="ConsPlusNormal"/>
        <w:jc w:val="both"/>
      </w:pPr>
    </w:p>
    <w:p w:rsidR="00317950" w:rsidRDefault="00317950" w:rsidP="00317950">
      <w:pPr>
        <w:pStyle w:val="ConsPlusNormal"/>
        <w:jc w:val="center"/>
        <w:outlineLvl w:val="2"/>
      </w:pPr>
      <w:r>
        <w:t>2. Стандарт оснащения нейрохирургической</w:t>
      </w:r>
    </w:p>
    <w:p w:rsidR="00317950" w:rsidRDefault="00317950" w:rsidP="00317950">
      <w:pPr>
        <w:pStyle w:val="ConsPlusNormal"/>
        <w:jc w:val="center"/>
      </w:pPr>
      <w:r>
        <w:t>операционной медицинской организации, в которой</w:t>
      </w:r>
    </w:p>
    <w:p w:rsidR="00317950" w:rsidRDefault="00317950" w:rsidP="00317950">
      <w:pPr>
        <w:pStyle w:val="ConsPlusNormal"/>
        <w:jc w:val="center"/>
      </w:pPr>
      <w:r>
        <w:t>организован региональный сосудистый центр медицинской</w:t>
      </w:r>
    </w:p>
    <w:p w:rsidR="00317950" w:rsidRDefault="00317950" w:rsidP="00317950">
      <w:pPr>
        <w:pStyle w:val="ConsPlusNormal"/>
        <w:jc w:val="center"/>
      </w:pPr>
      <w:r>
        <w:t>организации органа исполнительной власти субъекта</w:t>
      </w:r>
    </w:p>
    <w:p w:rsidR="00317950" w:rsidRDefault="00317950" w:rsidP="00317950">
      <w:pPr>
        <w:pStyle w:val="ConsPlusNormal"/>
        <w:jc w:val="center"/>
      </w:pPr>
      <w:r>
        <w:t>Российской Федерации</w:t>
      </w:r>
    </w:p>
    <w:p w:rsidR="00317950" w:rsidRDefault="00317950" w:rsidP="0031795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5292"/>
        <w:gridCol w:w="1470"/>
      </w:tblGrid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5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оборудования (оснащения)        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шт.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навигационная стереотаксическая в   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комплекте с принадлежностями, совместимая с   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микроскопом   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операционный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медицинский операционный нейрохирургический в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полной комплектации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рабочий для операционной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сестры        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инструментальный стол большой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анестезиологический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7 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Операционное кресло с подлокотниками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операционный мягкий, регулируемый по высоте,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крутящийся    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Обогреватель для пациента с набором одеял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Операционная осветительная система (основная лампа и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сателлит)     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Призменные налобные лупы с осветителями и     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источниками холодного света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Нейроэндоскопическая стойка с набором жестких 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нейроэндоскопов и гибким по Гаабу и всеми     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принадлежностями и инструментом для аспирации 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внутримозговых гематом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дезинтегратор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Краниотом с моторной системой и набором запасных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инструментов  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электрохирургический с инструментами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хирургический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Аргоновый электрохирургический аппарат с            </w:t>
            </w:r>
          </w:p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инструментами 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Микроинструмент нейрохирургический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операционный нейрохирургический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операционный сосудистый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Наркозно-дыхательный аппарат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Многофункциональная кардиомониторная система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Инфузионный насос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Шприцевой насос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Вакуумный аспиратор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31795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7950" w:rsidRDefault="003179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</w:tbl>
    <w:p w:rsidR="00317950" w:rsidRDefault="00317950" w:rsidP="00317950">
      <w:pPr>
        <w:pStyle w:val="ConsPlusNormal"/>
        <w:ind w:firstLine="540"/>
        <w:jc w:val="both"/>
      </w:pPr>
    </w:p>
    <w:p w:rsidR="00DE2E91" w:rsidRDefault="00DE2E91">
      <w:bookmarkStart w:id="11" w:name="_GoBack"/>
      <w:bookmarkEnd w:id="11"/>
    </w:p>
    <w:sectPr w:rsidR="00DE2E91" w:rsidSect="00265DA9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50"/>
    <w:rsid w:val="00317950"/>
    <w:rsid w:val="00DE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95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B8CADC26CB6A0940A30D6FBD270BA43B0918DDDAF9B7C13B1B7E82dC61C" TargetMode="External"/><Relationship Id="rId13" Type="http://schemas.openxmlformats.org/officeDocument/2006/relationships/hyperlink" Target="consultantplus://offline/ref=36B8CADC26CB6A0940A30D6FBD270BA43D0E1DD8DAF9B7C13B1B7E82dC61C" TargetMode="External"/><Relationship Id="rId18" Type="http://schemas.openxmlformats.org/officeDocument/2006/relationships/hyperlink" Target="consultantplus://offline/ref=6857E25D75DF8B65DB9726FB7E80279EA0B172C51C53D43B164AB616B95D581084F838C7804694e560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857E25D75DF8B65DB9726FB7E80279EA7B672CA1853D43B164AB616eB69C" TargetMode="External"/><Relationship Id="rId7" Type="http://schemas.openxmlformats.org/officeDocument/2006/relationships/hyperlink" Target="consultantplus://offline/ref=36B8CADC26CB6A0940A30D6FBD270BA43C0D19DADEF9B7C13B1B7E82dC61C" TargetMode="External"/><Relationship Id="rId12" Type="http://schemas.openxmlformats.org/officeDocument/2006/relationships/hyperlink" Target="consultantplus://offline/ref=36B8CADC26CB6A0940A30D6FBD270BA43E0210D9D6A4BDC962177C85CE358F4BBDF695518A1CdB62C" TargetMode="External"/><Relationship Id="rId17" Type="http://schemas.openxmlformats.org/officeDocument/2006/relationships/hyperlink" Target="consultantplus://offline/ref=6857E25D75DF8B65DB9726FB7E80279EA6B070CA1153D43B164AB616B95D581084F838C7804694e562C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857E25D75DF8B65DB9726FB7E80279EA3B271C71F53D43B164AB616B95D581084F838C7804694e567C" TargetMode="External"/><Relationship Id="rId20" Type="http://schemas.openxmlformats.org/officeDocument/2006/relationships/hyperlink" Target="consultantplus://offline/ref=6857E25D75DF8B65DB9726FB7E80279EA6B371C51853D43B164AB616B95D581084F838C7804694e563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B8CADC26CB6A0940A30D6FBD270BA43B091ADFD5F9B7C13B1B7E82dC61C" TargetMode="External"/><Relationship Id="rId11" Type="http://schemas.openxmlformats.org/officeDocument/2006/relationships/hyperlink" Target="consultantplus://offline/ref=36B8CADC26CB6A0940A30D6FBD270BA43E0210D9D6A4BDC962177C85CE358F4BBDF695518A1DdB6EC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36B8CADC26CB6A0940A30D6FBD270BA43A0E18DED8F9B7C13B1B7E82C16A984CF4FA9454821CB3d364C" TargetMode="External"/><Relationship Id="rId15" Type="http://schemas.openxmlformats.org/officeDocument/2006/relationships/hyperlink" Target="consultantplus://offline/ref=6857E25D75DF8B65DB9726FB7E80279EA1B276C61953D43B164AB616B95D581084F838C7804696e565C" TargetMode="External"/><Relationship Id="rId23" Type="http://schemas.openxmlformats.org/officeDocument/2006/relationships/hyperlink" Target="consultantplus://offline/ref=6857E25D75DF8B65DB9726FB7E80279EA0B072C31F53D43B164AB616eB69C" TargetMode="External"/><Relationship Id="rId10" Type="http://schemas.openxmlformats.org/officeDocument/2006/relationships/hyperlink" Target="consultantplus://offline/ref=36B8CADC26CB6A0940A30D6FBD270BA43E0210D9D6A4BDC962177C85CE358F4BBDF69553841BdB62C" TargetMode="External"/><Relationship Id="rId19" Type="http://schemas.openxmlformats.org/officeDocument/2006/relationships/hyperlink" Target="consultantplus://offline/ref=6857E25D75DF8B65DB9726FB7E80279EA6B371C51853D43B164AB616B95D581084F838C7804694e56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B8CADC26CB6A0940A30D6FBD270BA43E0210D9D6A4BDC962177C85CE358F4BBDF695538717dB6FC" TargetMode="External"/><Relationship Id="rId14" Type="http://schemas.openxmlformats.org/officeDocument/2006/relationships/hyperlink" Target="consultantplus://offline/ref=6857E25D75DF8B65DB9726FB7E80279EA6B377C41F53D43B164AB616eB69C" TargetMode="External"/><Relationship Id="rId22" Type="http://schemas.openxmlformats.org/officeDocument/2006/relationships/hyperlink" Target="consultantplus://offline/ref=6857E25D75DF8B65DB9726FB7E80279EA6B371C51853D43B164AB616B95D581084F838C7804694e56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203FFD74</Template>
  <TotalTime>1</TotalTime>
  <Pages>20</Pages>
  <Words>9376</Words>
  <Characters>53446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 Балакирева</dc:creator>
  <cp:lastModifiedBy>Нина Владимировна Балакирева</cp:lastModifiedBy>
  <cp:revision>1</cp:revision>
  <dcterms:created xsi:type="dcterms:W3CDTF">2014-01-13T02:58:00Z</dcterms:created>
  <dcterms:modified xsi:type="dcterms:W3CDTF">2014-01-13T02:59:00Z</dcterms:modified>
</cp:coreProperties>
</file>