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931н</w:t>
      </w:r>
    </w:p>
    <w:p w:rsidR="006B4222" w:rsidRDefault="006B4222" w:rsidP="006B4222">
      <w:pPr>
        <w:pStyle w:val="ConsPlusNormal"/>
        <w:jc w:val="center"/>
        <w:outlineLvl w:val="0"/>
        <w:rPr>
          <w:b/>
          <w:bCs/>
        </w:rPr>
      </w:pP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"НЕЙРОХИРУРГИЯ"</w:t>
      </w:r>
    </w:p>
    <w:p w:rsidR="006B4222" w:rsidRDefault="006B4222" w:rsidP="006B4222">
      <w:pPr>
        <w:pStyle w:val="ConsPlusNormal"/>
        <w:jc w:val="center"/>
      </w:pPr>
    </w:p>
    <w:p w:rsidR="006B4222" w:rsidRDefault="006B4222" w:rsidP="006B42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"нейрохирургия".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317н "Об утверждении Порядка оказания медицинской помощи взрослому населению при заболеваниях и травмах нервной системы нейрохирургического профиля" (зарегистрирован Министерством юстиции Российской Федерации 26 мая 2011 г., регистрационный N 20882).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right"/>
      </w:pPr>
      <w:r>
        <w:t>Министр</w:t>
      </w:r>
    </w:p>
    <w:p w:rsidR="006B4222" w:rsidRDefault="006B4222" w:rsidP="006B4222">
      <w:pPr>
        <w:pStyle w:val="ConsPlusNormal"/>
        <w:jc w:val="right"/>
      </w:pPr>
      <w:r>
        <w:t>В.И.СКВОРЦОВА</w:t>
      </w:r>
    </w:p>
    <w:p w:rsidR="006B4222" w:rsidRDefault="006B4222" w:rsidP="006B4222">
      <w:pPr>
        <w:pStyle w:val="ConsPlusNormal"/>
        <w:jc w:val="right"/>
      </w:pPr>
    </w:p>
    <w:p w:rsidR="006B4222" w:rsidRDefault="006B4222" w:rsidP="006B4222">
      <w:pPr>
        <w:pStyle w:val="ConsPlusNormal"/>
        <w:jc w:val="right"/>
      </w:pPr>
    </w:p>
    <w:p w:rsidR="006B4222" w:rsidRDefault="006B4222" w:rsidP="006B4222">
      <w:pPr>
        <w:pStyle w:val="ConsPlusNormal"/>
        <w:jc w:val="right"/>
      </w:pPr>
    </w:p>
    <w:p w:rsidR="006B4222" w:rsidRDefault="006B4222" w:rsidP="006B4222">
      <w:pPr>
        <w:pStyle w:val="ConsPlusNormal"/>
        <w:jc w:val="right"/>
      </w:pPr>
    </w:p>
    <w:p w:rsidR="006B4222" w:rsidRDefault="006B4222" w:rsidP="006B4222">
      <w:pPr>
        <w:pStyle w:val="ConsPlusNormal"/>
        <w:jc w:val="right"/>
      </w:pPr>
    </w:p>
    <w:p w:rsidR="006B4222" w:rsidRDefault="006B4222" w:rsidP="006B4222">
      <w:pPr>
        <w:pStyle w:val="ConsPlusNormal"/>
        <w:jc w:val="right"/>
        <w:outlineLvl w:val="0"/>
      </w:pPr>
      <w:r>
        <w:t>Утвержден</w:t>
      </w:r>
    </w:p>
    <w:p w:rsidR="006B4222" w:rsidRDefault="006B4222" w:rsidP="006B4222">
      <w:pPr>
        <w:pStyle w:val="ConsPlusNormal"/>
        <w:jc w:val="right"/>
      </w:pPr>
      <w:r>
        <w:t>приказом Министерства здравоохранения</w:t>
      </w:r>
    </w:p>
    <w:p w:rsidR="006B4222" w:rsidRDefault="006B4222" w:rsidP="006B4222">
      <w:pPr>
        <w:pStyle w:val="ConsPlusNormal"/>
        <w:jc w:val="right"/>
      </w:pPr>
      <w:r>
        <w:t>Российской Федерации</w:t>
      </w:r>
    </w:p>
    <w:p w:rsidR="006B4222" w:rsidRDefault="006B4222" w:rsidP="006B4222">
      <w:pPr>
        <w:pStyle w:val="ConsPlusNormal"/>
        <w:jc w:val="right"/>
      </w:pPr>
      <w:r>
        <w:t>от 15 ноября 2012 г. N 931н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"НЕЙРОХИРУРГИЯ"</w:t>
      </w:r>
    </w:p>
    <w:p w:rsidR="006B4222" w:rsidRDefault="006B4222" w:rsidP="006B4222">
      <w:pPr>
        <w:pStyle w:val="ConsPlusNormal"/>
        <w:jc w:val="center"/>
      </w:pPr>
    </w:p>
    <w:p w:rsidR="006B4222" w:rsidRDefault="006B4222" w:rsidP="006B422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"нейрохирургия".</w:t>
      </w:r>
    </w:p>
    <w:p w:rsidR="006B4222" w:rsidRDefault="006B4222" w:rsidP="006B4222">
      <w:pPr>
        <w:pStyle w:val="ConsPlusNormal"/>
        <w:ind w:firstLine="540"/>
        <w:jc w:val="both"/>
      </w:pPr>
      <w:r>
        <w:t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 w:rsidR="006B4222" w:rsidRDefault="006B4222" w:rsidP="006B4222">
      <w:pPr>
        <w:pStyle w:val="ConsPlusNormal"/>
        <w:ind w:firstLine="540"/>
        <w:jc w:val="both"/>
      </w:pPr>
      <w:r>
        <w:t>3. Медицинская помощь взрослому населению по профилю "нейрохирургия" (далее - медицинская помощь) оказывается в виде: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B4222" w:rsidRDefault="006B4222" w:rsidP="006B422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B4222" w:rsidRDefault="006B4222" w:rsidP="006B422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B4222" w:rsidRDefault="006B4222" w:rsidP="006B4222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6B4222" w:rsidRDefault="006B4222" w:rsidP="006B4222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6B4222" w:rsidRDefault="006B4222" w:rsidP="006B4222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B4222" w:rsidRDefault="006B4222" w:rsidP="006B422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B4222" w:rsidRDefault="006B4222" w:rsidP="006B422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B4222" w:rsidRDefault="006B4222" w:rsidP="006B4222">
      <w:pPr>
        <w:pStyle w:val="ConsPlusNormal"/>
        <w:ind w:firstLine="540"/>
        <w:jc w:val="both"/>
      </w:pPr>
      <w:r>
        <w:t>5. Медицинская помощь оказывается в форме:</w:t>
      </w:r>
    </w:p>
    <w:p w:rsidR="006B4222" w:rsidRDefault="006B4222" w:rsidP="006B4222">
      <w:pPr>
        <w:pStyle w:val="ConsPlusNormal"/>
        <w:ind w:firstLine="540"/>
        <w:jc w:val="both"/>
      </w:pPr>
      <w:r>
        <w:t>экстренной - при острых заболеваниях, состояниях, обострении хронических заболеваний нейрохирургического профиля, представляющих угрозу жизни больного;</w:t>
      </w:r>
    </w:p>
    <w:p w:rsidR="006B4222" w:rsidRDefault="006B4222" w:rsidP="006B4222">
      <w:pPr>
        <w:pStyle w:val="ConsPlusNormal"/>
        <w:ind w:firstLine="540"/>
        <w:jc w:val="both"/>
      </w:pPr>
      <w: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</w:p>
    <w:p w:rsidR="006B4222" w:rsidRDefault="006B4222" w:rsidP="006B4222">
      <w:pPr>
        <w:pStyle w:val="ConsPlusNormal"/>
        <w:ind w:firstLine="540"/>
        <w:jc w:val="both"/>
      </w:pPr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6B4222" w:rsidRDefault="006B4222" w:rsidP="006B4222">
      <w:pPr>
        <w:pStyle w:val="ConsPlusNormal"/>
        <w:ind w:firstLine="540"/>
        <w:jc w:val="both"/>
      </w:pPr>
      <w:r>
        <w:lastRenderedPageBreak/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санитарно-гигиеническому просвещению населения.</w:t>
      </w:r>
    </w:p>
    <w:p w:rsidR="006B4222" w:rsidRDefault="006B4222" w:rsidP="006B4222">
      <w:pPr>
        <w:pStyle w:val="ConsPlusNormal"/>
        <w:ind w:firstLine="540"/>
        <w:jc w:val="both"/>
      </w:pPr>
      <w:r>
        <w:t>7. Первичная медико-санитарная помощь предусматривает: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 w:rsidR="006B4222" w:rsidRDefault="006B4222" w:rsidP="006B422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стационарного лечения, врач-терапевт,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оказания первичной специализированной медико-санитарной помощи.</w:t>
      </w:r>
    </w:p>
    <w:p w:rsidR="006B4222" w:rsidRDefault="006B4222" w:rsidP="006B4222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врачом-нейрохирургом.</w:t>
      </w:r>
    </w:p>
    <w:p w:rsidR="006B4222" w:rsidRDefault="006B4222" w:rsidP="006B422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"нейрохирургия".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6B4222" w:rsidRDefault="006B4222" w:rsidP="006B4222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6B4222" w:rsidRDefault="006B4222" w:rsidP="006B4222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B4222" w:rsidRDefault="006B4222" w:rsidP="006B422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6B4222" w:rsidRDefault="006B4222" w:rsidP="006B4222">
      <w:pPr>
        <w:pStyle w:val="ConsPlusNormal"/>
        <w:ind w:firstLine="540"/>
        <w:jc w:val="both"/>
      </w:pPr>
      <w:r>
        <w:t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 w:rsidR="006B4222" w:rsidRDefault="006B4222" w:rsidP="006B4222">
      <w:pPr>
        <w:pStyle w:val="ConsPlusNormal"/>
        <w:ind w:firstLine="540"/>
        <w:jc w:val="both"/>
      </w:pPr>
      <w:r>
        <w:t>13.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6B4222" w:rsidRDefault="006B4222" w:rsidP="006B4222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6B4222" w:rsidRDefault="006B4222" w:rsidP="006B4222">
      <w:pPr>
        <w:pStyle w:val="ConsPlusNormal"/>
        <w:ind w:firstLine="540"/>
        <w:jc w:val="both"/>
      </w:pPr>
      <w:r>
        <w:t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 медицинской организации, оказывающей первичную медико-санитарную помощь;</w:t>
      </w:r>
    </w:p>
    <w:p w:rsidR="006B4222" w:rsidRDefault="006B4222" w:rsidP="006B4222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14. Бригада скорой медицинской помощи доставляет больных с заболеваниями и состояниями нейрохирургического профиля в медицинские организации, оказывающие </w:t>
      </w:r>
      <w:r>
        <w:lastRenderedPageBreak/>
        <w:t>круглосуточную медицинскую помощь по профилю "нейрохирургия", "анестезиология и реанимация".</w:t>
      </w:r>
    </w:p>
    <w:p w:rsidR="006B4222" w:rsidRDefault="006B4222" w:rsidP="006B4222">
      <w:pPr>
        <w:pStyle w:val="ConsPlusNormal"/>
        <w:ind w:firstLine="540"/>
        <w:jc w:val="both"/>
      </w:pPr>
      <w:r>
        <w:t>15. При поступлении в медицинскую организацию для оказания медицинской помощи в стационарных условиях больной с заболеванием или состоянием нейрохирургического профиля осматривается в приемном отделении врачом-нейрохирургом и при наличии медицинских показаний и отсутствии угрожающих жизни состояний направляется в нейрохирургическое отделение; а при наличии угрожающих жизни состояний - в отделение (палату, блок) реанимации и интенсивной терапии.</w:t>
      </w:r>
    </w:p>
    <w:p w:rsidR="006B4222" w:rsidRDefault="006B4222" w:rsidP="006B4222">
      <w:pPr>
        <w:pStyle w:val="ConsPlusNormal"/>
        <w:ind w:firstLine="540"/>
        <w:jc w:val="both"/>
      </w:pPr>
      <w:r>
        <w:t>16. При наличии медицинских показаний больные после устранения угрожающих жизни состояний переводятся в нейрохирургическое отделение для оказания специализированной, в том числе высокотехнологичной, медицинской помощи.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17. При наличии медицинских показаний лечение больного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B4222" w:rsidRDefault="006B4222" w:rsidP="006B4222">
      <w:pPr>
        <w:pStyle w:val="ConsPlusNormal"/>
        <w:ind w:firstLine="540"/>
        <w:jc w:val="both"/>
      </w:pPr>
      <w:r>
        <w:t>18. При подозрении на нейрохирургическое 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врача-онколога. Проведение специализированного онкологического лечения (лучевая терапия, химиотерапия) для больных с нейрохирургическими заболеваниями осуществляется в медицинских организациях, оказывающих помощь по профилю "онкология".</w:t>
      </w:r>
    </w:p>
    <w:p w:rsidR="006B4222" w:rsidRDefault="006B4222" w:rsidP="006B4222">
      <w:pPr>
        <w:pStyle w:val="ConsPlusNormal"/>
        <w:ind w:firstLine="540"/>
        <w:jc w:val="both"/>
      </w:pPr>
      <w:r>
        <w:t>19. Предварительный диагноз заболевания нейрохирургического профиля устанавливается в течение первых суток с момента поступления больного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20. Медицинская помощь оказывается на основе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6B4222" w:rsidRDefault="006B4222" w:rsidP="006B4222">
      <w:pPr>
        <w:pStyle w:val="ConsPlusNormal"/>
        <w:ind w:firstLine="540"/>
        <w:jc w:val="both"/>
      </w:pPr>
      <w:r>
        <w:t>21. При отсутствии медицинских противопоказаний в отделении (палате, блоке) интенсивной терапии и реанимации, нейрохирургическом отделении больным с заболеваниями или состояниями нейрохирургического профиля проводятся мероприятия по ранней реабилитации.</w:t>
      </w:r>
    </w:p>
    <w:p w:rsidR="006B4222" w:rsidRDefault="006B4222" w:rsidP="006B4222">
      <w:pPr>
        <w:pStyle w:val="ConsPlusNormal"/>
        <w:ind w:firstLine="540"/>
        <w:jc w:val="both"/>
      </w:pPr>
      <w:r>
        <w:t>22. Больные с легкой черепно-мозговой травмой направляются в медицинскую организацию, оказывающую медицинскую помощь по профилю "нейрохирургия" для консультации врача-нейрохирурга и проведения компьютерной томографии. При наличии медицинских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 При отсутствии медицинских показаний к оказанию медицинской помощи по профилю "нейрохирургия" больным с легкой черепно-мозговой травмой медицинская помощь оказывается врачом-нейрохирургом, при отсутствии врача-нейрохирурга - врачом-неврологом с учетом рекомендаций врача-нейрохирурга в амбулаторных условиях, а при отсутствии врача-невролога - врачом-терапевтом участковым, врачом-педиатром участковым, врачом общей практики (семейным врачом) с учетом рекомендаций врача-нейрохирурга или врача-невролога.</w:t>
      </w:r>
    </w:p>
    <w:p w:rsidR="006B4222" w:rsidRDefault="006B4222" w:rsidP="006B4222">
      <w:pPr>
        <w:pStyle w:val="ConsPlusNormal"/>
        <w:ind w:firstLine="540"/>
        <w:jc w:val="both"/>
      </w:pPr>
      <w:r>
        <w:t>Больные с черепно-мозговой травмой средней тяжести и тяжелой черепно-мозговой травмой направляются специализированными выездными бригадами реанимационного и нейрохирургического профилей в медицинские организации, оказывающие медицинскую помощь по профилю "нейрохирургия", для оказания специализированной медицинской, в том числе высокотехнологичной, медицинской помощи в стационарных условиях.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23.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</w:t>
      </w:r>
      <w:r>
        <w:lastRenderedPageBreak/>
        <w:t xml:space="preserve">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24. 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25. После окончания срока оказания медицинской помощи в стационарных условиях нейрохирургического отделения, предусмотренного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медицинской помощи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 w:rsidR="006B4222" w:rsidRDefault="006B4222" w:rsidP="006B4222">
      <w:pPr>
        <w:pStyle w:val="ConsPlusNormal"/>
        <w:ind w:firstLine="540"/>
        <w:jc w:val="both"/>
      </w:pPr>
      <w:r>
        <w:t>26.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27. Медицинские организации оказывают медицинскую помощь в соответствии с </w:t>
      </w:r>
      <w:hyperlink w:anchor="Par9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47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right"/>
        <w:outlineLvl w:val="1"/>
      </w:pPr>
      <w:r>
        <w:t>Приложение N 1</w:t>
      </w:r>
    </w:p>
    <w:p w:rsidR="006B4222" w:rsidRDefault="006B4222" w:rsidP="006B4222">
      <w:pPr>
        <w:pStyle w:val="ConsPlusNormal"/>
        <w:jc w:val="right"/>
      </w:pPr>
      <w:r>
        <w:t>к Порядку оказания медицинской</w:t>
      </w:r>
    </w:p>
    <w:p w:rsidR="006B4222" w:rsidRDefault="006B4222" w:rsidP="006B4222">
      <w:pPr>
        <w:pStyle w:val="ConsPlusNormal"/>
        <w:jc w:val="right"/>
      </w:pPr>
      <w:r>
        <w:t>помощи взрослому населению</w:t>
      </w:r>
    </w:p>
    <w:p w:rsidR="006B4222" w:rsidRDefault="006B4222" w:rsidP="006B4222">
      <w:pPr>
        <w:pStyle w:val="ConsPlusNormal"/>
        <w:jc w:val="right"/>
      </w:pPr>
      <w:r>
        <w:t>по профилю "нейрохирургия",</w:t>
      </w:r>
    </w:p>
    <w:p w:rsidR="006B4222" w:rsidRDefault="006B4222" w:rsidP="006B4222">
      <w:pPr>
        <w:pStyle w:val="ConsPlusNormal"/>
        <w:jc w:val="right"/>
      </w:pPr>
      <w:r>
        <w:t>утвержденному приказом</w:t>
      </w:r>
    </w:p>
    <w:p w:rsidR="006B4222" w:rsidRDefault="006B4222" w:rsidP="006B4222">
      <w:pPr>
        <w:pStyle w:val="ConsPlusNormal"/>
        <w:jc w:val="right"/>
      </w:pPr>
      <w:r>
        <w:t>Министерства здравоохранения</w:t>
      </w:r>
    </w:p>
    <w:p w:rsidR="006B4222" w:rsidRDefault="006B4222" w:rsidP="006B4222">
      <w:pPr>
        <w:pStyle w:val="ConsPlusNormal"/>
        <w:jc w:val="right"/>
      </w:pPr>
      <w:r>
        <w:t>Российской Федерации</w:t>
      </w:r>
    </w:p>
    <w:p w:rsidR="006B4222" w:rsidRDefault="006B4222" w:rsidP="006B4222">
      <w:pPr>
        <w:pStyle w:val="ConsPlusNormal"/>
        <w:jc w:val="right"/>
      </w:pPr>
      <w:r>
        <w:t>от 15 ноября 2012 г. N 931н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center"/>
        <w:rPr>
          <w:b/>
          <w:bCs/>
        </w:rPr>
      </w:pPr>
      <w:bookmarkStart w:id="1" w:name="Par90"/>
      <w:bookmarkEnd w:id="1"/>
      <w:r>
        <w:rPr>
          <w:b/>
          <w:bCs/>
        </w:rPr>
        <w:t>ПРАВИЛА</w:t>
      </w:r>
    </w:p>
    <w:p w:rsidR="006B4222" w:rsidRDefault="006B4222" w:rsidP="006B4222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НЕЙРОХИРУРГИЧЕСКОГО ОТДЕЛЕНИЯ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 w:rsidR="006B4222" w:rsidRDefault="006B4222" w:rsidP="006B4222">
      <w:pPr>
        <w:pStyle w:val="ConsPlusNormal"/>
        <w:ind w:firstLine="540"/>
        <w:jc w:val="both"/>
      </w:pPr>
      <w:r>
        <w:t>2. Отделение является структурным подразделением медицинских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 w:rsidR="006B4222" w:rsidRDefault="006B4222" w:rsidP="006B4222">
      <w:pPr>
        <w:pStyle w:val="ConsPlusNormal"/>
        <w:ind w:firstLine="540"/>
        <w:jc w:val="both"/>
      </w:pPr>
      <w:r>
        <w:t>3. Отделение создается при наличии в медицинской организации:</w:t>
      </w:r>
    </w:p>
    <w:p w:rsidR="006B4222" w:rsidRDefault="006B4222" w:rsidP="006B4222">
      <w:pPr>
        <w:pStyle w:val="ConsPlusNormal"/>
        <w:ind w:firstLine="540"/>
        <w:jc w:val="both"/>
      </w:pPr>
      <w:r>
        <w:t>отделения травматологии и ортопедии;</w:t>
      </w:r>
    </w:p>
    <w:p w:rsidR="006B4222" w:rsidRDefault="006B4222" w:rsidP="006B4222">
      <w:pPr>
        <w:pStyle w:val="ConsPlusNormal"/>
        <w:ind w:firstLine="540"/>
        <w:jc w:val="both"/>
      </w:pPr>
      <w:r>
        <w:t>неврологического отделения;</w:t>
      </w:r>
    </w:p>
    <w:p w:rsidR="006B4222" w:rsidRDefault="006B4222" w:rsidP="006B4222">
      <w:pPr>
        <w:pStyle w:val="ConsPlusNormal"/>
        <w:ind w:firstLine="540"/>
        <w:jc w:val="both"/>
      </w:pPr>
      <w:r>
        <w:lastRenderedPageBreak/>
        <w:t>отделения челюстно-лицевой хирургии;</w:t>
      </w:r>
    </w:p>
    <w:p w:rsidR="006B4222" w:rsidRDefault="006B4222" w:rsidP="006B4222">
      <w:pPr>
        <w:pStyle w:val="ConsPlusNormal"/>
        <w:ind w:firstLine="540"/>
        <w:jc w:val="both"/>
      </w:pPr>
      <w:r>
        <w:t>клинической лаборатории.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6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6B4222" w:rsidRDefault="006B4222" w:rsidP="006B4222">
      <w:pPr>
        <w:pStyle w:val="ConsPlusNormal"/>
        <w:ind w:firstLine="540"/>
        <w:jc w:val="both"/>
      </w:pPr>
      <w:r>
        <w:t>5.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г., регистрационный N 23879), по специальности "нейрохирургия".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8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6B4222" w:rsidRDefault="006B4222" w:rsidP="006B4222">
      <w:pPr>
        <w:pStyle w:val="ConsPlusNormal"/>
        <w:ind w:firstLine="540"/>
        <w:jc w:val="both"/>
      </w:pPr>
      <w:r>
        <w:t xml:space="preserve">Медицинская организация, в структуре которой создано нейрохирургическое отделение, оснащается в соответствии со стандартом оснащения, предусмотренным </w:t>
      </w:r>
      <w:hyperlink w:anchor="Par647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6B4222" w:rsidRDefault="006B4222" w:rsidP="006B422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6B4222" w:rsidRDefault="006B4222" w:rsidP="006B4222">
      <w:pPr>
        <w:pStyle w:val="ConsPlusNormal"/>
        <w:ind w:firstLine="540"/>
        <w:jc w:val="both"/>
      </w:pPr>
      <w:r>
        <w:t>палату (блок) реанимации и интенсивной терапии, составляющую не менее 20% коечного фонда Отделения &lt;*&gt;;</w:t>
      </w:r>
    </w:p>
    <w:p w:rsidR="006B4222" w:rsidRDefault="006B4222" w:rsidP="006B4222">
      <w:pPr>
        <w:pStyle w:val="ConsPlusNormal"/>
        <w:ind w:firstLine="540"/>
        <w:jc w:val="both"/>
      </w:pPr>
      <w:r>
        <w:t>--------------------------------</w:t>
      </w:r>
    </w:p>
    <w:p w:rsidR="006B4222" w:rsidRDefault="006B4222" w:rsidP="006B4222">
      <w:pPr>
        <w:pStyle w:val="ConsPlusNormal"/>
        <w:ind w:firstLine="540"/>
        <w:jc w:val="both"/>
      </w:pPr>
      <w:r>
        <w:t>&lt;*&gt; По решению руководителя медицинской организации палата (блок) реанимации и интенсивной терапии может быть выделена в качестве самостоятельного структурного подразделения медицинской организации.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  <w:r>
        <w:t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 w:rsidR="006B4222" w:rsidRDefault="006B4222" w:rsidP="006B4222">
      <w:pPr>
        <w:pStyle w:val="ConsPlusNormal"/>
        <w:ind w:firstLine="540"/>
        <w:jc w:val="both"/>
      </w:pPr>
      <w:r>
        <w:t>палаты для больных;</w:t>
      </w:r>
    </w:p>
    <w:p w:rsidR="006B4222" w:rsidRDefault="006B4222" w:rsidP="006B4222">
      <w:pPr>
        <w:pStyle w:val="ConsPlusNormal"/>
        <w:ind w:firstLine="540"/>
        <w:jc w:val="both"/>
      </w:pPr>
      <w:r>
        <w:t>палаты ранней реабилитации больных;</w:t>
      </w:r>
    </w:p>
    <w:p w:rsidR="006B4222" w:rsidRDefault="006B4222" w:rsidP="006B4222">
      <w:pPr>
        <w:pStyle w:val="ConsPlusNormal"/>
        <w:ind w:firstLine="540"/>
        <w:jc w:val="both"/>
      </w:pPr>
      <w:r>
        <w:t>кабинет заведующего;</w:t>
      </w:r>
    </w:p>
    <w:p w:rsidR="006B4222" w:rsidRDefault="006B4222" w:rsidP="006B4222">
      <w:pPr>
        <w:pStyle w:val="ConsPlusNormal"/>
        <w:ind w:firstLine="540"/>
        <w:jc w:val="both"/>
      </w:pPr>
      <w:r>
        <w:t>кабинет врачей;</w:t>
      </w:r>
    </w:p>
    <w:p w:rsidR="006B4222" w:rsidRDefault="006B4222" w:rsidP="006B4222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6B4222" w:rsidRDefault="006B4222" w:rsidP="006B4222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6B4222" w:rsidRDefault="006B4222" w:rsidP="006B4222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6B4222" w:rsidRDefault="006B4222" w:rsidP="006B422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6B4222" w:rsidRDefault="006B4222" w:rsidP="006B4222">
      <w:pPr>
        <w:pStyle w:val="ConsPlusNormal"/>
        <w:ind w:firstLine="540"/>
        <w:jc w:val="both"/>
      </w:pPr>
      <w:r>
        <w:t>процедурную;</w:t>
      </w:r>
    </w:p>
    <w:p w:rsidR="006B4222" w:rsidRDefault="006B4222" w:rsidP="006B4222">
      <w:pPr>
        <w:pStyle w:val="ConsPlusNormal"/>
        <w:ind w:firstLine="540"/>
        <w:jc w:val="both"/>
      </w:pPr>
      <w:r>
        <w:t>перевязочную.</w:t>
      </w:r>
    </w:p>
    <w:p w:rsidR="006B4222" w:rsidRDefault="006B4222" w:rsidP="006B4222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6B4222" w:rsidRDefault="006B4222" w:rsidP="006B4222">
      <w:pPr>
        <w:pStyle w:val="ConsPlusNormal"/>
        <w:ind w:firstLine="540"/>
        <w:jc w:val="both"/>
      </w:pPr>
      <w:r>
        <w:t>зал для занятий на тренажерах;</w:t>
      </w:r>
    </w:p>
    <w:p w:rsidR="006B4222" w:rsidRDefault="006B4222" w:rsidP="006B4222">
      <w:pPr>
        <w:pStyle w:val="ConsPlusNormal"/>
        <w:ind w:firstLine="540"/>
        <w:jc w:val="both"/>
      </w:pPr>
      <w:r>
        <w:t>помещение для осмотра больных;</w:t>
      </w:r>
    </w:p>
    <w:p w:rsidR="006B4222" w:rsidRDefault="006B4222" w:rsidP="006B4222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6B4222" w:rsidRDefault="006B4222" w:rsidP="006B422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6B4222" w:rsidRDefault="006B4222" w:rsidP="006B4222">
      <w:pPr>
        <w:pStyle w:val="ConsPlusNormal"/>
        <w:ind w:firstLine="540"/>
        <w:jc w:val="both"/>
      </w:pPr>
      <w:r>
        <w:t>комнату сестры-хозяйки;</w:t>
      </w:r>
    </w:p>
    <w:p w:rsidR="006B4222" w:rsidRDefault="006B4222" w:rsidP="006B4222">
      <w:pPr>
        <w:pStyle w:val="ConsPlusNormal"/>
        <w:ind w:firstLine="540"/>
        <w:jc w:val="both"/>
      </w:pPr>
      <w:r>
        <w:t>буфетную и раздаточную;</w:t>
      </w:r>
    </w:p>
    <w:p w:rsidR="006B4222" w:rsidRDefault="006B4222" w:rsidP="006B422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6B4222" w:rsidRDefault="006B4222" w:rsidP="006B422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6B4222" w:rsidRDefault="006B4222" w:rsidP="006B422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6B4222" w:rsidRDefault="006B4222" w:rsidP="006B4222">
      <w:pPr>
        <w:pStyle w:val="ConsPlusNormal"/>
        <w:ind w:firstLine="540"/>
        <w:jc w:val="both"/>
      </w:pPr>
      <w:r>
        <w:t>душевые и туалеты для больных;</w:t>
      </w:r>
    </w:p>
    <w:p w:rsidR="006B4222" w:rsidRDefault="006B4222" w:rsidP="006B4222">
      <w:pPr>
        <w:pStyle w:val="ConsPlusNormal"/>
        <w:ind w:firstLine="540"/>
        <w:jc w:val="both"/>
      </w:pPr>
      <w:r>
        <w:t>санитарную комнату;</w:t>
      </w:r>
    </w:p>
    <w:p w:rsidR="006B4222" w:rsidRDefault="006B4222" w:rsidP="006B4222">
      <w:pPr>
        <w:pStyle w:val="ConsPlusNormal"/>
        <w:ind w:firstLine="540"/>
        <w:jc w:val="both"/>
      </w:pPr>
      <w:r>
        <w:t>комнату для посетителей;</w:t>
      </w:r>
    </w:p>
    <w:p w:rsidR="006B4222" w:rsidRDefault="006B4222" w:rsidP="006B4222">
      <w:pPr>
        <w:pStyle w:val="ConsPlusNormal"/>
        <w:ind w:firstLine="540"/>
        <w:jc w:val="both"/>
      </w:pPr>
      <w:r>
        <w:t>учебный класс клинической базы;</w:t>
      </w:r>
    </w:p>
    <w:p w:rsidR="006B4222" w:rsidRDefault="006B4222" w:rsidP="006B4222">
      <w:pPr>
        <w:pStyle w:val="ConsPlusNormal"/>
        <w:ind w:firstLine="540"/>
        <w:jc w:val="both"/>
      </w:pPr>
      <w:r>
        <w:t>комнату для медицинских работников.</w:t>
      </w:r>
    </w:p>
    <w:p w:rsidR="006B4222" w:rsidRDefault="006B4222" w:rsidP="006B4222">
      <w:pPr>
        <w:pStyle w:val="ConsPlusNormal"/>
        <w:ind w:firstLine="540"/>
        <w:jc w:val="both"/>
      </w:pPr>
      <w:r>
        <w:t>9. В палату (блок) реанимации и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мониторирования жизненно важных функций.</w:t>
      </w:r>
    </w:p>
    <w:p w:rsidR="006B4222" w:rsidRDefault="006B4222" w:rsidP="006B4222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6B4222" w:rsidRDefault="006B4222" w:rsidP="006B4222">
      <w:pPr>
        <w:pStyle w:val="ConsPlusNormal"/>
        <w:ind w:firstLine="540"/>
        <w:jc w:val="both"/>
      </w:pPr>
      <w:r>
        <w:lastRenderedPageBreak/>
        <w:t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 w:rsidR="006B4222" w:rsidRDefault="006B4222" w:rsidP="006B4222">
      <w:pPr>
        <w:pStyle w:val="ConsPlusNormal"/>
        <w:ind w:firstLine="540"/>
        <w:jc w:val="both"/>
      </w:pPr>
      <w:r>
        <w:t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сердечно-сосудистой, системы гомеостаза и прочее);</w:t>
      </w:r>
    </w:p>
    <w:p w:rsidR="006B4222" w:rsidRDefault="006B4222" w:rsidP="006B4222">
      <w:pPr>
        <w:pStyle w:val="ConsPlusNormal"/>
        <w:ind w:firstLine="540"/>
        <w:jc w:val="both"/>
      </w:pPr>
      <w:r>
        <w:t>осуществление хирургического лечения и консервативной терапии при нейрохирургических заболеваниях;</w:t>
      </w:r>
    </w:p>
    <w:p w:rsidR="006B4222" w:rsidRDefault="006B4222" w:rsidP="006B4222">
      <w:pPr>
        <w:pStyle w:val="ConsPlusNormal"/>
        <w:ind w:firstLine="540"/>
        <w:jc w:val="both"/>
      </w:pPr>
      <w:r>
        <w:t>проведение комплексной терапии, направленной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оториноларингологов, врачей лечебной физкультуры, логопедов, нейропсихологов), включая хирургическое лечение и консервативную терапию, в том числе медицинскую реабилитацию, физиотерапию;</w:t>
      </w:r>
    </w:p>
    <w:p w:rsidR="006B4222" w:rsidRDefault="006B4222" w:rsidP="006B4222">
      <w:pPr>
        <w:pStyle w:val="ConsPlusNormal"/>
        <w:ind w:firstLine="540"/>
        <w:jc w:val="both"/>
      </w:pPr>
      <w:r>
        <w:t>составление и проведение мероприятий по предупреждению развития осложнений нейрохирургического заболевания;</w:t>
      </w:r>
    </w:p>
    <w:p w:rsidR="006B4222" w:rsidRDefault="006B4222" w:rsidP="006B4222">
      <w:pPr>
        <w:pStyle w:val="ConsPlusNormal"/>
        <w:ind w:firstLine="540"/>
        <w:jc w:val="both"/>
      </w:pPr>
      <w:r>
        <w:t>оказание консультативной, в том числе неотложной, помощи врачам других специальностей по вопросам диагностики, лечения нейрохирургических заболеваний;</w:t>
      </w:r>
    </w:p>
    <w:p w:rsidR="006B4222" w:rsidRDefault="006B4222" w:rsidP="006B4222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 и лечения нейрохирургических заболеваний и профилактики их осложнений;</w:t>
      </w:r>
    </w:p>
    <w:p w:rsidR="006B4222" w:rsidRDefault="006B4222" w:rsidP="006B4222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 w:rsidR="006B4222" w:rsidRDefault="006B4222" w:rsidP="006B4222">
      <w:pPr>
        <w:pStyle w:val="ConsPlusNormal"/>
        <w:ind w:firstLine="540"/>
        <w:jc w:val="both"/>
      </w:pPr>
      <w:r>
        <w:t>формирование врачебных комиссий и консилиумов врачей в наиболее сложных и конфликтных случаях при оказании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качества, обоснованности и эффективности лечебно-диагностических мероприятий;</w:t>
      </w:r>
    </w:p>
    <w:p w:rsidR="006B4222" w:rsidRDefault="006B4222" w:rsidP="006B4222">
      <w:pPr>
        <w:pStyle w:val="ConsPlusNormal"/>
        <w:ind w:firstLine="540"/>
        <w:jc w:val="both"/>
      </w:pPr>
      <w:r>
        <w:t>осуществление экспертизы временной нетрудоспособности больных с заболеваниями и состояниями нейрохирургического профиля;</w:t>
      </w:r>
    </w:p>
    <w:p w:rsidR="006B4222" w:rsidRDefault="006B4222" w:rsidP="006B4222">
      <w:pPr>
        <w:pStyle w:val="ConsPlusNormal"/>
        <w:ind w:firstLine="540"/>
        <w:jc w:val="both"/>
      </w:pPr>
      <w:r>
        <w:t>своевременное направление больных с нейрохирургическими заболеваниями и повреждениями на медико-социальную экспертизу;</w:t>
      </w:r>
    </w:p>
    <w:p w:rsidR="006B4222" w:rsidRDefault="006B4222" w:rsidP="006B422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6B4222" w:rsidRDefault="006B4222" w:rsidP="006B4222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6B4222" w:rsidRDefault="006B4222" w:rsidP="006B4222">
      <w:pPr>
        <w:pStyle w:val="ConsPlusNormal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 профилю "нейрохирургия".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right"/>
        <w:outlineLvl w:val="1"/>
      </w:pPr>
      <w:r>
        <w:t>Приложение N 2</w:t>
      </w:r>
    </w:p>
    <w:p w:rsidR="006B4222" w:rsidRDefault="006B4222" w:rsidP="006B4222">
      <w:pPr>
        <w:pStyle w:val="ConsPlusNormal"/>
        <w:jc w:val="right"/>
      </w:pPr>
      <w:r>
        <w:t>к Порядку оказания медицинской</w:t>
      </w:r>
    </w:p>
    <w:p w:rsidR="006B4222" w:rsidRDefault="006B4222" w:rsidP="006B4222">
      <w:pPr>
        <w:pStyle w:val="ConsPlusNormal"/>
        <w:jc w:val="right"/>
      </w:pPr>
      <w:r>
        <w:t>помощи взрослому населению</w:t>
      </w:r>
    </w:p>
    <w:p w:rsidR="006B4222" w:rsidRDefault="006B4222" w:rsidP="006B4222">
      <w:pPr>
        <w:pStyle w:val="ConsPlusNormal"/>
        <w:jc w:val="right"/>
      </w:pPr>
      <w:r>
        <w:t>по профилю "нейрохирургия",</w:t>
      </w:r>
    </w:p>
    <w:p w:rsidR="006B4222" w:rsidRDefault="006B4222" w:rsidP="006B4222">
      <w:pPr>
        <w:pStyle w:val="ConsPlusNormal"/>
        <w:jc w:val="right"/>
      </w:pPr>
      <w:r>
        <w:t>утвержденному приказом</w:t>
      </w:r>
    </w:p>
    <w:p w:rsidR="006B4222" w:rsidRDefault="006B4222" w:rsidP="006B4222">
      <w:pPr>
        <w:pStyle w:val="ConsPlusNormal"/>
        <w:jc w:val="right"/>
      </w:pPr>
      <w:r>
        <w:t>Министерства здравоохранения</w:t>
      </w:r>
    </w:p>
    <w:p w:rsidR="006B4222" w:rsidRDefault="006B4222" w:rsidP="006B4222">
      <w:pPr>
        <w:pStyle w:val="ConsPlusNormal"/>
        <w:jc w:val="right"/>
      </w:pPr>
      <w:r>
        <w:t>Российской Федерации</w:t>
      </w:r>
    </w:p>
    <w:p w:rsidR="006B4222" w:rsidRDefault="006B4222" w:rsidP="006B4222">
      <w:pPr>
        <w:pStyle w:val="ConsPlusNormal"/>
        <w:jc w:val="right"/>
      </w:pPr>
      <w:r>
        <w:t>от 15 ноября 2012 г. N 931н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center"/>
      </w:pPr>
      <w:bookmarkStart w:id="2" w:name="Par166"/>
      <w:bookmarkEnd w:id="2"/>
      <w:r>
        <w:t>РЕКОМЕНДУЕМЫЕ ШТАТНЫЕ НОРМАТИВЫ</w:t>
      </w:r>
    </w:p>
    <w:p w:rsidR="006B4222" w:rsidRDefault="006B4222" w:rsidP="006B4222">
      <w:pPr>
        <w:pStyle w:val="ConsPlusNormal"/>
        <w:jc w:val="center"/>
      </w:pPr>
      <w:r>
        <w:t>НЕЙРОХИРУРГИЧЕСКОГО ОТДЕЛЕНИЯ</w:t>
      </w:r>
    </w:p>
    <w:p w:rsidR="006B4222" w:rsidRDefault="006B4222" w:rsidP="006B422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724"/>
        <w:gridCol w:w="3332"/>
      </w:tblGrid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(из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расчета на 30 коек)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нейрохирургическим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врач-нейрохирург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10 коек (для обеспечения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обеспечения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палате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(блоке) реанимации и интенсивной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(для обеспечения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и нормами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структурного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Инструктор-методист по лечебной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(для обеспечения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палате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(блоке) реанимации и интенсивной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и нормами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структурного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и нормами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структурного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(для обеспечения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в кабинете функциональной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диагностики);     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обеспечения работы в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кабинете врача-офтальмолога);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обеспечения работы в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врача-   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оториноларинголога);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обеспечения работы в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врача-уролога)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тысяч условных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процедурных единиц в год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(для обеспечения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операционной);    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обеспечения ухода за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больными);             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9,75 на 6 коек (для обеспечения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процедурной);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перевязочной);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        </w:t>
            </w:r>
          </w:p>
        </w:tc>
      </w:tr>
    </w:tbl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  <w:r>
        <w:t>--------------------------------</w:t>
      </w:r>
    </w:p>
    <w:p w:rsidR="006B4222" w:rsidRDefault="006B4222" w:rsidP="006B4222">
      <w:pPr>
        <w:pStyle w:val="ConsPlusNormal"/>
        <w:ind w:firstLine="540"/>
        <w:jc w:val="both"/>
      </w:pPr>
      <w:bookmarkStart w:id="3" w:name="Par264"/>
      <w:bookmarkEnd w:id="3"/>
      <w:r>
        <w:t>&lt;*&gt; Для медицинской организации, оказывающей медицинскую помощь по профилю "педиатрия".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  <w:r>
        <w:t>Примечание:</w:t>
      </w:r>
    </w:p>
    <w:p w:rsidR="006B4222" w:rsidRDefault="006B4222" w:rsidP="006B4222">
      <w:pPr>
        <w:pStyle w:val="ConsPlusNormal"/>
        <w:ind w:firstLine="540"/>
        <w:jc w:val="both"/>
      </w:pPr>
      <w:r>
        <w:t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отделение.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right"/>
        <w:outlineLvl w:val="1"/>
      </w:pPr>
      <w:r>
        <w:t>Приложение N 3</w:t>
      </w:r>
    </w:p>
    <w:p w:rsidR="006B4222" w:rsidRDefault="006B4222" w:rsidP="006B4222">
      <w:pPr>
        <w:pStyle w:val="ConsPlusNormal"/>
        <w:jc w:val="right"/>
      </w:pPr>
      <w:r>
        <w:t>к Порядку оказания медицинской</w:t>
      </w:r>
    </w:p>
    <w:p w:rsidR="006B4222" w:rsidRDefault="006B4222" w:rsidP="006B4222">
      <w:pPr>
        <w:pStyle w:val="ConsPlusNormal"/>
        <w:jc w:val="right"/>
      </w:pPr>
      <w:r>
        <w:t>помощи взрослому населению</w:t>
      </w:r>
    </w:p>
    <w:p w:rsidR="006B4222" w:rsidRDefault="006B4222" w:rsidP="006B4222">
      <w:pPr>
        <w:pStyle w:val="ConsPlusNormal"/>
        <w:jc w:val="right"/>
      </w:pPr>
      <w:r>
        <w:t>по профилю "нейрохирургия",</w:t>
      </w:r>
    </w:p>
    <w:p w:rsidR="006B4222" w:rsidRDefault="006B4222" w:rsidP="006B4222">
      <w:pPr>
        <w:pStyle w:val="ConsPlusNormal"/>
        <w:jc w:val="right"/>
      </w:pPr>
      <w:r>
        <w:t>утвержденному приказом</w:t>
      </w:r>
    </w:p>
    <w:p w:rsidR="006B4222" w:rsidRDefault="006B4222" w:rsidP="006B4222">
      <w:pPr>
        <w:pStyle w:val="ConsPlusNormal"/>
        <w:jc w:val="right"/>
      </w:pPr>
      <w:r>
        <w:t>Министерства здравоохранения</w:t>
      </w:r>
    </w:p>
    <w:p w:rsidR="006B4222" w:rsidRDefault="006B4222" w:rsidP="006B4222">
      <w:pPr>
        <w:pStyle w:val="ConsPlusNormal"/>
        <w:jc w:val="right"/>
      </w:pPr>
      <w:r>
        <w:t>Российской Федерации</w:t>
      </w:r>
    </w:p>
    <w:p w:rsidR="006B4222" w:rsidRDefault="006B4222" w:rsidP="006B4222">
      <w:pPr>
        <w:pStyle w:val="ConsPlusNormal"/>
        <w:jc w:val="right"/>
      </w:pPr>
      <w:r>
        <w:t>от 15 ноября 2012 г. N 931н</w:t>
      </w: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center"/>
      </w:pPr>
      <w:bookmarkStart w:id="4" w:name="Par282"/>
      <w:bookmarkEnd w:id="4"/>
      <w:r>
        <w:t>СТАНДАРТ</w:t>
      </w:r>
    </w:p>
    <w:p w:rsidR="006B4222" w:rsidRDefault="006B4222" w:rsidP="006B4222">
      <w:pPr>
        <w:pStyle w:val="ConsPlusNormal"/>
        <w:jc w:val="center"/>
      </w:pPr>
      <w:r>
        <w:t>ОСНАЩЕНИЯ НЕЙРОХИРУРГИЧЕСКОГО ОТДЕЛЕНИЯ</w:t>
      </w:r>
    </w:p>
    <w:p w:rsidR="006B4222" w:rsidRDefault="006B4222" w:rsidP="006B4222">
      <w:pPr>
        <w:pStyle w:val="ConsPlusNormal"/>
        <w:jc w:val="center"/>
      </w:pPr>
    </w:p>
    <w:p w:rsidR="006B4222" w:rsidRDefault="006B4222" w:rsidP="006B4222">
      <w:pPr>
        <w:pStyle w:val="ConsPlusNormal"/>
        <w:jc w:val="center"/>
        <w:outlineLvl w:val="2"/>
      </w:pPr>
      <w:r>
        <w:t>1. Стандарт оснащения нейрохирургического отделения</w:t>
      </w:r>
    </w:p>
    <w:p w:rsidR="006B4222" w:rsidRDefault="006B4222" w:rsidP="006B4222">
      <w:pPr>
        <w:pStyle w:val="ConsPlusNormal"/>
        <w:jc w:val="center"/>
      </w:pPr>
      <w:r>
        <w:t>(за исключением операционной)</w:t>
      </w:r>
    </w:p>
    <w:p w:rsidR="006B4222" w:rsidRDefault="006B4222" w:rsidP="006B42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704"/>
        <w:gridCol w:w="2254"/>
      </w:tblGrid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 (из расчета на 30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коек)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нейрохирургических инструментов большой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нейрохирургический экстренный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измерения ликворного давления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искусственной   вентиляции    легких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 вентиляции  легких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продленной вентиляции новорожденных и детей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Дефибрилляторы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лигатурные (острая, тупая N 1, 2, 3)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игл  атравматических  с  впаянной  нитью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диаметра (0,6 - 0,10)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Иглодержатель сосудистый  для  атравматических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Катетеры самоудерживающиеся крупноголовчатые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уретральные различного типа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Канюли различного диаметра для  вентрикулярных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пункций (комплект)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Клей медицинский для склеивания  биологических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Мониторы  простые  -   ЭКГ,   пульсоксиметрия,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давление, конечно-выдыхаемый CO2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транспортный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Допплерографическая установка  с  возможностью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двухканального мониторинга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Трубка силиконовая медицинская  дренажная (4 x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1,5; 5 x 1,5; 6 x 1,5; 7 x 1,5)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для  активного  дренирования   ран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250 см3 и 500 см3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 атравматический  материал   с   иглами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стерильный (2/0 - 10/0)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   нейрохирургический     двусторонний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различной ширины (8, 15, 20 мм)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6 каждый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 2,  5,  10  мм  и   20   мм   разового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в комплекте с иглами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22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для промывания полостей (емкость 100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мл)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предохранительные для сверления черепа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Инфузоматы и перфузоры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Отсасыватели хирургические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Согревающие одеяла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кровати с возможностью взвешивания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автоматического  переворачивания  больных 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противопролежневыми системами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Противопролежневые системы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для  измерения   внутричерепного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давления с кабелем совместимости с  мониторной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Поручни  в  коридорах,   ванных   комнатах 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туалетах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помещений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Приспособления    для  умывания,   отправления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физиологических функций для кресельных больных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помещений      </w:t>
            </w:r>
          </w:p>
        </w:tc>
      </w:tr>
    </w:tbl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center"/>
        <w:outlineLvl w:val="2"/>
      </w:pPr>
      <w:r>
        <w:t>2. Стандарт оснащения операционной</w:t>
      </w:r>
    </w:p>
    <w:p w:rsidR="006B4222" w:rsidRDefault="006B4222" w:rsidP="006B4222">
      <w:pPr>
        <w:pStyle w:val="ConsPlusNormal"/>
        <w:jc w:val="center"/>
      </w:pPr>
      <w:r>
        <w:t>нейрохирургического отделения</w:t>
      </w:r>
    </w:p>
    <w:p w:rsidR="006B4222" w:rsidRDefault="006B4222" w:rsidP="006B42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018"/>
        <w:gridCol w:w="1078"/>
        <w:gridCol w:w="980"/>
        <w:gridCol w:w="1176"/>
      </w:tblGrid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pStyle w:val="ConsPlusNormal"/>
              <w:jc w:val="center"/>
            </w:pP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pStyle w:val="ConsPlusNormal"/>
              <w:jc w:val="center"/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30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коек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31 - 60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коек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60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коек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ультразвуковой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вакуумный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(бор) для  обработки  костей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костной   ткани    электрический    или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пневматический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 для          коагуляции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высокочастотный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   рентгенотелевизионный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хирургический с C-дугой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Коагулятор     высокочастотный    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с набором инструментов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операционный   напольный  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монитором   изображения   операционного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   с    подлокотниками    мягкое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мобильное    с    гидроприводом   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Навигационная     система     безрамная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(рамная)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(хирургический)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жесткой фиксации головы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Сканер                   ультразвуковой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интраоперационный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(комплект)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Трепан               нейрохирургический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высокоскоростной   электрический    или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пневматический   с    набором    дрелей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диаметра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Бинокулярная    лупа    с    источником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для операционной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          кислотно-основного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крови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анестезиологический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гипотермии с  циркулирующей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жидкостью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получения  тромбоцитарной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фракции крови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дыхательный ручной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ингаляционного   наркоза  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скелетного вытяжения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согревающий   анестезиолого-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реанимационный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для взрослых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Насос       инфузионный       роликовый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(инфузомат)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Планшет  для  определения  групп  крови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(микропланшет)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  (лампа)     операционный,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индивидуальной   защиты   от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рентгеновского излучения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(комплект)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нейрохирургических  инструментов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большой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  микронейрохирургического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микрососудистого инструментария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хирургических  инструментов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малоинвазивного доступа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 операции  на  межпозвонковых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дисках 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инструментов   для   сосудистой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общий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наложения 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снятия клипс с сосудов головного  мозга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(клипсы   съемные   К-45   7,5   мм 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несъемные К-45 7 мм)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для    измерения    ликворного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Клипсы несъемные (комплект)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Клипсы   различной   конфигурации 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клипирования аневризм головного мозга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Клипсодержатель для несъемных клипс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Клипсодержатель    для    клипс     при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клипировании аневризм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Крючок  для  препаровки  периферических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костные с двойным  изгибом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позвоночнике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костные с  удлиненными  ручками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типа    Янсена    для    операции    на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позвоночнике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 проволочная витая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 для проволочных пил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Проводник многоразовый  для  подкожного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       люмбоперитонеального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катетера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Ранорасширитель      нейрохирургический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Ранорасширитель с острыми губками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Ранорасширитель  реечный  для  операции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позвоночнике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Распатор   для   позвоночника   прямой,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изогнутый (большой, малый)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Ручки к проволочным пилам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Скоба  для  скелетного   вытяжения   за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  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Канюли    различного    диаметра  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вентрикулярных пункций (комплект)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Клей   медицинский    для    склеивания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тканей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Сверло    для     трепанации     черепа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Гребенюка-Танича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для    гемостаза     (марля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гемостатическая, губка, тахокомб)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Фреза  круглая  полая  (для   переднего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корпородеза)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Фреза для ламинэктомии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Фреза корончатая для трепанации черепа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позвоночника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с прямоугольными губками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 реберные   универсальные   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изогнутым ножом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по Пистону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с полукруглыми губками мощные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Дальгрена для взрослых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Дальгрена для детей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нейрохирургические   изогнутые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плоскости (длина 220 мм)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Ложки    нейрохирургические    овальные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жесткие, мягкие и округлые (наборы)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нейрохирургический изогнутый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твердой мозговой оболочки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    для    хиазмальной    области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изогнутый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  для  удержания  опухоли   мозга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окончатый  (большой,  средний,   малый)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(набор)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Пластина прямая и изогнутая N 1,  2,  3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фиксации позвоночника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Трубка     силиконовая      медицинская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дренажная (4 x 1,5; 5 x 1,5; 6  x  1,5;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x 1,5)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 активного  дренирования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 однократного применения 250  см3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см3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  атравматический   материал  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иглами стерильный (2/0 - 10/0)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             нейрохирургический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односторонний (двусторонний)  различной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ширины (6, 10, 20, 26 мм)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2, 5, 10 мм  и  20  мм  разового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в комплекте с иглами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   для    промывания    полостей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(емкость 100 и 150 мл)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Шунты   низкого,   среднего,   высокого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для лечения гидроцефалии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Щипцы-кусачки   костные   шарнирные   с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двойной передачей  с  круглыми  губками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изогнутые по плоскости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Щипцы-кусачки   костные    с    прямыми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копьевидными губками мощные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 для  извлечения  осколков  костей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(длина 207 мм)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 предохранительные  для  сверления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черепа                                 </w:t>
            </w:r>
          </w:p>
        </w:tc>
        <w:tc>
          <w:tcPr>
            <w:tcW w:w="32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</w:tbl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ind w:firstLine="540"/>
        <w:jc w:val="both"/>
      </w:pPr>
    </w:p>
    <w:p w:rsidR="006B4222" w:rsidRDefault="006B4222" w:rsidP="006B4222">
      <w:pPr>
        <w:pStyle w:val="ConsPlusNormal"/>
        <w:jc w:val="right"/>
        <w:outlineLvl w:val="1"/>
      </w:pPr>
      <w:r>
        <w:t>Приложение N 4</w:t>
      </w:r>
    </w:p>
    <w:p w:rsidR="006B4222" w:rsidRDefault="006B4222" w:rsidP="006B4222">
      <w:pPr>
        <w:pStyle w:val="ConsPlusNormal"/>
        <w:jc w:val="right"/>
      </w:pPr>
      <w:r>
        <w:t>к Порядку оказания медицинской</w:t>
      </w:r>
    </w:p>
    <w:p w:rsidR="006B4222" w:rsidRDefault="006B4222" w:rsidP="006B4222">
      <w:pPr>
        <w:pStyle w:val="ConsPlusNormal"/>
        <w:jc w:val="right"/>
      </w:pPr>
      <w:r>
        <w:t>помощи взрослому населению</w:t>
      </w:r>
    </w:p>
    <w:p w:rsidR="006B4222" w:rsidRDefault="006B4222" w:rsidP="006B4222">
      <w:pPr>
        <w:pStyle w:val="ConsPlusNormal"/>
        <w:jc w:val="right"/>
      </w:pPr>
      <w:r>
        <w:t>по профилю "нейрохирургия",</w:t>
      </w:r>
    </w:p>
    <w:p w:rsidR="006B4222" w:rsidRDefault="006B4222" w:rsidP="006B4222">
      <w:pPr>
        <w:pStyle w:val="ConsPlusNormal"/>
        <w:jc w:val="right"/>
      </w:pPr>
      <w:r>
        <w:t>утвержденному приказом</w:t>
      </w:r>
    </w:p>
    <w:p w:rsidR="006B4222" w:rsidRDefault="006B4222" w:rsidP="006B4222">
      <w:pPr>
        <w:pStyle w:val="ConsPlusNormal"/>
        <w:jc w:val="right"/>
      </w:pPr>
      <w:r>
        <w:t>Министерства здравоохранения</w:t>
      </w:r>
    </w:p>
    <w:p w:rsidR="006B4222" w:rsidRDefault="006B4222" w:rsidP="006B4222">
      <w:pPr>
        <w:pStyle w:val="ConsPlusNormal"/>
        <w:jc w:val="right"/>
      </w:pPr>
      <w:r>
        <w:t>Российской Федерации</w:t>
      </w:r>
    </w:p>
    <w:p w:rsidR="006B4222" w:rsidRDefault="006B4222" w:rsidP="006B4222">
      <w:pPr>
        <w:pStyle w:val="ConsPlusNormal"/>
        <w:jc w:val="right"/>
      </w:pPr>
      <w:r>
        <w:t>от 15 ноября 2012 г. N 931н</w:t>
      </w:r>
    </w:p>
    <w:p w:rsidR="006B4222" w:rsidRDefault="006B4222" w:rsidP="006B4222">
      <w:pPr>
        <w:pStyle w:val="ConsPlusNormal"/>
        <w:jc w:val="center"/>
      </w:pPr>
    </w:p>
    <w:p w:rsidR="006B4222" w:rsidRDefault="006B4222" w:rsidP="006B4222">
      <w:pPr>
        <w:pStyle w:val="ConsPlusNormal"/>
        <w:jc w:val="center"/>
      </w:pPr>
      <w:bookmarkStart w:id="5" w:name="Par647"/>
      <w:bookmarkEnd w:id="5"/>
      <w:r>
        <w:t>СТАНДАРТ</w:t>
      </w:r>
    </w:p>
    <w:p w:rsidR="006B4222" w:rsidRDefault="006B4222" w:rsidP="006B4222">
      <w:pPr>
        <w:pStyle w:val="ConsPlusNormal"/>
        <w:jc w:val="center"/>
      </w:pPr>
      <w:r>
        <w:t>ДОПОЛНИТЕЛЬНОГО ОСНАЩЕНИЯ МЕДИЦИНСКОЙ ОРГАНИЗАЦИИ,</w:t>
      </w:r>
    </w:p>
    <w:p w:rsidR="006B4222" w:rsidRDefault="006B4222" w:rsidP="006B4222">
      <w:pPr>
        <w:pStyle w:val="ConsPlusNormal"/>
        <w:jc w:val="center"/>
      </w:pPr>
      <w:r>
        <w:t>В СТРУКТУРЕ КОТОРОЙ СОЗДАНО НЕЙРОХИРУРГИЧЕСКОЕ ОТДЕЛЕНИЕ</w:t>
      </w:r>
    </w:p>
    <w:p w:rsidR="006B4222" w:rsidRDefault="006B4222" w:rsidP="006B422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488"/>
        <w:gridCol w:w="1568"/>
      </w:tblGrid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</w:p>
        </w:tc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Наименование оборудования (оснащения)      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количество,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     магнитно-резонансный     или     томограф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рентгеновский компьютерный с программным  обеспечением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сопутствующим   оборудованием    для    выполнения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нервной системы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ангиографический  с  возможностью  выполнения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эндоваскулярных     диагностических     и     лечебных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вмешательств   на   брахиоцефальных,   внутримозговых,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коронарных артериях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инъектор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диагностический     для     ультразвуковых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  с     возможностью         исследования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брахиоцефальных сосудов,  выполнения  транскраниальных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  диагностический      комплекс    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ультразвуковых исследований с возможностью  выполнения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чрезродничковых и интраоперационных исследований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регистрации   вызванных   потенциалов    4-х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канальный компьютерный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Биомонитор  для  регистрации  артериального  давления,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электроэнцефалограммы, внутричерепного давления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для  восстановления  мышечной  силы  для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мелких мышц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восстановления     двигательной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активности, координации движений конечностей,  бытовой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и самообслуживания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6B42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  для   восстановления   мелкой   моторики   и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координации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6B4222" w:rsidRDefault="006B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</w:tbl>
    <w:p w:rsidR="000D7CBA" w:rsidRDefault="000D7CBA">
      <w:bookmarkStart w:id="6" w:name="_GoBack"/>
      <w:bookmarkEnd w:id="6"/>
    </w:p>
    <w:sectPr w:rsidR="000D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2"/>
    <w:rsid w:val="000D7CBA"/>
    <w:rsid w:val="006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38C621331CB05A091B2E4BF1B27B73A92652F73FB7058304EFE323FB685F87ADE8198E93FD3fF0BC" TargetMode="External"/><Relationship Id="rId13" Type="http://schemas.openxmlformats.org/officeDocument/2006/relationships/hyperlink" Target="consultantplus://offline/ref=A7D38C621331CB05A091B2E4BF1B27B73A93652970FB7058304EFE32f30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38C621331CB05A091B2E4BF1B27B73C90602E70FB7058304EFE32f30FC" TargetMode="External"/><Relationship Id="rId12" Type="http://schemas.openxmlformats.org/officeDocument/2006/relationships/hyperlink" Target="consultantplus://offline/ref=A7D38C621331CB05A091B2E4BF1B27B73C9367207EFB7058304EFE323FB685F87ADE8198E93FD3fF09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38C621331CB05A091B2E4BF1B27B73C94602174FB7058304EFE32f30FC" TargetMode="External"/><Relationship Id="rId11" Type="http://schemas.openxmlformats.org/officeDocument/2006/relationships/hyperlink" Target="consultantplus://offline/ref=A7D38C621331CB05A091B2E4BF1B27B73991662D70FB7058304EFE323FB685F87ADE8198E93FD3fF0CC" TargetMode="External"/><Relationship Id="rId5" Type="http://schemas.openxmlformats.org/officeDocument/2006/relationships/hyperlink" Target="consultantplus://offline/ref=A7D38C621331CB05A091B2E4BF1B27B73D93602F72FB7058304EFE323FB685F87ADE8198E93CDBfF0E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D38C621331CB05A091B2E4BF1B27B73B91612C76FB7058304EFE323FB685F87ADE8198E93FD1fF0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38C621331CB05A091B2E4BF1B27B73A93652970FB7058304EFE32f30FC" TargetMode="External"/><Relationship Id="rId14" Type="http://schemas.openxmlformats.org/officeDocument/2006/relationships/hyperlink" Target="consultantplus://offline/ref=A7D38C621331CB05A091B2E4BF1B27B73C90662F77FB7058304EFE323FB685F87ADE8198E93FD3fF0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C33B2679</Template>
  <TotalTime>2</TotalTime>
  <Pages>15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2014-01-13T02:52:00Z</dcterms:created>
  <dcterms:modified xsi:type="dcterms:W3CDTF">2014-01-13T02:54:00Z</dcterms:modified>
</cp:coreProperties>
</file>