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A00" w:rsidRDefault="005A2A00" w:rsidP="005A2A00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5A2A00" w:rsidRDefault="005A2A00" w:rsidP="005A2A00">
      <w:pPr>
        <w:pStyle w:val="ConsPlusNormal"/>
        <w:jc w:val="center"/>
        <w:rPr>
          <w:b/>
          <w:bCs/>
        </w:rPr>
      </w:pPr>
      <w:r>
        <w:rPr>
          <w:b/>
          <w:bCs/>
        </w:rPr>
        <w:t>от 15 ноября 2012 г. N 925н</w:t>
      </w:r>
    </w:p>
    <w:p w:rsidR="005A2A00" w:rsidRDefault="005A2A00" w:rsidP="005A2A00">
      <w:pPr>
        <w:pStyle w:val="ConsPlusNormal"/>
        <w:jc w:val="center"/>
        <w:outlineLvl w:val="0"/>
        <w:rPr>
          <w:b/>
          <w:bCs/>
        </w:rPr>
      </w:pPr>
    </w:p>
    <w:p w:rsidR="005A2A00" w:rsidRDefault="005A2A00" w:rsidP="005A2A00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 ПОРЯДКА</w:t>
      </w:r>
    </w:p>
    <w:p w:rsidR="005A2A00" w:rsidRDefault="005A2A00" w:rsidP="005A2A00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БОЛЬНЫМ С ОСТРЫМИ</w:t>
      </w:r>
    </w:p>
    <w:p w:rsidR="005A2A00" w:rsidRDefault="005A2A00" w:rsidP="005A2A00">
      <w:pPr>
        <w:pStyle w:val="ConsPlusNormal"/>
        <w:jc w:val="center"/>
        <w:rPr>
          <w:b/>
          <w:bCs/>
        </w:rPr>
      </w:pPr>
      <w:r>
        <w:rPr>
          <w:b/>
          <w:bCs/>
        </w:rPr>
        <w:t>ХИМИЧЕСКИМИ ОТРАВЛЕНИЯМИ</w:t>
      </w:r>
    </w:p>
    <w:p w:rsidR="005A2A00" w:rsidRDefault="005A2A00" w:rsidP="005A2A00">
      <w:pPr>
        <w:pStyle w:val="ConsPlusNormal"/>
        <w:jc w:val="center"/>
      </w:pPr>
    </w:p>
    <w:p w:rsidR="005A2A00" w:rsidRDefault="005A2A00" w:rsidP="005A2A0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37</w:t>
        </w:r>
      </w:hyperlink>
      <w: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Утвердить прилагаемый </w:t>
      </w:r>
      <w:hyperlink w:anchor="Par22" w:history="1">
        <w:r>
          <w:rPr>
            <w:color w:val="0000FF"/>
          </w:rPr>
          <w:t>Порядок</w:t>
        </w:r>
      </w:hyperlink>
      <w:r>
        <w:t xml:space="preserve"> оказания медицинской помощи больным с острыми химическими отравлениями.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right"/>
      </w:pPr>
      <w:r>
        <w:t>Министр</w:t>
      </w:r>
    </w:p>
    <w:p w:rsidR="005A2A00" w:rsidRDefault="005A2A00" w:rsidP="005A2A00">
      <w:pPr>
        <w:pStyle w:val="ConsPlusNormal"/>
        <w:jc w:val="right"/>
      </w:pPr>
      <w:r>
        <w:t>В.И.СКВОРЦОВА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right"/>
        <w:outlineLvl w:val="0"/>
      </w:pPr>
      <w:r>
        <w:t>Утвержден</w:t>
      </w:r>
    </w:p>
    <w:p w:rsidR="005A2A00" w:rsidRDefault="005A2A00" w:rsidP="005A2A00">
      <w:pPr>
        <w:pStyle w:val="ConsPlusNormal"/>
        <w:jc w:val="right"/>
      </w:pPr>
      <w:r>
        <w:t>приказом Министерства здравоохранения</w:t>
      </w:r>
    </w:p>
    <w:p w:rsidR="005A2A00" w:rsidRDefault="005A2A00" w:rsidP="005A2A00">
      <w:pPr>
        <w:pStyle w:val="ConsPlusNormal"/>
        <w:jc w:val="right"/>
      </w:pPr>
      <w:r>
        <w:t>Российской Федерации</w:t>
      </w:r>
    </w:p>
    <w:p w:rsidR="005A2A00" w:rsidRDefault="005A2A00" w:rsidP="005A2A00">
      <w:pPr>
        <w:pStyle w:val="ConsPlusNormal"/>
        <w:jc w:val="right"/>
      </w:pPr>
      <w:r>
        <w:t>от 15 ноября 2012 г. N 925н</w:t>
      </w:r>
    </w:p>
    <w:p w:rsidR="005A2A00" w:rsidRDefault="005A2A00" w:rsidP="005A2A00">
      <w:pPr>
        <w:pStyle w:val="ConsPlusNormal"/>
        <w:jc w:val="right"/>
      </w:pPr>
    </w:p>
    <w:p w:rsidR="005A2A00" w:rsidRDefault="005A2A00" w:rsidP="005A2A00">
      <w:pPr>
        <w:pStyle w:val="ConsPlusNormal"/>
        <w:jc w:val="center"/>
        <w:rPr>
          <w:b/>
          <w:bCs/>
        </w:rPr>
      </w:pPr>
      <w:bookmarkStart w:id="0" w:name="Par22"/>
      <w:bookmarkEnd w:id="0"/>
      <w:r>
        <w:rPr>
          <w:b/>
          <w:bCs/>
        </w:rPr>
        <w:t>ПОРЯДОК</w:t>
      </w:r>
    </w:p>
    <w:p w:rsidR="005A2A00" w:rsidRDefault="005A2A00" w:rsidP="005A2A00">
      <w:pPr>
        <w:pStyle w:val="ConsPlusNormal"/>
        <w:jc w:val="center"/>
        <w:rPr>
          <w:b/>
          <w:bCs/>
        </w:rPr>
      </w:pPr>
      <w:r>
        <w:rPr>
          <w:b/>
          <w:bCs/>
        </w:rPr>
        <w:t>ОКАЗАНИЯ МЕДИЦИНСКОЙ ПОМОЩИ БОЛЬНЫМ С ОСТРЫМИ</w:t>
      </w:r>
    </w:p>
    <w:p w:rsidR="005A2A00" w:rsidRDefault="005A2A00" w:rsidP="005A2A00">
      <w:pPr>
        <w:pStyle w:val="ConsPlusNormal"/>
        <w:jc w:val="center"/>
        <w:rPr>
          <w:b/>
          <w:bCs/>
        </w:rPr>
      </w:pPr>
      <w:r>
        <w:rPr>
          <w:b/>
          <w:bCs/>
        </w:rPr>
        <w:t>ХИМИЧЕСКИМИ ОТРАВЛЕНИЯМИ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  <w:r>
        <w:t>1. Настоящий Порядок устанавливает правила оказания медицинской помощи больным с острыми химическими отравлениями, вызванными веществами, используемыми в медицинских целях (лекарственными препаратами), химическими веществами немедицинского назначения, применяемыми в быту, промышленности, сельском хозяйстве, ядами растительного и животного происхождения, токсинами грибов (далее - больные с острыми химическими отравлениями).</w:t>
      </w:r>
    </w:p>
    <w:p w:rsidR="005A2A00" w:rsidRDefault="005A2A00" w:rsidP="005A2A00">
      <w:pPr>
        <w:pStyle w:val="ConsPlusNormal"/>
        <w:ind w:firstLine="540"/>
        <w:jc w:val="both"/>
      </w:pPr>
      <w:r>
        <w:t>2. Медицинская помощь больным с острыми химическими отравлениями (далее - медицинская помощь) оказывается в виде:</w:t>
      </w:r>
    </w:p>
    <w:p w:rsidR="005A2A00" w:rsidRDefault="005A2A00" w:rsidP="005A2A00">
      <w:pPr>
        <w:pStyle w:val="ConsPlusNormal"/>
        <w:ind w:firstLine="540"/>
        <w:jc w:val="both"/>
      </w:pPr>
      <w:r>
        <w:t>первичной медико-санитарной помощи;</w:t>
      </w:r>
    </w:p>
    <w:p w:rsidR="005A2A00" w:rsidRDefault="005A2A00" w:rsidP="005A2A00">
      <w:pPr>
        <w:pStyle w:val="ConsPlusNormal"/>
        <w:ind w:firstLine="540"/>
        <w:jc w:val="both"/>
      </w:pPr>
      <w:r>
        <w:t>скорой, в том числе скорой специализированной, медицинской помощи;</w:t>
      </w:r>
    </w:p>
    <w:p w:rsidR="005A2A00" w:rsidRDefault="005A2A00" w:rsidP="005A2A00">
      <w:pPr>
        <w:pStyle w:val="ConsPlusNormal"/>
        <w:ind w:firstLine="540"/>
        <w:jc w:val="both"/>
      </w:pPr>
      <w:r>
        <w:t>специализированной медицинской помощи.</w:t>
      </w:r>
    </w:p>
    <w:p w:rsidR="005A2A00" w:rsidRDefault="005A2A00" w:rsidP="005A2A00">
      <w:pPr>
        <w:pStyle w:val="ConsPlusNormal"/>
        <w:ind w:firstLine="540"/>
        <w:jc w:val="both"/>
      </w:pPr>
      <w:r>
        <w:t>3. Медицинская помощь оказывается в следующих условиях:</w:t>
      </w:r>
    </w:p>
    <w:p w:rsidR="005A2A00" w:rsidRDefault="005A2A00" w:rsidP="005A2A00">
      <w:pPr>
        <w:pStyle w:val="ConsPlusNormal"/>
        <w:ind w:firstLine="540"/>
        <w:jc w:val="both"/>
      </w:pPr>
      <w:r>
        <w:t>вне медицинской организации (по месту вызова бригады скорой медицинской помощи, а также в транспортном средстве при медицинской эвакуации);</w:t>
      </w:r>
    </w:p>
    <w:p w:rsidR="005A2A00" w:rsidRDefault="005A2A00" w:rsidP="005A2A00">
      <w:pPr>
        <w:pStyle w:val="ConsPlusNormal"/>
        <w:ind w:firstLine="540"/>
        <w:jc w:val="both"/>
      </w:pPr>
      <w:r>
        <w:t>амбулаторно (в условиях, не предусматривающих круглосуточного медицинского наблюдения и лечения), в том числе на дому при вызове медицинского работника;</w:t>
      </w:r>
    </w:p>
    <w:p w:rsidR="005A2A00" w:rsidRDefault="005A2A00" w:rsidP="005A2A00">
      <w:pPr>
        <w:pStyle w:val="ConsPlusNormal"/>
        <w:ind w:firstLine="540"/>
        <w:jc w:val="both"/>
      </w:pPr>
      <w:r>
        <w:t>стационарно (в условиях, обеспечивающих круглосуточное медицинское наблюдение и лечение).</w:t>
      </w:r>
    </w:p>
    <w:p w:rsidR="005A2A00" w:rsidRDefault="005A2A00" w:rsidP="005A2A00">
      <w:pPr>
        <w:pStyle w:val="ConsPlusNormal"/>
        <w:ind w:firstLine="540"/>
        <w:jc w:val="both"/>
      </w:pPr>
      <w:r>
        <w:t>4. Медицинская помощь оказывается в форме:</w:t>
      </w:r>
    </w:p>
    <w:p w:rsidR="005A2A00" w:rsidRDefault="005A2A00" w:rsidP="005A2A00">
      <w:pPr>
        <w:pStyle w:val="ConsPlusNormal"/>
        <w:ind w:firstLine="540"/>
        <w:jc w:val="both"/>
      </w:pPr>
      <w:r>
        <w:t>экстренной - при острых химических отравлениях, представляющих угрозу жизни больного с острыми химическими отравлениями;</w:t>
      </w:r>
    </w:p>
    <w:p w:rsidR="005A2A00" w:rsidRDefault="005A2A00" w:rsidP="005A2A00">
      <w:pPr>
        <w:pStyle w:val="ConsPlusNormal"/>
        <w:ind w:firstLine="540"/>
        <w:jc w:val="both"/>
      </w:pPr>
      <w:r>
        <w:t>неотложной - при острых химических отравлениях без явных признаков угрозы жизни больного с острыми химическими отравлениями.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5. Оказание медицинской помощи осуществляется на основе установленных </w:t>
      </w:r>
      <w:hyperlink r:id="rId6" w:history="1">
        <w:r>
          <w:rPr>
            <w:color w:val="0000FF"/>
          </w:rPr>
          <w:t>стандартов</w:t>
        </w:r>
      </w:hyperlink>
      <w:r>
        <w:t xml:space="preserve"> медицинской помощи.</w:t>
      </w:r>
    </w:p>
    <w:p w:rsidR="005A2A00" w:rsidRDefault="005A2A00" w:rsidP="005A2A00">
      <w:pPr>
        <w:pStyle w:val="ConsPlusNormal"/>
        <w:ind w:firstLine="540"/>
        <w:jc w:val="both"/>
      </w:pPr>
      <w:r>
        <w:t>6. Первичная медико-санитарная помощь предусматривает:</w:t>
      </w:r>
    </w:p>
    <w:p w:rsidR="005A2A00" w:rsidRDefault="005A2A00" w:rsidP="005A2A00">
      <w:pPr>
        <w:pStyle w:val="ConsPlusNormal"/>
        <w:ind w:firstLine="540"/>
        <w:jc w:val="both"/>
      </w:pPr>
      <w:r>
        <w:t>первичную доврачебную медико-санитарную помощь;</w:t>
      </w:r>
    </w:p>
    <w:p w:rsidR="005A2A00" w:rsidRDefault="005A2A00" w:rsidP="005A2A00">
      <w:pPr>
        <w:pStyle w:val="ConsPlusNormal"/>
        <w:ind w:firstLine="540"/>
        <w:jc w:val="both"/>
      </w:pPr>
      <w:r>
        <w:t>первичную врачебную медико-санитарную помощь;</w:t>
      </w:r>
    </w:p>
    <w:p w:rsidR="005A2A00" w:rsidRDefault="005A2A00" w:rsidP="005A2A00">
      <w:pPr>
        <w:pStyle w:val="ConsPlusNormal"/>
        <w:ind w:firstLine="540"/>
        <w:jc w:val="both"/>
      </w:pPr>
      <w:r>
        <w:t>первичную специализированную медико-санитарную помощь.</w:t>
      </w:r>
    </w:p>
    <w:p w:rsidR="005A2A00" w:rsidRDefault="005A2A00" w:rsidP="005A2A00">
      <w:pPr>
        <w:pStyle w:val="ConsPlusNormal"/>
        <w:ind w:firstLine="540"/>
        <w:jc w:val="both"/>
      </w:pPr>
      <w:r>
        <w:t>Первичная доврачебная медико-санитарная помощь осуществляется медицинскими работниками со средним медицинским образованием.</w:t>
      </w:r>
    </w:p>
    <w:p w:rsidR="005A2A00" w:rsidRDefault="005A2A00" w:rsidP="005A2A00">
      <w:pPr>
        <w:pStyle w:val="ConsPlusNormal"/>
        <w:ind w:firstLine="540"/>
        <w:jc w:val="both"/>
      </w:pPr>
      <w:r>
        <w:t>Первичная врачебная медико-санитарная помощь оказывается врачом- терапевтом, врачом-терапевтом участковым, врачом общей практики (семейным врачом).</w:t>
      </w:r>
    </w:p>
    <w:p w:rsidR="005A2A00" w:rsidRDefault="005A2A00" w:rsidP="005A2A00">
      <w:pPr>
        <w:pStyle w:val="ConsPlusNormal"/>
        <w:ind w:firstLine="540"/>
        <w:jc w:val="both"/>
      </w:pPr>
      <w:r>
        <w:t>Первичная специализированная медико-санитарная помощь оказывается врачами-специалистами.</w:t>
      </w:r>
    </w:p>
    <w:p w:rsidR="005A2A00" w:rsidRDefault="005A2A00" w:rsidP="005A2A00">
      <w:pPr>
        <w:pStyle w:val="ConsPlusNormal"/>
        <w:ind w:firstLine="540"/>
        <w:jc w:val="both"/>
      </w:pPr>
      <w:r>
        <w:lastRenderedPageBreak/>
        <w:t>Первичная медико-санитарная помощь заключается в раннем выявлении признаков острого химического отравления и в оказании симптоматического лечения, проведения простых мероприятий по прекращению поступления яда в кровь (промывание желудка, удаления яда с поверхности кожи, слизистых оболочек), введение антидота при показаниях больным с острыми химическими отравлениями фельдшером, иными медицинскими работникам со средним медицинским образованием, врачом-терапевтом, врачом-терапевтом участковым, врачом общей практики (семейным врачом), иными врачами-специалистами, оказывающими первичную медико-санитарную помощь, в направлении больных с острыми химическими отравлениями в медицинские организации, в структуре которых имеются центры (отделения) острых отравлений, отделения реанимации и интенсивной терапии, отделения неотложной терапии, отделения терапии.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7. Скорая, в том числе скорая специализированная, медицинская помощь больным с острыми химическими отравлениями оказывается фельдшерскими выездными бригадами скорой медицинской помощи, врачебными выездными бригадами скорой медицинской помощи, специализированными выездными бригадами скорой медицинской помощи в соответствии с </w:t>
      </w:r>
      <w:hyperlink r:id="rId7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1 ноября 2004 г. N 179 "Об утверждении порядка оказания скорой медицинской помощи" (зарегистрирован Министерством юстиции Российской Федерации 23 ноября 2004 г., регистрационный N 6136) с изменениями, внесенными приказами Министерства здравоохранения и социального развития Российской Федерации от 2 августа 2010 г. N 586н (зарегистрирован Министерством юстиции Российской Федерации 30 августа 2010 г., регистрационный N 18289), от 15 марта 2011 г. N 202н (зарегистрирован Министерством юстиции Российской Федерации 4 апреля 2011 г., регистрационный N 20390), от 30 января 2012 г. N 65н (зарегистрирован Министерством юстиции Российской Федерации 14 марта 2012 г., регистрационный N 23472).</w:t>
      </w:r>
    </w:p>
    <w:p w:rsidR="005A2A00" w:rsidRDefault="005A2A00" w:rsidP="005A2A00">
      <w:pPr>
        <w:pStyle w:val="ConsPlusNormal"/>
        <w:ind w:firstLine="540"/>
        <w:jc w:val="both"/>
      </w:pPr>
      <w:r>
        <w:t>8. Скорая, в том числе скорая специализированная, медицинская помощь оказывается в экстренной и неотложной форме вне медицинской организации, а также в стационарных условиях медицинской организации.</w:t>
      </w:r>
    </w:p>
    <w:p w:rsidR="005A2A00" w:rsidRDefault="005A2A00" w:rsidP="005A2A00">
      <w:pPr>
        <w:pStyle w:val="ConsPlusNormal"/>
        <w:ind w:firstLine="540"/>
        <w:jc w:val="both"/>
      </w:pPr>
      <w:r>
        <w:t>9. При оказании скорой медицинской помощи в случае необходимости осуществляется медицинская эвакуация, которая включает в себя санитарно-авиационную и санитарную эвакуацию.</w:t>
      </w:r>
    </w:p>
    <w:p w:rsidR="005A2A00" w:rsidRDefault="005A2A00" w:rsidP="005A2A00">
      <w:pPr>
        <w:pStyle w:val="ConsPlusNormal"/>
        <w:ind w:firstLine="540"/>
        <w:jc w:val="both"/>
      </w:pPr>
      <w:r>
        <w:t>10. Специализированная, в том числе высокотехнологичная, медицинская помощь включает в себя диагностику, лечение острого химического отравления, иных заболеваний и состояний, требующих использования специальных методов и сложных медицинских технологий, проведение мероприятий, направленных на предотвращение развития осложнений, вызванных острым химическим отравлением, а также медицинскую реабилитацию.</w:t>
      </w:r>
    </w:p>
    <w:p w:rsidR="005A2A00" w:rsidRDefault="005A2A00" w:rsidP="005A2A00">
      <w:pPr>
        <w:pStyle w:val="ConsPlusNormal"/>
        <w:ind w:firstLine="540"/>
        <w:jc w:val="both"/>
      </w:pPr>
      <w:r>
        <w:t>11. Оказание медицинской помощи больным с острыми химическими отравлениями осуществляется в центрах (отделениях) острых отравлений и в медицинских организациях, имеющих в своем составе отделение (палату, блок) реанимации и интенсивной терапии.</w:t>
      </w:r>
    </w:p>
    <w:p w:rsidR="005A2A00" w:rsidRDefault="005A2A00" w:rsidP="005A2A00">
      <w:pPr>
        <w:pStyle w:val="ConsPlusNormal"/>
        <w:ind w:firstLine="540"/>
        <w:jc w:val="both"/>
      </w:pPr>
      <w:r>
        <w:t>12. При отсутствии в медицинской организации центра (отделения) острых отравлений и, имеющей в своем составе отделение (палату, блок) реанимации и интенсивной терапии, оказание медицинской помощи больным с острыми химическими отравлениями тяжелой степени осуществляется в отделении (палате, блоке) реанимации и интенсивной терапии, а для больных с острыми химическими отравлениями средней тяжести и для больных, переводимых из отделения (палаты, блока) реанимации и интенсивной терапии, - в терапевтических отделениях медицинской организации.</w:t>
      </w:r>
    </w:p>
    <w:p w:rsidR="005A2A00" w:rsidRDefault="005A2A00" w:rsidP="005A2A00">
      <w:pPr>
        <w:pStyle w:val="ConsPlusNormal"/>
        <w:ind w:firstLine="540"/>
        <w:jc w:val="both"/>
      </w:pPr>
      <w:r>
        <w:t>13. Оказание медицинской помощи больным с острыми химическими отравлениями в возрасте до 15 лет осуществляется в центре (отделении) острых отравлений или в отделении (палате, блоке) реанимации и интенсивной терапии, в котором выделена палата острых отравлений, функционирующих в составе медицинской организации, оказывающей медицинскую помощь детям, или на специально выделенных педиатрических койках в центре (отделении) острых отравлений медицинской организации, оказывающей медицинскую помощь взрослому населению.</w:t>
      </w:r>
    </w:p>
    <w:p w:rsidR="005A2A00" w:rsidRDefault="005A2A00" w:rsidP="005A2A00">
      <w:pPr>
        <w:pStyle w:val="ConsPlusNormal"/>
        <w:ind w:firstLine="540"/>
        <w:jc w:val="both"/>
      </w:pPr>
      <w:r>
        <w:t>14. Специализированная медицинская помощь оказывается в медицинских организациях при наличии круглосуточно функционирующих:</w:t>
      </w:r>
    </w:p>
    <w:p w:rsidR="005A2A00" w:rsidRDefault="005A2A00" w:rsidP="005A2A00">
      <w:pPr>
        <w:pStyle w:val="ConsPlusNormal"/>
        <w:ind w:firstLine="540"/>
        <w:jc w:val="both"/>
      </w:pPr>
      <w:r>
        <w:t>отделения эндоскопии;</w:t>
      </w:r>
    </w:p>
    <w:p w:rsidR="005A2A00" w:rsidRDefault="005A2A00" w:rsidP="005A2A00">
      <w:pPr>
        <w:pStyle w:val="ConsPlusNormal"/>
        <w:ind w:firstLine="540"/>
        <w:jc w:val="both"/>
      </w:pPr>
      <w:r>
        <w:t>отделения ультразвуковой диагностики;</w:t>
      </w:r>
    </w:p>
    <w:p w:rsidR="005A2A00" w:rsidRDefault="005A2A00" w:rsidP="005A2A00">
      <w:pPr>
        <w:pStyle w:val="ConsPlusNormal"/>
        <w:ind w:firstLine="540"/>
        <w:jc w:val="both"/>
      </w:pPr>
      <w:r>
        <w:t>отделения лучевой диагностики с кабинетом компьютерной томографии и (или) кабинетом магнитно-резонансной томографии;</w:t>
      </w:r>
    </w:p>
    <w:p w:rsidR="005A2A00" w:rsidRDefault="005A2A00" w:rsidP="005A2A00">
      <w:pPr>
        <w:pStyle w:val="ConsPlusNormal"/>
        <w:ind w:firstLine="540"/>
        <w:jc w:val="both"/>
      </w:pPr>
      <w:r>
        <w:t>отделения гипербарической оксигенации;</w:t>
      </w:r>
    </w:p>
    <w:p w:rsidR="005A2A00" w:rsidRDefault="005A2A00" w:rsidP="005A2A00">
      <w:pPr>
        <w:pStyle w:val="ConsPlusNormal"/>
        <w:ind w:firstLine="540"/>
        <w:jc w:val="both"/>
      </w:pPr>
      <w:r>
        <w:t>отделения клинической лабораторной диагностики;</w:t>
      </w:r>
    </w:p>
    <w:p w:rsidR="005A2A00" w:rsidRDefault="005A2A00" w:rsidP="005A2A00">
      <w:pPr>
        <w:pStyle w:val="ConsPlusNormal"/>
        <w:ind w:firstLine="540"/>
        <w:jc w:val="both"/>
      </w:pPr>
      <w:r>
        <w:t>отделения химико-токсикологических лабораторных исследований.</w:t>
      </w:r>
    </w:p>
    <w:p w:rsidR="005A2A00" w:rsidRDefault="005A2A00" w:rsidP="005A2A00">
      <w:pPr>
        <w:pStyle w:val="ConsPlusNormal"/>
        <w:ind w:firstLine="540"/>
        <w:jc w:val="both"/>
      </w:pPr>
      <w:r>
        <w:t>15. При отсутствии в структуре медицинских организаций, оказывающих медицинскую помощь, специализированных токсикологических подразделений, информационно-</w:t>
      </w:r>
      <w:r>
        <w:lastRenderedPageBreak/>
        <w:t>консультативная поддержка осуществляется информационно-консультативным токсикологическим центром (отделением) по телефону круглосуточно.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16. При наличии медицинских показаний лечение больного с острым химическим отравлением проводится с привлечением врачей-специалистов по специальностям, предусмотренным </w:t>
      </w:r>
      <w:hyperlink r:id="rId8" w:history="1">
        <w:r>
          <w:rPr>
            <w:color w:val="0000FF"/>
          </w:rPr>
          <w:t>Номенклатурой</w:t>
        </w:r>
      </w:hyperlink>
      <w:r>
        <w:t xml:space="preserve"> специальностей специалистов с высшим и послевузовским медицинским и фармацевтическим образованием в сфере здравоохранения Российской Федерации, утвержденной приказом Министерства здравоохранения и социального развития Российской Федерации от 23 апреля 2009 г. N 210н (зарегистрирован Министерством юстиции Российской Федерации 5 июня 2009 г., регистрационный N 14032), с изменениями, внесенными приказом Министерства здравоохранения и социального развития Российской Федерации от 9 февраля 2011 г. N 94н (зарегистрирован Министерством юстиции Российской Федерации 16 марта 2011 г., регистрационный N 20144).</w:t>
      </w:r>
    </w:p>
    <w:p w:rsidR="005A2A00" w:rsidRDefault="005A2A00" w:rsidP="005A2A00">
      <w:pPr>
        <w:pStyle w:val="ConsPlusNormal"/>
        <w:ind w:firstLine="540"/>
        <w:jc w:val="both"/>
      </w:pPr>
      <w:r>
        <w:t>17. При необходимости оказания медицинской помощи с обязательным использованием методов экстракорпоральной детоксикации (гемодиализ, гемосорбция и другое) по решению консилиума врачей с участием врача-токсиколога центра (отделения) острых отравлений и при отсутствии медицинских противопоказаний для транспортировки больные с острыми химическими отравлениями переводятся в центр (отделение) острых отравлений медицинской организации.</w:t>
      </w:r>
    </w:p>
    <w:p w:rsidR="005A2A00" w:rsidRDefault="005A2A00" w:rsidP="005A2A00">
      <w:pPr>
        <w:pStyle w:val="ConsPlusNormal"/>
        <w:ind w:firstLine="540"/>
        <w:jc w:val="both"/>
      </w:pPr>
      <w:r>
        <w:t>18. В случае развития осложнений, требующих специализированного лечения (послеожоговое сужение пищевода, желудка, токсическая амблиопия, постгипоксическая энцефалопатия с исходом в вегетативное состояние, обострение психического заболевания и другое), больные с острыми химическими отравлениями подлежат переводу в соответствующее отделение медицинской организации по профилю заболевания (осложнения).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19. Оказание специализированной, за исключением высокотехнологичной, медицинской помощи осуществляется в федеральных государственных медицинских организациях, находящихся в ведении Министерства здравоохранения Российской Федерации, при необходимости установления окончательного диагноза в связи с нетипичностью течения заболевания, отсутствии эффекта от проводимой терапии и (или) повторных курсов лечения при вероятной эффективности других методов лечения, высоком риске хирургического лечения в связи с осложненным течением основного заболевания или наличием сопутствующих заболеваний, необходимости дообследования в диагностически сложных случаях и (или) комплексной предоперационной подготовке у больных с осложненными формами заболевания, сопутствующими заболеваниями, при необходимости повторной госпитализации по рекомендации указанных федеральных государственных медицинских организаций в соответствии с </w:t>
      </w:r>
      <w:hyperlink r:id="rId9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в федеральные государственные учреждения, находящиеся в ведении Министерства здравоохранения и социального развития Российской Федерации, для оказания специализированной медицинской помощи, приведенным в приложении к Порядку организации оказания специализированной медицинской помощи, утвержденному приказом Министерства здравоохранения и социального развития Российской Федерации от 16 апреля 2010 г. N 243н (зарегистрирован Министерством юстиции Российской Федерации 12 мая 2010 г., регистрационный N 17175), а также при наличии у больного медицинских показаний - в федеральных государственных медицинских организациях, оказывающих специализированную медицинскую помощь, в соответствии с </w:t>
      </w:r>
      <w:hyperlink r:id="rId10" w:history="1">
        <w:r>
          <w:rPr>
            <w:color w:val="0000FF"/>
          </w:rPr>
          <w:t>Порядком</w:t>
        </w:r>
      </w:hyperlink>
      <w:r>
        <w:t xml:space="preserve"> направления граждан органами исполнительной власти субъектов Российской Федерации в сфере здравоохранения к месту лечения при наличии медицинских показаний, утвержденным приказом Министерства здравоохранения и социального развития Российской Федерации от 5 октября 2005 г. N 617 (зарегистрирован Министерством юстиции Российской Федерации 27 октября 2005 г., регистрационный N 7115).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20. При наличии у больного с острым химическим отравлением медицинских показаний к оказанию высокотехнологичной медицинской помощи его направление в медицинскую организацию, оказывающую высокотехнологичную медицинскую помощь, осуществляется в соответствии с </w:t>
      </w:r>
      <w:hyperlink r:id="rId11" w:history="1">
        <w:r>
          <w:rPr>
            <w:color w:val="0000FF"/>
          </w:rPr>
          <w:t>Порядком</w:t>
        </w:r>
      </w:hyperlink>
      <w:r>
        <w:t xml:space="preserve"> направления граждан Российской Федерации для оказания высокотехнологичной медицинской помощи за счет бюджетных ассигнований, предусмотренных в федеральном бюджете Министерству здравоохранения и социального развития Российской Федерации, путем применения специализированной информационной системы, утвержденным приказом Министерства здравоохранения и социального развития Российской Федерации от 28 декабря 2011 г. N 1689н (зарегистрирован Министерством юстиции Российской Федерации 8 февраля 2012 г., регистрационный N 23164).</w:t>
      </w:r>
    </w:p>
    <w:p w:rsidR="005A2A00" w:rsidRDefault="005A2A00" w:rsidP="005A2A00">
      <w:pPr>
        <w:pStyle w:val="ConsPlusNormal"/>
        <w:ind w:firstLine="540"/>
        <w:jc w:val="both"/>
      </w:pPr>
      <w:r>
        <w:t>21. После окончания срока оказания медицинской помощи в стационарных условиях больным с острыми химическими отравлениями их дальнейшие тактика ведения и медицинская реабилитация определяются консилиумом врачей.</w:t>
      </w:r>
    </w:p>
    <w:p w:rsidR="005A2A00" w:rsidRDefault="005A2A00" w:rsidP="005A2A00">
      <w:pPr>
        <w:pStyle w:val="ConsPlusNormal"/>
        <w:ind w:firstLine="540"/>
        <w:jc w:val="both"/>
      </w:pPr>
      <w:r>
        <w:t>22. Больные с острыми химическими отравлениями по медицинским показаниям направляются для проведения реабилитационных мероприятий в специализированные медицинские и санаторно-курортные организации.</w:t>
      </w:r>
    </w:p>
    <w:p w:rsidR="005A2A00" w:rsidRDefault="005A2A00" w:rsidP="005A2A00">
      <w:pPr>
        <w:pStyle w:val="ConsPlusNormal"/>
        <w:ind w:firstLine="540"/>
        <w:jc w:val="both"/>
      </w:pPr>
      <w:r>
        <w:lastRenderedPageBreak/>
        <w:t xml:space="preserve">23. Оказание медицинской помощи больным с острыми химическими отравлениями осуществляется в соответствии и </w:t>
      </w:r>
      <w:hyperlink w:anchor="Par83" w:history="1">
        <w:r>
          <w:rPr>
            <w:color w:val="0000FF"/>
          </w:rPr>
          <w:t>приложениями N 1</w:t>
        </w:r>
      </w:hyperlink>
      <w:r>
        <w:t xml:space="preserve"> - </w:t>
      </w:r>
      <w:hyperlink w:anchor="Par533" w:history="1">
        <w:r>
          <w:rPr>
            <w:color w:val="0000FF"/>
          </w:rPr>
          <w:t>6</w:t>
        </w:r>
      </w:hyperlink>
      <w:r>
        <w:t xml:space="preserve"> к настоящему Порядку.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right"/>
        <w:outlineLvl w:val="1"/>
      </w:pPr>
      <w:r>
        <w:t>Приложение N 1</w:t>
      </w:r>
    </w:p>
    <w:p w:rsidR="005A2A00" w:rsidRDefault="005A2A00" w:rsidP="005A2A00">
      <w:pPr>
        <w:pStyle w:val="ConsPlusNormal"/>
        <w:jc w:val="right"/>
      </w:pPr>
      <w:r>
        <w:t>к Порядку оказания медицинской</w:t>
      </w:r>
    </w:p>
    <w:p w:rsidR="005A2A00" w:rsidRDefault="005A2A00" w:rsidP="005A2A00">
      <w:pPr>
        <w:pStyle w:val="ConsPlusNormal"/>
        <w:jc w:val="right"/>
      </w:pPr>
      <w:r>
        <w:t>помощи больным с острыми химическими</w:t>
      </w:r>
    </w:p>
    <w:p w:rsidR="005A2A00" w:rsidRDefault="005A2A00" w:rsidP="005A2A00">
      <w:pPr>
        <w:pStyle w:val="ConsPlusNormal"/>
        <w:jc w:val="right"/>
      </w:pPr>
      <w:r>
        <w:t>отравлениями, утвержденному приказом</w:t>
      </w:r>
    </w:p>
    <w:p w:rsidR="005A2A00" w:rsidRDefault="005A2A00" w:rsidP="005A2A00">
      <w:pPr>
        <w:pStyle w:val="ConsPlusNormal"/>
        <w:jc w:val="right"/>
      </w:pPr>
      <w:r>
        <w:t>Министерства здравоохранения</w:t>
      </w:r>
    </w:p>
    <w:p w:rsidR="005A2A00" w:rsidRDefault="005A2A00" w:rsidP="005A2A00">
      <w:pPr>
        <w:pStyle w:val="ConsPlusNormal"/>
        <w:jc w:val="right"/>
      </w:pPr>
      <w:r>
        <w:t>Российской Федерации</w:t>
      </w:r>
    </w:p>
    <w:p w:rsidR="005A2A00" w:rsidRDefault="005A2A00" w:rsidP="005A2A00">
      <w:pPr>
        <w:pStyle w:val="ConsPlusNormal"/>
        <w:jc w:val="right"/>
      </w:pPr>
      <w:r>
        <w:t>от 15 ноября 2012 г. N 925н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center"/>
        <w:rPr>
          <w:b/>
          <w:bCs/>
        </w:rPr>
      </w:pPr>
      <w:bookmarkStart w:id="1" w:name="Par83"/>
      <w:bookmarkEnd w:id="1"/>
      <w:r>
        <w:rPr>
          <w:b/>
          <w:bCs/>
        </w:rPr>
        <w:t>ПРАВИЛА</w:t>
      </w:r>
    </w:p>
    <w:p w:rsidR="005A2A00" w:rsidRDefault="005A2A00" w:rsidP="005A2A0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ЦЕНТРА (ОТДЕЛЕНИЯ)</w:t>
      </w:r>
    </w:p>
    <w:p w:rsidR="005A2A00" w:rsidRDefault="005A2A00" w:rsidP="005A2A00">
      <w:pPr>
        <w:pStyle w:val="ConsPlusNormal"/>
        <w:jc w:val="center"/>
        <w:rPr>
          <w:b/>
          <w:bCs/>
        </w:rPr>
      </w:pPr>
      <w:r>
        <w:rPr>
          <w:b/>
          <w:bCs/>
        </w:rPr>
        <w:t>ОСТРЫХ ОТРАВЛЕНИЙ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центра (отделения) острых отравлений (далее - Центр), оказывающего медицинскую помощь больным с острыми химическими отравлениями в медицинских организациях.</w:t>
      </w:r>
    </w:p>
    <w:p w:rsidR="005A2A00" w:rsidRDefault="005A2A00" w:rsidP="005A2A00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3. Структура и штатная численность Центра устанавливаются руководителем медицинской организации, в структуре которой организован Центр, исходя из объема проводимой лечебно-диагностической работы и численности обслуживаемого населения, с учетом рекомендуемых штатных нормативов, предусмотренных </w:t>
      </w:r>
      <w:hyperlink w:anchor="Par161" w:history="1">
        <w:r>
          <w:rPr>
            <w:color w:val="0000FF"/>
          </w:rPr>
          <w:t>приложениями N 2</w:t>
        </w:r>
      </w:hyperlink>
      <w:r>
        <w:t xml:space="preserve"> и </w:t>
      </w:r>
      <w:hyperlink w:anchor="Par317" w:history="1">
        <w:r>
          <w:rPr>
            <w:color w:val="0000FF"/>
          </w:rPr>
          <w:t>3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4. Центр оснащается в соответствии со стандартом оснащения, предусмотренным </w:t>
      </w:r>
      <w:hyperlink w:anchor="Par317" w:history="1">
        <w:r>
          <w:rPr>
            <w:color w:val="0000FF"/>
          </w:rPr>
          <w:t>приложениями N 3</w:t>
        </w:r>
      </w:hyperlink>
      <w:r>
        <w:t xml:space="preserve"> и </w:t>
      </w:r>
      <w:hyperlink w:anchor="Par533" w:history="1">
        <w:r>
          <w:rPr>
            <w:color w:val="0000FF"/>
          </w:rPr>
          <w:t>6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5A2A00" w:rsidRDefault="005A2A00" w:rsidP="005A2A00">
      <w:pPr>
        <w:pStyle w:val="ConsPlusNormal"/>
        <w:ind w:firstLine="540"/>
        <w:jc w:val="both"/>
      </w:pPr>
      <w:bookmarkStart w:id="2" w:name="Par91"/>
      <w:bookmarkEnd w:id="2"/>
      <w:r>
        <w:t>5. Для организации деятельности Центра в его структуре рекомендуется предусматривать:</w:t>
      </w:r>
    </w:p>
    <w:p w:rsidR="005A2A00" w:rsidRDefault="005A2A00" w:rsidP="005A2A00">
      <w:pPr>
        <w:pStyle w:val="ConsPlusNormal"/>
        <w:ind w:firstLine="540"/>
        <w:jc w:val="both"/>
      </w:pPr>
      <w:r>
        <w:t>приемное отделение (кабинет);</w:t>
      </w:r>
    </w:p>
    <w:p w:rsidR="005A2A00" w:rsidRDefault="005A2A00" w:rsidP="005A2A00">
      <w:pPr>
        <w:pStyle w:val="ConsPlusNormal"/>
        <w:ind w:firstLine="540"/>
        <w:jc w:val="both"/>
      </w:pPr>
      <w:r>
        <w:t>отделение (палату, блок) реанимации и интенсивной терапии с малой операционной для экстренной детоксикации;</w:t>
      </w:r>
    </w:p>
    <w:p w:rsidR="005A2A00" w:rsidRDefault="005A2A00" w:rsidP="005A2A00">
      <w:pPr>
        <w:pStyle w:val="ConsPlusNormal"/>
        <w:ind w:firstLine="540"/>
        <w:jc w:val="both"/>
      </w:pPr>
      <w:r>
        <w:t>отделение (палаты) острых отравлений;</w:t>
      </w:r>
    </w:p>
    <w:p w:rsidR="005A2A00" w:rsidRDefault="005A2A00" w:rsidP="005A2A00">
      <w:pPr>
        <w:pStyle w:val="ConsPlusNormal"/>
        <w:ind w:firstLine="540"/>
        <w:jc w:val="both"/>
      </w:pPr>
      <w:r>
        <w:t>химико-токсикологическую лабораторию &lt;*&gt;;</w:t>
      </w:r>
    </w:p>
    <w:p w:rsidR="005A2A00" w:rsidRDefault="005A2A00" w:rsidP="005A2A00">
      <w:pPr>
        <w:pStyle w:val="ConsPlusNormal"/>
        <w:ind w:firstLine="540"/>
        <w:jc w:val="both"/>
      </w:pPr>
      <w:r>
        <w:t>--------------------------------</w:t>
      </w:r>
    </w:p>
    <w:p w:rsidR="005A2A00" w:rsidRDefault="005A2A00" w:rsidP="005A2A00">
      <w:pPr>
        <w:pStyle w:val="ConsPlusNormal"/>
        <w:ind w:firstLine="540"/>
        <w:jc w:val="both"/>
      </w:pPr>
      <w:r>
        <w:t>&lt;*&gt; На обслуживаемых территориях с малой численностью населения проведение химико-токсикологических исследований возлагается на соответствующую лабораторию бюро судебно-медицинской экспертизы или наркологического диспансера при условии обеспечения круглосуточного выполнения отдельных анализов, либо клинико-биохимическую лабораторию медицинской организации, в структуре которой организована химико-токсикологическая лаборатория, оснащенная оборудованием для тонкослойной хроматографии (определение лекарственных препаратов), газо-жидкостной хроматографии, для проведения иммуно-ферментного анализа с использованием иммуно-хроматографических тестов.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  <w:r>
        <w:t>информационно-консультативный токсикологический центр (отделение) &lt;*&gt;.</w:t>
      </w:r>
    </w:p>
    <w:p w:rsidR="005A2A00" w:rsidRDefault="005A2A00" w:rsidP="005A2A00">
      <w:pPr>
        <w:pStyle w:val="ConsPlusNormal"/>
        <w:ind w:firstLine="540"/>
        <w:jc w:val="both"/>
      </w:pPr>
      <w:r>
        <w:t>--------------------------------</w:t>
      </w:r>
    </w:p>
    <w:p w:rsidR="005A2A00" w:rsidRDefault="005A2A00" w:rsidP="005A2A00">
      <w:pPr>
        <w:pStyle w:val="ConsPlusNormal"/>
        <w:ind w:firstLine="540"/>
        <w:jc w:val="both"/>
      </w:pPr>
      <w:r>
        <w:t>&lt;*&gt; В случае отсутствия в структуре медицинской организации центра (отделения) острых отравлений информационно-консультативный токсикологический центр (отделение) создается в качестве самостоятельного структурного подразделения данной медицинской организации.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  <w:r>
        <w:t xml:space="preserve">6. На должность заведующего Центром, заведующего приемным отделением (кабинетом), заведующего отделением острых отравлений, а также врача-токсиколога приемного отделения (кабинета) и отделения острых отравлений назначается специалист, соответствующий Квалификационным </w:t>
      </w:r>
      <w:hyperlink r:id="rId12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 (зарегистрирован Министерством юстиции Российской Федерации 9 июля 2009 г., регистрационный N 14292), с изменениями, внесенными приказом Министерства здравоохранения и социального развития Российской Федерации от 26 декабря 2011 г. N 1644н (зарегистрирован </w:t>
      </w:r>
      <w:r>
        <w:lastRenderedPageBreak/>
        <w:t>Министерством юстиции Российской Федерации 18 апреля 2012 г., регистрационный N 23879), по специальности "токсикология".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7. На должность заведующего отделением реанимации и интенсивной терапии с малой операционной для экстренной детоксикации и врача-анестезиолога-реаниматолога данного отделения назначается специалист, соответствующий Квалификационным </w:t>
      </w:r>
      <w:hyperlink r:id="rId13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"анестезиология и реаниматология", прошедший подготовку по специальности "токсикология".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8. На должности заведующего химико-токсикологической лабораторией и специалистов химико-токсикологической лаборатории назначаются специалисты, соответствующие Квалификационным </w:t>
      </w:r>
      <w:hyperlink r:id="rId14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Российской Федерации от 7 июля 2009 г. N 415н, по специальности "клиническая лабораторная диагностика".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9. Структурные подразделения Центра, указанные в </w:t>
      </w:r>
      <w:hyperlink w:anchor="Par91" w:history="1">
        <w:r>
          <w:rPr>
            <w:color w:val="0000FF"/>
          </w:rPr>
          <w:t>пункте 5</w:t>
        </w:r>
      </w:hyperlink>
      <w:r>
        <w:t xml:space="preserve"> настоящих Правил, оборудуются с учетом специфики больных с острыми химическими отравлениями (суицидальные попытки, интоксикационные психозы вследствие отравления психоактивными веществами, наркотическая и алкогольная зависимость, абстинентный синдром и алкогольный делирий, обострения психических заболеваний и другие острые психические расстройства).</w:t>
      </w:r>
    </w:p>
    <w:p w:rsidR="005A2A00" w:rsidRDefault="005A2A00" w:rsidP="005A2A00">
      <w:pPr>
        <w:pStyle w:val="ConsPlusNormal"/>
        <w:ind w:firstLine="540"/>
        <w:jc w:val="both"/>
      </w:pPr>
      <w:bookmarkStart w:id="3" w:name="Par107"/>
      <w:bookmarkEnd w:id="3"/>
      <w:r>
        <w:t>10. Приемное отделение (кабинет) Центра:</w:t>
      </w:r>
    </w:p>
    <w:p w:rsidR="005A2A00" w:rsidRDefault="005A2A00" w:rsidP="005A2A00">
      <w:pPr>
        <w:pStyle w:val="ConsPlusNormal"/>
        <w:ind w:firstLine="540"/>
        <w:jc w:val="both"/>
      </w:pPr>
      <w:r>
        <w:t>обеспечивает преемственность этапов медицинской помощи больным с острыми химическими отравлениями;</w:t>
      </w:r>
    </w:p>
    <w:p w:rsidR="005A2A00" w:rsidRDefault="005A2A00" w:rsidP="005A2A00">
      <w:pPr>
        <w:pStyle w:val="ConsPlusNormal"/>
        <w:ind w:firstLine="540"/>
        <w:jc w:val="both"/>
      </w:pPr>
      <w:r>
        <w:t>проводит первичный отбор больных с острыми химическими отравлениями по диагнозу и тяжести на основании анамнеза и клинической картины;</w:t>
      </w:r>
    </w:p>
    <w:p w:rsidR="005A2A00" w:rsidRDefault="005A2A00" w:rsidP="005A2A00">
      <w:pPr>
        <w:pStyle w:val="ConsPlusNormal"/>
        <w:ind w:firstLine="540"/>
        <w:jc w:val="both"/>
      </w:pPr>
      <w:r>
        <w:t>определяет медицинские показания к оказанию специализированной медицинской помощи больным с острыми химическими отравлениями;</w:t>
      </w:r>
    </w:p>
    <w:p w:rsidR="005A2A00" w:rsidRDefault="005A2A00" w:rsidP="005A2A00">
      <w:pPr>
        <w:pStyle w:val="ConsPlusNormal"/>
        <w:ind w:firstLine="540"/>
        <w:jc w:val="both"/>
      </w:pPr>
      <w:r>
        <w:t>осуществляет регистрацию больных с острыми химическими отравлениями.</w:t>
      </w:r>
    </w:p>
    <w:p w:rsidR="005A2A00" w:rsidRDefault="005A2A00" w:rsidP="005A2A00">
      <w:pPr>
        <w:pStyle w:val="ConsPlusNormal"/>
        <w:ind w:firstLine="540"/>
        <w:jc w:val="both"/>
      </w:pPr>
      <w:r>
        <w:t>11. Прием больных в Центре осуществляет врач-токсиколог или врач-анестезиолог-реаниматолог Центра, а при наличии медицинских показаний - врач-психиатр.</w:t>
      </w:r>
    </w:p>
    <w:p w:rsidR="005A2A00" w:rsidRDefault="005A2A00" w:rsidP="005A2A00">
      <w:pPr>
        <w:pStyle w:val="ConsPlusNormal"/>
        <w:ind w:firstLine="540"/>
        <w:jc w:val="both"/>
      </w:pPr>
      <w:r>
        <w:t>12. Для осуществления консультаций врачей-специалистов, диагностических исследований с целью дифференциальной диагностики и оказания врачебной помощи больным с острыми химическими отравлениями, не нуждающимся в госпитализации в Центр, рекомендуется предусматривать помещение для кратковременного пребывания больных (диагностическая палата).</w:t>
      </w:r>
    </w:p>
    <w:p w:rsidR="005A2A00" w:rsidRDefault="005A2A00" w:rsidP="005A2A00">
      <w:pPr>
        <w:pStyle w:val="ConsPlusNormal"/>
        <w:ind w:firstLine="540"/>
        <w:jc w:val="both"/>
      </w:pPr>
      <w:bookmarkStart w:id="4" w:name="Par114"/>
      <w:bookmarkEnd w:id="4"/>
      <w:r>
        <w:t>13. Отделение (палата, блок) реанимации и интенсивной терапии с малой операционной для экстренной детоксикации осуществляет следующие функции:</w:t>
      </w:r>
    </w:p>
    <w:p w:rsidR="005A2A00" w:rsidRDefault="005A2A00" w:rsidP="005A2A00">
      <w:pPr>
        <w:pStyle w:val="ConsPlusNormal"/>
        <w:ind w:firstLine="540"/>
        <w:jc w:val="both"/>
      </w:pPr>
      <w:r>
        <w:t>реанимационные мероприятия и интенсивная терапия, направленные на восстановление и поддержание жизненно важных функций организма, нарушенных у пострадавших в токсикогенной, а также в соматогенной стадии острого химического отравления;</w:t>
      </w:r>
    </w:p>
    <w:p w:rsidR="005A2A00" w:rsidRDefault="005A2A00" w:rsidP="005A2A00">
      <w:pPr>
        <w:pStyle w:val="ConsPlusNormal"/>
        <w:ind w:firstLine="540"/>
        <w:jc w:val="both"/>
      </w:pPr>
      <w:r>
        <w:t>интенсивный мониторинг функции сердечно-сосудистой и дыхательной систем, печени, почек, гомеостаза у больных с острыми отравлениями веществами, специфическое токсическое действие которых может проявиться через 24 - 72 часа;</w:t>
      </w:r>
    </w:p>
    <w:p w:rsidR="005A2A00" w:rsidRDefault="005A2A00" w:rsidP="005A2A00">
      <w:pPr>
        <w:pStyle w:val="ConsPlusNormal"/>
        <w:ind w:firstLine="540"/>
        <w:jc w:val="both"/>
      </w:pPr>
      <w:r>
        <w:t>проведение экстренной, в том числе экстракорпоральной, детоксикации.</w:t>
      </w:r>
    </w:p>
    <w:p w:rsidR="005A2A00" w:rsidRDefault="005A2A00" w:rsidP="005A2A00">
      <w:pPr>
        <w:pStyle w:val="ConsPlusNormal"/>
        <w:ind w:firstLine="540"/>
        <w:jc w:val="both"/>
      </w:pPr>
      <w:r>
        <w:t>14. При стабилизации функций жизненно-важных органов и систем организма и отсутствии необходимости продолжения интенсивного наблюдения и терапии, а также при окончании детоксикационной терапии больные с острыми химическими отравлениями переводятся в отделение (палату) острых отравлений для проведения реабилитации.</w:t>
      </w:r>
    </w:p>
    <w:p w:rsidR="005A2A00" w:rsidRDefault="005A2A00" w:rsidP="005A2A00">
      <w:pPr>
        <w:pStyle w:val="ConsPlusNormal"/>
        <w:ind w:firstLine="540"/>
        <w:jc w:val="both"/>
      </w:pPr>
      <w:bookmarkStart w:id="5" w:name="Par119"/>
      <w:bookmarkEnd w:id="5"/>
      <w:r>
        <w:t>15. Отделение (палаты) острых отравлений осуществляет следующие функции:</w:t>
      </w:r>
    </w:p>
    <w:p w:rsidR="005A2A00" w:rsidRDefault="005A2A00" w:rsidP="005A2A00">
      <w:pPr>
        <w:pStyle w:val="ConsPlusNormal"/>
        <w:ind w:firstLine="540"/>
        <w:jc w:val="both"/>
      </w:pPr>
      <w:r>
        <w:t>оказание медицинской помощи больным с острыми химическими отравлениями в соматогенной стадии, переводимых из отделения (палаты, блока) реанимации и интенсивной терапии, а также их медицинская реабилитация;</w:t>
      </w:r>
    </w:p>
    <w:p w:rsidR="005A2A00" w:rsidRDefault="005A2A00" w:rsidP="005A2A00">
      <w:pPr>
        <w:pStyle w:val="ConsPlusNormal"/>
        <w:ind w:firstLine="540"/>
        <w:jc w:val="both"/>
      </w:pPr>
      <w:r>
        <w:t>оказание медицинской помощи больным с острыми химическими отравлениями, поступающим из приемного отделения (кабинета) Центра, не нуждающимся в мероприятиях реанимации, интенсивной терапии и экстренной детоксикации;</w:t>
      </w:r>
    </w:p>
    <w:p w:rsidR="005A2A00" w:rsidRDefault="005A2A00" w:rsidP="005A2A00">
      <w:pPr>
        <w:pStyle w:val="ConsPlusNormal"/>
        <w:ind w:firstLine="540"/>
        <w:jc w:val="both"/>
      </w:pPr>
      <w:r>
        <w:t>организация лечебно-охранительного режима, в том числе больных с суицидальными отравлениями, обострением психических заболеваний.</w:t>
      </w:r>
    </w:p>
    <w:p w:rsidR="005A2A00" w:rsidRDefault="005A2A00" w:rsidP="005A2A00">
      <w:pPr>
        <w:pStyle w:val="ConsPlusNormal"/>
        <w:ind w:firstLine="540"/>
        <w:jc w:val="both"/>
      </w:pPr>
      <w:r>
        <w:t>16. В отделении (палатах) острых отравлений больные с острыми химическими отравлениями находятся до соматического выздоровления с последующей выпиской либо переводом в психиатрический стационар (по решению врача-психиатра) или другие медицинские организации (отделения) в случаях наличия осложнений, требующих специализированного лечения (послеожоговое сужение пищевода, желудка, токсическая амблиопия и другое).</w:t>
      </w:r>
    </w:p>
    <w:p w:rsidR="005A2A00" w:rsidRDefault="005A2A00" w:rsidP="005A2A00">
      <w:pPr>
        <w:pStyle w:val="ConsPlusNormal"/>
        <w:ind w:firstLine="540"/>
        <w:jc w:val="both"/>
      </w:pPr>
      <w:bookmarkStart w:id="6" w:name="Par124"/>
      <w:bookmarkEnd w:id="6"/>
      <w:r>
        <w:t>17. Химико-токсикологическая лаборатория осуществляет следующие функции:</w:t>
      </w:r>
    </w:p>
    <w:p w:rsidR="005A2A00" w:rsidRDefault="005A2A00" w:rsidP="005A2A00">
      <w:pPr>
        <w:pStyle w:val="ConsPlusNormal"/>
        <w:ind w:firstLine="540"/>
        <w:jc w:val="both"/>
      </w:pPr>
      <w:r>
        <w:lastRenderedPageBreak/>
        <w:t xml:space="preserve">проведение качественного и количественного исследования биологических объектов на наличие токсичных веществ с целью химико-токсикологической экспресс-диагностики (не более 2-х часов) острого химического отравления по направлениям деятельности Центра, других подразделений медицинской организации, в составе которой создан Центр, а также по направлениям деятельности иных медицинских организаций по согласованию с дежурным врачом-токсикологом Центра за исключением исследования биологических проб, отобранных и упакованных с нарушением положений </w:t>
      </w:r>
      <w:hyperlink r:id="rId15" w:history="1">
        <w:r>
          <w:rPr>
            <w:color w:val="0000FF"/>
          </w:rPr>
          <w:t>приказа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 (зарегистрирован Министерством юстиции Российской Федерации 26 февраля 2006 г., регистрационный N 7544);</w:t>
      </w:r>
    </w:p>
    <w:p w:rsidR="005A2A00" w:rsidRDefault="005A2A00" w:rsidP="005A2A00">
      <w:pPr>
        <w:pStyle w:val="ConsPlusNormal"/>
        <w:ind w:firstLine="540"/>
        <w:jc w:val="both"/>
      </w:pPr>
      <w:r>
        <w:t>проведение расширенного исследования биологических объектов на наличие токсичных веществ;</w:t>
      </w:r>
    </w:p>
    <w:p w:rsidR="005A2A00" w:rsidRDefault="005A2A00" w:rsidP="005A2A00">
      <w:pPr>
        <w:pStyle w:val="ConsPlusNormal"/>
        <w:ind w:firstLine="540"/>
        <w:jc w:val="both"/>
      </w:pPr>
      <w:r>
        <w:t>проведение биохимических токсикологических исследований (качественное и количественное определение свободного гемоглобина в крови и моче, карбоксигемоглобина, метгемоглобина, ацетилхолинэстеразы);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регистрация каждой принятой пробы, процесса и результата химико-токсикологического исследования, отражающих объективные данные каждого этапа исследования, в соответствии с </w:t>
      </w:r>
      <w:hyperlink r:id="rId16" w:history="1">
        <w:r>
          <w:rPr>
            <w:color w:val="0000FF"/>
          </w:rPr>
          <w:t>приказом</w:t>
        </w:r>
      </w:hyperlink>
      <w:r>
        <w:t xml:space="preserve"> Министерства здравоохранения и социального развития Российской Федерации от 27 января 2006 г. N 40 "Об организации проведения химико-токсикологических исследований при аналитической диагностике наличия в организме человека алкоголя, наркотических средств, психотропных и других токсических веществ";</w:t>
      </w:r>
    </w:p>
    <w:p w:rsidR="005A2A00" w:rsidRDefault="005A2A00" w:rsidP="005A2A00">
      <w:pPr>
        <w:pStyle w:val="ConsPlusNormal"/>
        <w:ind w:firstLine="540"/>
        <w:jc w:val="both"/>
      </w:pPr>
      <w:r>
        <w:t>доведение результатов химико-токсикологических исследований до сведения дежурного врача-токсиколога по окончании исследования (с последующим письменным подтверждением) и их выдача медицинским организациям;</w:t>
      </w:r>
    </w:p>
    <w:p w:rsidR="005A2A00" w:rsidRDefault="005A2A00" w:rsidP="005A2A00">
      <w:pPr>
        <w:pStyle w:val="ConsPlusNormal"/>
        <w:ind w:firstLine="540"/>
        <w:jc w:val="both"/>
      </w:pPr>
      <w:r>
        <w:t>оказание консультативной помощи в пределах компетенции отделениям и другим лабораториям медицинской организации, в составе которой организована химико-токсикологическая лаборатория, а также другим медицинским организациям.</w:t>
      </w:r>
    </w:p>
    <w:p w:rsidR="005A2A00" w:rsidRDefault="005A2A00" w:rsidP="005A2A00">
      <w:pPr>
        <w:pStyle w:val="ConsPlusNormal"/>
        <w:ind w:firstLine="540"/>
        <w:jc w:val="both"/>
      </w:pPr>
      <w:r>
        <w:t>18. В структуре химико-токсикологической лаборатории для обеспечения возможности проведения полного комплекса исследований рекомендуется предусматривать следующие помещения:</w:t>
      </w:r>
    </w:p>
    <w:p w:rsidR="005A2A00" w:rsidRDefault="005A2A00" w:rsidP="005A2A00">
      <w:pPr>
        <w:pStyle w:val="ConsPlusNormal"/>
        <w:ind w:firstLine="540"/>
        <w:jc w:val="both"/>
      </w:pPr>
      <w:r>
        <w:t>помещение для приема биологических объектов;</w:t>
      </w:r>
    </w:p>
    <w:p w:rsidR="005A2A00" w:rsidRDefault="005A2A00" w:rsidP="005A2A00">
      <w:pPr>
        <w:pStyle w:val="ConsPlusNormal"/>
        <w:ind w:firstLine="540"/>
        <w:jc w:val="both"/>
      </w:pPr>
      <w:r>
        <w:t>помещение для хранения биологических объектов;</w:t>
      </w:r>
    </w:p>
    <w:p w:rsidR="005A2A00" w:rsidRDefault="005A2A00" w:rsidP="005A2A00">
      <w:pPr>
        <w:pStyle w:val="ConsPlusNormal"/>
        <w:ind w:firstLine="540"/>
        <w:jc w:val="both"/>
      </w:pPr>
      <w:r>
        <w:t>рабочая комната для подготовки проб, оборудованная вытяжными шкафами, лабораторной мебелью, подводом горячей и холодной воды;</w:t>
      </w:r>
    </w:p>
    <w:p w:rsidR="005A2A00" w:rsidRDefault="005A2A00" w:rsidP="005A2A00">
      <w:pPr>
        <w:pStyle w:val="ConsPlusNormal"/>
        <w:ind w:firstLine="540"/>
        <w:jc w:val="both"/>
      </w:pPr>
      <w:r>
        <w:t>рабочая комната для проведения исследований, оборудованная вытяжными шкафами, лабораторной мебелью, подводом горячей и холодной воды;</w:t>
      </w:r>
    </w:p>
    <w:p w:rsidR="005A2A00" w:rsidRDefault="005A2A00" w:rsidP="005A2A00">
      <w:pPr>
        <w:pStyle w:val="ConsPlusNormal"/>
        <w:ind w:firstLine="540"/>
        <w:jc w:val="both"/>
      </w:pPr>
      <w:r>
        <w:t>помещение для хранения реактивов и органических растворителей, оборудованное металлическими шкафами-сейфами, с принудительной вентиляцией;</w:t>
      </w:r>
    </w:p>
    <w:p w:rsidR="005A2A00" w:rsidRDefault="005A2A00" w:rsidP="005A2A00">
      <w:pPr>
        <w:pStyle w:val="ConsPlusNormal"/>
        <w:ind w:firstLine="540"/>
        <w:jc w:val="both"/>
      </w:pPr>
      <w:r>
        <w:t>помещение для отдыха медицинских работников химико-токсикологической лаборатории;</w:t>
      </w:r>
    </w:p>
    <w:p w:rsidR="005A2A00" w:rsidRDefault="005A2A00" w:rsidP="005A2A00">
      <w:pPr>
        <w:pStyle w:val="ConsPlusNormal"/>
        <w:ind w:firstLine="540"/>
        <w:jc w:val="both"/>
      </w:pPr>
      <w:r>
        <w:t>кабинет заведующего химико-токсикологической лабораторией, оборудованный оргтехникой и средствами связи;</w:t>
      </w:r>
    </w:p>
    <w:p w:rsidR="005A2A00" w:rsidRDefault="005A2A00" w:rsidP="005A2A00">
      <w:pPr>
        <w:pStyle w:val="ConsPlusNormal"/>
        <w:ind w:firstLine="540"/>
        <w:jc w:val="both"/>
      </w:pPr>
      <w:r>
        <w:t>кабинет старшей сестры (старшего лаборанта).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19. В Центре помимо функций, указанных в </w:t>
      </w:r>
      <w:hyperlink w:anchor="Par107" w:history="1">
        <w:r>
          <w:rPr>
            <w:color w:val="0000FF"/>
          </w:rPr>
          <w:t>пунктах 10</w:t>
        </w:r>
      </w:hyperlink>
      <w:r>
        <w:t xml:space="preserve">, </w:t>
      </w:r>
      <w:hyperlink w:anchor="Par114" w:history="1">
        <w:r>
          <w:rPr>
            <w:color w:val="0000FF"/>
          </w:rPr>
          <w:t>13</w:t>
        </w:r>
      </w:hyperlink>
      <w:r>
        <w:t xml:space="preserve">, </w:t>
      </w:r>
      <w:hyperlink w:anchor="Par119" w:history="1">
        <w:r>
          <w:rPr>
            <w:color w:val="0000FF"/>
          </w:rPr>
          <w:t>15</w:t>
        </w:r>
      </w:hyperlink>
      <w:r>
        <w:t xml:space="preserve"> и </w:t>
      </w:r>
      <w:hyperlink w:anchor="Par124" w:history="1">
        <w:r>
          <w:rPr>
            <w:color w:val="0000FF"/>
          </w:rPr>
          <w:t>17</w:t>
        </w:r>
      </w:hyperlink>
      <w:r>
        <w:t xml:space="preserve"> настоящих Правил, осуществляются также следующие функции: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оказание специализированной медицинской помощи больным с острым химическим отравлением на основе установленных </w:t>
      </w:r>
      <w:hyperlink r:id="rId17" w:history="1">
        <w:r>
          <w:rPr>
            <w:color w:val="0000FF"/>
          </w:rPr>
          <w:t>стандартов</w:t>
        </w:r>
      </w:hyperlink>
      <w:r>
        <w:t xml:space="preserve"> медицинской помощи;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оказание медицинской помощи больным с острыми химическими отравлениями или подозрением на острое химическое отравление веществами, используемыми в медицинских и немедицинских целях и составляющими заболевания по кодам Т36 - Т65 Международной статистической </w:t>
      </w:r>
      <w:hyperlink r:id="rId18" w:history="1">
        <w:r>
          <w:rPr>
            <w:color w:val="0000FF"/>
          </w:rPr>
          <w:t>классификации</w:t>
        </w:r>
      </w:hyperlink>
      <w:r>
        <w:t xml:space="preserve"> болезней и проблем со здоровьем (десятый пересмотр), в том числе больным, имеющим клинические проявления передозировки или отравления веществами по кодам Т40 (наркотические средства и психодислептики) и Т43.6 (психостимулирующие средства, характеризующиеся возможностью пристрастия к ним, - производные амфетамина) Международной статистической </w:t>
      </w:r>
      <w:hyperlink r:id="rId19" w:history="1">
        <w:r>
          <w:rPr>
            <w:color w:val="0000FF"/>
          </w:rPr>
          <w:t>классификации</w:t>
        </w:r>
      </w:hyperlink>
      <w:r>
        <w:t xml:space="preserve"> болезней и проблем со здоровьем (десятый пересмотр), требующими для лечения применение методов реанимации и интенсивной терапии, детоксикации, а также больным с отравлением этанолом (алкогольная кома), заболеванием по коду Т51.0 Международной статистической </w:t>
      </w:r>
      <w:hyperlink r:id="rId20" w:history="1">
        <w:r>
          <w:rPr>
            <w:color w:val="0000FF"/>
          </w:rPr>
          <w:t>классификации</w:t>
        </w:r>
      </w:hyperlink>
      <w:r>
        <w:t xml:space="preserve"> болезней и проблем со здоровьем (десятый пересмотр) вне зависимости от его причины;</w:t>
      </w:r>
    </w:p>
    <w:p w:rsidR="005A2A00" w:rsidRDefault="005A2A00" w:rsidP="005A2A00">
      <w:pPr>
        <w:pStyle w:val="ConsPlusNormal"/>
        <w:ind w:firstLine="540"/>
        <w:jc w:val="both"/>
      </w:pPr>
      <w:r>
        <w:t>оказание ежедневной круглосуточной консультативной помощи медицинским организациям и населению по вопросам, касающимся острого химического воздействия;</w:t>
      </w:r>
    </w:p>
    <w:p w:rsidR="005A2A00" w:rsidRDefault="005A2A00" w:rsidP="005A2A00">
      <w:pPr>
        <w:pStyle w:val="ConsPlusNormal"/>
        <w:ind w:firstLine="540"/>
        <w:jc w:val="both"/>
      </w:pPr>
      <w:r>
        <w:t>участие в ликвидации медицинских последствий массовых химических отравлений;</w:t>
      </w:r>
    </w:p>
    <w:p w:rsidR="005A2A00" w:rsidRDefault="005A2A00" w:rsidP="005A2A00">
      <w:pPr>
        <w:pStyle w:val="ConsPlusNormal"/>
        <w:ind w:firstLine="540"/>
        <w:jc w:val="both"/>
      </w:pPr>
      <w:r>
        <w:lastRenderedPageBreak/>
        <w:t>участие в проведении экспертизы временной нетрудоспособности и прогностической оценки степени тяжести заболевания больных с острыми химическими отравлениями, а также в решении вопросов о направлении на медико-социальную экспертизу больных с острыми химическими отравлениями при течении заболевания, приводящем к инвалидности;</w:t>
      </w:r>
    </w:p>
    <w:p w:rsidR="005A2A00" w:rsidRDefault="005A2A00" w:rsidP="005A2A00">
      <w:pPr>
        <w:pStyle w:val="ConsPlusNormal"/>
        <w:ind w:firstLine="540"/>
        <w:jc w:val="both"/>
      </w:pPr>
      <w:r>
        <w:t>организационно-методическая помощь медицинским организациям по оказанию медицинской помощи населению при острых химических отравлениях, профилактика острых химических отравлений;</w:t>
      </w:r>
    </w:p>
    <w:p w:rsidR="005A2A00" w:rsidRDefault="005A2A00" w:rsidP="005A2A00">
      <w:pPr>
        <w:pStyle w:val="ConsPlusNormal"/>
        <w:ind w:firstLine="540"/>
        <w:jc w:val="both"/>
      </w:pPr>
      <w:r>
        <w:t>внедрение в практику новых лечебно-диагностических технологий на основе последних научно-технических достижений.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right"/>
        <w:outlineLvl w:val="1"/>
      </w:pPr>
      <w:r>
        <w:t>Приложение N 2</w:t>
      </w:r>
    </w:p>
    <w:p w:rsidR="005A2A00" w:rsidRDefault="005A2A00" w:rsidP="005A2A00">
      <w:pPr>
        <w:pStyle w:val="ConsPlusNormal"/>
        <w:jc w:val="right"/>
      </w:pPr>
      <w:r>
        <w:t>к Порядку оказания медицинской</w:t>
      </w:r>
    </w:p>
    <w:p w:rsidR="005A2A00" w:rsidRDefault="005A2A00" w:rsidP="005A2A00">
      <w:pPr>
        <w:pStyle w:val="ConsPlusNormal"/>
        <w:jc w:val="right"/>
      </w:pPr>
      <w:r>
        <w:t>помощи больным с острыми химическими</w:t>
      </w:r>
    </w:p>
    <w:p w:rsidR="005A2A00" w:rsidRDefault="005A2A00" w:rsidP="005A2A00">
      <w:pPr>
        <w:pStyle w:val="ConsPlusNormal"/>
        <w:jc w:val="right"/>
      </w:pPr>
      <w:r>
        <w:t>отравлениями, утвержденному приказом</w:t>
      </w:r>
    </w:p>
    <w:p w:rsidR="005A2A00" w:rsidRDefault="005A2A00" w:rsidP="005A2A00">
      <w:pPr>
        <w:pStyle w:val="ConsPlusNormal"/>
        <w:jc w:val="right"/>
      </w:pPr>
      <w:r>
        <w:t>Министерства здравоохранения</w:t>
      </w:r>
    </w:p>
    <w:p w:rsidR="005A2A00" w:rsidRDefault="005A2A00" w:rsidP="005A2A00">
      <w:pPr>
        <w:pStyle w:val="ConsPlusNormal"/>
        <w:jc w:val="right"/>
      </w:pPr>
      <w:r>
        <w:t>Российской Федерации</w:t>
      </w:r>
    </w:p>
    <w:p w:rsidR="005A2A00" w:rsidRDefault="005A2A00" w:rsidP="005A2A00">
      <w:pPr>
        <w:pStyle w:val="ConsPlusNormal"/>
        <w:jc w:val="right"/>
      </w:pPr>
      <w:r>
        <w:t>от 15 ноября 2012 г. N 925н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center"/>
      </w:pPr>
      <w:bookmarkStart w:id="7" w:name="Par161"/>
      <w:bookmarkEnd w:id="7"/>
      <w:r>
        <w:t>РЕКОМЕНДУЕМЫЕ ШТАТНЫЕ НОРМАТИВЫ</w:t>
      </w:r>
    </w:p>
    <w:p w:rsidR="005A2A00" w:rsidRDefault="005A2A00" w:rsidP="005A2A00">
      <w:pPr>
        <w:pStyle w:val="ConsPlusNormal"/>
        <w:jc w:val="center"/>
      </w:pPr>
      <w:r>
        <w:t>ЦЕНТРА (ОТДЕЛЕНИЯ) ОСТРЫХ ОТРАВЛЕНИЙ (ЗА ИСКЛЮЧЕНИЕМ</w:t>
      </w:r>
    </w:p>
    <w:p w:rsidR="005A2A00" w:rsidRDefault="005A2A00" w:rsidP="005A2A00">
      <w:pPr>
        <w:pStyle w:val="ConsPlusNormal"/>
        <w:jc w:val="center"/>
      </w:pPr>
      <w:r>
        <w:t>ИНФОРМАЦИОННО-КОНСУЛЬТАТИВНОГО ТОКСИКОЛОГИЧЕСКОГО</w:t>
      </w:r>
    </w:p>
    <w:p w:rsidR="005A2A00" w:rsidRDefault="005A2A00" w:rsidP="005A2A00">
      <w:pPr>
        <w:pStyle w:val="ConsPlusNormal"/>
        <w:jc w:val="center"/>
      </w:pPr>
      <w:r>
        <w:t>ЦЕНТРА (ОТДЕЛЕНИЯ))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┌───┬───────────────────────────┬─────────────────────────────────────────┐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N │  Наименование должности   │          Количество должностей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│п/п│                           │                     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1 │Заведующий Центром - врач- │                    1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│токсиколог                 │                     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    Приемное отделение (кабинет)   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2 │Заведующий Отделением -    │                    1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│врач-токсиколог            │                     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3 │Врач-токсиколог            │  4,75 (для обеспечения круглосуточной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            работы)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4 │Медицинская сестра         │  4,75 (для обеспечения круглосуточной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│палатная (постовая)        │                 работы)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5 │Медицинский регистратор    │  4,75 (для обеспечения круглосуточной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            работы)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6 │Старшая медицинская сестра │                    1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7 │Младшая медицинская сестра │  4,75 (для обеспечения круглосуточной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 уходу за больными       │                 работы)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8 │Санитар                    │   9,5 (для обеспечения круглосуточной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            работы)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9 │Сестра-хозяйка             │                    1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Отделение (палаты, блок) реанимации и интенсивной терапии с малой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операционной для экстренной детоксикации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│10 │Заведующий Отделением -    │                    1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│врач-анестезиолог-         │                     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│реаниматолог               │                     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│11 │Врач-анестезиолог-         │     5,14 на 6 коек (для обеспечения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│реаниматолог               │         круглосуточной работы)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│12 │Врач-токсиколог            │      5,14 на 6 коек для проведения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 детоксикации (для обеспечения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    круглосуточной работы)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│13 │Врач клинической           │  4,75 (для обеспечения круглосуточной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│лабораторной диагностики   │ работы в клинико-биохимической экспресс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         лаборатории)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│14 │Медицинская сестра         │    4,75 на 3 койки (для обеспечения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│палатная (постовая)        │         круглосуточной работы);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4,75 для проведения детоксикации (для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обеспечения круглосуточной работы)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│15 │Медицинский технолог,      │  4,75 (для обеспечения круглосуточной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│медицинский лабораторный   │ работы в клинико-биохимической экспресс-│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│техник (фельдшер-          │              лаборатории)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│лаборант); лаборант        │                     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КонсультантПлюс: примечание.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   Нумерация  номеров  по  порядку  дана  в  соответствии   с  официальным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текстом документа.</w:t>
      </w:r>
    </w:p>
    <w:p w:rsidR="005A2A00" w:rsidRDefault="005A2A00" w:rsidP="005A2A00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│17 │Старшая медицинская сестра │                    1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│18 │Техник по обеспечению      │  4,75 (для обеспечения круглосуточной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│работы диализно-           │                 работы)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│сорбционного оборудования  │                     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│19 │Младшая медицинская сестра │     4,75 на 6 коек (для обеспечения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 уходу за больными       │         круглосуточной работы)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│20 │Санитар                    │     9,5 на 6 коек (для обеспечения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    круглосуточной работы);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   2 (для уборки помещений)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│21 │Сестра-хозяйка             │                    1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Отделение (палаты) острых отравлений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│22 │Заведующий Отделением -    │                    1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│врач-токсиколог            │                     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│23 │Врач-токсиколог            │1 для работы в дневное время на Отделение│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  мощностью не менее 25 коек;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4,75 на 15 коек (для обеспечения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    круглосуточной работы);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2 для приема больных (при отсутствии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приемного отделения (кабинета)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│24 │Врач-психиатр              │                    1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│25 │Медицинская сестра         │    4,75 на 15 коек (для обеспечения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│палатная (постовая)        │         круглосуточной работы);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4,75 на центр (отделение) острых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│отравлений для обеспечения круглосуточной│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│работы по приему больных (при отсутствии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приемного отделения (кабинета)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│26 │Медицинская сестра         │                    1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   │процедурной                │                     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│27 │Старшая медицинская сестра │                    1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│28 │Младшая медицинская сестра │    4,75 на 15 коек (для обеспечения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│по уходу за больными       │         круглосуточной работы);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4,75 (для обеспечения круглосуточной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│работы по приему больных (при отсутствии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приемного отделения (кабинета))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│29 │Санитар                    │             5 на отделение;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9,5 на 15 коек (для обеспечения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                           │         круглосуточной работы)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│30 │Сестра-хозяйка             │                    1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├───┴───────────────────────────┴─────────────────────────────────────────┤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               Химико-токсикологическая лаборатория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├───┬───────────────────────────┬─────────────────────────────────────────┤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│31 │Заведующий Лабораторией -  │                    1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│врач клинической           │                     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│лабораторной диагностики   │                     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│32 │Врач клинической           │устанавливается в соответствии с порядком│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│лабораторной диагностики,  │ и нормами соответствующего структурного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│биолог                     │              подразделения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│33 │Медицинский технолог,      │устанавливается в соответствии с порядком│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│медицинский лабораторный   │ и нормами соответствующего структурного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│техник (фельдшер-          │              подразделения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   │лаборант); лаборант        │                     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├───┼───────────────────────────┼─────────────────────────────────────────┤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│34 │Санитар                    │                    2                    │</w:t>
      </w:r>
    </w:p>
    <w:p w:rsidR="005A2A00" w:rsidRDefault="005A2A00" w:rsidP="005A2A00">
      <w:pPr>
        <w:pStyle w:val="ConsPlusCell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└───┴───────────────────────────┴─────────────────────────────────────────┘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  <w:r>
        <w:t>Примечания:</w:t>
      </w:r>
    </w:p>
    <w:p w:rsidR="005A2A00" w:rsidRDefault="005A2A00" w:rsidP="005A2A00">
      <w:pPr>
        <w:pStyle w:val="ConsPlusNormal"/>
        <w:ind w:firstLine="540"/>
        <w:jc w:val="both"/>
      </w:pPr>
      <w:r>
        <w:t>1. В отделении (палатах) острых отравлений с числом коек менее 25 должность заведующего устанавливается вместо 1 должности врача-токсиколога.</w:t>
      </w:r>
    </w:p>
    <w:p w:rsidR="005A2A00" w:rsidRDefault="005A2A00" w:rsidP="005A2A00">
      <w:pPr>
        <w:pStyle w:val="ConsPlusNormal"/>
        <w:ind w:firstLine="540"/>
        <w:jc w:val="both"/>
      </w:pPr>
      <w:r>
        <w:t>2. Для оказания экстренной круглосуточной медицинской помощи больным с психическими расстройствами в центре (отделении) острых отравлений дополнительно устанавливаются должности врачей-психиатров.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right"/>
        <w:outlineLvl w:val="1"/>
      </w:pPr>
      <w:r>
        <w:t>Приложение N 3</w:t>
      </w:r>
    </w:p>
    <w:p w:rsidR="005A2A00" w:rsidRDefault="005A2A00" w:rsidP="005A2A00">
      <w:pPr>
        <w:pStyle w:val="ConsPlusNormal"/>
        <w:jc w:val="right"/>
      </w:pPr>
      <w:r>
        <w:t>к Порядку оказания медицинской</w:t>
      </w:r>
    </w:p>
    <w:p w:rsidR="005A2A00" w:rsidRDefault="005A2A00" w:rsidP="005A2A00">
      <w:pPr>
        <w:pStyle w:val="ConsPlusNormal"/>
        <w:jc w:val="right"/>
      </w:pPr>
      <w:r>
        <w:t>помощи больным с острыми химическими</w:t>
      </w:r>
    </w:p>
    <w:p w:rsidR="005A2A00" w:rsidRDefault="005A2A00" w:rsidP="005A2A00">
      <w:pPr>
        <w:pStyle w:val="ConsPlusNormal"/>
        <w:jc w:val="right"/>
      </w:pPr>
      <w:r>
        <w:t>отравлениями, утвержденному приказом</w:t>
      </w:r>
    </w:p>
    <w:p w:rsidR="005A2A00" w:rsidRDefault="005A2A00" w:rsidP="005A2A00">
      <w:pPr>
        <w:pStyle w:val="ConsPlusNormal"/>
        <w:jc w:val="right"/>
      </w:pPr>
      <w:r>
        <w:t>Министерства здравоохранения</w:t>
      </w:r>
    </w:p>
    <w:p w:rsidR="005A2A00" w:rsidRDefault="005A2A00" w:rsidP="005A2A00">
      <w:pPr>
        <w:pStyle w:val="ConsPlusNormal"/>
        <w:jc w:val="right"/>
      </w:pPr>
      <w:r>
        <w:t>Российской Федерации</w:t>
      </w:r>
    </w:p>
    <w:p w:rsidR="005A2A00" w:rsidRDefault="005A2A00" w:rsidP="005A2A00">
      <w:pPr>
        <w:pStyle w:val="ConsPlusNormal"/>
        <w:jc w:val="right"/>
      </w:pPr>
      <w:r>
        <w:t>от 15 ноября 2012 г. N 925н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center"/>
      </w:pPr>
      <w:bookmarkStart w:id="8" w:name="Par317"/>
      <w:bookmarkEnd w:id="8"/>
      <w:r>
        <w:t>СТАНДАРТ</w:t>
      </w:r>
    </w:p>
    <w:p w:rsidR="005A2A00" w:rsidRDefault="005A2A00" w:rsidP="005A2A00">
      <w:pPr>
        <w:pStyle w:val="ConsPlusNormal"/>
        <w:jc w:val="center"/>
      </w:pPr>
      <w:r>
        <w:t>ОСНАЩЕНИЯ ЦЕНТРА (ОТДЕЛЕНИЯ) ОСТРЫХ ОТРАВЛЕНИЙ</w:t>
      </w:r>
    </w:p>
    <w:p w:rsidR="005A2A00" w:rsidRDefault="005A2A00" w:rsidP="005A2A00">
      <w:pPr>
        <w:pStyle w:val="ConsPlusNormal"/>
        <w:jc w:val="center"/>
      </w:pPr>
      <w:r>
        <w:t>(ЗА ИСКЛЮЧЕНИЕМ ИНФОРМАЦИОННО-КОНСУЛЬТАТИВНОГО</w:t>
      </w:r>
    </w:p>
    <w:p w:rsidR="005A2A00" w:rsidRDefault="005A2A00" w:rsidP="005A2A00">
      <w:pPr>
        <w:pStyle w:val="ConsPlusNormal"/>
        <w:jc w:val="center"/>
      </w:pPr>
      <w:r>
        <w:t>ТОКСИКОЛОГИЧЕСКОГО ЦЕНТРА (ОТДЕЛЕНИЯ))</w:t>
      </w:r>
    </w:p>
    <w:p w:rsidR="005A2A00" w:rsidRDefault="005A2A00" w:rsidP="005A2A0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390"/>
        <w:gridCol w:w="1568"/>
      </w:tblGrid>
      <w:tr w:rsidR="005A2A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3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Наименование                     </w:t>
            </w:r>
          </w:p>
        </w:tc>
        <w:tc>
          <w:tcPr>
            <w:tcW w:w="1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Требуемое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количество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(шт.)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   Приемное отделение (кабинет)                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1 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желудочный в стерильной упаковке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Роторасширитель, языкодержатель (в стерильной    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упаковке)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 с набором клинков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Интубационные трубки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для трахеотомии/коникотомии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ручной для искусственной вентиляции легких у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взрослых и детей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Электровакуумный отсасыватель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Отделение (палата, блок) реанимации и интенсивной терапии с малой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операционной для экстракорпоральной детоксикации      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8 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Зонд желудочный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9 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гемодиализа "искусственная почка"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2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10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Гемодиализаторы и кровопроводящие магистрали к ним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11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очистки воды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12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гемосорбции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не менее 1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13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плазмафереза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14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постоянной низкопоточной вено-венозной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гемофильтрации (гемодиафильтрации)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15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перитонеального диализа с            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принадлежностями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16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ультрафиолетовой гемотерапии с набором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кювет   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17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лазерной гемотерапии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18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получения лекарственных растворов    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гипохлорита натрия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19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Двухпросветный кишечный зонд для кишечного лаважа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20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Система для приема стула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по потребности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21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Перфузионный роликовый насос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22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Ингалятор аэрозольный ультразвуковой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546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Химико-токсикологическая лаборатория            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23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Газовый хроматограф с детектором по теплопроводности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24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Газовый хроматограф с детектором по ионизации    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пламени или детектором электронного захвата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25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Газовый хроматограф с детектором электронного    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захвата 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26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Газовый хроматограф с азотно-фосфорным детектором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27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для тонкослойной хроматографии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28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Набор иммуно-хроматографических тестов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29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 оборудования для иммуноанализа          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(иммуноферментный или иммунофлюоресцентный)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30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Фотоколориметр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31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УФ-спектрофотометр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 32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pH-метр 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33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Дистиллятор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34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Холодильник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35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Шкаф морозильный (-30 °C)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36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Центрифуга лабораторная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37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Комплект-укладка для транспортировки биожидкостей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38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Дозаторы механические или электронные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10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39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Баня водяная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40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получения деионизированной воды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41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Встряхиватель пробирок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2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42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Компьютеры персональные с принтерами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43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для компьютеров для выполнения         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внутрилабораторного контроля качества лабораторных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исследований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44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Программы для компьютеров для формирования       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лабораторной информационной системы (ЛИС)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45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Микроскоп бинокулярный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46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Термостат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47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СВЧ-печь           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48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Стерилизатор паровой (автоклав)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49 </w:t>
            </w:r>
          </w:p>
        </w:tc>
        <w:tc>
          <w:tcPr>
            <w:tcW w:w="53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Ультразвуковая баня                                  </w:t>
            </w:r>
          </w:p>
        </w:tc>
        <w:tc>
          <w:tcPr>
            <w:tcW w:w="15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1       </w:t>
            </w:r>
          </w:p>
        </w:tc>
      </w:tr>
    </w:tbl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  <w:r>
        <w:t>Примечание:</w:t>
      </w:r>
    </w:p>
    <w:p w:rsidR="005A2A00" w:rsidRDefault="005A2A00" w:rsidP="005A2A00">
      <w:pPr>
        <w:pStyle w:val="ConsPlusNormal"/>
        <w:ind w:firstLine="540"/>
        <w:jc w:val="both"/>
      </w:pPr>
      <w:r>
        <w:t>для отделения (палаты) острых отравлений не устанавливается специальных требований к стандарту оснащения.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right"/>
        <w:outlineLvl w:val="1"/>
      </w:pPr>
      <w:r>
        <w:t>Приложение N 4</w:t>
      </w:r>
    </w:p>
    <w:p w:rsidR="005A2A00" w:rsidRDefault="005A2A00" w:rsidP="005A2A00">
      <w:pPr>
        <w:pStyle w:val="ConsPlusNormal"/>
        <w:jc w:val="right"/>
      </w:pPr>
      <w:r>
        <w:t>к Порядку оказания медицинской</w:t>
      </w:r>
    </w:p>
    <w:p w:rsidR="005A2A00" w:rsidRDefault="005A2A00" w:rsidP="005A2A00">
      <w:pPr>
        <w:pStyle w:val="ConsPlusNormal"/>
        <w:jc w:val="right"/>
      </w:pPr>
      <w:r>
        <w:t>помощи больным с острыми химическими</w:t>
      </w:r>
    </w:p>
    <w:p w:rsidR="005A2A00" w:rsidRDefault="005A2A00" w:rsidP="005A2A00">
      <w:pPr>
        <w:pStyle w:val="ConsPlusNormal"/>
        <w:jc w:val="right"/>
      </w:pPr>
      <w:r>
        <w:t>отравлениями, утвержденному приказом</w:t>
      </w:r>
    </w:p>
    <w:p w:rsidR="005A2A00" w:rsidRDefault="005A2A00" w:rsidP="005A2A00">
      <w:pPr>
        <w:pStyle w:val="ConsPlusNormal"/>
        <w:jc w:val="right"/>
      </w:pPr>
      <w:r>
        <w:t>Министерства здравоохранения</w:t>
      </w:r>
    </w:p>
    <w:p w:rsidR="005A2A00" w:rsidRDefault="005A2A00" w:rsidP="005A2A00">
      <w:pPr>
        <w:pStyle w:val="ConsPlusNormal"/>
        <w:jc w:val="right"/>
      </w:pPr>
      <w:r>
        <w:t>Российской Федерации</w:t>
      </w:r>
    </w:p>
    <w:p w:rsidR="005A2A00" w:rsidRDefault="005A2A00" w:rsidP="005A2A00">
      <w:pPr>
        <w:pStyle w:val="ConsPlusNormal"/>
        <w:jc w:val="right"/>
      </w:pPr>
      <w:r>
        <w:t>от 15 ноября 2012 г. N 925н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center"/>
        <w:rPr>
          <w:b/>
          <w:bCs/>
        </w:rPr>
      </w:pPr>
      <w:r>
        <w:rPr>
          <w:b/>
          <w:bCs/>
        </w:rPr>
        <w:t>ПРАВИЛА</w:t>
      </w:r>
    </w:p>
    <w:p w:rsidR="005A2A00" w:rsidRDefault="005A2A00" w:rsidP="005A2A00">
      <w:pPr>
        <w:pStyle w:val="ConsPlusNormal"/>
        <w:jc w:val="center"/>
        <w:rPr>
          <w:b/>
          <w:bCs/>
        </w:rPr>
      </w:pPr>
      <w:r>
        <w:rPr>
          <w:b/>
          <w:bCs/>
        </w:rPr>
        <w:t>ОРГАНИЗАЦИИ ДЕЯТЕЛЬНОСТИ ИНФОРМАЦИОННО-КОНСУЛЬТАТИВНОГО</w:t>
      </w:r>
    </w:p>
    <w:p w:rsidR="005A2A00" w:rsidRDefault="005A2A00" w:rsidP="005A2A00">
      <w:pPr>
        <w:pStyle w:val="ConsPlusNormal"/>
        <w:jc w:val="center"/>
        <w:rPr>
          <w:b/>
          <w:bCs/>
        </w:rPr>
      </w:pPr>
      <w:r>
        <w:rPr>
          <w:b/>
          <w:bCs/>
        </w:rPr>
        <w:t>ТОКСИКОЛОГИЧЕСКОГО ЦЕНТРА (ОТДЕЛЕНИЯ)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  <w:r>
        <w:t>1. Настоящие Правила определяют порядок организации деятельности Информационно-консультативного токсикологического центра (отделения) (далее - Центр), оказывающего медицинскую помощь больным с острыми химическими отравлениями.</w:t>
      </w:r>
    </w:p>
    <w:p w:rsidR="005A2A00" w:rsidRDefault="005A2A00" w:rsidP="005A2A00">
      <w:pPr>
        <w:pStyle w:val="ConsPlusNormal"/>
        <w:ind w:firstLine="540"/>
        <w:jc w:val="both"/>
      </w:pPr>
      <w:r>
        <w:t>2. Центр является структурным подразделением медицинской организации, оказывающей медицинскую помощь больным с острыми химическими отравлениями, или структурным подразделением центра (отделения) острых отравлений.</w:t>
      </w:r>
    </w:p>
    <w:p w:rsidR="005A2A00" w:rsidRDefault="005A2A00" w:rsidP="005A2A00">
      <w:pPr>
        <w:pStyle w:val="ConsPlusNormal"/>
        <w:ind w:firstLine="540"/>
        <w:jc w:val="both"/>
      </w:pPr>
      <w:r>
        <w:t>3. Центр возглавляет заведующий, который назначается на должность и освобождается от должности руководителем медицинской организации, в структуре которой создан Центр.</w:t>
      </w:r>
    </w:p>
    <w:p w:rsidR="005A2A00" w:rsidRDefault="005A2A00" w:rsidP="005A2A00">
      <w:pPr>
        <w:pStyle w:val="ConsPlusNormal"/>
        <w:ind w:firstLine="540"/>
        <w:jc w:val="both"/>
      </w:pPr>
      <w:r>
        <w:t>В Центре, входящем в структуру центра (отделения) острых отравлений, на основании приказа руководителя медицинской организации обязанности заведующего могут быть возложены на заведующего центром (отделения) острых отравлений или на одного из врачей-токсикологов.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4. На должность заведующего Центром и врача-токсиколога Центра назначается специалист, соответствующий Квалификационным </w:t>
      </w:r>
      <w:hyperlink r:id="rId21" w:history="1">
        <w:r>
          <w:rPr>
            <w:color w:val="0000FF"/>
          </w:rPr>
          <w:t>требованиям</w:t>
        </w:r>
      </w:hyperlink>
      <w:r>
        <w:t xml:space="preserve"> к специалистам с высшим и послевузовским медицинским и фармацевтическим образованием в сфере здравоохранения, утвержденным приказом Министерства здравоохранения и социального развития России от 7 июля 2009 г. N 415н, по специальности "токсикология".</w:t>
      </w:r>
    </w:p>
    <w:p w:rsidR="005A2A00" w:rsidRDefault="005A2A00" w:rsidP="005A2A00">
      <w:pPr>
        <w:pStyle w:val="ConsPlusNormal"/>
        <w:ind w:firstLine="540"/>
        <w:jc w:val="both"/>
      </w:pPr>
      <w:r>
        <w:t>5. Центр осуществляет следующие функции:</w:t>
      </w:r>
    </w:p>
    <w:p w:rsidR="005A2A00" w:rsidRDefault="005A2A00" w:rsidP="005A2A00">
      <w:pPr>
        <w:pStyle w:val="ConsPlusNormal"/>
        <w:ind w:firstLine="540"/>
        <w:jc w:val="both"/>
      </w:pPr>
      <w:r>
        <w:lastRenderedPageBreak/>
        <w:t>круглосуточную консультативную помощь по телефону медицинским организациям, другим организациям, а также населению по вопросам, касающимся острых химических отравлений;</w:t>
      </w:r>
    </w:p>
    <w:p w:rsidR="005A2A00" w:rsidRDefault="005A2A00" w:rsidP="005A2A00">
      <w:pPr>
        <w:pStyle w:val="ConsPlusNormal"/>
        <w:ind w:firstLine="540"/>
        <w:jc w:val="both"/>
      </w:pPr>
      <w:r>
        <w:t>консультации больных с острыми химическими отравлениями, поступающих в медицинскую организацию, в структуре которой создан Центр, а также посредством выезда в медицинские организации, в том числе в случаях массовых химических отравлений и техногенных химических аварий;</w:t>
      </w:r>
    </w:p>
    <w:p w:rsidR="005A2A00" w:rsidRDefault="005A2A00" w:rsidP="005A2A00">
      <w:pPr>
        <w:pStyle w:val="ConsPlusNormal"/>
        <w:ind w:firstLine="540"/>
        <w:jc w:val="both"/>
      </w:pPr>
      <w:r>
        <w:t>изучение распространенности, структуры, причин острых химических отравлений;</w:t>
      </w:r>
    </w:p>
    <w:p w:rsidR="005A2A00" w:rsidRDefault="005A2A00" w:rsidP="005A2A00">
      <w:pPr>
        <w:pStyle w:val="ConsPlusNormal"/>
        <w:ind w:firstLine="540"/>
        <w:jc w:val="both"/>
      </w:pPr>
      <w:r>
        <w:t>участие в организации и проведении профилактики острых химических отравлений;</w:t>
      </w:r>
    </w:p>
    <w:p w:rsidR="005A2A00" w:rsidRDefault="005A2A00" w:rsidP="005A2A00">
      <w:pPr>
        <w:pStyle w:val="ConsPlusNormal"/>
        <w:ind w:firstLine="540"/>
        <w:jc w:val="both"/>
      </w:pPr>
      <w:r>
        <w:t>внедрение в медицинскую практику новых информационных и других технологий на основе последних научно-технических достижений;</w:t>
      </w:r>
    </w:p>
    <w:p w:rsidR="005A2A00" w:rsidRDefault="005A2A00" w:rsidP="005A2A00">
      <w:pPr>
        <w:pStyle w:val="ConsPlusNormal"/>
        <w:ind w:firstLine="540"/>
        <w:jc w:val="both"/>
      </w:pPr>
      <w:r>
        <w:t>организационно-методическое руководство медицинских организаций по вопросам оказания медицинской помощи при острой химической патологии;</w:t>
      </w:r>
    </w:p>
    <w:p w:rsidR="005A2A00" w:rsidRDefault="005A2A00" w:rsidP="005A2A00">
      <w:pPr>
        <w:pStyle w:val="ConsPlusNormal"/>
        <w:ind w:firstLine="540"/>
        <w:jc w:val="both"/>
      </w:pPr>
      <w:r>
        <w:t>иные функции в соответствии с действующим законодательством Российской Федерации.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6. Структура и штатная численность Центра устанавливаются руководителем медицинской организации, в структуре которой он создан, с учетом рекомендуемых штатных нормативов, предусмотренных </w:t>
      </w:r>
      <w:hyperlink w:anchor="Par492" w:history="1">
        <w:r>
          <w:rPr>
            <w:color w:val="0000FF"/>
          </w:rPr>
          <w:t>приложением N 5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5A2A00" w:rsidRDefault="005A2A00" w:rsidP="005A2A00">
      <w:pPr>
        <w:pStyle w:val="ConsPlusNormal"/>
        <w:ind w:firstLine="540"/>
        <w:jc w:val="both"/>
      </w:pPr>
      <w:r>
        <w:t xml:space="preserve">7. Оснащение Центра осуществляется в соответствии со стандартом оснащения, предусмотренным </w:t>
      </w:r>
      <w:hyperlink w:anchor="Par533" w:history="1">
        <w:r>
          <w:rPr>
            <w:color w:val="0000FF"/>
          </w:rPr>
          <w:t>приложением N 6</w:t>
        </w:r>
      </w:hyperlink>
      <w:r>
        <w:t xml:space="preserve"> к Порядку оказания медицинской помощи больным с острыми химическими отравлениями, утвержденному настоящим приказом.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right"/>
        <w:outlineLvl w:val="1"/>
      </w:pPr>
      <w:r>
        <w:t>Приложение N 5</w:t>
      </w:r>
    </w:p>
    <w:p w:rsidR="005A2A00" w:rsidRDefault="005A2A00" w:rsidP="005A2A00">
      <w:pPr>
        <w:pStyle w:val="ConsPlusNormal"/>
        <w:jc w:val="right"/>
      </w:pPr>
      <w:r>
        <w:t>к Порядку оказания медицинской</w:t>
      </w:r>
    </w:p>
    <w:p w:rsidR="005A2A00" w:rsidRDefault="005A2A00" w:rsidP="005A2A00">
      <w:pPr>
        <w:pStyle w:val="ConsPlusNormal"/>
        <w:jc w:val="right"/>
      </w:pPr>
      <w:r>
        <w:t>помощи больным с острыми химическими</w:t>
      </w:r>
    </w:p>
    <w:p w:rsidR="005A2A00" w:rsidRDefault="005A2A00" w:rsidP="005A2A00">
      <w:pPr>
        <w:pStyle w:val="ConsPlusNormal"/>
        <w:jc w:val="right"/>
      </w:pPr>
      <w:r>
        <w:t>отравлениями, утвержденному приказом</w:t>
      </w:r>
    </w:p>
    <w:p w:rsidR="005A2A00" w:rsidRDefault="005A2A00" w:rsidP="005A2A00">
      <w:pPr>
        <w:pStyle w:val="ConsPlusNormal"/>
        <w:jc w:val="right"/>
      </w:pPr>
      <w:r>
        <w:t>Министерства здравоохранения</w:t>
      </w:r>
    </w:p>
    <w:p w:rsidR="005A2A00" w:rsidRDefault="005A2A00" w:rsidP="005A2A00">
      <w:pPr>
        <w:pStyle w:val="ConsPlusNormal"/>
        <w:jc w:val="right"/>
      </w:pPr>
      <w:r>
        <w:t>Российской Федерации</w:t>
      </w:r>
    </w:p>
    <w:p w:rsidR="005A2A00" w:rsidRDefault="005A2A00" w:rsidP="005A2A00">
      <w:pPr>
        <w:pStyle w:val="ConsPlusNormal"/>
        <w:jc w:val="right"/>
      </w:pPr>
      <w:r>
        <w:t>от 15 ноября 2012 г. N 925н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center"/>
      </w:pPr>
      <w:bookmarkStart w:id="9" w:name="Par492"/>
      <w:bookmarkEnd w:id="9"/>
      <w:r>
        <w:t>РЕКОМЕНДУЕМЫЕ ШТАТНЫЕ НОРМАТИВЫ</w:t>
      </w:r>
    </w:p>
    <w:p w:rsidR="005A2A00" w:rsidRDefault="005A2A00" w:rsidP="005A2A00">
      <w:pPr>
        <w:pStyle w:val="ConsPlusNormal"/>
        <w:jc w:val="center"/>
      </w:pPr>
      <w:r>
        <w:t>ИНФОРМАЦИОННО-КОНСУЛЬТАТИВНОГО ТОКСИКОЛОГИЧЕСКОГО</w:t>
      </w:r>
    </w:p>
    <w:p w:rsidR="005A2A00" w:rsidRDefault="005A2A00" w:rsidP="005A2A00">
      <w:pPr>
        <w:pStyle w:val="ConsPlusNormal"/>
        <w:jc w:val="center"/>
      </w:pPr>
      <w:r>
        <w:t>ЦЕНТРА (ОТДЕЛЕНИЯ)</w:t>
      </w:r>
    </w:p>
    <w:p w:rsidR="005A2A00" w:rsidRDefault="005A2A00" w:rsidP="005A2A0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90"/>
        <w:gridCol w:w="3822"/>
        <w:gridCol w:w="3234"/>
      </w:tblGrid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п/п</w:t>
            </w:r>
          </w:p>
        </w:tc>
        <w:tc>
          <w:tcPr>
            <w:tcW w:w="38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Наименование должности        </w:t>
            </w:r>
          </w:p>
        </w:tc>
        <w:tc>
          <w:tcPr>
            <w:tcW w:w="32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Количество должностей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Заведующий информационно-        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консультативным токсикологическим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центром (отделением) - врач-     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токсиколог </w:t>
            </w:r>
            <w:hyperlink w:anchor="Par519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Врач-токсиколог          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4,75 (для обеспечения      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круглосуточной работы);    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(для выполнения выездных 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консультаций)           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Медицинский регистратор  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Санитар                  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(для уборки помещений)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49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</w:t>
            </w:r>
          </w:p>
        </w:tc>
        <w:tc>
          <w:tcPr>
            <w:tcW w:w="382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Оператор электронно-вычислительной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машины                               </w:t>
            </w:r>
          </w:p>
        </w:tc>
        <w:tc>
          <w:tcPr>
            <w:tcW w:w="323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               </w:t>
            </w:r>
          </w:p>
        </w:tc>
      </w:tr>
    </w:tbl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  <w:r>
        <w:t>--------------------------------</w:t>
      </w:r>
    </w:p>
    <w:p w:rsidR="005A2A00" w:rsidRDefault="005A2A00" w:rsidP="005A2A00">
      <w:pPr>
        <w:pStyle w:val="ConsPlusNormal"/>
        <w:ind w:firstLine="540"/>
        <w:jc w:val="both"/>
      </w:pPr>
      <w:bookmarkStart w:id="10" w:name="Par519"/>
      <w:bookmarkEnd w:id="10"/>
      <w:r>
        <w:t>&lt;*&gt; Должность заведующего информационно-консультативным токсикологическим центром (отделением) вводится, если информационно-консультативный токсикологический центр (отделение) является структурным подразделением медицинской организации.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right"/>
        <w:outlineLvl w:val="1"/>
      </w:pPr>
      <w:r>
        <w:t>Приложение N 6</w:t>
      </w:r>
    </w:p>
    <w:p w:rsidR="005A2A00" w:rsidRDefault="005A2A00" w:rsidP="005A2A00">
      <w:pPr>
        <w:pStyle w:val="ConsPlusNormal"/>
        <w:jc w:val="right"/>
      </w:pPr>
      <w:r>
        <w:t>к Порядку оказания медицинской</w:t>
      </w:r>
    </w:p>
    <w:p w:rsidR="005A2A00" w:rsidRDefault="005A2A00" w:rsidP="005A2A00">
      <w:pPr>
        <w:pStyle w:val="ConsPlusNormal"/>
        <w:jc w:val="right"/>
      </w:pPr>
      <w:r>
        <w:t>помощи больным с острыми химическими</w:t>
      </w:r>
    </w:p>
    <w:p w:rsidR="005A2A00" w:rsidRDefault="005A2A00" w:rsidP="005A2A00">
      <w:pPr>
        <w:pStyle w:val="ConsPlusNormal"/>
        <w:jc w:val="right"/>
      </w:pPr>
      <w:r>
        <w:t>отравлениями, утвержденному приказом</w:t>
      </w:r>
    </w:p>
    <w:p w:rsidR="005A2A00" w:rsidRDefault="005A2A00" w:rsidP="005A2A00">
      <w:pPr>
        <w:pStyle w:val="ConsPlusNormal"/>
        <w:jc w:val="right"/>
      </w:pPr>
      <w:r>
        <w:t>Министерства здравоохранения</w:t>
      </w:r>
    </w:p>
    <w:p w:rsidR="005A2A00" w:rsidRDefault="005A2A00" w:rsidP="005A2A00">
      <w:pPr>
        <w:pStyle w:val="ConsPlusNormal"/>
        <w:jc w:val="right"/>
      </w:pPr>
      <w:r>
        <w:t>Российской Федерации</w:t>
      </w:r>
    </w:p>
    <w:p w:rsidR="005A2A00" w:rsidRDefault="005A2A00" w:rsidP="005A2A00">
      <w:pPr>
        <w:pStyle w:val="ConsPlusNormal"/>
        <w:jc w:val="right"/>
      </w:pPr>
      <w:r>
        <w:t>от 15 ноября 2012 г. N 925н</w:t>
      </w:r>
    </w:p>
    <w:p w:rsidR="005A2A00" w:rsidRDefault="005A2A00" w:rsidP="005A2A00">
      <w:pPr>
        <w:pStyle w:val="ConsPlusNormal"/>
        <w:ind w:firstLine="540"/>
        <w:jc w:val="both"/>
      </w:pPr>
    </w:p>
    <w:p w:rsidR="005A2A00" w:rsidRDefault="005A2A00" w:rsidP="005A2A00">
      <w:pPr>
        <w:pStyle w:val="ConsPlusNormal"/>
        <w:jc w:val="center"/>
      </w:pPr>
      <w:bookmarkStart w:id="11" w:name="Par533"/>
      <w:bookmarkEnd w:id="11"/>
      <w:r>
        <w:t>СТАНДАРТ</w:t>
      </w:r>
    </w:p>
    <w:p w:rsidR="005A2A00" w:rsidRDefault="005A2A00" w:rsidP="005A2A00">
      <w:pPr>
        <w:pStyle w:val="ConsPlusNormal"/>
        <w:jc w:val="center"/>
      </w:pPr>
      <w:r>
        <w:t>ОСНАЩЕНИЯ ИНФОРМАЦИОННО-КОНСУЛЬТАТИВНОГО ТОКСИКОЛОГИЧЕСКОГО</w:t>
      </w:r>
    </w:p>
    <w:p w:rsidR="005A2A00" w:rsidRDefault="005A2A00" w:rsidP="005A2A00">
      <w:pPr>
        <w:pStyle w:val="ConsPlusNormal"/>
        <w:jc w:val="center"/>
      </w:pPr>
      <w:r>
        <w:t>ЦЕНТРА (ОТДЕЛЕНИЯ)</w:t>
      </w:r>
    </w:p>
    <w:p w:rsidR="005A2A00" w:rsidRDefault="005A2A00" w:rsidP="005A2A00">
      <w:pPr>
        <w:pStyle w:val="ConsPlusNormal"/>
        <w:ind w:firstLine="540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88"/>
        <w:gridCol w:w="5194"/>
        <w:gridCol w:w="1764"/>
      </w:tblGrid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N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п/п </w:t>
            </w:r>
          </w:p>
        </w:tc>
        <w:tc>
          <w:tcPr>
            <w:tcW w:w="51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            Наименование                    </w:t>
            </w:r>
          </w:p>
        </w:tc>
        <w:tc>
          <w:tcPr>
            <w:tcW w:w="17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Требуемое 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количество, шт.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1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Персональный компьютер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2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Принтер лазерный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3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Копир         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4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Сканер цветной                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5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Аппарат для факсимильной связи        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1 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6  </w:t>
            </w:r>
          </w:p>
        </w:tc>
        <w:tc>
          <w:tcPr>
            <w:tcW w:w="519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Телефонные линии индивидуальные, в том числе 1 - 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выделенная для телефонных консультаций             </w:t>
            </w:r>
          </w:p>
        </w:tc>
        <w:tc>
          <w:tcPr>
            <w:tcW w:w="17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 2        </w:t>
            </w:r>
          </w:p>
        </w:tc>
      </w:tr>
      <w:tr w:rsidR="005A2A00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588" w:type="dxa"/>
            <w:tcBorders>
              <w:left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7  </w:t>
            </w:r>
          </w:p>
        </w:tc>
        <w:tc>
          <w:tcPr>
            <w:tcW w:w="5194" w:type="dxa"/>
            <w:tcBorders>
              <w:left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Офисная мебель для работы, хранения документации,  </w:t>
            </w:r>
          </w:p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размещения оргтехники    </w:t>
            </w:r>
          </w:p>
        </w:tc>
        <w:tc>
          <w:tcPr>
            <w:tcW w:w="1764" w:type="dxa"/>
            <w:tcBorders>
              <w:left w:val="single" w:sz="8" w:space="0" w:color="auto"/>
              <w:right w:val="single" w:sz="8" w:space="0" w:color="auto"/>
            </w:tcBorders>
          </w:tcPr>
          <w:p w:rsidR="005A2A00" w:rsidRDefault="005A2A00">
            <w:pPr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по потребности </w:t>
            </w:r>
          </w:p>
        </w:tc>
      </w:tr>
    </w:tbl>
    <w:p w:rsidR="00555A69" w:rsidRDefault="00555A69">
      <w:bookmarkStart w:id="12" w:name="_GoBack"/>
      <w:bookmarkEnd w:id="12"/>
    </w:p>
    <w:sectPr w:rsidR="00555A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A00"/>
    <w:rsid w:val="00555A69"/>
    <w:rsid w:val="005A2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2A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2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A2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5A2A0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A2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5A2A0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9385E33392B54456AA541C585575846964F574A28D404AFE06F7F7E609BC2452DEFB9DCE1821q7DED" TargetMode="External"/><Relationship Id="rId13" Type="http://schemas.openxmlformats.org/officeDocument/2006/relationships/hyperlink" Target="consultantplus://offline/ref=F49385E33392B54456AA541C585575846F66F674A68D404AFE06F7F7E609BC2452DEFB9DCE1821q7DDD" TargetMode="External"/><Relationship Id="rId18" Type="http://schemas.openxmlformats.org/officeDocument/2006/relationships/hyperlink" Target="consultantplus://offline/ref=F49385E33392B54456AA541C585575846A69F873ADD04A42A70AF5qFD0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49385E33392B54456AA541C585575846F66F674A68D404AFE06F7F7E609BC2452DEFB9DCE1821q7DDD" TargetMode="External"/><Relationship Id="rId7" Type="http://schemas.openxmlformats.org/officeDocument/2006/relationships/hyperlink" Target="consultantplus://offline/ref=F49385E33392B54456AA541C585575846F66F075A18D404AFE06F7F7qED6D" TargetMode="External"/><Relationship Id="rId12" Type="http://schemas.openxmlformats.org/officeDocument/2006/relationships/hyperlink" Target="consultantplus://offline/ref=F49385E33392B54456AA541C585575846F66F674A68D404AFE06F7F7E609BC2452DEFB9DCE1821q7DDD" TargetMode="External"/><Relationship Id="rId17" Type="http://schemas.openxmlformats.org/officeDocument/2006/relationships/hyperlink" Target="consultantplus://offline/ref=F49385E33392B54456AA541C585575846965F572A18D404AFE06F7F7qED6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49385E33392B54456AA541C585575846A69F17AA68D404AFE06F7F7qED6D" TargetMode="External"/><Relationship Id="rId20" Type="http://schemas.openxmlformats.org/officeDocument/2006/relationships/hyperlink" Target="consultantplus://offline/ref=F49385E33392B54456AA541C585575846A69F873ADD04A42A70AF5qFD0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49385E33392B54456AA541C585575846965F572A18D404AFE06F7F7qED6D" TargetMode="External"/><Relationship Id="rId11" Type="http://schemas.openxmlformats.org/officeDocument/2006/relationships/hyperlink" Target="consultantplus://offline/ref=F49385E33392B54456AA541C585575846F65F77BAF8D404AFE06F7F7E609BC2452DEFB9DCE1821q7DCD" TargetMode="External"/><Relationship Id="rId5" Type="http://schemas.openxmlformats.org/officeDocument/2006/relationships/hyperlink" Target="consultantplus://offline/ref=F49385E33392B54456AA541C585575846E65F074A38D404AFE06F7F7E609BC2452DEFB9DCE1B29q7DBD" TargetMode="External"/><Relationship Id="rId15" Type="http://schemas.openxmlformats.org/officeDocument/2006/relationships/hyperlink" Target="consultantplus://offline/ref=F49385E33392B54456AA541C585575846A69F17AA68D404AFE06F7F7qED6D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F49385E33392B54456AA541C585575846A67F676A18D404AFE06F7F7E609BC2452DEFB9DCE1821q7D9D" TargetMode="External"/><Relationship Id="rId19" Type="http://schemas.openxmlformats.org/officeDocument/2006/relationships/hyperlink" Target="consultantplus://offline/ref=F49385E33392B54456AA541C585575846A69F873ADD04A42A70AF5qFD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49385E33392B54456AA541C585575846867F177A78D404AFE06F7F7E609BC2452DEFB9DCE1823q7DBD" TargetMode="External"/><Relationship Id="rId14" Type="http://schemas.openxmlformats.org/officeDocument/2006/relationships/hyperlink" Target="consultantplus://offline/ref=F49385E33392B54456AA541C585575846F66F674A68D404AFE06F7F7E609BC2452DEFB9DCE1821q7DDD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BB55E0F5</Template>
  <TotalTime>2</TotalTime>
  <Pages>13</Pages>
  <Words>7346</Words>
  <Characters>41877</Characters>
  <Application>Microsoft Office Word</Application>
  <DocSecurity>0</DocSecurity>
  <Lines>348</Lines>
  <Paragraphs>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Владимировна Балакирева</dc:creator>
  <cp:lastModifiedBy>Нина Владимировна Балакирева</cp:lastModifiedBy>
  <cp:revision>1</cp:revision>
  <dcterms:created xsi:type="dcterms:W3CDTF">2014-01-13T03:03:00Z</dcterms:created>
  <dcterms:modified xsi:type="dcterms:W3CDTF">2014-01-13T03:05:00Z</dcterms:modified>
</cp:coreProperties>
</file>