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36D" w:rsidRDefault="0045236D" w:rsidP="0045236D">
      <w:pPr>
        <w:pStyle w:val="ConsPlusNormal"/>
        <w:jc w:val="center"/>
        <w:rPr>
          <w:b/>
          <w:bCs/>
        </w:rPr>
      </w:pPr>
      <w:r>
        <w:rPr>
          <w:b/>
          <w:bCs/>
        </w:rPr>
        <w:t>ПРИКАЗ</w:t>
      </w:r>
    </w:p>
    <w:p w:rsidR="0045236D" w:rsidRDefault="0045236D" w:rsidP="0045236D">
      <w:pPr>
        <w:pStyle w:val="ConsPlusNormal"/>
        <w:jc w:val="center"/>
        <w:rPr>
          <w:b/>
          <w:bCs/>
        </w:rPr>
      </w:pPr>
      <w:r>
        <w:rPr>
          <w:b/>
          <w:bCs/>
        </w:rPr>
        <w:t>от 12 ноября 2012 г. N 899н</w:t>
      </w:r>
    </w:p>
    <w:p w:rsidR="0045236D" w:rsidRDefault="0045236D" w:rsidP="0045236D">
      <w:pPr>
        <w:pStyle w:val="ConsPlusNormal"/>
        <w:jc w:val="center"/>
        <w:outlineLvl w:val="0"/>
        <w:rPr>
          <w:b/>
          <w:bCs/>
        </w:rPr>
      </w:pPr>
    </w:p>
    <w:p w:rsidR="0045236D" w:rsidRDefault="0045236D" w:rsidP="0045236D">
      <w:pPr>
        <w:pStyle w:val="ConsPlusNormal"/>
        <w:jc w:val="center"/>
        <w:rPr>
          <w:b/>
          <w:bCs/>
        </w:rPr>
      </w:pPr>
      <w:r>
        <w:rPr>
          <w:b/>
          <w:bCs/>
        </w:rPr>
        <w:t>ОБ УТВЕРЖДЕНИИ ПОРЯДКА</w:t>
      </w:r>
    </w:p>
    <w:p w:rsidR="0045236D" w:rsidRDefault="0045236D" w:rsidP="0045236D">
      <w:pPr>
        <w:pStyle w:val="ConsPlusNormal"/>
        <w:jc w:val="center"/>
        <w:rPr>
          <w:b/>
          <w:bCs/>
        </w:rPr>
      </w:pPr>
      <w:r>
        <w:rPr>
          <w:b/>
          <w:bCs/>
        </w:rPr>
        <w:t>ОКАЗАНИЯ МЕДИЦИНСКОЙ ПОМОЩИ ВЗРОСЛОМУ НАСЕЛЕНИЮ</w:t>
      </w:r>
    </w:p>
    <w:p w:rsidR="0045236D" w:rsidRDefault="0045236D" w:rsidP="0045236D">
      <w:pPr>
        <w:pStyle w:val="ConsPlusNormal"/>
        <w:jc w:val="center"/>
        <w:rPr>
          <w:b/>
          <w:bCs/>
        </w:rPr>
      </w:pPr>
      <w:r>
        <w:rPr>
          <w:b/>
          <w:bCs/>
        </w:rPr>
        <w:t>ПО ПРОФИЛЮ "ЭНДОКРИНОЛОГИЯ"</w:t>
      </w:r>
    </w:p>
    <w:p w:rsidR="0045236D" w:rsidRDefault="0045236D" w:rsidP="0045236D">
      <w:pPr>
        <w:pStyle w:val="ConsPlusNormal"/>
        <w:ind w:firstLine="540"/>
        <w:jc w:val="both"/>
      </w:pPr>
    </w:p>
    <w:p w:rsidR="0045236D" w:rsidRDefault="0045236D" w:rsidP="0045236D">
      <w:pPr>
        <w:pStyle w:val="ConsPlusNormal"/>
        <w:ind w:firstLine="540"/>
        <w:jc w:val="both"/>
      </w:pPr>
      <w:r>
        <w:t xml:space="preserve">В соответствии со </w:t>
      </w:r>
      <w:hyperlink r:id="rId5" w:history="1">
        <w:r>
          <w:rPr>
            <w:color w:val="0000FF"/>
          </w:rPr>
          <w:t>статьей 37</w:t>
        </w:r>
      </w:hyperlink>
      <w:r>
        <w:t xml:space="preserve"> Федерального закона от 21 ноября 2011 г. N 323-ФЗ "Об охране здоровья граждан в Российской Федерации" (Собрание законодательства Российской Федерации, 2011, N 48, ст. 6724; 2012, N 26, ст. 3442, 3446) приказываю:</w:t>
      </w:r>
    </w:p>
    <w:p w:rsidR="0045236D" w:rsidRDefault="0045236D" w:rsidP="0045236D">
      <w:pPr>
        <w:pStyle w:val="ConsPlusNormal"/>
        <w:ind w:firstLine="540"/>
        <w:jc w:val="both"/>
      </w:pPr>
      <w:r>
        <w:t xml:space="preserve">1. Утвердить прилагаемый </w:t>
      </w:r>
      <w:hyperlink w:anchor="Par23" w:history="1">
        <w:r>
          <w:rPr>
            <w:color w:val="0000FF"/>
          </w:rPr>
          <w:t>Порядок</w:t>
        </w:r>
      </w:hyperlink>
      <w:r>
        <w:t xml:space="preserve"> оказания медицинской помощи взрослому населению по профилю "эндокринология".</w:t>
      </w:r>
    </w:p>
    <w:p w:rsidR="0045236D" w:rsidRDefault="0045236D" w:rsidP="0045236D">
      <w:pPr>
        <w:pStyle w:val="ConsPlusNormal"/>
        <w:ind w:firstLine="540"/>
        <w:jc w:val="both"/>
      </w:pPr>
      <w:r>
        <w:t xml:space="preserve">2. Признать утратившим силу </w:t>
      </w:r>
      <w:hyperlink r:id="rId6" w:history="1">
        <w:r>
          <w:rPr>
            <w:color w:val="0000FF"/>
          </w:rPr>
          <w:t>приказ</w:t>
        </w:r>
      </w:hyperlink>
      <w:r>
        <w:t xml:space="preserve"> Министерства здравоохранения и социального развития Российской Федерации от 1 марта 2010 г. N 116н "Об утверждении Порядка оказания медицинской помощи больным с эндокринными заболеваниями" (зарегистрирован Министерством юстиции Российской Федерации 2 апреля 2010 г., регистрационный N 16791).</w:t>
      </w:r>
    </w:p>
    <w:p w:rsidR="0045236D" w:rsidRDefault="0045236D" w:rsidP="0045236D">
      <w:pPr>
        <w:pStyle w:val="ConsPlusNormal"/>
        <w:ind w:firstLine="540"/>
        <w:jc w:val="both"/>
      </w:pPr>
    </w:p>
    <w:p w:rsidR="0045236D" w:rsidRDefault="0045236D" w:rsidP="0045236D">
      <w:pPr>
        <w:pStyle w:val="ConsPlusNormal"/>
        <w:jc w:val="right"/>
      </w:pPr>
      <w:r>
        <w:t>Министр</w:t>
      </w:r>
    </w:p>
    <w:p w:rsidR="0045236D" w:rsidRDefault="0045236D" w:rsidP="0045236D">
      <w:pPr>
        <w:pStyle w:val="ConsPlusNormal"/>
        <w:jc w:val="right"/>
      </w:pPr>
      <w:r>
        <w:t>В.И.СКВОРЦОВА</w:t>
      </w:r>
    </w:p>
    <w:p w:rsidR="0045236D" w:rsidRDefault="0045236D" w:rsidP="0045236D">
      <w:pPr>
        <w:pStyle w:val="ConsPlusNormal"/>
        <w:jc w:val="right"/>
      </w:pPr>
    </w:p>
    <w:p w:rsidR="0045236D" w:rsidRDefault="0045236D" w:rsidP="0045236D">
      <w:pPr>
        <w:pStyle w:val="ConsPlusNormal"/>
        <w:jc w:val="right"/>
      </w:pPr>
    </w:p>
    <w:p w:rsidR="0045236D" w:rsidRDefault="0045236D" w:rsidP="0045236D">
      <w:pPr>
        <w:pStyle w:val="ConsPlusNormal"/>
        <w:jc w:val="right"/>
      </w:pPr>
    </w:p>
    <w:p w:rsidR="0045236D" w:rsidRDefault="0045236D" w:rsidP="0045236D">
      <w:pPr>
        <w:pStyle w:val="ConsPlusNormal"/>
        <w:jc w:val="right"/>
      </w:pPr>
    </w:p>
    <w:p w:rsidR="0045236D" w:rsidRDefault="0045236D" w:rsidP="0045236D">
      <w:pPr>
        <w:pStyle w:val="ConsPlusNormal"/>
        <w:jc w:val="right"/>
      </w:pPr>
    </w:p>
    <w:p w:rsidR="0045236D" w:rsidRDefault="0045236D" w:rsidP="0045236D">
      <w:pPr>
        <w:pStyle w:val="ConsPlusNormal"/>
        <w:jc w:val="right"/>
        <w:outlineLvl w:val="0"/>
      </w:pPr>
      <w:r>
        <w:t>Утверждено</w:t>
      </w:r>
    </w:p>
    <w:p w:rsidR="0045236D" w:rsidRDefault="0045236D" w:rsidP="0045236D">
      <w:pPr>
        <w:pStyle w:val="ConsPlusNormal"/>
        <w:jc w:val="right"/>
      </w:pPr>
      <w:r>
        <w:t>приказом Министерства здравоохранения</w:t>
      </w:r>
    </w:p>
    <w:p w:rsidR="0045236D" w:rsidRDefault="0045236D" w:rsidP="0045236D">
      <w:pPr>
        <w:pStyle w:val="ConsPlusNormal"/>
        <w:jc w:val="right"/>
      </w:pPr>
      <w:r>
        <w:t>Российской Федерации</w:t>
      </w:r>
    </w:p>
    <w:p w:rsidR="0045236D" w:rsidRDefault="0045236D" w:rsidP="0045236D">
      <w:pPr>
        <w:pStyle w:val="ConsPlusNormal"/>
        <w:jc w:val="right"/>
      </w:pPr>
      <w:r>
        <w:t>от 12 ноября 2012 г. N 899н</w:t>
      </w:r>
    </w:p>
    <w:p w:rsidR="0045236D" w:rsidRDefault="0045236D" w:rsidP="0045236D">
      <w:pPr>
        <w:pStyle w:val="ConsPlusNormal"/>
        <w:ind w:firstLine="540"/>
        <w:jc w:val="both"/>
      </w:pPr>
    </w:p>
    <w:p w:rsidR="0045236D" w:rsidRDefault="0045236D" w:rsidP="0045236D">
      <w:pPr>
        <w:pStyle w:val="ConsPlusNormal"/>
        <w:jc w:val="center"/>
        <w:rPr>
          <w:b/>
          <w:bCs/>
        </w:rPr>
      </w:pPr>
      <w:bookmarkStart w:id="0" w:name="Par23"/>
      <w:bookmarkEnd w:id="0"/>
      <w:r>
        <w:rPr>
          <w:b/>
          <w:bCs/>
        </w:rPr>
        <w:t>ПОРЯДОК</w:t>
      </w:r>
    </w:p>
    <w:p w:rsidR="0045236D" w:rsidRDefault="0045236D" w:rsidP="0045236D">
      <w:pPr>
        <w:pStyle w:val="ConsPlusNormal"/>
        <w:jc w:val="center"/>
        <w:rPr>
          <w:b/>
          <w:bCs/>
        </w:rPr>
      </w:pPr>
      <w:r>
        <w:rPr>
          <w:b/>
          <w:bCs/>
        </w:rPr>
        <w:t>ОКАЗАНИЯ МЕДИЦИНСКОЙ ПОМОЩИ ВЗРОСЛОМУ НАСЕЛЕНИЮ</w:t>
      </w:r>
    </w:p>
    <w:p w:rsidR="0045236D" w:rsidRDefault="0045236D" w:rsidP="0045236D">
      <w:pPr>
        <w:pStyle w:val="ConsPlusNormal"/>
        <w:jc w:val="center"/>
        <w:rPr>
          <w:b/>
          <w:bCs/>
        </w:rPr>
      </w:pPr>
      <w:r>
        <w:rPr>
          <w:b/>
          <w:bCs/>
        </w:rPr>
        <w:t>ПО ПРОФИЛЮ "ЭНДОКРИНОЛОГИЯ"</w:t>
      </w:r>
    </w:p>
    <w:p w:rsidR="0045236D" w:rsidRDefault="0045236D" w:rsidP="0045236D">
      <w:pPr>
        <w:pStyle w:val="ConsPlusNormal"/>
        <w:ind w:firstLine="540"/>
        <w:jc w:val="both"/>
      </w:pPr>
    </w:p>
    <w:p w:rsidR="0045236D" w:rsidRDefault="0045236D" w:rsidP="0045236D">
      <w:pPr>
        <w:pStyle w:val="ConsPlusNormal"/>
        <w:ind w:firstLine="540"/>
        <w:jc w:val="both"/>
      </w:pPr>
      <w:r>
        <w:t>1. Настоящий Порядок устанавливает правила оказания медицинской помощи взрослому населению по профилю "эндокринология" в медицинских организациях.</w:t>
      </w:r>
    </w:p>
    <w:p w:rsidR="0045236D" w:rsidRDefault="0045236D" w:rsidP="0045236D">
      <w:pPr>
        <w:pStyle w:val="ConsPlusNormal"/>
        <w:ind w:firstLine="540"/>
        <w:jc w:val="both"/>
      </w:pPr>
      <w:r>
        <w:t>2. Медицинская помощь взрослому населению по профилю "эндокринология" (далее - медицинская помощь) оказывается в виде:</w:t>
      </w:r>
    </w:p>
    <w:p w:rsidR="0045236D" w:rsidRDefault="0045236D" w:rsidP="0045236D">
      <w:pPr>
        <w:pStyle w:val="ConsPlusNormal"/>
        <w:ind w:firstLine="540"/>
        <w:jc w:val="both"/>
      </w:pPr>
      <w:r>
        <w:t>скорой, в том числе скорой специализированной, медицинской помощи;</w:t>
      </w:r>
    </w:p>
    <w:p w:rsidR="0045236D" w:rsidRDefault="0045236D" w:rsidP="0045236D">
      <w:pPr>
        <w:pStyle w:val="ConsPlusNormal"/>
        <w:ind w:firstLine="540"/>
        <w:jc w:val="both"/>
      </w:pPr>
      <w:r>
        <w:t>первичной медико-санитарной помощи;</w:t>
      </w:r>
    </w:p>
    <w:p w:rsidR="0045236D" w:rsidRDefault="0045236D" w:rsidP="0045236D">
      <w:pPr>
        <w:pStyle w:val="ConsPlusNormal"/>
        <w:ind w:firstLine="540"/>
        <w:jc w:val="both"/>
      </w:pPr>
      <w:r>
        <w:t>специализированной, в том числе высокотехнологичной, медицинской помощи.</w:t>
      </w:r>
    </w:p>
    <w:p w:rsidR="0045236D" w:rsidRDefault="0045236D" w:rsidP="0045236D">
      <w:pPr>
        <w:pStyle w:val="ConsPlusNormal"/>
        <w:ind w:firstLine="540"/>
        <w:jc w:val="both"/>
      </w:pPr>
      <w:r>
        <w:t>3. Медицинская помощь может оказываться в следующих условиях:</w:t>
      </w:r>
    </w:p>
    <w:p w:rsidR="0045236D" w:rsidRDefault="0045236D" w:rsidP="0045236D">
      <w:pPr>
        <w:pStyle w:val="ConsPlusNormal"/>
        <w:ind w:firstLine="540"/>
        <w:jc w:val="both"/>
      </w:pPr>
      <w:r>
        <w:t>амбулаторно (в условиях, не предусматривающих круглосуточное медицинское наблюдение и лечение);</w:t>
      </w:r>
    </w:p>
    <w:p w:rsidR="0045236D" w:rsidRDefault="0045236D" w:rsidP="0045236D">
      <w:pPr>
        <w:pStyle w:val="ConsPlusNormal"/>
        <w:ind w:firstLine="540"/>
        <w:jc w:val="both"/>
      </w:pPr>
      <w:r>
        <w:t>в дневном стационаре (в условиях, предусматривающих медицинское наблюдение и лечение в дневное время, не требующих круглосуточного медицинского наблюдения и лечения);</w:t>
      </w:r>
    </w:p>
    <w:p w:rsidR="0045236D" w:rsidRDefault="0045236D" w:rsidP="0045236D">
      <w:pPr>
        <w:pStyle w:val="ConsPlusNormal"/>
        <w:ind w:firstLine="540"/>
        <w:jc w:val="both"/>
      </w:pPr>
      <w:r>
        <w:t>стационарно (в условиях, обеспечивающих круглосуточное медицинское наблюдение и лечение).</w:t>
      </w:r>
    </w:p>
    <w:p w:rsidR="0045236D" w:rsidRDefault="0045236D" w:rsidP="0045236D">
      <w:pPr>
        <w:pStyle w:val="ConsPlusNormal"/>
        <w:ind w:firstLine="540"/>
        <w:jc w:val="both"/>
      </w:pPr>
      <w:r>
        <w:t xml:space="preserve">4. Скорая, в том числе скорая специализированная, медицинская помощь больным, требующим срочного медицинского вмешательства, оказывается фельдшерскими выездными бригадами скорой медицинской помощи, врачебными выездными бригадами скорой медицинской помощи, специализированными выездными бригадами скорой медицинской помощи эндокринологического профиля в соответствии с </w:t>
      </w:r>
      <w:hyperlink r:id="rId7" w:history="1">
        <w:r>
          <w:rPr>
            <w:color w:val="0000FF"/>
          </w:rPr>
          <w:t>приказом</w:t>
        </w:r>
      </w:hyperlink>
      <w:r>
        <w:t xml:space="preserve"> Министерства здравоохранения и социального развития Российской Федерации от 1 ноября 2004 г. N 179 "Об утверждении порядка оказания скорой медицинской помощи" (зарегистрирован Министерством юстиции Российской Федерации 23 ноября 2004 г., регистрационный N 6136), с изменениями, внесенными приказами Министерства здравоохранения и социального развития Российской Федерации от 2 августа 2010 г. N 586н (зарегистрирован Министерством юстиции Российской Федерации 30 августа 2010 г., регистрационный N 18289), от 15 марта 2011 г. N 202н (зарегистрирован Министерством юстиции Российской Федерации 4 апреля 2011 г., регистрационный N 20390) и от 30 января 2012 г. N 65н (зарегистрирован Министерством юстиции Российской Федерации 14 марта 2012 г., регистрационный N 23472).</w:t>
      </w:r>
    </w:p>
    <w:p w:rsidR="0045236D" w:rsidRDefault="0045236D" w:rsidP="0045236D">
      <w:pPr>
        <w:pStyle w:val="ConsPlusNormal"/>
        <w:ind w:firstLine="540"/>
        <w:jc w:val="both"/>
      </w:pPr>
      <w:r>
        <w:lastRenderedPageBreak/>
        <w:t>5. Бригада скорой медицинской помощи доставляет больных в медицинские организации, оказывающие круглосуточную медицинскую помощь по профилю "эндокринология" и "анестезиология и реанимация".</w:t>
      </w:r>
    </w:p>
    <w:p w:rsidR="0045236D" w:rsidRDefault="0045236D" w:rsidP="0045236D">
      <w:pPr>
        <w:pStyle w:val="ConsPlusNormal"/>
        <w:ind w:firstLine="540"/>
        <w:jc w:val="both"/>
      </w:pPr>
      <w:r>
        <w:t>В ходе оказания скорой медицинской помощи после устранения угрожающего жизни состояния и при наличии медицинских показаний больные переводятся в отделение эндокринологии медицинской организации для оказания специализированной медицинской помощи.</w:t>
      </w:r>
    </w:p>
    <w:p w:rsidR="0045236D" w:rsidRDefault="0045236D" w:rsidP="0045236D">
      <w:pPr>
        <w:pStyle w:val="ConsPlusNormal"/>
        <w:ind w:firstLine="540"/>
        <w:jc w:val="both"/>
      </w:pPr>
      <w:r>
        <w:t>6. Первичная медико-санитарная помощь предусматривает мероприятия по профилактике, диагностике, лечению эндокринных заболеваний и состояний, медицинской реабилитации, формированию здорового образа жизни.</w:t>
      </w:r>
    </w:p>
    <w:p w:rsidR="0045236D" w:rsidRDefault="0045236D" w:rsidP="0045236D">
      <w:pPr>
        <w:pStyle w:val="ConsPlusNormal"/>
        <w:ind w:firstLine="540"/>
        <w:jc w:val="both"/>
      </w:pPr>
      <w:r>
        <w:t>7. Первичная медико-санитарная помощь в медицинских организациях оказывается врачом-терапевтом участковым, врачом общей практики (семейным врачом) и врачом-эндокринологом.</w:t>
      </w:r>
    </w:p>
    <w:p w:rsidR="0045236D" w:rsidRDefault="0045236D" w:rsidP="0045236D">
      <w:pPr>
        <w:pStyle w:val="ConsPlusNormal"/>
        <w:ind w:firstLine="540"/>
        <w:jc w:val="both"/>
      </w:pPr>
      <w:r>
        <w:t>8. В рамках оказания первичной медико-санитарной помощи врачи-терапевты участковые, врачи общей практики (семейные врачи) и врачи-эндокринологи выполняют следующие функции:</w:t>
      </w:r>
    </w:p>
    <w:p w:rsidR="0045236D" w:rsidRDefault="0045236D" w:rsidP="0045236D">
      <w:pPr>
        <w:pStyle w:val="ConsPlusNormal"/>
        <w:ind w:firstLine="540"/>
        <w:jc w:val="both"/>
      </w:pPr>
      <w:r>
        <w:t>проводят диагностику с целью выявления эндокринных заболеваний, а также с целью определения риска развития эндокринных заболеваний и их осложнений;</w:t>
      </w:r>
    </w:p>
    <w:p w:rsidR="0045236D" w:rsidRDefault="0045236D" w:rsidP="0045236D">
      <w:pPr>
        <w:pStyle w:val="ConsPlusNormal"/>
        <w:ind w:firstLine="540"/>
        <w:jc w:val="both"/>
      </w:pPr>
      <w:r>
        <w:t>разрабатывают план мероприятий по профилактике эндокринных заболеваний и их осложнений;</w:t>
      </w:r>
    </w:p>
    <w:p w:rsidR="0045236D" w:rsidRDefault="0045236D" w:rsidP="0045236D">
      <w:pPr>
        <w:pStyle w:val="ConsPlusNormal"/>
        <w:ind w:firstLine="540"/>
        <w:jc w:val="both"/>
      </w:pPr>
      <w:r>
        <w:t xml:space="preserve">оказывают медицинскую помощь в амбулаторных условиях на основе </w:t>
      </w:r>
      <w:hyperlink r:id="rId8" w:history="1">
        <w:r>
          <w:rPr>
            <w:color w:val="0000FF"/>
          </w:rPr>
          <w:t>стандартов</w:t>
        </w:r>
      </w:hyperlink>
      <w:r>
        <w:t xml:space="preserve"> медицинской помощи;</w:t>
      </w:r>
    </w:p>
    <w:p w:rsidR="0045236D" w:rsidRDefault="0045236D" w:rsidP="0045236D">
      <w:pPr>
        <w:pStyle w:val="ConsPlusNormal"/>
        <w:ind w:firstLine="540"/>
        <w:jc w:val="both"/>
      </w:pPr>
      <w:r>
        <w:t>при наличии медицинских показаний направляют больных с риском развития эндокринных заболеваний и их осложнений на обследование к врачам-эндокринологам отделений эндокринологии или эндокринологического центра;</w:t>
      </w:r>
    </w:p>
    <w:p w:rsidR="0045236D" w:rsidRDefault="0045236D" w:rsidP="0045236D">
      <w:pPr>
        <w:pStyle w:val="ConsPlusNormal"/>
        <w:ind w:firstLine="540"/>
        <w:jc w:val="both"/>
      </w:pPr>
      <w:r>
        <w:t>ведут учет и отбор больных, нуждающихся в оказании специализированной, в том числе высокотехнологичной, медицинской помощи.</w:t>
      </w:r>
    </w:p>
    <w:p w:rsidR="0045236D" w:rsidRDefault="0045236D" w:rsidP="0045236D">
      <w:pPr>
        <w:pStyle w:val="ConsPlusNormal"/>
        <w:ind w:firstLine="540"/>
        <w:jc w:val="both"/>
      </w:pPr>
      <w:r>
        <w:t xml:space="preserve">9. Оказание медицинской помощи в амбулаторных условиях осуществляется с целью выявления признаков поражения эндокринных органов, а также риска развития эндокринных заболеваний и их осложнений с применением общеклинических, гормональных и инструментальных исследований в соответствии с установленными </w:t>
      </w:r>
      <w:hyperlink r:id="rId9" w:history="1">
        <w:r>
          <w:rPr>
            <w:color w:val="0000FF"/>
          </w:rPr>
          <w:t>стандартами</w:t>
        </w:r>
      </w:hyperlink>
      <w:r>
        <w:t xml:space="preserve"> медицинской помощи. При отсутствии лабораторно-инструментальных данных, подтверждающих наличие эндокринных заболеваний, больные, входящие в группы риска, регулярно не реже 1 раза в год наблюдаются врачом-терапевтом участковым или врачом общей практики (семейным врачом).</w:t>
      </w:r>
    </w:p>
    <w:p w:rsidR="0045236D" w:rsidRDefault="0045236D" w:rsidP="0045236D">
      <w:pPr>
        <w:pStyle w:val="ConsPlusNormal"/>
        <w:ind w:firstLine="540"/>
        <w:jc w:val="both"/>
      </w:pPr>
      <w:r>
        <w:t>10. При невозможности оказания медицинской помощи в амбулаторных условиях и наличии медицинских показаний больной направляется в медицинскую организацию, оказывающую медицинскую помощь в стационарных условиях.</w:t>
      </w:r>
    </w:p>
    <w:p w:rsidR="0045236D" w:rsidRDefault="0045236D" w:rsidP="0045236D">
      <w:pPr>
        <w:pStyle w:val="ConsPlusNormal"/>
        <w:ind w:firstLine="540"/>
        <w:jc w:val="both"/>
      </w:pPr>
      <w:r>
        <w:t>11. Направление в медицинскую организацию может быть осуществлено при самостоятельном обращении больного, по направлению врача-эндокринолога медицинской организации, оказывающего медицинскую помощь в амбулаторных условиях, а также бригадой скорой медицинской помощи.</w:t>
      </w:r>
    </w:p>
    <w:p w:rsidR="0045236D" w:rsidRDefault="0045236D" w:rsidP="0045236D">
      <w:pPr>
        <w:pStyle w:val="ConsPlusNormal"/>
        <w:ind w:firstLine="540"/>
        <w:jc w:val="both"/>
      </w:pPr>
      <w:r>
        <w:t>12. При поступлении в медицинскую организацию для оказания медицинской помощи в стационарных условиях больной осматривается врачом-эндокринологом или врачом-терапевтом и при наличии медицинских показаний направляется в терапевтическое отделение или отделение эндокринологии.</w:t>
      </w:r>
    </w:p>
    <w:p w:rsidR="0045236D" w:rsidRDefault="0045236D" w:rsidP="0045236D">
      <w:pPr>
        <w:pStyle w:val="ConsPlusNormal"/>
        <w:ind w:firstLine="540"/>
        <w:jc w:val="both"/>
      </w:pPr>
      <w:r>
        <w:t>При наличии или угрозе возникновения нарушений жизненно важных функций больной направляется в отделение интенсивной терапии, реанимационное отделение, отделение анестезиологии-реанимации, отделение интенсивной терапии и реанимации.</w:t>
      </w:r>
    </w:p>
    <w:p w:rsidR="0045236D" w:rsidRDefault="0045236D" w:rsidP="0045236D">
      <w:pPr>
        <w:pStyle w:val="ConsPlusNormal"/>
        <w:ind w:firstLine="540"/>
        <w:jc w:val="both"/>
      </w:pPr>
      <w:r>
        <w:t>13. Оказание медицинской помощи в плановой форме предусматривает проведение профилактических мероприятий при заболеваниях и состояниях, не сопровождающихся угрозой жизни больного, не требующих экстренной и неотложной помощи, отсрочка оказания которой на определенное время не повлечет за собой ухудшение состояния больного, угрозу его жизни и здоровью.</w:t>
      </w:r>
    </w:p>
    <w:p w:rsidR="0045236D" w:rsidRDefault="0045236D" w:rsidP="0045236D">
      <w:pPr>
        <w:pStyle w:val="ConsPlusNormal"/>
        <w:ind w:firstLine="540"/>
        <w:jc w:val="both"/>
      </w:pPr>
      <w:r>
        <w:t>14. Специализированная, в том числе высокотехнологичная, медицинская помощь оказывается врачами-эндокринологами в стационарных условиях и условиях дневного стационара и включает в себя профилактику, диагностику, лечение заболеваний и состояний, требующих использования специальных методов и сложных медицинских технологий, а также медицинскую реабилитацию.</w:t>
      </w:r>
    </w:p>
    <w:p w:rsidR="0045236D" w:rsidRDefault="0045236D" w:rsidP="0045236D">
      <w:pPr>
        <w:pStyle w:val="ConsPlusNormal"/>
        <w:ind w:firstLine="540"/>
        <w:jc w:val="both"/>
      </w:pPr>
      <w:r>
        <w:t xml:space="preserve">15. Оказание специализированной, за исключением высокотехнологичной, медицинской помощи осуществляется в федеральных государственных медицинских организациях, находящихся в ведении Министерства здравоохранения Российской Федерации, при необходимости установления окончательного диагноза в связи с нетипичностью течения заболевания, отсутствии эффекта от проводимой терапии и (или) повторных курсов лечения при вероятной эффективности других методов лечения, высоком риске хирургического лечения в связи с осложненным течением основного заболевания или наличием сопутствующих </w:t>
      </w:r>
      <w:r>
        <w:lastRenderedPageBreak/>
        <w:t xml:space="preserve">заболеваний, необходимости дообследования в диагностически сложных случаях и (или) комплексной предоперационной подготовке у больных с осложненными формами заболевания, сопутствующими заболеваниями, при необходимости повторной госпитализации по рекомендации указанных федеральных государственных медицинских организаций в соответствии с </w:t>
      </w:r>
      <w:hyperlink r:id="rId10" w:history="1">
        <w:r>
          <w:rPr>
            <w:color w:val="0000FF"/>
          </w:rPr>
          <w:t>Порядком</w:t>
        </w:r>
      </w:hyperlink>
      <w:r>
        <w:t xml:space="preserve"> направления граждан Российской Федерации в федеральные государственные учреждения, находящиеся в ведении Министерства здравоохранения и социального развития Российской Федерации, для оказания специализированной медицинской помощи, приведенном в приложении к Порядку организации оказания специализированной медицинской помощи, утвержденному приказом Министерства здравоохранения и социального развития Российской Федерации от 16 апреля 2010 г. N 243н (зарегистрирован Министерством юстиции Российской Федерации 12 мая 2010 г., регистрационный N 17175), а также при наличии у больного медицинских показаний в федеральных государственных медицинских организациях, оказывающих специализированную медицинскую помощь, в соответствии с </w:t>
      </w:r>
      <w:hyperlink r:id="rId11" w:history="1">
        <w:r>
          <w:rPr>
            <w:color w:val="0000FF"/>
          </w:rPr>
          <w:t>Порядком</w:t>
        </w:r>
      </w:hyperlink>
      <w:r>
        <w:t xml:space="preserve">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 утвержденным приказом Министерства здравоохранения и социального развития Российской Федерации от 5 октября 2005 г. N 617 (зарегистрирован Министерством юстиции Российской Федерации 27 октября 2005 г., регистрационный N 7115).</w:t>
      </w:r>
    </w:p>
    <w:p w:rsidR="0045236D" w:rsidRDefault="0045236D" w:rsidP="0045236D">
      <w:pPr>
        <w:pStyle w:val="ConsPlusNormal"/>
        <w:ind w:firstLine="540"/>
        <w:jc w:val="both"/>
      </w:pPr>
      <w:r>
        <w:t xml:space="preserve">16. При наличии у больного медицинских показаний к оказанию высокотехнологичной медицинской помощи больной направляется в медицинскую организацию, оказывающую высокотехнологичную медицинскую помощь в соответствии с </w:t>
      </w:r>
      <w:hyperlink r:id="rId12" w:history="1">
        <w:r>
          <w:rPr>
            <w:color w:val="0000FF"/>
          </w:rPr>
          <w:t>Порядком</w:t>
        </w:r>
      </w:hyperlink>
      <w:r>
        <w:t xml:space="preserve"> направления граждан Российской Федерации для оказания высокотехнологичной медицинской помощи за счет бюджетных ассигнований, предусмотренных в федеральном бюджете Министерству здравоохранения и социального развития Российской Федерации, путем применения специализированной информационной системы, утвержденным приказом Министерства здравоохранения и социального развития Российской Федерации от 28 декабря 2011 г. N 1689н (зарегистрирован Министерством юстиции Российской Федерации 8 февраля 2012 г. N 23164).</w:t>
      </w:r>
    </w:p>
    <w:p w:rsidR="0045236D" w:rsidRDefault="0045236D" w:rsidP="0045236D">
      <w:pPr>
        <w:pStyle w:val="ConsPlusNormal"/>
        <w:ind w:firstLine="540"/>
        <w:jc w:val="both"/>
      </w:pPr>
      <w:r>
        <w:t>17. Больные с эндокринными заболеваниями при наличии медицинских показаний направляются для проведения реабилитационных мероприятий в специализированные медицинские и санаторно-курортные организации.</w:t>
      </w:r>
    </w:p>
    <w:p w:rsidR="0045236D" w:rsidRDefault="0045236D" w:rsidP="0045236D">
      <w:pPr>
        <w:pStyle w:val="ConsPlusNormal"/>
        <w:ind w:firstLine="540"/>
        <w:jc w:val="both"/>
      </w:pPr>
      <w:r>
        <w:t xml:space="preserve">18. Медицинские организации оказывают медицинскую помощь в соответствии с </w:t>
      </w:r>
      <w:hyperlink w:anchor="Par72" w:history="1">
        <w:r>
          <w:rPr>
            <w:color w:val="0000FF"/>
          </w:rPr>
          <w:t>приложениями N 1</w:t>
        </w:r>
      </w:hyperlink>
      <w:r>
        <w:t xml:space="preserve"> - </w:t>
      </w:r>
      <w:hyperlink w:anchor="Par678" w:history="1">
        <w:r>
          <w:rPr>
            <w:color w:val="0000FF"/>
          </w:rPr>
          <w:t>15</w:t>
        </w:r>
      </w:hyperlink>
      <w:r>
        <w:t xml:space="preserve"> к настоящему Порядку.</w:t>
      </w:r>
    </w:p>
    <w:p w:rsidR="0045236D" w:rsidRDefault="0045236D" w:rsidP="0045236D">
      <w:pPr>
        <w:pStyle w:val="ConsPlusNormal"/>
        <w:ind w:firstLine="540"/>
        <w:jc w:val="both"/>
      </w:pPr>
    </w:p>
    <w:p w:rsidR="0045236D" w:rsidRDefault="0045236D" w:rsidP="0045236D">
      <w:pPr>
        <w:pStyle w:val="ConsPlusNormal"/>
        <w:ind w:firstLine="540"/>
        <w:jc w:val="both"/>
      </w:pPr>
    </w:p>
    <w:p w:rsidR="0045236D" w:rsidRDefault="0045236D" w:rsidP="0045236D">
      <w:pPr>
        <w:pStyle w:val="ConsPlusNormal"/>
        <w:ind w:firstLine="540"/>
        <w:jc w:val="both"/>
      </w:pPr>
    </w:p>
    <w:p w:rsidR="0045236D" w:rsidRDefault="0045236D" w:rsidP="0045236D">
      <w:pPr>
        <w:pStyle w:val="ConsPlusNormal"/>
        <w:ind w:firstLine="540"/>
        <w:jc w:val="both"/>
      </w:pPr>
    </w:p>
    <w:p w:rsidR="0045236D" w:rsidRDefault="0045236D" w:rsidP="0045236D">
      <w:pPr>
        <w:pStyle w:val="ConsPlusNormal"/>
        <w:ind w:firstLine="540"/>
        <w:jc w:val="both"/>
      </w:pPr>
    </w:p>
    <w:p w:rsidR="0045236D" w:rsidRDefault="0045236D" w:rsidP="0045236D">
      <w:pPr>
        <w:pStyle w:val="ConsPlusNormal"/>
        <w:jc w:val="right"/>
        <w:outlineLvl w:val="1"/>
      </w:pPr>
      <w:r>
        <w:t>Приложение N 1</w:t>
      </w:r>
    </w:p>
    <w:p w:rsidR="0045236D" w:rsidRDefault="0045236D" w:rsidP="0045236D">
      <w:pPr>
        <w:pStyle w:val="ConsPlusNormal"/>
        <w:jc w:val="right"/>
      </w:pPr>
      <w:r>
        <w:t>к Порядку оказания медицинской</w:t>
      </w:r>
    </w:p>
    <w:p w:rsidR="0045236D" w:rsidRDefault="0045236D" w:rsidP="0045236D">
      <w:pPr>
        <w:pStyle w:val="ConsPlusNormal"/>
        <w:jc w:val="right"/>
      </w:pPr>
      <w:r>
        <w:t>помощи взрослому населению</w:t>
      </w:r>
    </w:p>
    <w:p w:rsidR="0045236D" w:rsidRDefault="0045236D" w:rsidP="0045236D">
      <w:pPr>
        <w:pStyle w:val="ConsPlusNormal"/>
        <w:jc w:val="right"/>
      </w:pPr>
      <w:r>
        <w:t>по профилю "эндокринология",</w:t>
      </w:r>
    </w:p>
    <w:p w:rsidR="0045236D" w:rsidRDefault="0045236D" w:rsidP="0045236D">
      <w:pPr>
        <w:pStyle w:val="ConsPlusNormal"/>
        <w:jc w:val="right"/>
      </w:pPr>
      <w:r>
        <w:t>утвержденному приказом</w:t>
      </w:r>
    </w:p>
    <w:p w:rsidR="0045236D" w:rsidRDefault="0045236D" w:rsidP="0045236D">
      <w:pPr>
        <w:pStyle w:val="ConsPlusNormal"/>
        <w:jc w:val="right"/>
      </w:pPr>
      <w:r>
        <w:t>Министерства здравоохранения</w:t>
      </w:r>
    </w:p>
    <w:p w:rsidR="0045236D" w:rsidRDefault="0045236D" w:rsidP="0045236D">
      <w:pPr>
        <w:pStyle w:val="ConsPlusNormal"/>
        <w:jc w:val="right"/>
      </w:pPr>
      <w:r>
        <w:t>Российской Федерации</w:t>
      </w:r>
    </w:p>
    <w:p w:rsidR="0045236D" w:rsidRDefault="0045236D" w:rsidP="0045236D">
      <w:pPr>
        <w:pStyle w:val="ConsPlusNormal"/>
        <w:jc w:val="right"/>
      </w:pPr>
      <w:r>
        <w:t>от 12 ноября 2012 г. N 899н</w:t>
      </w:r>
    </w:p>
    <w:p w:rsidR="0045236D" w:rsidRDefault="0045236D" w:rsidP="0045236D">
      <w:pPr>
        <w:pStyle w:val="ConsPlusNormal"/>
        <w:ind w:firstLine="540"/>
        <w:jc w:val="both"/>
      </w:pPr>
    </w:p>
    <w:p w:rsidR="0045236D" w:rsidRDefault="0045236D" w:rsidP="0045236D">
      <w:pPr>
        <w:pStyle w:val="ConsPlusNormal"/>
        <w:jc w:val="center"/>
        <w:rPr>
          <w:b/>
          <w:bCs/>
        </w:rPr>
      </w:pPr>
      <w:bookmarkStart w:id="1" w:name="Par72"/>
      <w:bookmarkEnd w:id="1"/>
      <w:r>
        <w:rPr>
          <w:b/>
          <w:bCs/>
        </w:rPr>
        <w:t>ПРАВИЛА</w:t>
      </w:r>
    </w:p>
    <w:p w:rsidR="0045236D" w:rsidRDefault="0045236D" w:rsidP="0045236D">
      <w:pPr>
        <w:pStyle w:val="ConsPlusNormal"/>
        <w:jc w:val="center"/>
        <w:rPr>
          <w:b/>
          <w:bCs/>
        </w:rPr>
      </w:pPr>
      <w:r>
        <w:rPr>
          <w:b/>
          <w:bCs/>
        </w:rPr>
        <w:t>ОРГАНИЗАЦИИ ДЕЯТЕЛЬНОСТИ КАБИНЕТА ВРАЧА-ЭНДОКРИНОЛОГА</w:t>
      </w:r>
    </w:p>
    <w:p w:rsidR="0045236D" w:rsidRDefault="0045236D" w:rsidP="0045236D">
      <w:pPr>
        <w:pStyle w:val="ConsPlusNormal"/>
        <w:ind w:firstLine="540"/>
        <w:jc w:val="both"/>
      </w:pPr>
    </w:p>
    <w:p w:rsidR="0045236D" w:rsidRDefault="0045236D" w:rsidP="0045236D">
      <w:pPr>
        <w:pStyle w:val="ConsPlusNormal"/>
        <w:ind w:firstLine="540"/>
        <w:jc w:val="both"/>
      </w:pPr>
      <w:r>
        <w:t>1. Настоящие правила определяют порядок организации деятельности кабинета врача-эндокринолога (далее - Кабинет).</w:t>
      </w:r>
    </w:p>
    <w:p w:rsidR="0045236D" w:rsidRDefault="0045236D" w:rsidP="0045236D">
      <w:pPr>
        <w:pStyle w:val="ConsPlusNormal"/>
        <w:ind w:firstLine="540"/>
        <w:jc w:val="both"/>
      </w:pPr>
      <w:r>
        <w:t>2. Кабинет является структурным подразделением медицинских организаций, оказывающих первичную медико-санитарную и специализированную медицинскую помощь взрослому населению по профилю "эндокринология".</w:t>
      </w:r>
    </w:p>
    <w:p w:rsidR="0045236D" w:rsidRDefault="0045236D" w:rsidP="0045236D">
      <w:pPr>
        <w:pStyle w:val="ConsPlusNormal"/>
        <w:ind w:firstLine="540"/>
        <w:jc w:val="both"/>
      </w:pPr>
      <w:r>
        <w:t xml:space="preserve">3. На должность врача-эндокринолога Кабинета назначается специалист, соответствующий требованиям, предъявляемым Квалификационными </w:t>
      </w:r>
      <w:hyperlink r:id="rId13" w:history="1">
        <w:r>
          <w:rPr>
            <w:color w:val="0000FF"/>
          </w:rPr>
          <w:t>требованиями</w:t>
        </w:r>
      </w:hyperlink>
      <w:r>
        <w:t xml:space="preserve"> к специалистам с высшим и послевузовским медицинским и фармацевтическим образованием в сфере здравоохранения, утвержденными приказом Министерства здравоохранения и социального развития Российской Федерации от 7 июля 2009 г. N 415н (зарегистрирован Министерством юстиции Российской Федерации 9 июля 2009 г., регистрационный N 14292), с изменениями, внесенными приказом Министерства здравоохранения и социального развития Российской Федерации от 26 декабря 2011 г. N 1644н (зарегистрирован Министерством юстиции Российской Федерации 18 апреля 2012 г., регистрационный N 23879) по специальности "эндокринология".</w:t>
      </w:r>
    </w:p>
    <w:p w:rsidR="0045236D" w:rsidRDefault="0045236D" w:rsidP="0045236D">
      <w:pPr>
        <w:pStyle w:val="ConsPlusNormal"/>
        <w:ind w:firstLine="540"/>
        <w:jc w:val="both"/>
      </w:pPr>
      <w:r>
        <w:lastRenderedPageBreak/>
        <w:t xml:space="preserve">4. Структура и штатная численность Кабинета устанавливаются руководителем медицинской организации, в составе которой создан Кабинет, исходя из объема проводимой лечебно-диагностической работы и численности обслуживаемого населения, с учетом рекомендуемых штатных нормативов, предусмотренных </w:t>
      </w:r>
      <w:hyperlink w:anchor="Par114" w:history="1">
        <w:r>
          <w:rPr>
            <w:color w:val="0000FF"/>
          </w:rPr>
          <w:t>приложением N 2</w:t>
        </w:r>
      </w:hyperlink>
      <w:r>
        <w:t xml:space="preserve"> к Порядку оказания медицинской помощи взрослому населению по профилю "эндокринология", утвержденному настоящим приказом.</w:t>
      </w:r>
    </w:p>
    <w:p w:rsidR="0045236D" w:rsidRDefault="0045236D" w:rsidP="0045236D">
      <w:pPr>
        <w:pStyle w:val="ConsPlusNormal"/>
        <w:ind w:firstLine="540"/>
        <w:jc w:val="both"/>
      </w:pPr>
      <w:r>
        <w:t xml:space="preserve">5. Оснащение Кабинета осуществляется в соответствии со стандартом оснащения, предусмотренным </w:t>
      </w:r>
      <w:hyperlink w:anchor="Par149" w:history="1">
        <w:r>
          <w:rPr>
            <w:color w:val="0000FF"/>
          </w:rPr>
          <w:t>приложением N 3</w:t>
        </w:r>
      </w:hyperlink>
      <w:r>
        <w:t xml:space="preserve"> к Порядку оказания медицинской помощи взрослому населению по профилю "эндокринология", утвержденному настоящим приказом.</w:t>
      </w:r>
    </w:p>
    <w:p w:rsidR="0045236D" w:rsidRDefault="0045236D" w:rsidP="0045236D">
      <w:pPr>
        <w:pStyle w:val="ConsPlusNormal"/>
        <w:ind w:firstLine="540"/>
        <w:jc w:val="both"/>
      </w:pPr>
      <w:r>
        <w:t>6. В Кабинете рекомендуется предусматривать:</w:t>
      </w:r>
    </w:p>
    <w:p w:rsidR="0045236D" w:rsidRDefault="0045236D" w:rsidP="0045236D">
      <w:pPr>
        <w:pStyle w:val="ConsPlusNormal"/>
        <w:ind w:firstLine="540"/>
        <w:jc w:val="both"/>
      </w:pPr>
      <w:r>
        <w:t>помещение для приема больных;</w:t>
      </w:r>
    </w:p>
    <w:p w:rsidR="0045236D" w:rsidRDefault="0045236D" w:rsidP="0045236D">
      <w:pPr>
        <w:pStyle w:val="ConsPlusNormal"/>
        <w:ind w:firstLine="540"/>
        <w:jc w:val="both"/>
      </w:pPr>
      <w:r>
        <w:t>помещение для проведения обследования и лечебно-диагностических процедур.</w:t>
      </w:r>
    </w:p>
    <w:p w:rsidR="0045236D" w:rsidRDefault="0045236D" w:rsidP="0045236D">
      <w:pPr>
        <w:pStyle w:val="ConsPlusNormal"/>
        <w:ind w:firstLine="540"/>
        <w:jc w:val="both"/>
      </w:pPr>
      <w:r>
        <w:t>7. Основными функциями Кабинета являются:</w:t>
      </w:r>
    </w:p>
    <w:p w:rsidR="0045236D" w:rsidRDefault="0045236D" w:rsidP="0045236D">
      <w:pPr>
        <w:pStyle w:val="ConsPlusNormal"/>
        <w:ind w:firstLine="540"/>
        <w:jc w:val="both"/>
      </w:pPr>
      <w:r>
        <w:t>обследование, диагностика, лечение и диспансеризация больных;</w:t>
      </w:r>
    </w:p>
    <w:p w:rsidR="0045236D" w:rsidRDefault="0045236D" w:rsidP="0045236D">
      <w:pPr>
        <w:pStyle w:val="ConsPlusNormal"/>
        <w:ind w:firstLine="540"/>
        <w:jc w:val="both"/>
      </w:pPr>
      <w:r>
        <w:t>направление больных для оказания медицинской помощи по профилю "эндокринология" в стационарных условиях;</w:t>
      </w:r>
    </w:p>
    <w:p w:rsidR="0045236D" w:rsidRDefault="0045236D" w:rsidP="0045236D">
      <w:pPr>
        <w:pStyle w:val="ConsPlusNormal"/>
        <w:ind w:firstLine="540"/>
        <w:jc w:val="both"/>
      </w:pPr>
      <w:r>
        <w:t>организация обучения больных с сахарным диабетом;</w:t>
      </w:r>
    </w:p>
    <w:p w:rsidR="0045236D" w:rsidRDefault="0045236D" w:rsidP="0045236D">
      <w:pPr>
        <w:pStyle w:val="ConsPlusNormal"/>
        <w:ind w:firstLine="540"/>
        <w:jc w:val="both"/>
      </w:pPr>
      <w:r>
        <w:t>ведение учетной и отчетной документации, предоставление отчетов о деятельности в установленном порядке, сбор данных для регистров, ведение которых предусмотрено законодательством;</w:t>
      </w:r>
    </w:p>
    <w:p w:rsidR="0045236D" w:rsidRDefault="0045236D" w:rsidP="0045236D">
      <w:pPr>
        <w:pStyle w:val="ConsPlusNormal"/>
        <w:ind w:firstLine="540"/>
        <w:jc w:val="both"/>
      </w:pPr>
      <w:r>
        <w:t>оказание неотложной медицинской помощи по профилю "эндокринология";</w:t>
      </w:r>
    </w:p>
    <w:p w:rsidR="0045236D" w:rsidRDefault="0045236D" w:rsidP="0045236D">
      <w:pPr>
        <w:pStyle w:val="ConsPlusNormal"/>
        <w:ind w:firstLine="540"/>
        <w:jc w:val="both"/>
      </w:pPr>
      <w:r>
        <w:t>внедрение в практику новых современных методов диагностики, лечения и профилактики заболеваний эндокринной системы;</w:t>
      </w:r>
    </w:p>
    <w:p w:rsidR="0045236D" w:rsidRDefault="0045236D" w:rsidP="0045236D">
      <w:pPr>
        <w:pStyle w:val="ConsPlusNormal"/>
        <w:ind w:firstLine="540"/>
        <w:jc w:val="both"/>
      </w:pPr>
      <w:r>
        <w:t>изучение качества и объема оказания медицинской помощи по профилю "эндокринология" и разработка мероприятий по ее улучшению;</w:t>
      </w:r>
    </w:p>
    <w:p w:rsidR="0045236D" w:rsidRDefault="0045236D" w:rsidP="0045236D">
      <w:pPr>
        <w:pStyle w:val="ConsPlusNormal"/>
        <w:ind w:firstLine="540"/>
        <w:jc w:val="both"/>
      </w:pPr>
      <w:r>
        <w:t>изучение распространенности эндокринных заболеваний;</w:t>
      </w:r>
    </w:p>
    <w:p w:rsidR="0045236D" w:rsidRDefault="0045236D" w:rsidP="0045236D">
      <w:pPr>
        <w:pStyle w:val="ConsPlusNormal"/>
        <w:ind w:firstLine="540"/>
        <w:jc w:val="both"/>
      </w:pPr>
      <w:r>
        <w:t>оказание консультативной помощи врачам других специальностей по вопросам оказания медицинской помощи по профилю "эндокринология";</w:t>
      </w:r>
    </w:p>
    <w:p w:rsidR="0045236D" w:rsidRDefault="0045236D" w:rsidP="0045236D">
      <w:pPr>
        <w:pStyle w:val="ConsPlusNormal"/>
        <w:ind w:firstLine="540"/>
        <w:jc w:val="both"/>
      </w:pPr>
      <w:r>
        <w:t>проведение обучающих программ для больных;</w:t>
      </w:r>
    </w:p>
    <w:p w:rsidR="0045236D" w:rsidRDefault="0045236D" w:rsidP="0045236D">
      <w:pPr>
        <w:pStyle w:val="ConsPlusNormal"/>
        <w:ind w:firstLine="540"/>
        <w:jc w:val="both"/>
      </w:pPr>
      <w:r>
        <w:t>участие в проведении мероприятий по повышению квалификации врачей и других медицинских работников;</w:t>
      </w:r>
    </w:p>
    <w:p w:rsidR="0045236D" w:rsidRDefault="0045236D" w:rsidP="0045236D">
      <w:pPr>
        <w:pStyle w:val="ConsPlusNormal"/>
        <w:ind w:firstLine="540"/>
        <w:jc w:val="both"/>
      </w:pPr>
      <w:r>
        <w:t>осуществление экспертизы временной нетрудоспособности.</w:t>
      </w:r>
    </w:p>
    <w:p w:rsidR="0045236D" w:rsidRDefault="0045236D" w:rsidP="0045236D">
      <w:pPr>
        <w:pStyle w:val="ConsPlusNormal"/>
        <w:ind w:firstLine="540"/>
        <w:jc w:val="both"/>
      </w:pPr>
      <w:r>
        <w:t>8. В медицинской организации, в структуре которой организован кабинет врача-эндокринолога, могут предусматриваться следующие дополнительные структурные подразделения:</w:t>
      </w:r>
    </w:p>
    <w:p w:rsidR="0045236D" w:rsidRDefault="0045236D" w:rsidP="0045236D">
      <w:pPr>
        <w:pStyle w:val="ConsPlusNormal"/>
        <w:ind w:firstLine="540"/>
        <w:jc w:val="both"/>
      </w:pPr>
      <w:r>
        <w:t xml:space="preserve">кабинет "Диабетической стопы", осуществляющий свою деятельность в соответствии с Правилами организации деятельности кабинета "Диабетической стопы", предусмотренными </w:t>
      </w:r>
      <w:hyperlink w:anchor="Par325" w:history="1">
        <w:r>
          <w:rPr>
            <w:color w:val="0000FF"/>
          </w:rPr>
          <w:t>приложением N 7</w:t>
        </w:r>
      </w:hyperlink>
      <w:r>
        <w:t xml:space="preserve"> к Порядку оказания медицинской взрослому населению по профилю "эндокринология", утвержденному настоящим приказом, и оснащенный в соответствии со стандартом оснащения, предусмотренным </w:t>
      </w:r>
      <w:hyperlink w:anchor="Par356" w:history="1">
        <w:r>
          <w:rPr>
            <w:color w:val="0000FF"/>
          </w:rPr>
          <w:t>приложением N 8</w:t>
        </w:r>
      </w:hyperlink>
      <w:r>
        <w:t xml:space="preserve"> к Порядку оказания медицинской взрослому населению по профилю "эндокринология", утвержденному настоящим приказом;</w:t>
      </w:r>
    </w:p>
    <w:p w:rsidR="0045236D" w:rsidRDefault="0045236D" w:rsidP="0045236D">
      <w:pPr>
        <w:pStyle w:val="ConsPlusNormal"/>
        <w:ind w:firstLine="540"/>
        <w:jc w:val="both"/>
      </w:pPr>
      <w:r>
        <w:t xml:space="preserve">кабинет диабетической ретинопатии, осуществляющий свою деятельность в соответствии с Правилами организации деятельности кабинета, диабетической ретинопатии, предусмотренными </w:t>
      </w:r>
      <w:hyperlink w:anchor="Par436" w:history="1">
        <w:r>
          <w:rPr>
            <w:color w:val="0000FF"/>
          </w:rPr>
          <w:t>приложением N 9</w:t>
        </w:r>
      </w:hyperlink>
      <w:r>
        <w:t xml:space="preserve"> к Порядку оказания медицинской помощи взрослому населению по профилю "эндокринология", утвержденному настоящим приказом, и оснащенный в соответствии со стандартом оснащения, предусмотренным </w:t>
      </w:r>
      <w:hyperlink w:anchor="Par462" w:history="1">
        <w:r>
          <w:rPr>
            <w:color w:val="0000FF"/>
          </w:rPr>
          <w:t>приложением N 10</w:t>
        </w:r>
      </w:hyperlink>
      <w:r>
        <w:t xml:space="preserve"> к Порядку оказания медицинской помощи взрослому населению по профилю "эндокринология", утвержденному настоящим приказом;</w:t>
      </w:r>
    </w:p>
    <w:p w:rsidR="0045236D" w:rsidRDefault="0045236D" w:rsidP="0045236D">
      <w:pPr>
        <w:pStyle w:val="ConsPlusNormal"/>
        <w:ind w:firstLine="540"/>
        <w:jc w:val="both"/>
      </w:pPr>
      <w:r>
        <w:t xml:space="preserve">кабинет "Школа для больных сахарным диабетом", осуществляющий свою деятельность в соответствии с Правилами организации деятельности кабинета "Школа для больных сахарным диабетом", предусмотренными </w:t>
      </w:r>
      <w:hyperlink w:anchor="Par521" w:history="1">
        <w:r>
          <w:rPr>
            <w:color w:val="0000FF"/>
          </w:rPr>
          <w:t>приложением N 11</w:t>
        </w:r>
      </w:hyperlink>
      <w:r>
        <w:t xml:space="preserve"> к Порядку оказания медицинской помощи взрослому населению по профилю "эндокринология", утвержденному настоящим приказом, и оснащенный в соответствии со стандартом оснащения, предусмотренным </w:t>
      </w:r>
      <w:hyperlink w:anchor="Par548" w:history="1">
        <w:r>
          <w:rPr>
            <w:color w:val="0000FF"/>
          </w:rPr>
          <w:t>приложением N 12</w:t>
        </w:r>
      </w:hyperlink>
      <w:r>
        <w:t xml:space="preserve"> к Порядку оказания медицинской помощи взрослому населению по профилю "эндокринология", утвержденному настоящим приказом.</w:t>
      </w:r>
    </w:p>
    <w:p w:rsidR="0045236D" w:rsidRDefault="0045236D" w:rsidP="0045236D">
      <w:pPr>
        <w:pStyle w:val="ConsPlusNormal"/>
        <w:ind w:firstLine="540"/>
        <w:jc w:val="both"/>
      </w:pPr>
    </w:p>
    <w:p w:rsidR="0045236D" w:rsidRDefault="0045236D" w:rsidP="0045236D">
      <w:pPr>
        <w:pStyle w:val="ConsPlusNormal"/>
        <w:ind w:firstLine="540"/>
        <w:jc w:val="both"/>
      </w:pPr>
    </w:p>
    <w:p w:rsidR="0045236D" w:rsidRDefault="0045236D" w:rsidP="0045236D">
      <w:pPr>
        <w:pStyle w:val="ConsPlusNormal"/>
        <w:ind w:firstLine="540"/>
        <w:jc w:val="both"/>
      </w:pPr>
    </w:p>
    <w:p w:rsidR="0045236D" w:rsidRDefault="0045236D" w:rsidP="0045236D">
      <w:pPr>
        <w:pStyle w:val="ConsPlusNormal"/>
        <w:ind w:firstLine="540"/>
        <w:jc w:val="both"/>
      </w:pPr>
    </w:p>
    <w:p w:rsidR="0045236D" w:rsidRDefault="0045236D" w:rsidP="0045236D">
      <w:pPr>
        <w:pStyle w:val="ConsPlusNormal"/>
        <w:ind w:firstLine="540"/>
        <w:jc w:val="both"/>
      </w:pPr>
    </w:p>
    <w:p w:rsidR="0045236D" w:rsidRDefault="0045236D" w:rsidP="0045236D">
      <w:pPr>
        <w:pStyle w:val="ConsPlusNormal"/>
        <w:jc w:val="right"/>
        <w:outlineLvl w:val="1"/>
      </w:pPr>
      <w:r>
        <w:t>Приложение N 2</w:t>
      </w:r>
    </w:p>
    <w:p w:rsidR="0045236D" w:rsidRDefault="0045236D" w:rsidP="0045236D">
      <w:pPr>
        <w:pStyle w:val="ConsPlusNormal"/>
        <w:jc w:val="right"/>
      </w:pPr>
      <w:r>
        <w:t>к Порядку оказания медицинской</w:t>
      </w:r>
    </w:p>
    <w:p w:rsidR="0045236D" w:rsidRDefault="0045236D" w:rsidP="0045236D">
      <w:pPr>
        <w:pStyle w:val="ConsPlusNormal"/>
        <w:jc w:val="right"/>
      </w:pPr>
      <w:r>
        <w:t>помощи взрослому населению</w:t>
      </w:r>
    </w:p>
    <w:p w:rsidR="0045236D" w:rsidRDefault="0045236D" w:rsidP="0045236D">
      <w:pPr>
        <w:pStyle w:val="ConsPlusNormal"/>
        <w:jc w:val="right"/>
      </w:pPr>
      <w:r>
        <w:lastRenderedPageBreak/>
        <w:t>по профилю "эндокринология",</w:t>
      </w:r>
    </w:p>
    <w:p w:rsidR="0045236D" w:rsidRDefault="0045236D" w:rsidP="0045236D">
      <w:pPr>
        <w:pStyle w:val="ConsPlusNormal"/>
        <w:jc w:val="right"/>
      </w:pPr>
      <w:r>
        <w:t>утвержденному приказом</w:t>
      </w:r>
    </w:p>
    <w:p w:rsidR="0045236D" w:rsidRDefault="0045236D" w:rsidP="0045236D">
      <w:pPr>
        <w:pStyle w:val="ConsPlusNormal"/>
        <w:jc w:val="right"/>
      </w:pPr>
      <w:r>
        <w:t>Министерства здравоохранения</w:t>
      </w:r>
    </w:p>
    <w:p w:rsidR="0045236D" w:rsidRDefault="0045236D" w:rsidP="0045236D">
      <w:pPr>
        <w:pStyle w:val="ConsPlusNormal"/>
        <w:jc w:val="right"/>
      </w:pPr>
      <w:r>
        <w:t>Российской Федерации</w:t>
      </w:r>
    </w:p>
    <w:p w:rsidR="0045236D" w:rsidRDefault="0045236D" w:rsidP="0045236D">
      <w:pPr>
        <w:pStyle w:val="ConsPlusNormal"/>
        <w:jc w:val="right"/>
      </w:pPr>
      <w:r>
        <w:t>от 12 ноября 2012 г. N 899н</w:t>
      </w:r>
    </w:p>
    <w:p w:rsidR="0045236D" w:rsidRDefault="0045236D" w:rsidP="0045236D">
      <w:pPr>
        <w:pStyle w:val="ConsPlusNormal"/>
        <w:ind w:firstLine="540"/>
        <w:jc w:val="both"/>
      </w:pPr>
    </w:p>
    <w:p w:rsidR="0045236D" w:rsidRDefault="0045236D" w:rsidP="0045236D">
      <w:pPr>
        <w:pStyle w:val="ConsPlusNormal"/>
        <w:jc w:val="center"/>
      </w:pPr>
      <w:bookmarkStart w:id="2" w:name="Par114"/>
      <w:bookmarkEnd w:id="2"/>
      <w:r>
        <w:t>РЕКОМЕНДУЕМЫЕ ШТАТНЫЕ НОРМАТИВЫ</w:t>
      </w:r>
    </w:p>
    <w:p w:rsidR="0045236D" w:rsidRDefault="0045236D" w:rsidP="0045236D">
      <w:pPr>
        <w:pStyle w:val="ConsPlusNormal"/>
        <w:jc w:val="center"/>
      </w:pPr>
      <w:r>
        <w:t>КАБИНЕТА ВРАЧА-ЭНДОКРИНОЛОГА</w:t>
      </w:r>
    </w:p>
    <w:p w:rsidR="0045236D" w:rsidRDefault="0045236D" w:rsidP="0045236D">
      <w:pPr>
        <w:pStyle w:val="ConsPlusNormal"/>
        <w:ind w:firstLine="54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86"/>
        <w:gridCol w:w="3234"/>
        <w:gridCol w:w="3626"/>
      </w:tblGrid>
      <w:tr w:rsidR="0045236D">
        <w:tblPrEx>
          <w:tblCellMar>
            <w:top w:w="0" w:type="dxa"/>
            <w:bottom w:w="0" w:type="dxa"/>
          </w:tblCellMar>
        </w:tblPrEx>
        <w:trPr>
          <w:trHeight w:val="400"/>
          <w:tblCellSpacing w:w="5" w:type="nil"/>
        </w:trPr>
        <w:tc>
          <w:tcPr>
            <w:tcW w:w="686" w:type="dxa"/>
            <w:tcBorders>
              <w:top w:val="single" w:sz="8" w:space="0" w:color="auto"/>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п/п </w:t>
            </w:r>
          </w:p>
        </w:tc>
        <w:tc>
          <w:tcPr>
            <w:tcW w:w="3234" w:type="dxa"/>
            <w:tcBorders>
              <w:top w:val="single" w:sz="8" w:space="0" w:color="auto"/>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должностей    </w:t>
            </w:r>
          </w:p>
        </w:tc>
        <w:tc>
          <w:tcPr>
            <w:tcW w:w="3626" w:type="dxa"/>
            <w:tcBorders>
              <w:top w:val="single" w:sz="8" w:space="0" w:color="auto"/>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Количество должностей       </w:t>
            </w:r>
          </w:p>
        </w:tc>
      </w:tr>
      <w:tr w:rsidR="0045236D">
        <w:tblPrEx>
          <w:tblCellMar>
            <w:top w:w="0" w:type="dxa"/>
            <w:bottom w:w="0" w:type="dxa"/>
          </w:tblCellMar>
        </w:tblPrEx>
        <w:trPr>
          <w:trHeight w:val="800"/>
          <w:tblCellSpacing w:w="5" w:type="nil"/>
        </w:trPr>
        <w:tc>
          <w:tcPr>
            <w:tcW w:w="686"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3234"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Врач-эндокринолог              </w:t>
            </w:r>
          </w:p>
        </w:tc>
        <w:tc>
          <w:tcPr>
            <w:tcW w:w="3626"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на 20 000 взрослого населения    </w:t>
            </w:r>
          </w:p>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(городская местность);             </w:t>
            </w:r>
          </w:p>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на 15 000 взрослого населения    </w:t>
            </w:r>
          </w:p>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(сельская местность)               </w:t>
            </w:r>
          </w:p>
        </w:tc>
      </w:tr>
      <w:tr w:rsidR="0045236D">
        <w:tblPrEx>
          <w:tblCellMar>
            <w:top w:w="0" w:type="dxa"/>
            <w:bottom w:w="0" w:type="dxa"/>
          </w:tblCellMar>
        </w:tblPrEx>
        <w:trPr>
          <w:tblCellSpacing w:w="5" w:type="nil"/>
        </w:trPr>
        <w:tc>
          <w:tcPr>
            <w:tcW w:w="686"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3234"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Медицинская сестра             </w:t>
            </w:r>
          </w:p>
        </w:tc>
        <w:tc>
          <w:tcPr>
            <w:tcW w:w="3626"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на 1 врача-эндокринолога         </w:t>
            </w:r>
          </w:p>
        </w:tc>
      </w:tr>
      <w:tr w:rsidR="0045236D">
        <w:tblPrEx>
          <w:tblCellMar>
            <w:top w:w="0" w:type="dxa"/>
            <w:bottom w:w="0" w:type="dxa"/>
          </w:tblCellMar>
        </w:tblPrEx>
        <w:trPr>
          <w:tblCellSpacing w:w="5" w:type="nil"/>
        </w:trPr>
        <w:tc>
          <w:tcPr>
            <w:tcW w:w="686"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3234"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Медицинская сестра             </w:t>
            </w:r>
          </w:p>
        </w:tc>
        <w:tc>
          <w:tcPr>
            <w:tcW w:w="3626"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0,25 на кабинет                    </w:t>
            </w:r>
          </w:p>
        </w:tc>
      </w:tr>
    </w:tbl>
    <w:p w:rsidR="0045236D" w:rsidRDefault="0045236D" w:rsidP="0045236D">
      <w:pPr>
        <w:pStyle w:val="ConsPlusNormal"/>
        <w:ind w:firstLine="540"/>
        <w:jc w:val="both"/>
      </w:pPr>
    </w:p>
    <w:p w:rsidR="0045236D" w:rsidRDefault="0045236D" w:rsidP="0045236D">
      <w:pPr>
        <w:pStyle w:val="ConsPlusNormal"/>
        <w:ind w:firstLine="540"/>
        <w:jc w:val="both"/>
      </w:pPr>
      <w:r>
        <w:t>Примечания:</w:t>
      </w:r>
    </w:p>
    <w:p w:rsidR="0045236D" w:rsidRDefault="0045236D" w:rsidP="0045236D">
      <w:pPr>
        <w:pStyle w:val="ConsPlusNormal"/>
        <w:ind w:firstLine="540"/>
        <w:jc w:val="both"/>
      </w:pPr>
      <w:r>
        <w:t>1. Рекомендуемые штатные нормативы кабинета врача-эндокринолога не распространяются на медицинские организации частной системы здравоохранения.</w:t>
      </w:r>
    </w:p>
    <w:p w:rsidR="0045236D" w:rsidRDefault="0045236D" w:rsidP="0045236D">
      <w:pPr>
        <w:pStyle w:val="ConsPlusNormal"/>
        <w:ind w:firstLine="540"/>
        <w:jc w:val="both"/>
      </w:pPr>
      <w:r>
        <w:t>2. Для районов с низкой плотностью населения и ограниченной транспортной доступностью медицинских организаций количество должностей врача-эндокринолога кабинета врача-эндокринолога устанавливается исходя из меньшей численности населения.</w:t>
      </w:r>
    </w:p>
    <w:p w:rsidR="0045236D" w:rsidRDefault="0045236D" w:rsidP="0045236D">
      <w:pPr>
        <w:pStyle w:val="ConsPlusNormal"/>
        <w:ind w:firstLine="540"/>
        <w:jc w:val="both"/>
      </w:pPr>
      <w:r>
        <w:t xml:space="preserve">3. Для организаций и территорий, подлежащих обслуживанию Федеральным медико-биологическим агентством, согласно </w:t>
      </w:r>
      <w:hyperlink r:id="rId14" w:history="1">
        <w:r>
          <w:rPr>
            <w:color w:val="0000FF"/>
          </w:rPr>
          <w:t>распоряжению</w:t>
        </w:r>
      </w:hyperlink>
      <w:r>
        <w:t xml:space="preserve"> Правительства Российской Федерации от 21 августа 2006 г. N 1156-р (Собрание законодательства Российской Федерации, 2006, N 35, ст. 3774; N 49, ст. 5267; N 52, ст. 5614; 2008, N 11, ст. 1060; 2009, N 14, ст. 1727; 2010, N 3, ст. 336; N 18, ст. 2271; 2011, N 16, ст. 2303; N 21, ст. 3004; N 47, ст. 6699; N 51, ст. 7526; 2012, N 19, ст. 2410) количество должностей врача-эндокринолога кабинета врача-эндокринолога устанавливается вне зависимости от численности прикрепленного населения.</w:t>
      </w:r>
    </w:p>
    <w:p w:rsidR="0045236D" w:rsidRDefault="0045236D" w:rsidP="0045236D">
      <w:pPr>
        <w:pStyle w:val="ConsPlusNormal"/>
        <w:ind w:firstLine="540"/>
        <w:jc w:val="both"/>
      </w:pPr>
    </w:p>
    <w:p w:rsidR="0045236D" w:rsidRDefault="0045236D" w:rsidP="0045236D">
      <w:pPr>
        <w:pStyle w:val="ConsPlusNormal"/>
        <w:ind w:firstLine="540"/>
        <w:jc w:val="both"/>
      </w:pPr>
    </w:p>
    <w:p w:rsidR="0045236D" w:rsidRDefault="0045236D" w:rsidP="0045236D">
      <w:pPr>
        <w:pStyle w:val="ConsPlusNormal"/>
        <w:ind w:firstLine="540"/>
        <w:jc w:val="both"/>
      </w:pPr>
    </w:p>
    <w:p w:rsidR="0045236D" w:rsidRDefault="0045236D" w:rsidP="0045236D">
      <w:pPr>
        <w:pStyle w:val="ConsPlusNormal"/>
        <w:ind w:firstLine="540"/>
        <w:jc w:val="both"/>
      </w:pPr>
    </w:p>
    <w:p w:rsidR="0045236D" w:rsidRDefault="0045236D" w:rsidP="0045236D">
      <w:pPr>
        <w:pStyle w:val="ConsPlusNormal"/>
        <w:ind w:firstLine="540"/>
        <w:jc w:val="both"/>
      </w:pPr>
    </w:p>
    <w:p w:rsidR="0045236D" w:rsidRDefault="0045236D" w:rsidP="0045236D">
      <w:pPr>
        <w:pStyle w:val="ConsPlusNormal"/>
        <w:jc w:val="right"/>
        <w:outlineLvl w:val="1"/>
      </w:pPr>
      <w:r>
        <w:t>Приложение N 3</w:t>
      </w:r>
    </w:p>
    <w:p w:rsidR="0045236D" w:rsidRDefault="0045236D" w:rsidP="0045236D">
      <w:pPr>
        <w:pStyle w:val="ConsPlusNormal"/>
        <w:jc w:val="right"/>
      </w:pPr>
      <w:r>
        <w:t>к Порядку оказания медицинской</w:t>
      </w:r>
    </w:p>
    <w:p w:rsidR="0045236D" w:rsidRDefault="0045236D" w:rsidP="0045236D">
      <w:pPr>
        <w:pStyle w:val="ConsPlusNormal"/>
        <w:jc w:val="right"/>
      </w:pPr>
      <w:r>
        <w:t>помощи взрослому населению</w:t>
      </w:r>
    </w:p>
    <w:p w:rsidR="0045236D" w:rsidRDefault="0045236D" w:rsidP="0045236D">
      <w:pPr>
        <w:pStyle w:val="ConsPlusNormal"/>
        <w:jc w:val="right"/>
      </w:pPr>
      <w:r>
        <w:t>по профилю "эндокринология",</w:t>
      </w:r>
    </w:p>
    <w:p w:rsidR="0045236D" w:rsidRDefault="0045236D" w:rsidP="0045236D">
      <w:pPr>
        <w:pStyle w:val="ConsPlusNormal"/>
        <w:jc w:val="right"/>
      </w:pPr>
      <w:r>
        <w:t>утвержденному приказом</w:t>
      </w:r>
    </w:p>
    <w:p w:rsidR="0045236D" w:rsidRDefault="0045236D" w:rsidP="0045236D">
      <w:pPr>
        <w:pStyle w:val="ConsPlusNormal"/>
        <w:jc w:val="right"/>
      </w:pPr>
      <w:r>
        <w:t>Министерства здравоохранения</w:t>
      </w:r>
    </w:p>
    <w:p w:rsidR="0045236D" w:rsidRDefault="0045236D" w:rsidP="0045236D">
      <w:pPr>
        <w:pStyle w:val="ConsPlusNormal"/>
        <w:jc w:val="right"/>
      </w:pPr>
      <w:r>
        <w:t>Российской Федерации</w:t>
      </w:r>
    </w:p>
    <w:p w:rsidR="0045236D" w:rsidRDefault="0045236D" w:rsidP="0045236D">
      <w:pPr>
        <w:pStyle w:val="ConsPlusNormal"/>
        <w:jc w:val="right"/>
      </w:pPr>
      <w:r>
        <w:t>от 12 ноября 2012 г. N 899н</w:t>
      </w:r>
    </w:p>
    <w:p w:rsidR="0045236D" w:rsidRDefault="0045236D" w:rsidP="0045236D">
      <w:pPr>
        <w:pStyle w:val="ConsPlusNormal"/>
        <w:ind w:firstLine="540"/>
        <w:jc w:val="both"/>
      </w:pPr>
    </w:p>
    <w:p w:rsidR="0045236D" w:rsidRDefault="0045236D" w:rsidP="0045236D">
      <w:pPr>
        <w:pStyle w:val="ConsPlusNormal"/>
        <w:jc w:val="center"/>
      </w:pPr>
      <w:bookmarkStart w:id="3" w:name="Par149"/>
      <w:bookmarkEnd w:id="3"/>
      <w:r>
        <w:t>СТАНДАРТ</w:t>
      </w:r>
    </w:p>
    <w:p w:rsidR="0045236D" w:rsidRDefault="0045236D" w:rsidP="0045236D">
      <w:pPr>
        <w:pStyle w:val="ConsPlusNormal"/>
        <w:jc w:val="center"/>
      </w:pPr>
      <w:r>
        <w:t>ОСНАЩЕНИЯ КАБИНЕТА ВРАЧА-ЭНДОКРИНОЛОГА</w:t>
      </w:r>
    </w:p>
    <w:p w:rsidR="0045236D" w:rsidRDefault="0045236D" w:rsidP="0045236D">
      <w:pPr>
        <w:pStyle w:val="ConsPlusNormal"/>
        <w:ind w:firstLine="54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88"/>
        <w:gridCol w:w="4998"/>
        <w:gridCol w:w="1960"/>
      </w:tblGrid>
      <w:tr w:rsidR="0045236D">
        <w:tblPrEx>
          <w:tblCellMar>
            <w:top w:w="0" w:type="dxa"/>
            <w:bottom w:w="0" w:type="dxa"/>
          </w:tblCellMar>
        </w:tblPrEx>
        <w:trPr>
          <w:trHeight w:val="400"/>
          <w:tblCellSpacing w:w="5" w:type="nil"/>
        </w:trPr>
        <w:tc>
          <w:tcPr>
            <w:tcW w:w="588" w:type="dxa"/>
            <w:tcBorders>
              <w:top w:val="single" w:sz="8" w:space="0" w:color="auto"/>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п/п </w:t>
            </w:r>
          </w:p>
        </w:tc>
        <w:tc>
          <w:tcPr>
            <w:tcW w:w="4998" w:type="dxa"/>
            <w:tcBorders>
              <w:top w:val="single" w:sz="8" w:space="0" w:color="auto"/>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оборудования, оснащения       </w:t>
            </w:r>
          </w:p>
        </w:tc>
        <w:tc>
          <w:tcPr>
            <w:tcW w:w="1960" w:type="dxa"/>
            <w:tcBorders>
              <w:top w:val="single" w:sz="8" w:space="0" w:color="auto"/>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Требуемое     </w:t>
            </w:r>
          </w:p>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количество, шт.  </w:t>
            </w:r>
          </w:p>
        </w:tc>
      </w:tr>
      <w:tr w:rsidR="0045236D">
        <w:tblPrEx>
          <w:tblCellMar>
            <w:top w:w="0" w:type="dxa"/>
            <w:bottom w:w="0" w:type="dxa"/>
          </w:tblCellMar>
        </w:tblPrEx>
        <w:trPr>
          <w:tblCellSpacing w:w="5" w:type="nil"/>
        </w:trPr>
        <w:tc>
          <w:tcPr>
            <w:tcW w:w="588"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4998"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Весы электронные                                 </w:t>
            </w:r>
          </w:p>
        </w:tc>
        <w:tc>
          <w:tcPr>
            <w:tcW w:w="1960"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45236D">
        <w:tblPrEx>
          <w:tblCellMar>
            <w:top w:w="0" w:type="dxa"/>
            <w:bottom w:w="0" w:type="dxa"/>
          </w:tblCellMar>
        </w:tblPrEx>
        <w:trPr>
          <w:tblCellSpacing w:w="5" w:type="nil"/>
        </w:trPr>
        <w:tc>
          <w:tcPr>
            <w:tcW w:w="588"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4998"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Ростомер                                         </w:t>
            </w:r>
          </w:p>
        </w:tc>
        <w:tc>
          <w:tcPr>
            <w:tcW w:w="1960"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45236D">
        <w:tblPrEx>
          <w:tblCellMar>
            <w:top w:w="0" w:type="dxa"/>
            <w:bottom w:w="0" w:type="dxa"/>
          </w:tblCellMar>
        </w:tblPrEx>
        <w:trPr>
          <w:tblCellSpacing w:w="5" w:type="nil"/>
        </w:trPr>
        <w:tc>
          <w:tcPr>
            <w:tcW w:w="588"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4998"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Сантиметровая лента                              </w:t>
            </w:r>
          </w:p>
        </w:tc>
        <w:tc>
          <w:tcPr>
            <w:tcW w:w="1960"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45236D">
        <w:tblPrEx>
          <w:tblCellMar>
            <w:top w:w="0" w:type="dxa"/>
            <w:bottom w:w="0" w:type="dxa"/>
          </w:tblCellMar>
        </w:tblPrEx>
        <w:trPr>
          <w:tblCellSpacing w:w="5" w:type="nil"/>
        </w:trPr>
        <w:tc>
          <w:tcPr>
            <w:tcW w:w="588"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4998"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Тонометр для измерения артериального давления    </w:t>
            </w:r>
          </w:p>
        </w:tc>
        <w:tc>
          <w:tcPr>
            <w:tcW w:w="1960"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45236D">
        <w:tblPrEx>
          <w:tblCellMar>
            <w:top w:w="0" w:type="dxa"/>
            <w:bottom w:w="0" w:type="dxa"/>
          </w:tblCellMar>
        </w:tblPrEx>
        <w:trPr>
          <w:trHeight w:val="800"/>
          <w:tblCellSpacing w:w="5" w:type="nil"/>
        </w:trPr>
        <w:tc>
          <w:tcPr>
            <w:tcW w:w="588"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4998"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Неврологический набор для диагностики            </w:t>
            </w:r>
          </w:p>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диабетической нейропатии (монофиламент 10 г,     </w:t>
            </w:r>
          </w:p>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градуированный камертон, неврологический         </w:t>
            </w:r>
          </w:p>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молоточек)                                       </w:t>
            </w:r>
          </w:p>
        </w:tc>
        <w:tc>
          <w:tcPr>
            <w:tcW w:w="1960"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1         </w:t>
            </w:r>
          </w:p>
        </w:tc>
      </w:tr>
      <w:tr w:rsidR="0045236D">
        <w:tblPrEx>
          <w:tblCellMar>
            <w:top w:w="0" w:type="dxa"/>
            <w:bottom w:w="0" w:type="dxa"/>
          </w:tblCellMar>
        </w:tblPrEx>
        <w:trPr>
          <w:tblCellSpacing w:w="5" w:type="nil"/>
        </w:trPr>
        <w:tc>
          <w:tcPr>
            <w:tcW w:w="588"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6. </w:t>
            </w:r>
          </w:p>
        </w:tc>
        <w:tc>
          <w:tcPr>
            <w:tcW w:w="4998"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Глюкометр                                        </w:t>
            </w:r>
          </w:p>
        </w:tc>
        <w:tc>
          <w:tcPr>
            <w:tcW w:w="1960"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45236D">
        <w:tblPrEx>
          <w:tblCellMar>
            <w:top w:w="0" w:type="dxa"/>
            <w:bottom w:w="0" w:type="dxa"/>
          </w:tblCellMar>
        </w:tblPrEx>
        <w:trPr>
          <w:trHeight w:val="400"/>
          <w:tblCellSpacing w:w="5" w:type="nil"/>
        </w:trPr>
        <w:tc>
          <w:tcPr>
            <w:tcW w:w="588"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w:t>
            </w:r>
          </w:p>
        </w:tc>
        <w:tc>
          <w:tcPr>
            <w:tcW w:w="4998"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Тест-полоски для глюкометра                      </w:t>
            </w:r>
          </w:p>
        </w:tc>
        <w:tc>
          <w:tcPr>
            <w:tcW w:w="1960"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 на 1 рабочий  </w:t>
            </w:r>
          </w:p>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день       </w:t>
            </w:r>
          </w:p>
        </w:tc>
      </w:tr>
    </w:tbl>
    <w:p w:rsidR="0045236D" w:rsidRDefault="0045236D" w:rsidP="0045236D">
      <w:pPr>
        <w:pStyle w:val="ConsPlusNormal"/>
        <w:jc w:val="both"/>
      </w:pPr>
    </w:p>
    <w:p w:rsidR="0045236D" w:rsidRDefault="0045236D" w:rsidP="0045236D">
      <w:pPr>
        <w:pStyle w:val="ConsPlusNormal"/>
        <w:jc w:val="both"/>
      </w:pPr>
    </w:p>
    <w:p w:rsidR="0045236D" w:rsidRDefault="0045236D" w:rsidP="0045236D">
      <w:pPr>
        <w:pStyle w:val="ConsPlusNormal"/>
        <w:jc w:val="both"/>
      </w:pPr>
    </w:p>
    <w:p w:rsidR="0045236D" w:rsidRDefault="0045236D" w:rsidP="0045236D">
      <w:pPr>
        <w:pStyle w:val="ConsPlusNormal"/>
        <w:jc w:val="both"/>
      </w:pPr>
    </w:p>
    <w:p w:rsidR="0045236D" w:rsidRDefault="0045236D" w:rsidP="0045236D">
      <w:pPr>
        <w:pStyle w:val="ConsPlusNormal"/>
        <w:jc w:val="both"/>
      </w:pPr>
    </w:p>
    <w:p w:rsidR="0045236D" w:rsidRDefault="0045236D" w:rsidP="0045236D">
      <w:pPr>
        <w:pStyle w:val="ConsPlusNormal"/>
        <w:jc w:val="right"/>
        <w:outlineLvl w:val="1"/>
      </w:pPr>
      <w:r>
        <w:t>Приложение N 4</w:t>
      </w:r>
    </w:p>
    <w:p w:rsidR="0045236D" w:rsidRDefault="0045236D" w:rsidP="0045236D">
      <w:pPr>
        <w:pStyle w:val="ConsPlusNormal"/>
        <w:jc w:val="right"/>
      </w:pPr>
      <w:r>
        <w:t>к Порядку оказания медицинской</w:t>
      </w:r>
    </w:p>
    <w:p w:rsidR="0045236D" w:rsidRDefault="0045236D" w:rsidP="0045236D">
      <w:pPr>
        <w:pStyle w:val="ConsPlusNormal"/>
        <w:jc w:val="right"/>
      </w:pPr>
      <w:r>
        <w:t>помощи взрослому населению</w:t>
      </w:r>
    </w:p>
    <w:p w:rsidR="0045236D" w:rsidRDefault="0045236D" w:rsidP="0045236D">
      <w:pPr>
        <w:pStyle w:val="ConsPlusNormal"/>
        <w:jc w:val="right"/>
      </w:pPr>
      <w:r>
        <w:t>по профилю "эндокринология",</w:t>
      </w:r>
    </w:p>
    <w:p w:rsidR="0045236D" w:rsidRDefault="0045236D" w:rsidP="0045236D">
      <w:pPr>
        <w:pStyle w:val="ConsPlusNormal"/>
        <w:jc w:val="right"/>
      </w:pPr>
      <w:r>
        <w:t>утвержденному приказом</w:t>
      </w:r>
    </w:p>
    <w:p w:rsidR="0045236D" w:rsidRDefault="0045236D" w:rsidP="0045236D">
      <w:pPr>
        <w:pStyle w:val="ConsPlusNormal"/>
        <w:jc w:val="right"/>
      </w:pPr>
      <w:r>
        <w:t>Министерства здравоохранения</w:t>
      </w:r>
    </w:p>
    <w:p w:rsidR="0045236D" w:rsidRDefault="0045236D" w:rsidP="0045236D">
      <w:pPr>
        <w:pStyle w:val="ConsPlusNormal"/>
        <w:jc w:val="right"/>
      </w:pPr>
      <w:r>
        <w:t>Российской Федерации</w:t>
      </w:r>
    </w:p>
    <w:p w:rsidR="0045236D" w:rsidRDefault="0045236D" w:rsidP="0045236D">
      <w:pPr>
        <w:pStyle w:val="ConsPlusNormal"/>
        <w:jc w:val="right"/>
      </w:pPr>
      <w:r>
        <w:t>от 12 ноября 2012 г. N 899н</w:t>
      </w:r>
    </w:p>
    <w:p w:rsidR="0045236D" w:rsidRDefault="0045236D" w:rsidP="0045236D">
      <w:pPr>
        <w:pStyle w:val="ConsPlusNormal"/>
        <w:ind w:firstLine="540"/>
        <w:jc w:val="both"/>
      </w:pPr>
    </w:p>
    <w:p w:rsidR="0045236D" w:rsidRDefault="0045236D" w:rsidP="0045236D">
      <w:pPr>
        <w:pStyle w:val="ConsPlusNormal"/>
        <w:jc w:val="center"/>
        <w:rPr>
          <w:b/>
          <w:bCs/>
        </w:rPr>
      </w:pPr>
      <w:r>
        <w:rPr>
          <w:b/>
          <w:bCs/>
        </w:rPr>
        <w:t>ПРАВИЛА</w:t>
      </w:r>
    </w:p>
    <w:p w:rsidR="0045236D" w:rsidRDefault="0045236D" w:rsidP="0045236D">
      <w:pPr>
        <w:pStyle w:val="ConsPlusNormal"/>
        <w:jc w:val="center"/>
        <w:rPr>
          <w:b/>
          <w:bCs/>
        </w:rPr>
      </w:pPr>
      <w:r>
        <w:rPr>
          <w:b/>
          <w:bCs/>
        </w:rPr>
        <w:t>ОРГАНИЗАЦИИ ДЕЯТЕЛЬНОСТИ ОТДЕЛЕНИЯ ЭНДОКРИНОЛОГИИ</w:t>
      </w:r>
    </w:p>
    <w:p w:rsidR="0045236D" w:rsidRDefault="0045236D" w:rsidP="0045236D">
      <w:pPr>
        <w:pStyle w:val="ConsPlusNormal"/>
        <w:ind w:firstLine="540"/>
        <w:jc w:val="both"/>
      </w:pPr>
    </w:p>
    <w:p w:rsidR="0045236D" w:rsidRDefault="0045236D" w:rsidP="0045236D">
      <w:pPr>
        <w:pStyle w:val="ConsPlusNormal"/>
        <w:ind w:firstLine="540"/>
        <w:jc w:val="both"/>
      </w:pPr>
      <w:r>
        <w:t>1. Настоящие правила устанавливают порядок организации деятельности отделения эндокринологии медицинской организации, оказывающей медицинскую помощь по профилю "эндокринология" (далее - Отделение).</w:t>
      </w:r>
    </w:p>
    <w:p w:rsidR="0045236D" w:rsidRDefault="0045236D" w:rsidP="0045236D">
      <w:pPr>
        <w:pStyle w:val="ConsPlusNormal"/>
        <w:ind w:firstLine="540"/>
        <w:jc w:val="both"/>
      </w:pPr>
      <w:r>
        <w:t>2. Отделение является структурным подразделением медицинской организации.</w:t>
      </w:r>
    </w:p>
    <w:p w:rsidR="0045236D" w:rsidRDefault="0045236D" w:rsidP="0045236D">
      <w:pPr>
        <w:pStyle w:val="ConsPlusNormal"/>
        <w:ind w:firstLine="540"/>
        <w:jc w:val="both"/>
      </w:pPr>
      <w:r>
        <w:t>3. Отделение возглавляет заведующий, назначаемый на должность и освобождаемый от должности руководителем медицинской организации, в составе которой создано Отделение.</w:t>
      </w:r>
    </w:p>
    <w:p w:rsidR="0045236D" w:rsidRDefault="0045236D" w:rsidP="0045236D">
      <w:pPr>
        <w:pStyle w:val="ConsPlusNormal"/>
        <w:ind w:firstLine="540"/>
        <w:jc w:val="both"/>
      </w:pPr>
      <w:r>
        <w:t xml:space="preserve">На должность врача Отделения назначается специалист, соответствующий Квалификационным </w:t>
      </w:r>
      <w:hyperlink r:id="rId15" w:history="1">
        <w:r>
          <w:rPr>
            <w:color w:val="0000FF"/>
          </w:rPr>
          <w:t>требованиям</w:t>
        </w:r>
      </w:hyperlink>
      <w:r>
        <w:t xml:space="preserve"> к специалистам с высшим и послевузовским медицинским и фармацевтическим образованием в сфере здравоохранения, утвержденным приказом Министерством здравоохранения и социального развития Российской Федерации от 7 июля 2009 г. N 415н, по специальности "эндокринология" или "диабетология".</w:t>
      </w:r>
    </w:p>
    <w:p w:rsidR="0045236D" w:rsidRDefault="0045236D" w:rsidP="0045236D">
      <w:pPr>
        <w:pStyle w:val="ConsPlusNormal"/>
        <w:ind w:firstLine="540"/>
        <w:jc w:val="both"/>
      </w:pPr>
      <w:r>
        <w:t xml:space="preserve">4. Структура и штатная численность Отделения устанавливаются руководителем медицинской организации, в составе которой создано Отделение, исходя из объема проводимой лечебно-диагностической работы и численности обслуживаемого населения, с учетом рекомендуемых штатных нормативов, предусмотренных </w:t>
      </w:r>
      <w:hyperlink w:anchor="Par222" w:history="1">
        <w:r>
          <w:rPr>
            <w:color w:val="0000FF"/>
          </w:rPr>
          <w:t>приложением N 5</w:t>
        </w:r>
      </w:hyperlink>
      <w:r>
        <w:t xml:space="preserve"> к Порядку оказания медицинской помощи взрослому населению по профилю "эндокринология", утвержденному настоящим приказом.</w:t>
      </w:r>
    </w:p>
    <w:p w:rsidR="0045236D" w:rsidRDefault="0045236D" w:rsidP="0045236D">
      <w:pPr>
        <w:pStyle w:val="ConsPlusNormal"/>
        <w:ind w:firstLine="540"/>
        <w:jc w:val="both"/>
      </w:pPr>
      <w:r>
        <w:t xml:space="preserve">5. Оснащение Отделения осуществляется в соответствии со стандартом оснащения, предусмотренным </w:t>
      </w:r>
      <w:hyperlink w:anchor="Par277" w:history="1">
        <w:r>
          <w:rPr>
            <w:color w:val="0000FF"/>
          </w:rPr>
          <w:t>приложением N 6</w:t>
        </w:r>
      </w:hyperlink>
      <w:r>
        <w:t xml:space="preserve"> к Порядку оказания медицинской помощи взрослому населению по профилю "эндокринология", утвержденному настоящим приказом.</w:t>
      </w:r>
    </w:p>
    <w:p w:rsidR="0045236D" w:rsidRDefault="0045236D" w:rsidP="0045236D">
      <w:pPr>
        <w:pStyle w:val="ConsPlusNormal"/>
        <w:ind w:firstLine="540"/>
        <w:jc w:val="both"/>
      </w:pPr>
      <w:r>
        <w:t>6. Основными функциями Отделения являются:</w:t>
      </w:r>
    </w:p>
    <w:p w:rsidR="0045236D" w:rsidRDefault="0045236D" w:rsidP="0045236D">
      <w:pPr>
        <w:pStyle w:val="ConsPlusNormal"/>
        <w:ind w:firstLine="540"/>
        <w:jc w:val="both"/>
      </w:pPr>
      <w:r>
        <w:t>оказание диагностической, лечебной и профилактической помощи больным с эндокринными заболеваниями;</w:t>
      </w:r>
    </w:p>
    <w:p w:rsidR="0045236D" w:rsidRDefault="0045236D" w:rsidP="0045236D">
      <w:pPr>
        <w:pStyle w:val="ConsPlusNormal"/>
        <w:ind w:firstLine="540"/>
        <w:jc w:val="both"/>
      </w:pPr>
      <w:r>
        <w:t>обеспечение диспансерного наблюдения за больными, которым оказывается медицинская помощь по профилю "эндокринология";</w:t>
      </w:r>
    </w:p>
    <w:p w:rsidR="0045236D" w:rsidRDefault="0045236D" w:rsidP="0045236D">
      <w:pPr>
        <w:pStyle w:val="ConsPlusNormal"/>
        <w:ind w:firstLine="540"/>
        <w:jc w:val="both"/>
      </w:pPr>
      <w:r>
        <w:t>разработка и проведение мероприятий по улучшению и внедрению новых методов диагностики, лечения, диспансеризации и профилактики эндокринных заболеваний;</w:t>
      </w:r>
    </w:p>
    <w:p w:rsidR="0045236D" w:rsidRDefault="0045236D" w:rsidP="0045236D">
      <w:pPr>
        <w:pStyle w:val="ConsPlusNormal"/>
        <w:ind w:firstLine="540"/>
        <w:jc w:val="both"/>
      </w:pPr>
      <w:r>
        <w:t>внедрение и ведение образовательных программ для больных с целью профилактики эндокринных заболеваний;</w:t>
      </w:r>
    </w:p>
    <w:p w:rsidR="0045236D" w:rsidRDefault="0045236D" w:rsidP="0045236D">
      <w:pPr>
        <w:pStyle w:val="ConsPlusNormal"/>
        <w:ind w:firstLine="540"/>
        <w:jc w:val="both"/>
      </w:pPr>
      <w:r>
        <w:t>участие в процессе повышения профессиональной квалификации медицинского персонала медицинской организации по вопросам диагностики и оказания медицинской помощи по профилю "эндокринологии";</w:t>
      </w:r>
    </w:p>
    <w:p w:rsidR="0045236D" w:rsidRDefault="0045236D" w:rsidP="0045236D">
      <w:pPr>
        <w:pStyle w:val="ConsPlusNormal"/>
        <w:ind w:firstLine="540"/>
        <w:jc w:val="both"/>
      </w:pPr>
      <w:r>
        <w:t>проведение санитарно-просветительной работы с больными;</w:t>
      </w:r>
    </w:p>
    <w:p w:rsidR="0045236D" w:rsidRDefault="0045236D" w:rsidP="0045236D">
      <w:pPr>
        <w:pStyle w:val="ConsPlusNormal"/>
        <w:ind w:firstLine="540"/>
        <w:jc w:val="both"/>
      </w:pPr>
      <w:r>
        <w:t>осуществление экспертизы временной нетрудоспособности;</w:t>
      </w:r>
    </w:p>
    <w:p w:rsidR="0045236D" w:rsidRDefault="0045236D" w:rsidP="0045236D">
      <w:pPr>
        <w:pStyle w:val="ConsPlusNormal"/>
        <w:ind w:firstLine="540"/>
        <w:jc w:val="both"/>
      </w:pPr>
      <w:r>
        <w:t>оказание консультативной помощи врачам других отделений медицинской организации в вопросах оказания медицинской помощи по профилю "эндокринология";</w:t>
      </w:r>
    </w:p>
    <w:p w:rsidR="0045236D" w:rsidRDefault="0045236D" w:rsidP="0045236D">
      <w:pPr>
        <w:pStyle w:val="ConsPlusNormal"/>
        <w:ind w:firstLine="540"/>
        <w:jc w:val="both"/>
      </w:pPr>
      <w:r>
        <w:lastRenderedPageBreak/>
        <w:t>ведение учетной и отчетной документации, предоставление отчетов о деятельности в установленном порядке, сбор данных для регистров, ведение которых предусмотрено законодательством.</w:t>
      </w:r>
    </w:p>
    <w:p w:rsidR="0045236D" w:rsidRDefault="0045236D" w:rsidP="0045236D">
      <w:pPr>
        <w:pStyle w:val="ConsPlusNormal"/>
        <w:ind w:firstLine="540"/>
        <w:jc w:val="both"/>
      </w:pPr>
      <w:r>
        <w:t>7. Отделение может использоваться в качестве клинической базы образовательных учреждений среднего, высшего и дополнительного профессионального образования, а также научных организаций.</w:t>
      </w:r>
    </w:p>
    <w:p w:rsidR="0045236D" w:rsidRDefault="0045236D" w:rsidP="0045236D">
      <w:pPr>
        <w:pStyle w:val="ConsPlusNormal"/>
        <w:ind w:firstLine="540"/>
        <w:jc w:val="both"/>
      </w:pPr>
    </w:p>
    <w:p w:rsidR="0045236D" w:rsidRDefault="0045236D" w:rsidP="0045236D">
      <w:pPr>
        <w:pStyle w:val="ConsPlusNormal"/>
        <w:ind w:firstLine="540"/>
        <w:jc w:val="both"/>
      </w:pPr>
    </w:p>
    <w:p w:rsidR="0045236D" w:rsidRDefault="0045236D" w:rsidP="0045236D">
      <w:pPr>
        <w:pStyle w:val="ConsPlusNormal"/>
        <w:ind w:firstLine="540"/>
        <w:jc w:val="both"/>
      </w:pPr>
    </w:p>
    <w:p w:rsidR="0045236D" w:rsidRDefault="0045236D" w:rsidP="0045236D">
      <w:pPr>
        <w:pStyle w:val="ConsPlusNormal"/>
        <w:ind w:firstLine="540"/>
        <w:jc w:val="both"/>
      </w:pPr>
    </w:p>
    <w:p w:rsidR="0045236D" w:rsidRDefault="0045236D" w:rsidP="0045236D">
      <w:pPr>
        <w:pStyle w:val="ConsPlusNormal"/>
        <w:ind w:firstLine="540"/>
        <w:jc w:val="both"/>
      </w:pPr>
    </w:p>
    <w:p w:rsidR="0045236D" w:rsidRDefault="0045236D" w:rsidP="0045236D">
      <w:pPr>
        <w:pStyle w:val="ConsPlusNormal"/>
        <w:jc w:val="right"/>
        <w:outlineLvl w:val="1"/>
      </w:pPr>
      <w:r>
        <w:t>Приложение N 5</w:t>
      </w:r>
    </w:p>
    <w:p w:rsidR="0045236D" w:rsidRDefault="0045236D" w:rsidP="0045236D">
      <w:pPr>
        <w:pStyle w:val="ConsPlusNormal"/>
        <w:jc w:val="right"/>
      </w:pPr>
      <w:r>
        <w:t>к Порядку оказания медицинской</w:t>
      </w:r>
    </w:p>
    <w:p w:rsidR="0045236D" w:rsidRDefault="0045236D" w:rsidP="0045236D">
      <w:pPr>
        <w:pStyle w:val="ConsPlusNormal"/>
        <w:jc w:val="right"/>
      </w:pPr>
      <w:r>
        <w:t>помощи взрослому населению</w:t>
      </w:r>
    </w:p>
    <w:p w:rsidR="0045236D" w:rsidRDefault="0045236D" w:rsidP="0045236D">
      <w:pPr>
        <w:pStyle w:val="ConsPlusNormal"/>
        <w:jc w:val="right"/>
      </w:pPr>
      <w:r>
        <w:t>по профилю "эндокринология",</w:t>
      </w:r>
    </w:p>
    <w:p w:rsidR="0045236D" w:rsidRDefault="0045236D" w:rsidP="0045236D">
      <w:pPr>
        <w:pStyle w:val="ConsPlusNormal"/>
        <w:jc w:val="right"/>
      </w:pPr>
      <w:r>
        <w:t>утвержденному приказом</w:t>
      </w:r>
    </w:p>
    <w:p w:rsidR="0045236D" w:rsidRDefault="0045236D" w:rsidP="0045236D">
      <w:pPr>
        <w:pStyle w:val="ConsPlusNormal"/>
        <w:jc w:val="right"/>
      </w:pPr>
      <w:r>
        <w:t>Министерства здравоохранения</w:t>
      </w:r>
    </w:p>
    <w:p w:rsidR="0045236D" w:rsidRDefault="0045236D" w:rsidP="0045236D">
      <w:pPr>
        <w:pStyle w:val="ConsPlusNormal"/>
        <w:jc w:val="right"/>
      </w:pPr>
      <w:r>
        <w:t>Российской Федерации</w:t>
      </w:r>
    </w:p>
    <w:p w:rsidR="0045236D" w:rsidRDefault="0045236D" w:rsidP="0045236D">
      <w:pPr>
        <w:pStyle w:val="ConsPlusNormal"/>
        <w:jc w:val="right"/>
      </w:pPr>
      <w:r>
        <w:t>от 12 ноября 2012 г. N 899н</w:t>
      </w:r>
    </w:p>
    <w:p w:rsidR="0045236D" w:rsidRDefault="0045236D" w:rsidP="0045236D">
      <w:pPr>
        <w:pStyle w:val="ConsPlusNormal"/>
        <w:ind w:firstLine="540"/>
        <w:jc w:val="both"/>
      </w:pPr>
    </w:p>
    <w:p w:rsidR="0045236D" w:rsidRDefault="0045236D" w:rsidP="0045236D">
      <w:pPr>
        <w:pStyle w:val="ConsPlusNormal"/>
        <w:jc w:val="center"/>
      </w:pPr>
      <w:bookmarkStart w:id="4" w:name="Par222"/>
      <w:bookmarkEnd w:id="4"/>
      <w:r>
        <w:t>РЕКОМЕНДУЕМЫЕ ШТАТНЫЕ НОРМАТИВЫ</w:t>
      </w:r>
    </w:p>
    <w:p w:rsidR="0045236D" w:rsidRDefault="0045236D" w:rsidP="0045236D">
      <w:pPr>
        <w:pStyle w:val="ConsPlusNormal"/>
        <w:jc w:val="center"/>
      </w:pPr>
      <w:r>
        <w:t>ОТДЕЛЕНИЯ ЭНДОКРИНОЛОГИИ</w:t>
      </w:r>
    </w:p>
    <w:p w:rsidR="0045236D" w:rsidRDefault="0045236D" w:rsidP="0045236D">
      <w:pPr>
        <w:pStyle w:val="ConsPlusNormal"/>
        <w:ind w:firstLine="54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88"/>
        <w:gridCol w:w="3332"/>
        <w:gridCol w:w="3626"/>
      </w:tblGrid>
      <w:tr w:rsidR="0045236D">
        <w:tblPrEx>
          <w:tblCellMar>
            <w:top w:w="0" w:type="dxa"/>
            <w:bottom w:w="0" w:type="dxa"/>
          </w:tblCellMar>
        </w:tblPrEx>
        <w:trPr>
          <w:trHeight w:val="400"/>
          <w:tblCellSpacing w:w="5" w:type="nil"/>
        </w:trPr>
        <w:tc>
          <w:tcPr>
            <w:tcW w:w="588" w:type="dxa"/>
            <w:tcBorders>
              <w:top w:val="single" w:sz="8" w:space="0" w:color="auto"/>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п/п </w:t>
            </w:r>
          </w:p>
        </w:tc>
        <w:tc>
          <w:tcPr>
            <w:tcW w:w="3332" w:type="dxa"/>
            <w:tcBorders>
              <w:top w:val="single" w:sz="8" w:space="0" w:color="auto"/>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должностей     </w:t>
            </w:r>
          </w:p>
        </w:tc>
        <w:tc>
          <w:tcPr>
            <w:tcW w:w="3626" w:type="dxa"/>
            <w:tcBorders>
              <w:top w:val="single" w:sz="8" w:space="0" w:color="auto"/>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Количество должностей       </w:t>
            </w:r>
          </w:p>
        </w:tc>
      </w:tr>
      <w:tr w:rsidR="0045236D">
        <w:tblPrEx>
          <w:tblCellMar>
            <w:top w:w="0" w:type="dxa"/>
            <w:bottom w:w="0" w:type="dxa"/>
          </w:tblCellMar>
        </w:tblPrEx>
        <w:trPr>
          <w:tblCellSpacing w:w="5" w:type="nil"/>
        </w:trPr>
        <w:tc>
          <w:tcPr>
            <w:tcW w:w="588"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3332"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Врач-эндокринолог               </w:t>
            </w:r>
          </w:p>
        </w:tc>
        <w:tc>
          <w:tcPr>
            <w:tcW w:w="3626"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на 15 коек                       </w:t>
            </w:r>
          </w:p>
        </w:tc>
      </w:tr>
      <w:tr w:rsidR="0045236D">
        <w:tblPrEx>
          <w:tblCellMar>
            <w:top w:w="0" w:type="dxa"/>
            <w:bottom w:w="0" w:type="dxa"/>
          </w:tblCellMar>
        </w:tblPrEx>
        <w:trPr>
          <w:trHeight w:val="400"/>
          <w:tblCellSpacing w:w="5" w:type="nil"/>
        </w:trPr>
        <w:tc>
          <w:tcPr>
            <w:tcW w:w="588"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3332"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Заведующий отделением - врач-   </w:t>
            </w:r>
          </w:p>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эндокринолог                    </w:t>
            </w:r>
          </w:p>
        </w:tc>
        <w:tc>
          <w:tcPr>
            <w:tcW w:w="3626"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на 30 коек                       </w:t>
            </w:r>
          </w:p>
        </w:tc>
      </w:tr>
      <w:tr w:rsidR="0045236D">
        <w:tblPrEx>
          <w:tblCellMar>
            <w:top w:w="0" w:type="dxa"/>
            <w:bottom w:w="0" w:type="dxa"/>
          </w:tblCellMar>
        </w:tblPrEx>
        <w:trPr>
          <w:trHeight w:val="400"/>
          <w:tblCellSpacing w:w="5" w:type="nil"/>
        </w:trPr>
        <w:tc>
          <w:tcPr>
            <w:tcW w:w="588"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3332"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Врач-эндокринолог (врач-        </w:t>
            </w:r>
          </w:p>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диабетолог)                     </w:t>
            </w:r>
          </w:p>
        </w:tc>
        <w:tc>
          <w:tcPr>
            <w:tcW w:w="3626"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на кабинет диабетической стопы   </w:t>
            </w:r>
          </w:p>
        </w:tc>
      </w:tr>
      <w:tr w:rsidR="0045236D">
        <w:tblPrEx>
          <w:tblCellMar>
            <w:top w:w="0" w:type="dxa"/>
            <w:bottom w:w="0" w:type="dxa"/>
          </w:tblCellMar>
        </w:tblPrEx>
        <w:trPr>
          <w:trHeight w:val="400"/>
          <w:tblCellSpacing w:w="5" w:type="nil"/>
        </w:trPr>
        <w:tc>
          <w:tcPr>
            <w:tcW w:w="588"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3332"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Врач-офтальмолог                </w:t>
            </w:r>
          </w:p>
        </w:tc>
        <w:tc>
          <w:tcPr>
            <w:tcW w:w="3626"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0,5 на кабинет диабетической       </w:t>
            </w:r>
          </w:p>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ретинопатии                        </w:t>
            </w:r>
          </w:p>
        </w:tc>
      </w:tr>
      <w:tr w:rsidR="0045236D">
        <w:tblPrEx>
          <w:tblCellMar>
            <w:top w:w="0" w:type="dxa"/>
            <w:bottom w:w="0" w:type="dxa"/>
          </w:tblCellMar>
        </w:tblPrEx>
        <w:trPr>
          <w:trHeight w:val="400"/>
          <w:tblCellSpacing w:w="5" w:type="nil"/>
        </w:trPr>
        <w:tc>
          <w:tcPr>
            <w:tcW w:w="588"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3332"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Врач-эндокринолог (врач-        </w:t>
            </w:r>
          </w:p>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диабетолог)                     </w:t>
            </w:r>
          </w:p>
        </w:tc>
        <w:tc>
          <w:tcPr>
            <w:tcW w:w="3626"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для работы в школе больных       </w:t>
            </w:r>
          </w:p>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сахарным диабетом                  </w:t>
            </w:r>
          </w:p>
        </w:tc>
      </w:tr>
      <w:tr w:rsidR="0045236D">
        <w:tblPrEx>
          <w:tblCellMar>
            <w:top w:w="0" w:type="dxa"/>
            <w:bottom w:w="0" w:type="dxa"/>
          </w:tblCellMar>
        </w:tblPrEx>
        <w:trPr>
          <w:trHeight w:val="400"/>
          <w:tblCellSpacing w:w="5" w:type="nil"/>
        </w:trPr>
        <w:tc>
          <w:tcPr>
            <w:tcW w:w="588"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c>
          <w:tcPr>
            <w:tcW w:w="3332"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Медицинская сестра (палатная)   </w:t>
            </w:r>
          </w:p>
        </w:tc>
        <w:tc>
          <w:tcPr>
            <w:tcW w:w="3626"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4,75 на 15 коек (для обеспечения   </w:t>
            </w:r>
          </w:p>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круглосуточной работы)             </w:t>
            </w:r>
          </w:p>
        </w:tc>
      </w:tr>
      <w:tr w:rsidR="0045236D">
        <w:tblPrEx>
          <w:tblCellMar>
            <w:top w:w="0" w:type="dxa"/>
            <w:bottom w:w="0" w:type="dxa"/>
          </w:tblCellMar>
        </w:tblPrEx>
        <w:trPr>
          <w:tblCellSpacing w:w="5" w:type="nil"/>
        </w:trPr>
        <w:tc>
          <w:tcPr>
            <w:tcW w:w="588"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w:t>
            </w:r>
          </w:p>
        </w:tc>
        <w:tc>
          <w:tcPr>
            <w:tcW w:w="3332"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Медицинская сестра процедурной  </w:t>
            </w:r>
          </w:p>
        </w:tc>
        <w:tc>
          <w:tcPr>
            <w:tcW w:w="3626"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на 15 коек                       </w:t>
            </w:r>
          </w:p>
        </w:tc>
      </w:tr>
      <w:tr w:rsidR="0045236D">
        <w:tblPrEx>
          <w:tblCellMar>
            <w:top w:w="0" w:type="dxa"/>
            <w:bottom w:w="0" w:type="dxa"/>
          </w:tblCellMar>
        </w:tblPrEx>
        <w:trPr>
          <w:trHeight w:val="400"/>
          <w:tblCellSpacing w:w="5" w:type="nil"/>
        </w:trPr>
        <w:tc>
          <w:tcPr>
            <w:tcW w:w="588"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w:t>
            </w:r>
          </w:p>
        </w:tc>
        <w:tc>
          <w:tcPr>
            <w:tcW w:w="3332"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Медицинская сестра              </w:t>
            </w:r>
          </w:p>
        </w:tc>
        <w:tc>
          <w:tcPr>
            <w:tcW w:w="3626"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для работы в школе больных       </w:t>
            </w:r>
          </w:p>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сахарным диабетом                  </w:t>
            </w:r>
          </w:p>
        </w:tc>
      </w:tr>
      <w:tr w:rsidR="0045236D">
        <w:tblPrEx>
          <w:tblCellMar>
            <w:top w:w="0" w:type="dxa"/>
            <w:bottom w:w="0" w:type="dxa"/>
          </w:tblCellMar>
        </w:tblPrEx>
        <w:trPr>
          <w:tblCellSpacing w:w="5" w:type="nil"/>
        </w:trPr>
        <w:tc>
          <w:tcPr>
            <w:tcW w:w="588"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 </w:t>
            </w:r>
          </w:p>
        </w:tc>
        <w:tc>
          <w:tcPr>
            <w:tcW w:w="3332"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Старшая медицинская сестра      </w:t>
            </w:r>
          </w:p>
        </w:tc>
        <w:tc>
          <w:tcPr>
            <w:tcW w:w="3626"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на отделение                     </w:t>
            </w:r>
          </w:p>
        </w:tc>
      </w:tr>
      <w:tr w:rsidR="0045236D">
        <w:tblPrEx>
          <w:tblCellMar>
            <w:top w:w="0" w:type="dxa"/>
            <w:bottom w:w="0" w:type="dxa"/>
          </w:tblCellMar>
        </w:tblPrEx>
        <w:trPr>
          <w:trHeight w:val="400"/>
          <w:tblCellSpacing w:w="5" w:type="nil"/>
        </w:trPr>
        <w:tc>
          <w:tcPr>
            <w:tcW w:w="588"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10. </w:t>
            </w:r>
          </w:p>
        </w:tc>
        <w:tc>
          <w:tcPr>
            <w:tcW w:w="3332"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Младшая медицинская сестра по   </w:t>
            </w:r>
          </w:p>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уходу за больными               </w:t>
            </w:r>
          </w:p>
        </w:tc>
        <w:tc>
          <w:tcPr>
            <w:tcW w:w="3626"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4,75 на 15 коек (для обеспечения   </w:t>
            </w:r>
          </w:p>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круглосуточной работы)             </w:t>
            </w:r>
          </w:p>
        </w:tc>
      </w:tr>
      <w:tr w:rsidR="0045236D">
        <w:tblPrEx>
          <w:tblCellMar>
            <w:top w:w="0" w:type="dxa"/>
            <w:bottom w:w="0" w:type="dxa"/>
          </w:tblCellMar>
        </w:tblPrEx>
        <w:trPr>
          <w:trHeight w:val="800"/>
          <w:tblCellSpacing w:w="5" w:type="nil"/>
        </w:trPr>
        <w:tc>
          <w:tcPr>
            <w:tcW w:w="588"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11. </w:t>
            </w:r>
          </w:p>
        </w:tc>
        <w:tc>
          <w:tcPr>
            <w:tcW w:w="3332"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Санитар                         </w:t>
            </w:r>
          </w:p>
        </w:tc>
        <w:tc>
          <w:tcPr>
            <w:tcW w:w="3626"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на отделение (для работы в       </w:t>
            </w:r>
          </w:p>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буфете);                           </w:t>
            </w:r>
          </w:p>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на отделение (для уборки         </w:t>
            </w:r>
          </w:p>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помещений)                         </w:t>
            </w:r>
          </w:p>
        </w:tc>
      </w:tr>
      <w:tr w:rsidR="0045236D">
        <w:tblPrEx>
          <w:tblCellMar>
            <w:top w:w="0" w:type="dxa"/>
            <w:bottom w:w="0" w:type="dxa"/>
          </w:tblCellMar>
        </w:tblPrEx>
        <w:trPr>
          <w:tblCellSpacing w:w="5" w:type="nil"/>
        </w:trPr>
        <w:tc>
          <w:tcPr>
            <w:tcW w:w="588"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13. </w:t>
            </w:r>
          </w:p>
        </w:tc>
        <w:tc>
          <w:tcPr>
            <w:tcW w:w="3332"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Сестра-хозяйка                  </w:t>
            </w:r>
          </w:p>
        </w:tc>
        <w:tc>
          <w:tcPr>
            <w:tcW w:w="3626"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на отделение                     </w:t>
            </w:r>
          </w:p>
        </w:tc>
      </w:tr>
    </w:tbl>
    <w:p w:rsidR="0045236D" w:rsidRDefault="0045236D" w:rsidP="0045236D">
      <w:pPr>
        <w:pStyle w:val="ConsPlusNormal"/>
        <w:jc w:val="both"/>
      </w:pPr>
    </w:p>
    <w:p w:rsidR="0045236D" w:rsidRDefault="0045236D" w:rsidP="0045236D">
      <w:pPr>
        <w:pStyle w:val="ConsPlusNormal"/>
        <w:jc w:val="both"/>
      </w:pPr>
    </w:p>
    <w:p w:rsidR="0045236D" w:rsidRDefault="0045236D" w:rsidP="0045236D">
      <w:pPr>
        <w:pStyle w:val="ConsPlusNormal"/>
        <w:jc w:val="both"/>
      </w:pPr>
    </w:p>
    <w:p w:rsidR="0045236D" w:rsidRDefault="0045236D" w:rsidP="0045236D">
      <w:pPr>
        <w:pStyle w:val="ConsPlusNormal"/>
        <w:jc w:val="both"/>
      </w:pPr>
    </w:p>
    <w:p w:rsidR="0045236D" w:rsidRDefault="0045236D" w:rsidP="0045236D">
      <w:pPr>
        <w:pStyle w:val="ConsPlusNormal"/>
        <w:jc w:val="both"/>
      </w:pPr>
    </w:p>
    <w:p w:rsidR="0045236D" w:rsidRDefault="0045236D" w:rsidP="0045236D">
      <w:pPr>
        <w:pStyle w:val="ConsPlusNormal"/>
        <w:jc w:val="right"/>
        <w:outlineLvl w:val="1"/>
      </w:pPr>
      <w:r>
        <w:t>Приложение N 6</w:t>
      </w:r>
    </w:p>
    <w:p w:rsidR="0045236D" w:rsidRDefault="0045236D" w:rsidP="0045236D">
      <w:pPr>
        <w:pStyle w:val="ConsPlusNormal"/>
        <w:jc w:val="right"/>
      </w:pPr>
      <w:r>
        <w:t>к Порядку оказания медицинской</w:t>
      </w:r>
    </w:p>
    <w:p w:rsidR="0045236D" w:rsidRDefault="0045236D" w:rsidP="0045236D">
      <w:pPr>
        <w:pStyle w:val="ConsPlusNormal"/>
        <w:jc w:val="right"/>
      </w:pPr>
      <w:r>
        <w:t>помощи взрослому населению</w:t>
      </w:r>
    </w:p>
    <w:p w:rsidR="0045236D" w:rsidRDefault="0045236D" w:rsidP="0045236D">
      <w:pPr>
        <w:pStyle w:val="ConsPlusNormal"/>
        <w:jc w:val="right"/>
      </w:pPr>
      <w:r>
        <w:t>по профилю "эндокринология",</w:t>
      </w:r>
    </w:p>
    <w:p w:rsidR="0045236D" w:rsidRDefault="0045236D" w:rsidP="0045236D">
      <w:pPr>
        <w:pStyle w:val="ConsPlusNormal"/>
        <w:jc w:val="right"/>
      </w:pPr>
      <w:r>
        <w:t>утвержденному приказом</w:t>
      </w:r>
    </w:p>
    <w:p w:rsidR="0045236D" w:rsidRDefault="0045236D" w:rsidP="0045236D">
      <w:pPr>
        <w:pStyle w:val="ConsPlusNormal"/>
        <w:jc w:val="right"/>
      </w:pPr>
      <w:r>
        <w:t>Министерства здравоохранения</w:t>
      </w:r>
    </w:p>
    <w:p w:rsidR="0045236D" w:rsidRDefault="0045236D" w:rsidP="0045236D">
      <w:pPr>
        <w:pStyle w:val="ConsPlusNormal"/>
        <w:jc w:val="right"/>
      </w:pPr>
      <w:r>
        <w:lastRenderedPageBreak/>
        <w:t>Российской Федерации</w:t>
      </w:r>
    </w:p>
    <w:p w:rsidR="0045236D" w:rsidRDefault="0045236D" w:rsidP="0045236D">
      <w:pPr>
        <w:pStyle w:val="ConsPlusNormal"/>
        <w:jc w:val="right"/>
      </w:pPr>
      <w:r>
        <w:t>от 12 ноября 2012 г. N 899н</w:t>
      </w:r>
    </w:p>
    <w:p w:rsidR="0045236D" w:rsidRDefault="0045236D" w:rsidP="0045236D">
      <w:pPr>
        <w:pStyle w:val="ConsPlusNormal"/>
        <w:jc w:val="center"/>
      </w:pPr>
    </w:p>
    <w:p w:rsidR="0045236D" w:rsidRDefault="0045236D" w:rsidP="0045236D">
      <w:pPr>
        <w:pStyle w:val="ConsPlusNormal"/>
        <w:jc w:val="center"/>
      </w:pPr>
      <w:bookmarkStart w:id="5" w:name="Par277"/>
      <w:bookmarkEnd w:id="5"/>
      <w:r>
        <w:t>СТАНДАРТ</w:t>
      </w:r>
    </w:p>
    <w:p w:rsidR="0045236D" w:rsidRDefault="0045236D" w:rsidP="0045236D">
      <w:pPr>
        <w:pStyle w:val="ConsPlusNormal"/>
        <w:jc w:val="center"/>
      </w:pPr>
      <w:r>
        <w:t>ОСНАЩЕНИЯ ОТДЕЛЕНИЯ ЭНДОКРИНОЛОГИИ</w:t>
      </w:r>
    </w:p>
    <w:p w:rsidR="0045236D" w:rsidRDefault="0045236D" w:rsidP="0045236D">
      <w:pPr>
        <w:pStyle w:val="ConsPlusNormal"/>
        <w:jc w:val="cente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88"/>
        <w:gridCol w:w="5096"/>
        <w:gridCol w:w="1862"/>
      </w:tblGrid>
      <w:tr w:rsidR="0045236D">
        <w:tblPrEx>
          <w:tblCellMar>
            <w:top w:w="0" w:type="dxa"/>
            <w:bottom w:w="0" w:type="dxa"/>
          </w:tblCellMar>
        </w:tblPrEx>
        <w:trPr>
          <w:trHeight w:val="400"/>
          <w:tblCellSpacing w:w="5" w:type="nil"/>
        </w:trPr>
        <w:tc>
          <w:tcPr>
            <w:tcW w:w="588" w:type="dxa"/>
            <w:tcBorders>
              <w:top w:val="single" w:sz="8" w:space="0" w:color="auto"/>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п/п </w:t>
            </w:r>
          </w:p>
        </w:tc>
        <w:tc>
          <w:tcPr>
            <w:tcW w:w="5096" w:type="dxa"/>
            <w:tcBorders>
              <w:top w:val="single" w:sz="8" w:space="0" w:color="auto"/>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оборудования (оснащения)       </w:t>
            </w:r>
          </w:p>
        </w:tc>
        <w:tc>
          <w:tcPr>
            <w:tcW w:w="1862" w:type="dxa"/>
            <w:tcBorders>
              <w:top w:val="single" w:sz="8" w:space="0" w:color="auto"/>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Требуемое    </w:t>
            </w:r>
          </w:p>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количество, шт. </w:t>
            </w:r>
          </w:p>
        </w:tc>
      </w:tr>
      <w:tr w:rsidR="0045236D">
        <w:tblPrEx>
          <w:tblCellMar>
            <w:top w:w="0" w:type="dxa"/>
            <w:bottom w:w="0" w:type="dxa"/>
          </w:tblCellMar>
        </w:tblPrEx>
        <w:trPr>
          <w:tblCellSpacing w:w="5" w:type="nil"/>
        </w:trPr>
        <w:tc>
          <w:tcPr>
            <w:tcW w:w="588"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5096"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Весы электронные                                  </w:t>
            </w:r>
          </w:p>
        </w:tc>
        <w:tc>
          <w:tcPr>
            <w:tcW w:w="1862"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45236D">
        <w:tblPrEx>
          <w:tblCellMar>
            <w:top w:w="0" w:type="dxa"/>
            <w:bottom w:w="0" w:type="dxa"/>
          </w:tblCellMar>
        </w:tblPrEx>
        <w:trPr>
          <w:tblCellSpacing w:w="5" w:type="nil"/>
        </w:trPr>
        <w:tc>
          <w:tcPr>
            <w:tcW w:w="588"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5096"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Ростомер                                          </w:t>
            </w:r>
          </w:p>
        </w:tc>
        <w:tc>
          <w:tcPr>
            <w:tcW w:w="1862"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45236D">
        <w:tblPrEx>
          <w:tblCellMar>
            <w:top w:w="0" w:type="dxa"/>
            <w:bottom w:w="0" w:type="dxa"/>
          </w:tblCellMar>
        </w:tblPrEx>
        <w:trPr>
          <w:tblCellSpacing w:w="5" w:type="nil"/>
        </w:trPr>
        <w:tc>
          <w:tcPr>
            <w:tcW w:w="588"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5096"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Сантиметровая лента                               </w:t>
            </w:r>
          </w:p>
        </w:tc>
        <w:tc>
          <w:tcPr>
            <w:tcW w:w="1862"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45236D">
        <w:tblPrEx>
          <w:tblCellMar>
            <w:top w:w="0" w:type="dxa"/>
            <w:bottom w:w="0" w:type="dxa"/>
          </w:tblCellMar>
        </w:tblPrEx>
        <w:trPr>
          <w:tblCellSpacing w:w="5" w:type="nil"/>
        </w:trPr>
        <w:tc>
          <w:tcPr>
            <w:tcW w:w="588"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5096"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Тонометр для измерения артериального давления     </w:t>
            </w:r>
          </w:p>
        </w:tc>
        <w:tc>
          <w:tcPr>
            <w:tcW w:w="1862"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45236D">
        <w:tblPrEx>
          <w:tblCellMar>
            <w:top w:w="0" w:type="dxa"/>
            <w:bottom w:w="0" w:type="dxa"/>
          </w:tblCellMar>
        </w:tblPrEx>
        <w:trPr>
          <w:trHeight w:val="800"/>
          <w:tblCellSpacing w:w="5" w:type="nil"/>
        </w:trPr>
        <w:tc>
          <w:tcPr>
            <w:tcW w:w="588"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5096"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Неврологический набор для диагностики             </w:t>
            </w:r>
          </w:p>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диабетической нейропатии (монофиламент 10 г,      </w:t>
            </w:r>
          </w:p>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градуированный камертон, неврологический          </w:t>
            </w:r>
          </w:p>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молоточек)                                        </w:t>
            </w:r>
          </w:p>
        </w:tc>
        <w:tc>
          <w:tcPr>
            <w:tcW w:w="1862"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45236D">
        <w:tblPrEx>
          <w:tblCellMar>
            <w:top w:w="0" w:type="dxa"/>
            <w:bottom w:w="0" w:type="dxa"/>
          </w:tblCellMar>
        </w:tblPrEx>
        <w:trPr>
          <w:tblCellSpacing w:w="5" w:type="nil"/>
        </w:trPr>
        <w:tc>
          <w:tcPr>
            <w:tcW w:w="588"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c>
          <w:tcPr>
            <w:tcW w:w="5096"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Глюкометр                                         </w:t>
            </w:r>
          </w:p>
        </w:tc>
        <w:tc>
          <w:tcPr>
            <w:tcW w:w="1862"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r>
      <w:tr w:rsidR="0045236D">
        <w:tblPrEx>
          <w:tblCellMar>
            <w:top w:w="0" w:type="dxa"/>
            <w:bottom w:w="0" w:type="dxa"/>
          </w:tblCellMar>
        </w:tblPrEx>
        <w:trPr>
          <w:tblCellSpacing w:w="5" w:type="nil"/>
        </w:trPr>
        <w:tc>
          <w:tcPr>
            <w:tcW w:w="588"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w:t>
            </w:r>
          </w:p>
        </w:tc>
        <w:tc>
          <w:tcPr>
            <w:tcW w:w="5096"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Система суточного мониторирования гликемии        </w:t>
            </w:r>
          </w:p>
        </w:tc>
        <w:tc>
          <w:tcPr>
            <w:tcW w:w="1862"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r>
      <w:tr w:rsidR="0045236D">
        <w:tblPrEx>
          <w:tblCellMar>
            <w:top w:w="0" w:type="dxa"/>
            <w:bottom w:w="0" w:type="dxa"/>
          </w:tblCellMar>
        </w:tblPrEx>
        <w:trPr>
          <w:trHeight w:val="400"/>
          <w:tblCellSpacing w:w="5" w:type="nil"/>
        </w:trPr>
        <w:tc>
          <w:tcPr>
            <w:tcW w:w="588"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w:t>
            </w:r>
          </w:p>
        </w:tc>
        <w:tc>
          <w:tcPr>
            <w:tcW w:w="5096"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Носимые системы постоянной подкожной инфузии      </w:t>
            </w:r>
          </w:p>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инсулина                                          </w:t>
            </w:r>
          </w:p>
        </w:tc>
        <w:tc>
          <w:tcPr>
            <w:tcW w:w="1862"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r>
      <w:tr w:rsidR="0045236D">
        <w:tblPrEx>
          <w:tblCellMar>
            <w:top w:w="0" w:type="dxa"/>
            <w:bottom w:w="0" w:type="dxa"/>
          </w:tblCellMar>
        </w:tblPrEx>
        <w:trPr>
          <w:tblCellSpacing w:w="5" w:type="nil"/>
        </w:trPr>
        <w:tc>
          <w:tcPr>
            <w:tcW w:w="588"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 </w:t>
            </w:r>
          </w:p>
        </w:tc>
        <w:tc>
          <w:tcPr>
            <w:tcW w:w="5096"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УЗИ-аппарат                                       </w:t>
            </w:r>
          </w:p>
        </w:tc>
        <w:tc>
          <w:tcPr>
            <w:tcW w:w="1862"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45236D">
        <w:tblPrEx>
          <w:tblCellMar>
            <w:top w:w="0" w:type="dxa"/>
            <w:bottom w:w="0" w:type="dxa"/>
          </w:tblCellMar>
        </w:tblPrEx>
        <w:trPr>
          <w:tblCellSpacing w:w="5" w:type="nil"/>
        </w:trPr>
        <w:tc>
          <w:tcPr>
            <w:tcW w:w="588"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10. </w:t>
            </w:r>
          </w:p>
        </w:tc>
        <w:tc>
          <w:tcPr>
            <w:tcW w:w="5096"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Мини-допплер                                      </w:t>
            </w:r>
          </w:p>
        </w:tc>
        <w:tc>
          <w:tcPr>
            <w:tcW w:w="1862"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r>
      <w:tr w:rsidR="0045236D">
        <w:tblPrEx>
          <w:tblCellMar>
            <w:top w:w="0" w:type="dxa"/>
            <w:bottom w:w="0" w:type="dxa"/>
          </w:tblCellMar>
        </w:tblPrEx>
        <w:trPr>
          <w:trHeight w:val="400"/>
          <w:tblCellSpacing w:w="5" w:type="nil"/>
        </w:trPr>
        <w:tc>
          <w:tcPr>
            <w:tcW w:w="588"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11. </w:t>
            </w:r>
          </w:p>
        </w:tc>
        <w:tc>
          <w:tcPr>
            <w:tcW w:w="5096"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Персональный компьютер с программным обеспечением </w:t>
            </w:r>
          </w:p>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 печатным устройством                            </w:t>
            </w:r>
          </w:p>
        </w:tc>
        <w:tc>
          <w:tcPr>
            <w:tcW w:w="1862"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bl>
    <w:p w:rsidR="0045236D" w:rsidRDefault="0045236D" w:rsidP="0045236D">
      <w:pPr>
        <w:pStyle w:val="ConsPlusNormal"/>
        <w:jc w:val="both"/>
      </w:pPr>
    </w:p>
    <w:p w:rsidR="0045236D" w:rsidRDefault="0045236D" w:rsidP="0045236D">
      <w:pPr>
        <w:pStyle w:val="ConsPlusNormal"/>
        <w:jc w:val="both"/>
      </w:pPr>
    </w:p>
    <w:p w:rsidR="0045236D" w:rsidRDefault="0045236D" w:rsidP="0045236D">
      <w:pPr>
        <w:pStyle w:val="ConsPlusNormal"/>
        <w:jc w:val="both"/>
      </w:pPr>
    </w:p>
    <w:p w:rsidR="0045236D" w:rsidRDefault="0045236D" w:rsidP="0045236D">
      <w:pPr>
        <w:pStyle w:val="ConsPlusNormal"/>
        <w:jc w:val="both"/>
      </w:pPr>
    </w:p>
    <w:p w:rsidR="0045236D" w:rsidRDefault="0045236D" w:rsidP="0045236D">
      <w:pPr>
        <w:pStyle w:val="ConsPlusNormal"/>
        <w:jc w:val="both"/>
      </w:pPr>
    </w:p>
    <w:p w:rsidR="0045236D" w:rsidRDefault="0045236D" w:rsidP="0045236D">
      <w:pPr>
        <w:pStyle w:val="ConsPlusNormal"/>
        <w:jc w:val="right"/>
        <w:outlineLvl w:val="1"/>
      </w:pPr>
      <w:r>
        <w:t>Приложение N 7</w:t>
      </w:r>
    </w:p>
    <w:p w:rsidR="0045236D" w:rsidRDefault="0045236D" w:rsidP="0045236D">
      <w:pPr>
        <w:pStyle w:val="ConsPlusNormal"/>
        <w:jc w:val="right"/>
      </w:pPr>
      <w:r>
        <w:t>к Порядку оказания медицинской</w:t>
      </w:r>
    </w:p>
    <w:p w:rsidR="0045236D" w:rsidRDefault="0045236D" w:rsidP="0045236D">
      <w:pPr>
        <w:pStyle w:val="ConsPlusNormal"/>
        <w:jc w:val="right"/>
      </w:pPr>
      <w:r>
        <w:t>помощи взрослому населению</w:t>
      </w:r>
    </w:p>
    <w:p w:rsidR="0045236D" w:rsidRDefault="0045236D" w:rsidP="0045236D">
      <w:pPr>
        <w:pStyle w:val="ConsPlusNormal"/>
        <w:jc w:val="right"/>
      </w:pPr>
      <w:r>
        <w:t>по профилю "эндокринология",</w:t>
      </w:r>
    </w:p>
    <w:p w:rsidR="0045236D" w:rsidRDefault="0045236D" w:rsidP="0045236D">
      <w:pPr>
        <w:pStyle w:val="ConsPlusNormal"/>
        <w:jc w:val="right"/>
      </w:pPr>
      <w:r>
        <w:t>утвержденному приказом</w:t>
      </w:r>
    </w:p>
    <w:p w:rsidR="0045236D" w:rsidRDefault="0045236D" w:rsidP="0045236D">
      <w:pPr>
        <w:pStyle w:val="ConsPlusNormal"/>
        <w:jc w:val="right"/>
      </w:pPr>
      <w:r>
        <w:t>Министерства здравоохранения</w:t>
      </w:r>
    </w:p>
    <w:p w:rsidR="0045236D" w:rsidRDefault="0045236D" w:rsidP="0045236D">
      <w:pPr>
        <w:pStyle w:val="ConsPlusNormal"/>
        <w:jc w:val="right"/>
      </w:pPr>
      <w:r>
        <w:t>Российской Федерации</w:t>
      </w:r>
    </w:p>
    <w:p w:rsidR="0045236D" w:rsidRDefault="0045236D" w:rsidP="0045236D">
      <w:pPr>
        <w:pStyle w:val="ConsPlusNormal"/>
        <w:jc w:val="right"/>
      </w:pPr>
      <w:r>
        <w:t>от 12 ноября 2012 г. N 899н</w:t>
      </w:r>
    </w:p>
    <w:p w:rsidR="0045236D" w:rsidRDefault="0045236D" w:rsidP="0045236D">
      <w:pPr>
        <w:pStyle w:val="ConsPlusNormal"/>
        <w:ind w:firstLine="540"/>
        <w:jc w:val="both"/>
      </w:pPr>
    </w:p>
    <w:p w:rsidR="0045236D" w:rsidRDefault="0045236D" w:rsidP="0045236D">
      <w:pPr>
        <w:pStyle w:val="ConsPlusNormal"/>
        <w:jc w:val="center"/>
        <w:rPr>
          <w:b/>
          <w:bCs/>
        </w:rPr>
      </w:pPr>
      <w:bookmarkStart w:id="6" w:name="Par325"/>
      <w:bookmarkEnd w:id="6"/>
      <w:r>
        <w:rPr>
          <w:b/>
          <w:bCs/>
        </w:rPr>
        <w:t>ПРАВИЛА</w:t>
      </w:r>
    </w:p>
    <w:p w:rsidR="0045236D" w:rsidRDefault="0045236D" w:rsidP="0045236D">
      <w:pPr>
        <w:pStyle w:val="ConsPlusNormal"/>
        <w:jc w:val="center"/>
        <w:rPr>
          <w:b/>
          <w:bCs/>
        </w:rPr>
      </w:pPr>
      <w:r>
        <w:rPr>
          <w:b/>
          <w:bCs/>
        </w:rPr>
        <w:t>ОРГАНИЗАЦИИ ДЕЯТЕЛЬНОСТИ КАБИНЕТА "ДИАБЕТИЧЕСКОЙ СТОПЫ"</w:t>
      </w:r>
    </w:p>
    <w:p w:rsidR="0045236D" w:rsidRDefault="0045236D" w:rsidP="0045236D">
      <w:pPr>
        <w:pStyle w:val="ConsPlusNormal"/>
        <w:ind w:firstLine="540"/>
        <w:jc w:val="both"/>
      </w:pPr>
    </w:p>
    <w:p w:rsidR="0045236D" w:rsidRDefault="0045236D" w:rsidP="0045236D">
      <w:pPr>
        <w:pStyle w:val="ConsPlusNormal"/>
        <w:ind w:firstLine="540"/>
        <w:jc w:val="both"/>
      </w:pPr>
      <w:r>
        <w:t>1. Настоящие правила устанавливают порядок организации деятельности кабинета "Диабетической стопы" (далее - Кабинет).</w:t>
      </w:r>
    </w:p>
    <w:p w:rsidR="0045236D" w:rsidRDefault="0045236D" w:rsidP="0045236D">
      <w:pPr>
        <w:pStyle w:val="ConsPlusNormal"/>
        <w:ind w:firstLine="540"/>
        <w:jc w:val="both"/>
      </w:pPr>
      <w:r>
        <w:t>2. Кабинет является структурным подразделением медицинской организации.</w:t>
      </w:r>
    </w:p>
    <w:p w:rsidR="0045236D" w:rsidRDefault="0045236D" w:rsidP="0045236D">
      <w:pPr>
        <w:pStyle w:val="ConsPlusNormal"/>
        <w:ind w:firstLine="540"/>
        <w:jc w:val="both"/>
      </w:pPr>
      <w:r>
        <w:t xml:space="preserve">3. На должность врача-диабетолога Кабинета назначается специалист, соответствующий квалификационным </w:t>
      </w:r>
      <w:hyperlink r:id="rId16" w:history="1">
        <w:r>
          <w:rPr>
            <w:color w:val="0000FF"/>
          </w:rPr>
          <w:t>требованиям</w:t>
        </w:r>
      </w:hyperlink>
      <w:r>
        <w:t xml:space="preserve"> к специалистам с высшим и послевузовским медицинским и фармацевтическим образованием в сфере здравоохранения, утвержденным приказом Министерства здравоохранения и социального развития Российской Федерации от 7 июля 2009 г. N 415н, по специальности "эндокринология" или "диабетология".</w:t>
      </w:r>
    </w:p>
    <w:p w:rsidR="0045236D" w:rsidRDefault="0045236D" w:rsidP="0045236D">
      <w:pPr>
        <w:pStyle w:val="ConsPlusNormal"/>
        <w:ind w:firstLine="540"/>
        <w:jc w:val="both"/>
      </w:pPr>
      <w:r>
        <w:t>4. Структура и штатная численность Кабинета устанавливаются руководителем медицинской организации, в составе которой создан Кабинет, исходя из объема проводимой лечебно-диагностической работы и численности обслуживаемого населения.</w:t>
      </w:r>
    </w:p>
    <w:p w:rsidR="0045236D" w:rsidRDefault="0045236D" w:rsidP="0045236D">
      <w:pPr>
        <w:pStyle w:val="ConsPlusNormal"/>
        <w:ind w:firstLine="540"/>
        <w:jc w:val="both"/>
      </w:pPr>
      <w:r>
        <w:t xml:space="preserve">5. Оснащение Кабинета осуществляется в соответствии со стандартом оснащения, предусмотренным </w:t>
      </w:r>
      <w:hyperlink w:anchor="Par356" w:history="1">
        <w:r>
          <w:rPr>
            <w:color w:val="0000FF"/>
          </w:rPr>
          <w:t>приложением N 8</w:t>
        </w:r>
      </w:hyperlink>
      <w:r>
        <w:t xml:space="preserve"> к Порядку оказания медицинской помощи взрослому населению по профилю "эндокринология", утвержденному настоящим приказом.</w:t>
      </w:r>
    </w:p>
    <w:p w:rsidR="0045236D" w:rsidRDefault="0045236D" w:rsidP="0045236D">
      <w:pPr>
        <w:pStyle w:val="ConsPlusNormal"/>
        <w:ind w:firstLine="540"/>
        <w:jc w:val="both"/>
      </w:pPr>
      <w:r>
        <w:t>6. Основными функциями Кабинета являются:</w:t>
      </w:r>
    </w:p>
    <w:p w:rsidR="0045236D" w:rsidRDefault="0045236D" w:rsidP="0045236D">
      <w:pPr>
        <w:pStyle w:val="ConsPlusNormal"/>
        <w:ind w:firstLine="540"/>
        <w:jc w:val="both"/>
      </w:pPr>
      <w:r>
        <w:lastRenderedPageBreak/>
        <w:t>выявление больных, имеющих высокий риск развития синдрома диабетической стопы;</w:t>
      </w:r>
    </w:p>
    <w:p w:rsidR="0045236D" w:rsidRDefault="0045236D" w:rsidP="0045236D">
      <w:pPr>
        <w:pStyle w:val="ConsPlusNormal"/>
        <w:ind w:firstLine="540"/>
        <w:jc w:val="both"/>
      </w:pPr>
      <w:r>
        <w:t>диагностика нейропатической, нейро-ишемической формы синдрома диабетической стопы, диабетической остеоартропатии (стопа Шарко);</w:t>
      </w:r>
    </w:p>
    <w:p w:rsidR="0045236D" w:rsidRDefault="0045236D" w:rsidP="0045236D">
      <w:pPr>
        <w:pStyle w:val="ConsPlusNormal"/>
        <w:ind w:firstLine="540"/>
        <w:jc w:val="both"/>
      </w:pPr>
      <w:r>
        <w:t>лечение трофических язв стоп 1 - 2 степени по глубине поражения у больных с синдромом диабетической стопы, исключая больных с признаками критической ишемии конечности;</w:t>
      </w:r>
    </w:p>
    <w:p w:rsidR="0045236D" w:rsidRDefault="0045236D" w:rsidP="0045236D">
      <w:pPr>
        <w:pStyle w:val="ConsPlusNormal"/>
        <w:ind w:firstLine="540"/>
        <w:jc w:val="both"/>
      </w:pPr>
      <w:r>
        <w:t>диспансерное наблюдение, профилактическая подиатрическая помощь и учет больных с высоким риском развития синдрома диабетической стопы;</w:t>
      </w:r>
    </w:p>
    <w:p w:rsidR="0045236D" w:rsidRDefault="0045236D" w:rsidP="0045236D">
      <w:pPr>
        <w:pStyle w:val="ConsPlusNormal"/>
        <w:ind w:firstLine="540"/>
        <w:jc w:val="both"/>
      </w:pPr>
      <w:r>
        <w:t>изготовление индивидуальных разгрузочных повязок с использованием полимерных материалов и ведение больных с диабетической остеоартропатией;</w:t>
      </w:r>
    </w:p>
    <w:p w:rsidR="0045236D" w:rsidRDefault="0045236D" w:rsidP="0045236D">
      <w:pPr>
        <w:pStyle w:val="ConsPlusNormal"/>
        <w:ind w:firstLine="540"/>
        <w:jc w:val="both"/>
      </w:pPr>
      <w:r>
        <w:t>обучение больных и их родственников правилам ухода за ногами и хроническими ранами, самоконтроля состояния стоп;</w:t>
      </w:r>
    </w:p>
    <w:p w:rsidR="0045236D" w:rsidRDefault="0045236D" w:rsidP="0045236D">
      <w:pPr>
        <w:pStyle w:val="ConsPlusNormal"/>
        <w:ind w:firstLine="540"/>
        <w:jc w:val="both"/>
      </w:pPr>
      <w:r>
        <w:t>направление больных, имеющих тяжелые формы поражения, в многопрофильные организации для лечения в стационарных условиях, в том числе организации, оказывающие высокотехнологичную медицинскую помощь;</w:t>
      </w:r>
    </w:p>
    <w:p w:rsidR="0045236D" w:rsidRDefault="0045236D" w:rsidP="0045236D">
      <w:pPr>
        <w:pStyle w:val="ConsPlusNormal"/>
        <w:ind w:firstLine="540"/>
        <w:jc w:val="both"/>
      </w:pPr>
      <w:r>
        <w:t>направление больных на изготовление ортезов и (или) индивидуальной ортопедической обуви.</w:t>
      </w:r>
    </w:p>
    <w:p w:rsidR="0045236D" w:rsidRDefault="0045236D" w:rsidP="0045236D">
      <w:pPr>
        <w:pStyle w:val="ConsPlusNormal"/>
        <w:ind w:firstLine="540"/>
        <w:jc w:val="both"/>
      </w:pPr>
    </w:p>
    <w:p w:rsidR="0045236D" w:rsidRDefault="0045236D" w:rsidP="0045236D">
      <w:pPr>
        <w:pStyle w:val="ConsPlusNormal"/>
        <w:ind w:firstLine="540"/>
        <w:jc w:val="both"/>
      </w:pPr>
    </w:p>
    <w:p w:rsidR="0045236D" w:rsidRDefault="0045236D" w:rsidP="0045236D">
      <w:pPr>
        <w:pStyle w:val="ConsPlusNormal"/>
        <w:ind w:firstLine="540"/>
        <w:jc w:val="both"/>
      </w:pPr>
    </w:p>
    <w:p w:rsidR="0045236D" w:rsidRDefault="0045236D" w:rsidP="0045236D">
      <w:pPr>
        <w:pStyle w:val="ConsPlusNormal"/>
        <w:ind w:firstLine="540"/>
        <w:jc w:val="both"/>
      </w:pPr>
    </w:p>
    <w:p w:rsidR="0045236D" w:rsidRDefault="0045236D" w:rsidP="0045236D">
      <w:pPr>
        <w:pStyle w:val="ConsPlusNormal"/>
        <w:ind w:firstLine="540"/>
        <w:jc w:val="both"/>
      </w:pPr>
    </w:p>
    <w:p w:rsidR="0045236D" w:rsidRDefault="0045236D" w:rsidP="0045236D">
      <w:pPr>
        <w:pStyle w:val="ConsPlusNormal"/>
        <w:jc w:val="right"/>
        <w:outlineLvl w:val="1"/>
      </w:pPr>
      <w:r>
        <w:t>Приложение N 8</w:t>
      </w:r>
    </w:p>
    <w:p w:rsidR="0045236D" w:rsidRDefault="0045236D" w:rsidP="0045236D">
      <w:pPr>
        <w:pStyle w:val="ConsPlusNormal"/>
        <w:jc w:val="right"/>
      </w:pPr>
      <w:r>
        <w:t>к Порядку оказания медицинской</w:t>
      </w:r>
    </w:p>
    <w:p w:rsidR="0045236D" w:rsidRDefault="0045236D" w:rsidP="0045236D">
      <w:pPr>
        <w:pStyle w:val="ConsPlusNormal"/>
        <w:jc w:val="right"/>
      </w:pPr>
      <w:r>
        <w:t>помощи взрослому населению</w:t>
      </w:r>
    </w:p>
    <w:p w:rsidR="0045236D" w:rsidRDefault="0045236D" w:rsidP="0045236D">
      <w:pPr>
        <w:pStyle w:val="ConsPlusNormal"/>
        <w:jc w:val="right"/>
      </w:pPr>
      <w:r>
        <w:t>по профилю "эндокринология",</w:t>
      </w:r>
    </w:p>
    <w:p w:rsidR="0045236D" w:rsidRDefault="0045236D" w:rsidP="0045236D">
      <w:pPr>
        <w:pStyle w:val="ConsPlusNormal"/>
        <w:jc w:val="right"/>
      </w:pPr>
      <w:r>
        <w:t>утвержденному приказом</w:t>
      </w:r>
    </w:p>
    <w:p w:rsidR="0045236D" w:rsidRDefault="0045236D" w:rsidP="0045236D">
      <w:pPr>
        <w:pStyle w:val="ConsPlusNormal"/>
        <w:jc w:val="right"/>
      </w:pPr>
      <w:r>
        <w:t>Министерства здравоохранения</w:t>
      </w:r>
    </w:p>
    <w:p w:rsidR="0045236D" w:rsidRDefault="0045236D" w:rsidP="0045236D">
      <w:pPr>
        <w:pStyle w:val="ConsPlusNormal"/>
        <w:jc w:val="right"/>
      </w:pPr>
      <w:r>
        <w:t>Российской Федерации</w:t>
      </w:r>
    </w:p>
    <w:p w:rsidR="0045236D" w:rsidRDefault="0045236D" w:rsidP="0045236D">
      <w:pPr>
        <w:pStyle w:val="ConsPlusNormal"/>
        <w:jc w:val="right"/>
      </w:pPr>
      <w:r>
        <w:t>от 12 ноября 2012 г. N 899н</w:t>
      </w:r>
    </w:p>
    <w:p w:rsidR="0045236D" w:rsidRDefault="0045236D" w:rsidP="0045236D">
      <w:pPr>
        <w:pStyle w:val="ConsPlusNormal"/>
        <w:ind w:firstLine="540"/>
        <w:jc w:val="both"/>
      </w:pPr>
    </w:p>
    <w:p w:rsidR="0045236D" w:rsidRDefault="0045236D" w:rsidP="0045236D">
      <w:pPr>
        <w:pStyle w:val="ConsPlusNormal"/>
        <w:jc w:val="center"/>
      </w:pPr>
      <w:bookmarkStart w:id="7" w:name="Par356"/>
      <w:bookmarkEnd w:id="7"/>
      <w:r>
        <w:t>СТАНДАРТ</w:t>
      </w:r>
    </w:p>
    <w:p w:rsidR="0045236D" w:rsidRDefault="0045236D" w:rsidP="0045236D">
      <w:pPr>
        <w:pStyle w:val="ConsPlusNormal"/>
        <w:jc w:val="center"/>
      </w:pPr>
      <w:r>
        <w:t>ОСНАЩЕНИЯ КАБИНЕТА "ДИАБЕТИЧЕСКОЙ СТОПЫ"</w:t>
      </w:r>
    </w:p>
    <w:p w:rsidR="0045236D" w:rsidRDefault="0045236D" w:rsidP="0045236D">
      <w:pPr>
        <w:pStyle w:val="ConsPlusNormal"/>
        <w:ind w:firstLine="540"/>
        <w:jc w:val="both"/>
      </w:pPr>
    </w:p>
    <w:p w:rsidR="0045236D" w:rsidRDefault="0045236D" w:rsidP="0045236D">
      <w:pPr>
        <w:pStyle w:val="ConsPlusCell"/>
        <w:rPr>
          <w:rFonts w:ascii="Courier New" w:hAnsi="Courier New" w:cs="Courier New"/>
        </w:rPr>
      </w:pPr>
      <w:r>
        <w:rPr>
          <w:rFonts w:ascii="Courier New" w:hAnsi="Courier New" w:cs="Courier New"/>
        </w:rPr>
        <w:t>┌────┬─────────────────────────────────────────────────┬──────────────────┐</w:t>
      </w:r>
    </w:p>
    <w:p w:rsidR="0045236D" w:rsidRDefault="0045236D" w:rsidP="0045236D">
      <w:pPr>
        <w:pStyle w:val="ConsPlusCell"/>
        <w:rPr>
          <w:rFonts w:ascii="Courier New" w:hAnsi="Courier New" w:cs="Courier New"/>
        </w:rPr>
      </w:pPr>
      <w:r>
        <w:rPr>
          <w:rFonts w:ascii="Courier New" w:hAnsi="Courier New" w:cs="Courier New"/>
        </w:rPr>
        <w:t>│ N  │       Наименование оборудования, оснащение      │    Требуемое     │</w:t>
      </w:r>
    </w:p>
    <w:p w:rsidR="0045236D" w:rsidRDefault="0045236D" w:rsidP="0045236D">
      <w:pPr>
        <w:pStyle w:val="ConsPlusCell"/>
        <w:rPr>
          <w:rFonts w:ascii="Courier New" w:hAnsi="Courier New" w:cs="Courier New"/>
        </w:rPr>
      </w:pPr>
      <w:r>
        <w:rPr>
          <w:rFonts w:ascii="Courier New" w:hAnsi="Courier New" w:cs="Courier New"/>
        </w:rPr>
        <w:t>│п/п │                                                 │ количество, шт.  │</w:t>
      </w:r>
    </w:p>
    <w:p w:rsidR="0045236D" w:rsidRDefault="0045236D" w:rsidP="0045236D">
      <w:pPr>
        <w:pStyle w:val="ConsPlusCell"/>
        <w:rPr>
          <w:rFonts w:ascii="Courier New" w:hAnsi="Courier New" w:cs="Courier New"/>
        </w:rPr>
      </w:pPr>
      <w:r>
        <w:rPr>
          <w:rFonts w:ascii="Courier New" w:hAnsi="Courier New" w:cs="Courier New"/>
        </w:rPr>
        <w:t>├────┼─────────────────────────────────────────────────┼──────────────────┤</w:t>
      </w:r>
    </w:p>
    <w:p w:rsidR="0045236D" w:rsidRDefault="0045236D" w:rsidP="0045236D">
      <w:pPr>
        <w:pStyle w:val="ConsPlusCell"/>
        <w:rPr>
          <w:rFonts w:ascii="Courier New" w:hAnsi="Courier New" w:cs="Courier New"/>
        </w:rPr>
      </w:pPr>
      <w:r>
        <w:rPr>
          <w:rFonts w:ascii="Courier New" w:hAnsi="Courier New" w:cs="Courier New"/>
        </w:rPr>
        <w:t>│ 1. │Шкаф медицинский одностворчатый                  │        2         │</w:t>
      </w:r>
    </w:p>
    <w:p w:rsidR="0045236D" w:rsidRDefault="0045236D" w:rsidP="0045236D">
      <w:pPr>
        <w:pStyle w:val="ConsPlusCell"/>
        <w:rPr>
          <w:rFonts w:ascii="Courier New" w:hAnsi="Courier New" w:cs="Courier New"/>
        </w:rPr>
      </w:pPr>
      <w:r>
        <w:rPr>
          <w:rFonts w:ascii="Courier New" w:hAnsi="Courier New" w:cs="Courier New"/>
        </w:rPr>
        <w:t>├────┼─────────────────────────────────────────────────┼──────────────────┤</w:t>
      </w:r>
    </w:p>
    <w:p w:rsidR="0045236D" w:rsidRDefault="0045236D" w:rsidP="0045236D">
      <w:pPr>
        <w:pStyle w:val="ConsPlusCell"/>
        <w:rPr>
          <w:rFonts w:ascii="Courier New" w:hAnsi="Courier New" w:cs="Courier New"/>
        </w:rPr>
      </w:pPr>
      <w:r>
        <w:rPr>
          <w:rFonts w:ascii="Courier New" w:hAnsi="Courier New" w:cs="Courier New"/>
        </w:rPr>
        <w:t>│ 2. │Столик инструментальный                          │        3         │</w:t>
      </w:r>
    </w:p>
    <w:p w:rsidR="0045236D" w:rsidRDefault="0045236D" w:rsidP="0045236D">
      <w:pPr>
        <w:pStyle w:val="ConsPlusCell"/>
        <w:rPr>
          <w:rFonts w:ascii="Courier New" w:hAnsi="Courier New" w:cs="Courier New"/>
        </w:rPr>
      </w:pPr>
      <w:r>
        <w:rPr>
          <w:rFonts w:ascii="Courier New" w:hAnsi="Courier New" w:cs="Courier New"/>
        </w:rPr>
        <w:t>├────┼─────────────────────────────────────────────────┼──────────────────┤</w:t>
      </w:r>
    </w:p>
    <w:p w:rsidR="0045236D" w:rsidRDefault="0045236D" w:rsidP="0045236D">
      <w:pPr>
        <w:pStyle w:val="ConsPlusCell"/>
        <w:rPr>
          <w:rFonts w:ascii="Courier New" w:hAnsi="Courier New" w:cs="Courier New"/>
        </w:rPr>
      </w:pPr>
      <w:r>
        <w:rPr>
          <w:rFonts w:ascii="Courier New" w:hAnsi="Courier New" w:cs="Courier New"/>
        </w:rPr>
        <w:t>│ 3. │Лампа бактерицидная                              │        1         │</w:t>
      </w:r>
    </w:p>
    <w:p w:rsidR="0045236D" w:rsidRDefault="0045236D" w:rsidP="0045236D">
      <w:pPr>
        <w:pStyle w:val="ConsPlusCell"/>
        <w:rPr>
          <w:rFonts w:ascii="Courier New" w:hAnsi="Courier New" w:cs="Courier New"/>
        </w:rPr>
      </w:pPr>
      <w:r>
        <w:rPr>
          <w:rFonts w:ascii="Courier New" w:hAnsi="Courier New" w:cs="Courier New"/>
        </w:rPr>
        <w:t>├────┼─────────────────────────────────────────────────┼──────────────────┤</w:t>
      </w:r>
    </w:p>
    <w:p w:rsidR="0045236D" w:rsidRDefault="0045236D" w:rsidP="0045236D">
      <w:pPr>
        <w:pStyle w:val="ConsPlusCell"/>
        <w:rPr>
          <w:rFonts w:ascii="Courier New" w:hAnsi="Courier New" w:cs="Courier New"/>
        </w:rPr>
      </w:pPr>
      <w:r>
        <w:rPr>
          <w:rFonts w:ascii="Courier New" w:hAnsi="Courier New" w:cs="Courier New"/>
        </w:rPr>
        <w:t>│ 4. │Биксы малые                                      │        3         │</w:t>
      </w:r>
    </w:p>
    <w:p w:rsidR="0045236D" w:rsidRDefault="0045236D" w:rsidP="0045236D">
      <w:pPr>
        <w:pStyle w:val="ConsPlusCell"/>
        <w:rPr>
          <w:rFonts w:ascii="Courier New" w:hAnsi="Courier New" w:cs="Courier New"/>
        </w:rPr>
      </w:pPr>
      <w:r>
        <w:rPr>
          <w:rFonts w:ascii="Courier New" w:hAnsi="Courier New" w:cs="Courier New"/>
        </w:rPr>
        <w:t>├────┼─────────────────────────────────────────────────┼──────────────────┤</w:t>
      </w:r>
    </w:p>
    <w:p w:rsidR="0045236D" w:rsidRDefault="0045236D" w:rsidP="0045236D">
      <w:pPr>
        <w:pStyle w:val="ConsPlusCell"/>
        <w:rPr>
          <w:rFonts w:ascii="Courier New" w:hAnsi="Courier New" w:cs="Courier New"/>
        </w:rPr>
      </w:pPr>
      <w:r>
        <w:rPr>
          <w:rFonts w:ascii="Courier New" w:hAnsi="Courier New" w:cs="Courier New"/>
        </w:rPr>
        <w:t>│ 5. │Медицинский инструментарий:                      │                  │</w:t>
      </w:r>
    </w:p>
    <w:p w:rsidR="0045236D" w:rsidRDefault="0045236D" w:rsidP="0045236D">
      <w:pPr>
        <w:pStyle w:val="ConsPlusCell"/>
        <w:rPr>
          <w:rFonts w:ascii="Courier New" w:hAnsi="Courier New" w:cs="Courier New"/>
        </w:rPr>
      </w:pPr>
      <w:r>
        <w:rPr>
          <w:rFonts w:ascii="Courier New" w:hAnsi="Courier New" w:cs="Courier New"/>
        </w:rPr>
        <w:t>│    │пинцеты,                                         │        20        │</w:t>
      </w:r>
    </w:p>
    <w:p w:rsidR="0045236D" w:rsidRDefault="0045236D" w:rsidP="0045236D">
      <w:pPr>
        <w:pStyle w:val="ConsPlusCell"/>
        <w:rPr>
          <w:rFonts w:ascii="Courier New" w:hAnsi="Courier New" w:cs="Courier New"/>
        </w:rPr>
      </w:pPr>
      <w:r>
        <w:rPr>
          <w:rFonts w:ascii="Courier New" w:hAnsi="Courier New" w:cs="Courier New"/>
        </w:rPr>
        <w:t>│    │скальпели съемные (N 15),                        │       300        │</w:t>
      </w:r>
    </w:p>
    <w:p w:rsidR="0045236D" w:rsidRDefault="0045236D" w:rsidP="0045236D">
      <w:pPr>
        <w:pStyle w:val="ConsPlusCell"/>
        <w:rPr>
          <w:rFonts w:ascii="Courier New" w:hAnsi="Courier New" w:cs="Courier New"/>
        </w:rPr>
      </w:pPr>
      <w:r>
        <w:rPr>
          <w:rFonts w:ascii="Courier New" w:hAnsi="Courier New" w:cs="Courier New"/>
        </w:rPr>
        <w:t>│    │скальпели съемные (N 11),                        │       300        │</w:t>
      </w:r>
    </w:p>
    <w:p w:rsidR="0045236D" w:rsidRDefault="0045236D" w:rsidP="0045236D">
      <w:pPr>
        <w:pStyle w:val="ConsPlusCell"/>
        <w:rPr>
          <w:rFonts w:ascii="Courier New" w:hAnsi="Courier New" w:cs="Courier New"/>
        </w:rPr>
      </w:pPr>
      <w:r>
        <w:rPr>
          <w:rFonts w:ascii="Courier New" w:hAnsi="Courier New" w:cs="Courier New"/>
        </w:rPr>
        <w:t>│    │ручка для скальпеля,                             │        5         │</w:t>
      </w:r>
    </w:p>
    <w:p w:rsidR="0045236D" w:rsidRDefault="0045236D" w:rsidP="0045236D">
      <w:pPr>
        <w:pStyle w:val="ConsPlusCell"/>
        <w:rPr>
          <w:rFonts w:ascii="Courier New" w:hAnsi="Courier New" w:cs="Courier New"/>
        </w:rPr>
      </w:pPr>
      <w:r>
        <w:rPr>
          <w:rFonts w:ascii="Courier New" w:hAnsi="Courier New" w:cs="Courier New"/>
        </w:rPr>
        <w:t>│    │зонды,                                           │        2         │</w:t>
      </w:r>
    </w:p>
    <w:p w:rsidR="0045236D" w:rsidRDefault="0045236D" w:rsidP="0045236D">
      <w:pPr>
        <w:pStyle w:val="ConsPlusCell"/>
        <w:rPr>
          <w:rFonts w:ascii="Courier New" w:hAnsi="Courier New" w:cs="Courier New"/>
        </w:rPr>
      </w:pPr>
      <w:r>
        <w:rPr>
          <w:rFonts w:ascii="Courier New" w:hAnsi="Courier New" w:cs="Courier New"/>
        </w:rPr>
        <w:t>│    │ножницы,                                         │        2         │</w:t>
      </w:r>
    </w:p>
    <w:p w:rsidR="0045236D" w:rsidRDefault="0045236D" w:rsidP="0045236D">
      <w:pPr>
        <w:pStyle w:val="ConsPlusCell"/>
        <w:rPr>
          <w:rFonts w:ascii="Courier New" w:hAnsi="Courier New" w:cs="Courier New"/>
        </w:rPr>
      </w:pPr>
      <w:r>
        <w:rPr>
          <w:rFonts w:ascii="Courier New" w:hAnsi="Courier New" w:cs="Courier New"/>
        </w:rPr>
        <w:t>│    │зажим типа "москит"                              │        2         │</w:t>
      </w:r>
    </w:p>
    <w:p w:rsidR="0045236D" w:rsidRDefault="0045236D" w:rsidP="0045236D">
      <w:pPr>
        <w:pStyle w:val="ConsPlusCell"/>
        <w:rPr>
          <w:rFonts w:ascii="Courier New" w:hAnsi="Courier New" w:cs="Courier New"/>
        </w:rPr>
      </w:pPr>
      <w:r>
        <w:rPr>
          <w:rFonts w:ascii="Courier New" w:hAnsi="Courier New" w:cs="Courier New"/>
        </w:rPr>
        <w:t>├────┼─────────────────────────────────────────────────┼──────────────────┤</w:t>
      </w:r>
    </w:p>
    <w:p w:rsidR="0045236D" w:rsidRDefault="0045236D" w:rsidP="0045236D">
      <w:pPr>
        <w:pStyle w:val="ConsPlusCell"/>
        <w:rPr>
          <w:rFonts w:ascii="Courier New" w:hAnsi="Courier New" w:cs="Courier New"/>
        </w:rPr>
      </w:pPr>
      <w:r>
        <w:rPr>
          <w:rFonts w:ascii="Courier New" w:hAnsi="Courier New" w:cs="Courier New"/>
        </w:rPr>
        <w:t>│ 6. │Кушетка медицинская                              │        1         │</w:t>
      </w:r>
    </w:p>
    <w:p w:rsidR="0045236D" w:rsidRDefault="0045236D" w:rsidP="0045236D">
      <w:pPr>
        <w:pStyle w:val="ConsPlusCell"/>
        <w:rPr>
          <w:rFonts w:ascii="Courier New" w:hAnsi="Courier New" w:cs="Courier New"/>
        </w:rPr>
      </w:pPr>
      <w:r>
        <w:rPr>
          <w:rFonts w:ascii="Courier New" w:hAnsi="Courier New" w:cs="Courier New"/>
        </w:rPr>
        <w:t>├────┼─────────────────────────────────────────────────┼──────────────────┤</w:t>
      </w:r>
    </w:p>
    <w:p w:rsidR="0045236D" w:rsidRDefault="0045236D" w:rsidP="0045236D">
      <w:pPr>
        <w:pStyle w:val="ConsPlusCell"/>
        <w:rPr>
          <w:rFonts w:ascii="Courier New" w:hAnsi="Courier New" w:cs="Courier New"/>
        </w:rPr>
      </w:pPr>
      <w:r>
        <w:rPr>
          <w:rFonts w:ascii="Courier New" w:hAnsi="Courier New" w:cs="Courier New"/>
        </w:rPr>
        <w:t>│ 7. │Негатоскоп                                       │        1         │</w:t>
      </w:r>
    </w:p>
    <w:p w:rsidR="0045236D" w:rsidRDefault="0045236D" w:rsidP="0045236D">
      <w:pPr>
        <w:pStyle w:val="ConsPlusCell"/>
        <w:rPr>
          <w:rFonts w:ascii="Courier New" w:hAnsi="Courier New" w:cs="Courier New"/>
        </w:rPr>
      </w:pPr>
      <w:r>
        <w:rPr>
          <w:rFonts w:ascii="Courier New" w:hAnsi="Courier New" w:cs="Courier New"/>
        </w:rPr>
        <w:t>├────┼─────────────────────────────────────────────────┼──────────────────┤</w:t>
      </w:r>
    </w:p>
    <w:p w:rsidR="0045236D" w:rsidRDefault="0045236D" w:rsidP="0045236D">
      <w:pPr>
        <w:pStyle w:val="ConsPlusCell"/>
        <w:rPr>
          <w:rFonts w:ascii="Courier New" w:hAnsi="Courier New" w:cs="Courier New"/>
        </w:rPr>
      </w:pPr>
      <w:r>
        <w:rPr>
          <w:rFonts w:ascii="Courier New" w:hAnsi="Courier New" w:cs="Courier New"/>
        </w:rPr>
        <w:t>│ 8. │Градуированный камертон 128 Гц                   │        1         │</w:t>
      </w:r>
    </w:p>
    <w:p w:rsidR="0045236D" w:rsidRDefault="0045236D" w:rsidP="0045236D">
      <w:pPr>
        <w:pStyle w:val="ConsPlusCell"/>
        <w:rPr>
          <w:rFonts w:ascii="Courier New" w:hAnsi="Courier New" w:cs="Courier New"/>
        </w:rPr>
      </w:pPr>
      <w:r>
        <w:rPr>
          <w:rFonts w:ascii="Courier New" w:hAnsi="Courier New" w:cs="Courier New"/>
        </w:rPr>
        <w:t>├────┼─────────────────────────────────────────────────┼──────────────────┤</w:t>
      </w:r>
    </w:p>
    <w:p w:rsidR="0045236D" w:rsidRDefault="0045236D" w:rsidP="0045236D">
      <w:pPr>
        <w:pStyle w:val="ConsPlusCell"/>
        <w:rPr>
          <w:rFonts w:ascii="Courier New" w:hAnsi="Courier New" w:cs="Courier New"/>
        </w:rPr>
      </w:pPr>
      <w:r>
        <w:rPr>
          <w:rFonts w:ascii="Courier New" w:hAnsi="Courier New" w:cs="Courier New"/>
        </w:rPr>
        <w:t>│ 9. │Монофиламент 10 г                                │        1         │</w:t>
      </w:r>
    </w:p>
    <w:p w:rsidR="0045236D" w:rsidRDefault="0045236D" w:rsidP="0045236D">
      <w:pPr>
        <w:pStyle w:val="ConsPlusCell"/>
        <w:rPr>
          <w:rFonts w:ascii="Courier New" w:hAnsi="Courier New" w:cs="Courier New"/>
        </w:rPr>
      </w:pPr>
      <w:r>
        <w:rPr>
          <w:rFonts w:ascii="Courier New" w:hAnsi="Courier New" w:cs="Courier New"/>
        </w:rPr>
        <w:t>├────┼─────────────────────────────────────────────────┼──────────────────┤</w:t>
      </w:r>
    </w:p>
    <w:p w:rsidR="0045236D" w:rsidRDefault="0045236D" w:rsidP="0045236D">
      <w:pPr>
        <w:pStyle w:val="ConsPlusCell"/>
        <w:rPr>
          <w:rFonts w:ascii="Courier New" w:hAnsi="Courier New" w:cs="Courier New"/>
        </w:rPr>
      </w:pPr>
      <w:r>
        <w:rPr>
          <w:rFonts w:ascii="Courier New" w:hAnsi="Courier New" w:cs="Courier New"/>
        </w:rPr>
        <w:t>│10. │Неврологический молоточек                        │        1         │</w:t>
      </w:r>
    </w:p>
    <w:p w:rsidR="0045236D" w:rsidRDefault="0045236D" w:rsidP="0045236D">
      <w:pPr>
        <w:pStyle w:val="ConsPlusCell"/>
        <w:rPr>
          <w:rFonts w:ascii="Courier New" w:hAnsi="Courier New" w:cs="Courier New"/>
        </w:rPr>
      </w:pPr>
      <w:r>
        <w:rPr>
          <w:rFonts w:ascii="Courier New" w:hAnsi="Courier New" w:cs="Courier New"/>
        </w:rPr>
        <w:lastRenderedPageBreak/>
        <w:t>├────┼─────────────────────────────────────────────────┼──────────────────┤</w:t>
      </w:r>
    </w:p>
    <w:p w:rsidR="0045236D" w:rsidRDefault="0045236D" w:rsidP="0045236D">
      <w:pPr>
        <w:pStyle w:val="ConsPlusCell"/>
        <w:rPr>
          <w:rFonts w:ascii="Courier New" w:hAnsi="Courier New" w:cs="Courier New"/>
        </w:rPr>
      </w:pPr>
      <w:r>
        <w:rPr>
          <w:rFonts w:ascii="Courier New" w:hAnsi="Courier New" w:cs="Courier New"/>
        </w:rPr>
        <w:t>│11. │Ультразвуковой доплеровский анализатор           │        1         │</w:t>
      </w:r>
    </w:p>
    <w:p w:rsidR="0045236D" w:rsidRDefault="0045236D" w:rsidP="0045236D">
      <w:pPr>
        <w:pStyle w:val="ConsPlusCell"/>
        <w:rPr>
          <w:rFonts w:ascii="Courier New" w:hAnsi="Courier New" w:cs="Courier New"/>
        </w:rPr>
      </w:pPr>
      <w:r>
        <w:rPr>
          <w:rFonts w:ascii="Courier New" w:hAnsi="Courier New" w:cs="Courier New"/>
        </w:rPr>
        <w:t>├────┼─────────────────────────────────────────────────┼──────────────────┤</w:t>
      </w:r>
    </w:p>
    <w:p w:rsidR="0045236D" w:rsidRDefault="0045236D" w:rsidP="0045236D">
      <w:pPr>
        <w:pStyle w:val="ConsPlusCell"/>
        <w:rPr>
          <w:rFonts w:ascii="Courier New" w:hAnsi="Courier New" w:cs="Courier New"/>
        </w:rPr>
      </w:pPr>
      <w:r>
        <w:rPr>
          <w:rFonts w:ascii="Courier New" w:hAnsi="Courier New" w:cs="Courier New"/>
        </w:rPr>
        <w:t>│12. │Сухожаровой шкаф для инструментов                │        1         │</w:t>
      </w:r>
    </w:p>
    <w:p w:rsidR="0045236D" w:rsidRDefault="0045236D" w:rsidP="0045236D">
      <w:pPr>
        <w:pStyle w:val="ConsPlusCell"/>
        <w:rPr>
          <w:rFonts w:ascii="Courier New" w:hAnsi="Courier New" w:cs="Courier New"/>
        </w:rPr>
      </w:pPr>
      <w:r>
        <w:rPr>
          <w:rFonts w:ascii="Courier New" w:hAnsi="Courier New" w:cs="Courier New"/>
        </w:rPr>
        <w:t>├────┼─────────────────────────────────────────────────┼──────────────────┤</w:t>
      </w:r>
    </w:p>
    <w:p w:rsidR="0045236D" w:rsidRDefault="0045236D" w:rsidP="0045236D">
      <w:pPr>
        <w:pStyle w:val="ConsPlusCell"/>
        <w:rPr>
          <w:rFonts w:ascii="Courier New" w:hAnsi="Courier New" w:cs="Courier New"/>
        </w:rPr>
      </w:pPr>
      <w:r>
        <w:rPr>
          <w:rFonts w:ascii="Courier New" w:hAnsi="Courier New" w:cs="Courier New"/>
        </w:rPr>
        <w:t>│13. │Профессиональный скалер для удаления             │        1         │</w:t>
      </w:r>
    </w:p>
    <w:p w:rsidR="0045236D" w:rsidRDefault="0045236D" w:rsidP="0045236D">
      <w:pPr>
        <w:pStyle w:val="ConsPlusCell"/>
        <w:rPr>
          <w:rFonts w:ascii="Courier New" w:hAnsi="Courier New" w:cs="Courier New"/>
        </w:rPr>
      </w:pPr>
      <w:r>
        <w:rPr>
          <w:rFonts w:ascii="Courier New" w:hAnsi="Courier New" w:cs="Courier New"/>
        </w:rPr>
        <w:t>│    │гиперкератоза                                    │                  │</w:t>
      </w:r>
    </w:p>
    <w:p w:rsidR="0045236D" w:rsidRDefault="0045236D" w:rsidP="0045236D">
      <w:pPr>
        <w:pStyle w:val="ConsPlusCell"/>
        <w:rPr>
          <w:rFonts w:ascii="Courier New" w:hAnsi="Courier New" w:cs="Courier New"/>
        </w:rPr>
      </w:pPr>
      <w:r>
        <w:rPr>
          <w:rFonts w:ascii="Courier New" w:hAnsi="Courier New" w:cs="Courier New"/>
        </w:rPr>
        <w:t>├────┼─────────────────────────────────────────────────┼──────────────────┤</w:t>
      </w:r>
    </w:p>
    <w:p w:rsidR="0045236D" w:rsidRDefault="0045236D" w:rsidP="0045236D">
      <w:pPr>
        <w:pStyle w:val="ConsPlusCell"/>
        <w:rPr>
          <w:rFonts w:ascii="Courier New" w:hAnsi="Courier New" w:cs="Courier New"/>
        </w:rPr>
      </w:pPr>
      <w:r>
        <w:rPr>
          <w:rFonts w:ascii="Courier New" w:hAnsi="Courier New" w:cs="Courier New"/>
        </w:rPr>
        <w:t>│14. │Набор фрез для скалера                           │  по требованию   │</w:t>
      </w:r>
    </w:p>
    <w:p w:rsidR="0045236D" w:rsidRDefault="0045236D" w:rsidP="0045236D">
      <w:pPr>
        <w:pStyle w:val="ConsPlusCell"/>
        <w:rPr>
          <w:rFonts w:ascii="Courier New" w:hAnsi="Courier New" w:cs="Courier New"/>
        </w:rPr>
      </w:pPr>
      <w:r>
        <w:rPr>
          <w:rFonts w:ascii="Courier New" w:hAnsi="Courier New" w:cs="Courier New"/>
        </w:rPr>
        <w:t>├────┼─────────────────────────────────────────────────┼──────────────────┤</w:t>
      </w:r>
    </w:p>
    <w:p w:rsidR="0045236D" w:rsidRDefault="0045236D" w:rsidP="0045236D">
      <w:pPr>
        <w:pStyle w:val="ConsPlusCell"/>
        <w:rPr>
          <w:rFonts w:ascii="Courier New" w:hAnsi="Courier New" w:cs="Courier New"/>
        </w:rPr>
      </w:pPr>
      <w:r>
        <w:rPr>
          <w:rFonts w:ascii="Courier New" w:hAnsi="Courier New" w:cs="Courier New"/>
        </w:rPr>
        <w:t>│15. │Стерилизатор шариковый для фрез                  │        1         │</w:t>
      </w:r>
    </w:p>
    <w:p w:rsidR="0045236D" w:rsidRDefault="0045236D" w:rsidP="0045236D">
      <w:pPr>
        <w:pStyle w:val="ConsPlusCell"/>
        <w:rPr>
          <w:rFonts w:ascii="Courier New" w:hAnsi="Courier New" w:cs="Courier New"/>
        </w:rPr>
      </w:pPr>
      <w:r>
        <w:rPr>
          <w:rFonts w:ascii="Courier New" w:hAnsi="Courier New" w:cs="Courier New"/>
        </w:rPr>
        <w:t>├────┼─────────────────────────────────────────────────┼──────────────────┤</w:t>
      </w:r>
    </w:p>
    <w:p w:rsidR="0045236D" w:rsidRDefault="0045236D" w:rsidP="0045236D">
      <w:pPr>
        <w:pStyle w:val="ConsPlusCell"/>
        <w:rPr>
          <w:rFonts w:ascii="Courier New" w:hAnsi="Courier New" w:cs="Courier New"/>
        </w:rPr>
      </w:pPr>
      <w:r>
        <w:rPr>
          <w:rFonts w:ascii="Courier New" w:hAnsi="Courier New" w:cs="Courier New"/>
        </w:rPr>
        <w:t>│16. │Лопаточки для ногтей                             │        4         │</w:t>
      </w:r>
    </w:p>
    <w:p w:rsidR="0045236D" w:rsidRDefault="0045236D" w:rsidP="0045236D">
      <w:pPr>
        <w:pStyle w:val="ConsPlusCell"/>
        <w:rPr>
          <w:rFonts w:ascii="Courier New" w:hAnsi="Courier New" w:cs="Courier New"/>
        </w:rPr>
      </w:pPr>
      <w:r>
        <w:rPr>
          <w:rFonts w:ascii="Courier New" w:hAnsi="Courier New" w:cs="Courier New"/>
        </w:rPr>
        <w:t>├────┼─────────────────────────────────────────────────┼──────────────────┤</w:t>
      </w:r>
    </w:p>
    <w:p w:rsidR="0045236D" w:rsidRDefault="0045236D" w:rsidP="0045236D">
      <w:pPr>
        <w:pStyle w:val="ConsPlusCell"/>
        <w:rPr>
          <w:rFonts w:ascii="Courier New" w:hAnsi="Courier New" w:cs="Courier New"/>
        </w:rPr>
      </w:pPr>
      <w:r>
        <w:rPr>
          <w:rFonts w:ascii="Courier New" w:hAnsi="Courier New" w:cs="Courier New"/>
        </w:rPr>
        <w:t>│17. │Кусачки                                          │        4         │</w:t>
      </w:r>
    </w:p>
    <w:p w:rsidR="0045236D" w:rsidRDefault="0045236D" w:rsidP="0045236D">
      <w:pPr>
        <w:pStyle w:val="ConsPlusCell"/>
        <w:rPr>
          <w:rFonts w:ascii="Courier New" w:hAnsi="Courier New" w:cs="Courier New"/>
        </w:rPr>
      </w:pPr>
      <w:r>
        <w:rPr>
          <w:rFonts w:ascii="Courier New" w:hAnsi="Courier New" w:cs="Courier New"/>
        </w:rPr>
        <w:t>├────┼─────────────────────────────────────────────────┼──────────────────┤</w:t>
      </w:r>
    </w:p>
    <w:p w:rsidR="0045236D" w:rsidRDefault="0045236D" w:rsidP="0045236D">
      <w:pPr>
        <w:pStyle w:val="ConsPlusCell"/>
        <w:rPr>
          <w:rFonts w:ascii="Courier New" w:hAnsi="Courier New" w:cs="Courier New"/>
        </w:rPr>
      </w:pPr>
      <w:r>
        <w:rPr>
          <w:rFonts w:ascii="Courier New" w:hAnsi="Courier New" w:cs="Courier New"/>
        </w:rPr>
        <w:t>│18. │Лампа-лупа                                       │        1         │</w:t>
      </w:r>
    </w:p>
    <w:p w:rsidR="0045236D" w:rsidRDefault="0045236D" w:rsidP="0045236D">
      <w:pPr>
        <w:pStyle w:val="ConsPlusCell"/>
        <w:rPr>
          <w:rFonts w:ascii="Courier New" w:hAnsi="Courier New" w:cs="Courier New"/>
        </w:rPr>
      </w:pPr>
      <w:r>
        <w:rPr>
          <w:rFonts w:ascii="Courier New" w:hAnsi="Courier New" w:cs="Courier New"/>
        </w:rPr>
        <w:t>├────┼─────────────────────────────────────────────────┼──────────────────┤</w:t>
      </w:r>
    </w:p>
    <w:p w:rsidR="0045236D" w:rsidRDefault="0045236D" w:rsidP="0045236D">
      <w:pPr>
        <w:pStyle w:val="ConsPlusCell"/>
        <w:rPr>
          <w:rFonts w:ascii="Courier New" w:hAnsi="Courier New" w:cs="Courier New"/>
        </w:rPr>
      </w:pPr>
      <w:r>
        <w:rPr>
          <w:rFonts w:ascii="Courier New" w:hAnsi="Courier New" w:cs="Courier New"/>
        </w:rPr>
        <w:t>│19. │Подиатрическое кресло                            │        1         │</w:t>
      </w:r>
    </w:p>
    <w:p w:rsidR="0045236D" w:rsidRDefault="0045236D" w:rsidP="0045236D">
      <w:pPr>
        <w:pStyle w:val="ConsPlusCell"/>
        <w:rPr>
          <w:rFonts w:ascii="Courier New" w:hAnsi="Courier New" w:cs="Courier New"/>
        </w:rPr>
      </w:pPr>
      <w:r>
        <w:rPr>
          <w:rFonts w:ascii="Courier New" w:hAnsi="Courier New" w:cs="Courier New"/>
        </w:rPr>
        <w:t>├────┼─────────────────────────────────────────────────┼──────────────────┤</w:t>
      </w:r>
    </w:p>
    <w:p w:rsidR="0045236D" w:rsidRDefault="0045236D" w:rsidP="0045236D">
      <w:pPr>
        <w:pStyle w:val="ConsPlusCell"/>
        <w:rPr>
          <w:rFonts w:ascii="Courier New" w:hAnsi="Courier New" w:cs="Courier New"/>
        </w:rPr>
      </w:pPr>
      <w:r>
        <w:rPr>
          <w:rFonts w:ascii="Courier New" w:hAnsi="Courier New" w:cs="Courier New"/>
        </w:rPr>
        <w:t>│20. │Стул вращающийся                                 │        2         │</w:t>
      </w:r>
    </w:p>
    <w:p w:rsidR="0045236D" w:rsidRDefault="0045236D" w:rsidP="0045236D">
      <w:pPr>
        <w:pStyle w:val="ConsPlusCell"/>
        <w:rPr>
          <w:rFonts w:ascii="Courier New" w:hAnsi="Courier New" w:cs="Courier New"/>
        </w:rPr>
      </w:pPr>
      <w:r>
        <w:rPr>
          <w:rFonts w:ascii="Courier New" w:hAnsi="Courier New" w:cs="Courier New"/>
        </w:rPr>
        <w:t>├────┼─────────────────────────────────────────────────┼──────────────────┤</w:t>
      </w:r>
    </w:p>
    <w:p w:rsidR="0045236D" w:rsidRDefault="0045236D" w:rsidP="0045236D">
      <w:pPr>
        <w:pStyle w:val="ConsPlusCell"/>
        <w:rPr>
          <w:rFonts w:ascii="Courier New" w:hAnsi="Courier New" w:cs="Courier New"/>
        </w:rPr>
      </w:pPr>
      <w:r>
        <w:rPr>
          <w:rFonts w:ascii="Courier New" w:hAnsi="Courier New" w:cs="Courier New"/>
        </w:rPr>
        <w:t>│21. │Набор мебели для кабинета:                       │                  │</w:t>
      </w:r>
    </w:p>
    <w:p w:rsidR="0045236D" w:rsidRDefault="0045236D" w:rsidP="0045236D">
      <w:pPr>
        <w:pStyle w:val="ConsPlusCell"/>
        <w:rPr>
          <w:rFonts w:ascii="Courier New" w:hAnsi="Courier New" w:cs="Courier New"/>
        </w:rPr>
      </w:pPr>
      <w:r>
        <w:rPr>
          <w:rFonts w:ascii="Courier New" w:hAnsi="Courier New" w:cs="Courier New"/>
        </w:rPr>
        <w:t>│    │стол письменный,                                 │        1         │</w:t>
      </w:r>
    </w:p>
    <w:p w:rsidR="0045236D" w:rsidRDefault="0045236D" w:rsidP="0045236D">
      <w:pPr>
        <w:pStyle w:val="ConsPlusCell"/>
        <w:rPr>
          <w:rFonts w:ascii="Courier New" w:hAnsi="Courier New" w:cs="Courier New"/>
        </w:rPr>
      </w:pPr>
      <w:r>
        <w:rPr>
          <w:rFonts w:ascii="Courier New" w:hAnsi="Courier New" w:cs="Courier New"/>
        </w:rPr>
        <w:t>│    │стулья,                                          │        4         │</w:t>
      </w:r>
    </w:p>
    <w:p w:rsidR="0045236D" w:rsidRDefault="0045236D" w:rsidP="0045236D">
      <w:pPr>
        <w:pStyle w:val="ConsPlusCell"/>
        <w:rPr>
          <w:rFonts w:ascii="Courier New" w:hAnsi="Courier New" w:cs="Courier New"/>
        </w:rPr>
      </w:pPr>
      <w:r>
        <w:rPr>
          <w:rFonts w:ascii="Courier New" w:hAnsi="Courier New" w:cs="Courier New"/>
        </w:rPr>
        <w:t>│    │стол компьютерный,                               │        2         │</w:t>
      </w:r>
    </w:p>
    <w:p w:rsidR="0045236D" w:rsidRDefault="0045236D" w:rsidP="0045236D">
      <w:pPr>
        <w:pStyle w:val="ConsPlusCell"/>
        <w:rPr>
          <w:rFonts w:ascii="Courier New" w:hAnsi="Courier New" w:cs="Courier New"/>
        </w:rPr>
      </w:pPr>
      <w:r>
        <w:rPr>
          <w:rFonts w:ascii="Courier New" w:hAnsi="Courier New" w:cs="Courier New"/>
        </w:rPr>
        <w:t>│    │шкаф платяной,                                   │        1         │</w:t>
      </w:r>
    </w:p>
    <w:p w:rsidR="0045236D" w:rsidRDefault="0045236D" w:rsidP="0045236D">
      <w:pPr>
        <w:pStyle w:val="ConsPlusCell"/>
        <w:rPr>
          <w:rFonts w:ascii="Courier New" w:hAnsi="Courier New" w:cs="Courier New"/>
        </w:rPr>
      </w:pPr>
      <w:r>
        <w:rPr>
          <w:rFonts w:ascii="Courier New" w:hAnsi="Courier New" w:cs="Courier New"/>
        </w:rPr>
        <w:t>│    │стеллаж для документов                           │        1         │</w:t>
      </w:r>
    </w:p>
    <w:p w:rsidR="0045236D" w:rsidRDefault="0045236D" w:rsidP="0045236D">
      <w:pPr>
        <w:pStyle w:val="ConsPlusCell"/>
        <w:rPr>
          <w:rFonts w:ascii="Courier New" w:hAnsi="Courier New" w:cs="Courier New"/>
        </w:rPr>
      </w:pPr>
      <w:r>
        <w:rPr>
          <w:rFonts w:ascii="Courier New" w:hAnsi="Courier New" w:cs="Courier New"/>
        </w:rPr>
        <w:t>├────┼─────────────────────────────────────────────────┼──────────────────┤</w:t>
      </w:r>
    </w:p>
    <w:p w:rsidR="0045236D" w:rsidRDefault="0045236D" w:rsidP="0045236D">
      <w:pPr>
        <w:pStyle w:val="ConsPlusCell"/>
        <w:rPr>
          <w:rFonts w:ascii="Courier New" w:hAnsi="Courier New" w:cs="Courier New"/>
        </w:rPr>
      </w:pPr>
      <w:r>
        <w:rPr>
          <w:rFonts w:ascii="Courier New" w:hAnsi="Courier New" w:cs="Courier New"/>
        </w:rPr>
        <w:t>│22. │Электрокардиограф                                │        1         │</w:t>
      </w:r>
    </w:p>
    <w:p w:rsidR="0045236D" w:rsidRDefault="0045236D" w:rsidP="0045236D">
      <w:pPr>
        <w:pStyle w:val="ConsPlusCell"/>
        <w:rPr>
          <w:rFonts w:ascii="Courier New" w:hAnsi="Courier New" w:cs="Courier New"/>
        </w:rPr>
      </w:pPr>
      <w:r>
        <w:rPr>
          <w:rFonts w:ascii="Courier New" w:hAnsi="Courier New" w:cs="Courier New"/>
        </w:rPr>
        <w:t>├────┼─────────────────────────────────────────────────┼──────────────────┤</w:t>
      </w:r>
    </w:p>
    <w:p w:rsidR="0045236D" w:rsidRDefault="0045236D" w:rsidP="0045236D">
      <w:pPr>
        <w:pStyle w:val="ConsPlusCell"/>
        <w:rPr>
          <w:rFonts w:ascii="Courier New" w:hAnsi="Courier New" w:cs="Courier New"/>
        </w:rPr>
      </w:pPr>
      <w:r>
        <w:rPr>
          <w:rFonts w:ascii="Courier New" w:hAnsi="Courier New" w:cs="Courier New"/>
        </w:rPr>
        <w:t>│23. │Персональный компьютер с печатным устройством    │        1         │</w:t>
      </w:r>
    </w:p>
    <w:p w:rsidR="0045236D" w:rsidRDefault="0045236D" w:rsidP="0045236D">
      <w:pPr>
        <w:pStyle w:val="ConsPlusCell"/>
        <w:rPr>
          <w:rFonts w:ascii="Courier New" w:hAnsi="Courier New" w:cs="Courier New"/>
        </w:rPr>
      </w:pPr>
      <w:r>
        <w:rPr>
          <w:rFonts w:ascii="Courier New" w:hAnsi="Courier New" w:cs="Courier New"/>
        </w:rPr>
        <w:t>└────┴─────────────────────────────────────────────────┴──────────────────┘</w:t>
      </w:r>
    </w:p>
    <w:p w:rsidR="0045236D" w:rsidRDefault="0045236D" w:rsidP="0045236D">
      <w:pPr>
        <w:pStyle w:val="ConsPlusNormal"/>
        <w:jc w:val="both"/>
      </w:pPr>
    </w:p>
    <w:p w:rsidR="0045236D" w:rsidRDefault="0045236D" w:rsidP="0045236D">
      <w:pPr>
        <w:pStyle w:val="ConsPlusNormal"/>
        <w:jc w:val="both"/>
      </w:pPr>
    </w:p>
    <w:p w:rsidR="0045236D" w:rsidRDefault="0045236D" w:rsidP="0045236D">
      <w:pPr>
        <w:pStyle w:val="ConsPlusNormal"/>
        <w:jc w:val="both"/>
      </w:pPr>
    </w:p>
    <w:p w:rsidR="0045236D" w:rsidRDefault="0045236D" w:rsidP="0045236D">
      <w:pPr>
        <w:pStyle w:val="ConsPlusNormal"/>
        <w:jc w:val="both"/>
      </w:pPr>
    </w:p>
    <w:p w:rsidR="0045236D" w:rsidRDefault="0045236D" w:rsidP="0045236D">
      <w:pPr>
        <w:pStyle w:val="ConsPlusNormal"/>
        <w:jc w:val="both"/>
      </w:pPr>
    </w:p>
    <w:p w:rsidR="0045236D" w:rsidRDefault="0045236D" w:rsidP="0045236D">
      <w:pPr>
        <w:pStyle w:val="ConsPlusNormal"/>
        <w:jc w:val="right"/>
        <w:outlineLvl w:val="1"/>
      </w:pPr>
      <w:r>
        <w:t>Приложение N 9</w:t>
      </w:r>
    </w:p>
    <w:p w:rsidR="0045236D" w:rsidRDefault="0045236D" w:rsidP="0045236D">
      <w:pPr>
        <w:pStyle w:val="ConsPlusNormal"/>
        <w:jc w:val="right"/>
      </w:pPr>
      <w:r>
        <w:t>к Порядку оказания медицинской</w:t>
      </w:r>
    </w:p>
    <w:p w:rsidR="0045236D" w:rsidRDefault="0045236D" w:rsidP="0045236D">
      <w:pPr>
        <w:pStyle w:val="ConsPlusNormal"/>
        <w:jc w:val="right"/>
      </w:pPr>
      <w:r>
        <w:t>помощи взрослому населению</w:t>
      </w:r>
    </w:p>
    <w:p w:rsidR="0045236D" w:rsidRDefault="0045236D" w:rsidP="0045236D">
      <w:pPr>
        <w:pStyle w:val="ConsPlusNormal"/>
        <w:jc w:val="right"/>
      </w:pPr>
      <w:r>
        <w:t>по профилю "эндокринология",</w:t>
      </w:r>
    </w:p>
    <w:p w:rsidR="0045236D" w:rsidRDefault="0045236D" w:rsidP="0045236D">
      <w:pPr>
        <w:pStyle w:val="ConsPlusNormal"/>
        <w:jc w:val="right"/>
      </w:pPr>
      <w:r>
        <w:t>утвержденному приказом</w:t>
      </w:r>
    </w:p>
    <w:p w:rsidR="0045236D" w:rsidRDefault="0045236D" w:rsidP="0045236D">
      <w:pPr>
        <w:pStyle w:val="ConsPlusNormal"/>
        <w:jc w:val="right"/>
      </w:pPr>
      <w:r>
        <w:t>Министерства здравоохранения</w:t>
      </w:r>
    </w:p>
    <w:p w:rsidR="0045236D" w:rsidRDefault="0045236D" w:rsidP="0045236D">
      <w:pPr>
        <w:pStyle w:val="ConsPlusNormal"/>
        <w:jc w:val="right"/>
      </w:pPr>
      <w:r>
        <w:t>Российской Федерации</w:t>
      </w:r>
    </w:p>
    <w:p w:rsidR="0045236D" w:rsidRDefault="0045236D" w:rsidP="0045236D">
      <w:pPr>
        <w:pStyle w:val="ConsPlusNormal"/>
        <w:jc w:val="right"/>
      </w:pPr>
      <w:r>
        <w:t>от ________ 2012 г. N _____</w:t>
      </w:r>
    </w:p>
    <w:p w:rsidR="0045236D" w:rsidRDefault="0045236D" w:rsidP="0045236D">
      <w:pPr>
        <w:pStyle w:val="ConsPlusNormal"/>
        <w:ind w:firstLine="540"/>
        <w:jc w:val="both"/>
      </w:pPr>
    </w:p>
    <w:p w:rsidR="0045236D" w:rsidRDefault="0045236D" w:rsidP="0045236D">
      <w:pPr>
        <w:pStyle w:val="ConsPlusNormal"/>
        <w:jc w:val="center"/>
        <w:rPr>
          <w:b/>
          <w:bCs/>
        </w:rPr>
      </w:pPr>
      <w:bookmarkStart w:id="8" w:name="Par436"/>
      <w:bookmarkEnd w:id="8"/>
      <w:r>
        <w:rPr>
          <w:b/>
          <w:bCs/>
        </w:rPr>
        <w:t>ПРАВИЛА</w:t>
      </w:r>
    </w:p>
    <w:p w:rsidR="0045236D" w:rsidRDefault="0045236D" w:rsidP="0045236D">
      <w:pPr>
        <w:pStyle w:val="ConsPlusNormal"/>
        <w:jc w:val="center"/>
        <w:rPr>
          <w:b/>
          <w:bCs/>
        </w:rPr>
      </w:pPr>
      <w:r>
        <w:rPr>
          <w:b/>
          <w:bCs/>
        </w:rPr>
        <w:t>ОРГАНИЗАЦИИ ДЕЯТЕЛЬНОСТИ КАБИНЕТА ДИАБЕТИЧЕСКОЙ РЕТИНОПАТИИ</w:t>
      </w:r>
    </w:p>
    <w:p w:rsidR="0045236D" w:rsidRDefault="0045236D" w:rsidP="0045236D">
      <w:pPr>
        <w:pStyle w:val="ConsPlusNormal"/>
        <w:ind w:firstLine="540"/>
        <w:jc w:val="both"/>
      </w:pPr>
    </w:p>
    <w:p w:rsidR="0045236D" w:rsidRDefault="0045236D" w:rsidP="0045236D">
      <w:pPr>
        <w:pStyle w:val="ConsPlusNormal"/>
        <w:ind w:firstLine="540"/>
        <w:jc w:val="both"/>
      </w:pPr>
      <w:r>
        <w:t>1. Настоящие правила устанавливают порядок организации деятельности кабинета диабетической ретинопатии (далее - Кабинет).</w:t>
      </w:r>
    </w:p>
    <w:p w:rsidR="0045236D" w:rsidRDefault="0045236D" w:rsidP="0045236D">
      <w:pPr>
        <w:pStyle w:val="ConsPlusNormal"/>
        <w:ind w:firstLine="540"/>
        <w:jc w:val="both"/>
      </w:pPr>
      <w:r>
        <w:t>2. Кабинет диабетической ретинопатии является структурным подразделением медицинской организации.</w:t>
      </w:r>
    </w:p>
    <w:p w:rsidR="0045236D" w:rsidRDefault="0045236D" w:rsidP="0045236D">
      <w:pPr>
        <w:pStyle w:val="ConsPlusNormal"/>
        <w:ind w:firstLine="540"/>
        <w:jc w:val="both"/>
      </w:pPr>
      <w:r>
        <w:t xml:space="preserve">3. На должность врача-офтальмолога Кабинета назначается специалист, соответствующий Квалификационным </w:t>
      </w:r>
      <w:hyperlink r:id="rId17" w:history="1">
        <w:r>
          <w:rPr>
            <w:color w:val="0000FF"/>
          </w:rPr>
          <w:t>требованиям</w:t>
        </w:r>
      </w:hyperlink>
      <w:r>
        <w:t xml:space="preserve"> к специалистам с высшим и послевузовским медицинским и фармацевтическим образованием в сфере здравоохранения, утвержденным приказом Министерства здравоохранения и социального развития Российской Федерации от 7 июля 2009 г. N 415н, по специальности "офтальмология".</w:t>
      </w:r>
    </w:p>
    <w:p w:rsidR="0045236D" w:rsidRDefault="0045236D" w:rsidP="0045236D">
      <w:pPr>
        <w:pStyle w:val="ConsPlusNormal"/>
        <w:ind w:firstLine="540"/>
        <w:jc w:val="both"/>
      </w:pPr>
      <w:r>
        <w:t>4. Структура и штатная численность Кабинета устанавливаются руководителем медицинской организации, в составе которой создан Кабинет, исходя из объема проводимой лечебно-диагностической работы и численности обслуживаемого населения.</w:t>
      </w:r>
    </w:p>
    <w:p w:rsidR="0045236D" w:rsidRDefault="0045236D" w:rsidP="0045236D">
      <w:pPr>
        <w:pStyle w:val="ConsPlusNormal"/>
        <w:ind w:firstLine="540"/>
        <w:jc w:val="both"/>
      </w:pPr>
      <w:r>
        <w:lastRenderedPageBreak/>
        <w:t xml:space="preserve">5. Оснащение Кабинета осуществляется в соответствии со стандартом оснащения, предусмотренным </w:t>
      </w:r>
      <w:hyperlink w:anchor="Par462" w:history="1">
        <w:r>
          <w:rPr>
            <w:color w:val="0000FF"/>
          </w:rPr>
          <w:t>приложением N 10</w:t>
        </w:r>
      </w:hyperlink>
      <w:r>
        <w:t xml:space="preserve"> к Порядку оказания медицинской помощи взрослому населению по профилю "эндокринология", утвержденному настоящим приказом.</w:t>
      </w:r>
    </w:p>
    <w:p w:rsidR="0045236D" w:rsidRDefault="0045236D" w:rsidP="0045236D">
      <w:pPr>
        <w:pStyle w:val="ConsPlusNormal"/>
        <w:ind w:firstLine="540"/>
        <w:jc w:val="both"/>
      </w:pPr>
      <w:r>
        <w:t>6. Основными функциями Кабинета являются:</w:t>
      </w:r>
    </w:p>
    <w:p w:rsidR="0045236D" w:rsidRDefault="0045236D" w:rsidP="0045236D">
      <w:pPr>
        <w:pStyle w:val="ConsPlusNormal"/>
        <w:ind w:firstLine="540"/>
        <w:jc w:val="both"/>
      </w:pPr>
      <w:r>
        <w:t>офтальмоскопия для анализа состояния глазного дна больных диабетом;</w:t>
      </w:r>
    </w:p>
    <w:p w:rsidR="0045236D" w:rsidRDefault="0045236D" w:rsidP="0045236D">
      <w:pPr>
        <w:pStyle w:val="ConsPlusNormal"/>
        <w:ind w:firstLine="540"/>
        <w:jc w:val="both"/>
      </w:pPr>
      <w:r>
        <w:t>лазерная коагуляции сетчатки;</w:t>
      </w:r>
    </w:p>
    <w:p w:rsidR="0045236D" w:rsidRDefault="0045236D" w:rsidP="0045236D">
      <w:pPr>
        <w:pStyle w:val="ConsPlusNormal"/>
        <w:ind w:firstLine="540"/>
        <w:jc w:val="both"/>
      </w:pPr>
      <w:r>
        <w:t>диспансерное наблюдение за больными с выраженными стадиями диабетической ретинопатии и перенесшими офтальмологические оперативные вмешательства с созданием электронной базы данных и регистра.</w:t>
      </w:r>
    </w:p>
    <w:p w:rsidR="0045236D" w:rsidRDefault="0045236D" w:rsidP="0045236D">
      <w:pPr>
        <w:pStyle w:val="ConsPlusNormal"/>
        <w:ind w:firstLine="540"/>
        <w:jc w:val="both"/>
      </w:pPr>
    </w:p>
    <w:p w:rsidR="0045236D" w:rsidRDefault="0045236D" w:rsidP="0045236D">
      <w:pPr>
        <w:pStyle w:val="ConsPlusNormal"/>
        <w:ind w:firstLine="540"/>
        <w:jc w:val="both"/>
      </w:pPr>
    </w:p>
    <w:p w:rsidR="0045236D" w:rsidRDefault="0045236D" w:rsidP="0045236D">
      <w:pPr>
        <w:pStyle w:val="ConsPlusNormal"/>
        <w:ind w:firstLine="540"/>
        <w:jc w:val="both"/>
      </w:pPr>
    </w:p>
    <w:p w:rsidR="0045236D" w:rsidRDefault="0045236D" w:rsidP="0045236D">
      <w:pPr>
        <w:pStyle w:val="ConsPlusNormal"/>
        <w:ind w:firstLine="540"/>
        <w:jc w:val="both"/>
      </w:pPr>
    </w:p>
    <w:p w:rsidR="0045236D" w:rsidRDefault="0045236D" w:rsidP="0045236D">
      <w:pPr>
        <w:pStyle w:val="ConsPlusNormal"/>
        <w:ind w:firstLine="540"/>
        <w:jc w:val="both"/>
      </w:pPr>
    </w:p>
    <w:p w:rsidR="0045236D" w:rsidRDefault="0045236D" w:rsidP="0045236D">
      <w:pPr>
        <w:pStyle w:val="ConsPlusNormal"/>
        <w:jc w:val="right"/>
        <w:outlineLvl w:val="1"/>
      </w:pPr>
      <w:r>
        <w:t>Приложение N 10</w:t>
      </w:r>
    </w:p>
    <w:p w:rsidR="0045236D" w:rsidRDefault="0045236D" w:rsidP="0045236D">
      <w:pPr>
        <w:pStyle w:val="ConsPlusNormal"/>
        <w:jc w:val="right"/>
      </w:pPr>
      <w:r>
        <w:t>к Порядку оказания медицинской</w:t>
      </w:r>
    </w:p>
    <w:p w:rsidR="0045236D" w:rsidRDefault="0045236D" w:rsidP="0045236D">
      <w:pPr>
        <w:pStyle w:val="ConsPlusNormal"/>
        <w:jc w:val="right"/>
      </w:pPr>
      <w:r>
        <w:t>помощи взрослому населению</w:t>
      </w:r>
    </w:p>
    <w:p w:rsidR="0045236D" w:rsidRDefault="0045236D" w:rsidP="0045236D">
      <w:pPr>
        <w:pStyle w:val="ConsPlusNormal"/>
        <w:jc w:val="right"/>
      </w:pPr>
      <w:r>
        <w:t>по профилю "эндокринология",</w:t>
      </w:r>
    </w:p>
    <w:p w:rsidR="0045236D" w:rsidRDefault="0045236D" w:rsidP="0045236D">
      <w:pPr>
        <w:pStyle w:val="ConsPlusNormal"/>
        <w:jc w:val="right"/>
      </w:pPr>
      <w:r>
        <w:t>утвержденному приказом</w:t>
      </w:r>
    </w:p>
    <w:p w:rsidR="0045236D" w:rsidRDefault="0045236D" w:rsidP="0045236D">
      <w:pPr>
        <w:pStyle w:val="ConsPlusNormal"/>
        <w:jc w:val="right"/>
      </w:pPr>
      <w:r>
        <w:t>Министерства здравоохранения</w:t>
      </w:r>
    </w:p>
    <w:p w:rsidR="0045236D" w:rsidRDefault="0045236D" w:rsidP="0045236D">
      <w:pPr>
        <w:pStyle w:val="ConsPlusNormal"/>
        <w:jc w:val="right"/>
      </w:pPr>
      <w:r>
        <w:t>Российской Федерации</w:t>
      </w:r>
    </w:p>
    <w:p w:rsidR="0045236D" w:rsidRDefault="0045236D" w:rsidP="0045236D">
      <w:pPr>
        <w:pStyle w:val="ConsPlusNormal"/>
        <w:jc w:val="right"/>
      </w:pPr>
      <w:r>
        <w:t>от 12 ноября 2012 г. N 899н</w:t>
      </w:r>
    </w:p>
    <w:p w:rsidR="0045236D" w:rsidRDefault="0045236D" w:rsidP="0045236D">
      <w:pPr>
        <w:pStyle w:val="ConsPlusNormal"/>
        <w:jc w:val="center"/>
      </w:pPr>
    </w:p>
    <w:p w:rsidR="0045236D" w:rsidRDefault="0045236D" w:rsidP="0045236D">
      <w:pPr>
        <w:pStyle w:val="ConsPlusNormal"/>
        <w:jc w:val="center"/>
      </w:pPr>
      <w:bookmarkStart w:id="9" w:name="Par462"/>
      <w:bookmarkEnd w:id="9"/>
      <w:r>
        <w:t>СТАНДАРТ</w:t>
      </w:r>
    </w:p>
    <w:p w:rsidR="0045236D" w:rsidRDefault="0045236D" w:rsidP="0045236D">
      <w:pPr>
        <w:pStyle w:val="ConsPlusNormal"/>
        <w:jc w:val="center"/>
      </w:pPr>
      <w:r>
        <w:t>ОСНАЩЕНИЯ КАБИНЕТА ДИАБЕТИЧЕСКОЙ РЕТИНОПАТИИ</w:t>
      </w:r>
    </w:p>
    <w:p w:rsidR="0045236D" w:rsidRDefault="0045236D" w:rsidP="0045236D">
      <w:pPr>
        <w:pStyle w:val="ConsPlusNormal"/>
        <w:jc w:val="center"/>
      </w:pPr>
    </w:p>
    <w:p w:rsidR="0045236D" w:rsidRDefault="0045236D" w:rsidP="0045236D">
      <w:pPr>
        <w:pStyle w:val="ConsPlusCell"/>
        <w:rPr>
          <w:rFonts w:ascii="Courier New" w:hAnsi="Courier New" w:cs="Courier New"/>
        </w:rPr>
      </w:pPr>
      <w:r>
        <w:rPr>
          <w:rFonts w:ascii="Courier New" w:hAnsi="Courier New" w:cs="Courier New"/>
        </w:rPr>
        <w:t>┌────┬─────────────────────────────────────────────────┬──────────────────┐</w:t>
      </w:r>
    </w:p>
    <w:p w:rsidR="0045236D" w:rsidRDefault="0045236D" w:rsidP="0045236D">
      <w:pPr>
        <w:pStyle w:val="ConsPlusCell"/>
        <w:rPr>
          <w:rFonts w:ascii="Courier New" w:hAnsi="Courier New" w:cs="Courier New"/>
        </w:rPr>
      </w:pPr>
      <w:r>
        <w:rPr>
          <w:rFonts w:ascii="Courier New" w:hAnsi="Courier New" w:cs="Courier New"/>
        </w:rPr>
        <w:t>│ N  │            Наименование оборудования            │    Требуемое     │</w:t>
      </w:r>
    </w:p>
    <w:p w:rsidR="0045236D" w:rsidRDefault="0045236D" w:rsidP="0045236D">
      <w:pPr>
        <w:pStyle w:val="ConsPlusCell"/>
        <w:rPr>
          <w:rFonts w:ascii="Courier New" w:hAnsi="Courier New" w:cs="Courier New"/>
        </w:rPr>
      </w:pPr>
      <w:r>
        <w:rPr>
          <w:rFonts w:ascii="Courier New" w:hAnsi="Courier New" w:cs="Courier New"/>
        </w:rPr>
        <w:t>│п/п │                                                 │ количество, шт.  │</w:t>
      </w:r>
    </w:p>
    <w:p w:rsidR="0045236D" w:rsidRDefault="0045236D" w:rsidP="0045236D">
      <w:pPr>
        <w:pStyle w:val="ConsPlusCell"/>
        <w:rPr>
          <w:rFonts w:ascii="Courier New" w:hAnsi="Courier New" w:cs="Courier New"/>
        </w:rPr>
      </w:pPr>
      <w:r>
        <w:rPr>
          <w:rFonts w:ascii="Courier New" w:hAnsi="Courier New" w:cs="Courier New"/>
        </w:rPr>
        <w:t>├────┼─────────────────────────────────────────────────┼──────────────────┤</w:t>
      </w:r>
    </w:p>
    <w:p w:rsidR="0045236D" w:rsidRDefault="0045236D" w:rsidP="0045236D">
      <w:pPr>
        <w:pStyle w:val="ConsPlusCell"/>
        <w:rPr>
          <w:rFonts w:ascii="Courier New" w:hAnsi="Courier New" w:cs="Courier New"/>
        </w:rPr>
      </w:pPr>
      <w:r>
        <w:rPr>
          <w:rFonts w:ascii="Courier New" w:hAnsi="Courier New" w:cs="Courier New"/>
        </w:rPr>
        <w:t>│ 1. │Шкаф медицинский одностворчатый                  │        2         │</w:t>
      </w:r>
    </w:p>
    <w:p w:rsidR="0045236D" w:rsidRDefault="0045236D" w:rsidP="0045236D">
      <w:pPr>
        <w:pStyle w:val="ConsPlusCell"/>
        <w:rPr>
          <w:rFonts w:ascii="Courier New" w:hAnsi="Courier New" w:cs="Courier New"/>
        </w:rPr>
      </w:pPr>
      <w:r>
        <w:rPr>
          <w:rFonts w:ascii="Courier New" w:hAnsi="Courier New" w:cs="Courier New"/>
        </w:rPr>
        <w:t>├────┼─────────────────────────────────────────────────┼──────────────────┤</w:t>
      </w:r>
    </w:p>
    <w:p w:rsidR="0045236D" w:rsidRDefault="0045236D" w:rsidP="0045236D">
      <w:pPr>
        <w:pStyle w:val="ConsPlusCell"/>
        <w:rPr>
          <w:rFonts w:ascii="Courier New" w:hAnsi="Courier New" w:cs="Courier New"/>
        </w:rPr>
      </w:pPr>
      <w:r>
        <w:rPr>
          <w:rFonts w:ascii="Courier New" w:hAnsi="Courier New" w:cs="Courier New"/>
        </w:rPr>
        <w:t>│ 2. │Столик инструментальный                          │        3         │</w:t>
      </w:r>
    </w:p>
    <w:p w:rsidR="0045236D" w:rsidRDefault="0045236D" w:rsidP="0045236D">
      <w:pPr>
        <w:pStyle w:val="ConsPlusCell"/>
        <w:rPr>
          <w:rFonts w:ascii="Courier New" w:hAnsi="Courier New" w:cs="Courier New"/>
        </w:rPr>
      </w:pPr>
      <w:r>
        <w:rPr>
          <w:rFonts w:ascii="Courier New" w:hAnsi="Courier New" w:cs="Courier New"/>
        </w:rPr>
        <w:t>├────┼─────────────────────────────────────────────────┼──────────────────┤</w:t>
      </w:r>
    </w:p>
    <w:p w:rsidR="0045236D" w:rsidRDefault="0045236D" w:rsidP="0045236D">
      <w:pPr>
        <w:pStyle w:val="ConsPlusCell"/>
        <w:rPr>
          <w:rFonts w:ascii="Courier New" w:hAnsi="Courier New" w:cs="Courier New"/>
        </w:rPr>
      </w:pPr>
      <w:r>
        <w:rPr>
          <w:rFonts w:ascii="Courier New" w:hAnsi="Courier New" w:cs="Courier New"/>
        </w:rPr>
        <w:t>│ 3. │Набор мебели для кабинета:                       │                  │</w:t>
      </w:r>
    </w:p>
    <w:p w:rsidR="0045236D" w:rsidRDefault="0045236D" w:rsidP="0045236D">
      <w:pPr>
        <w:pStyle w:val="ConsPlusCell"/>
        <w:rPr>
          <w:rFonts w:ascii="Courier New" w:hAnsi="Courier New" w:cs="Courier New"/>
        </w:rPr>
      </w:pPr>
      <w:r>
        <w:rPr>
          <w:rFonts w:ascii="Courier New" w:hAnsi="Courier New" w:cs="Courier New"/>
        </w:rPr>
        <w:t>│    │стол письменный,                                 │        1         │</w:t>
      </w:r>
    </w:p>
    <w:p w:rsidR="0045236D" w:rsidRDefault="0045236D" w:rsidP="0045236D">
      <w:pPr>
        <w:pStyle w:val="ConsPlusCell"/>
        <w:rPr>
          <w:rFonts w:ascii="Courier New" w:hAnsi="Courier New" w:cs="Courier New"/>
        </w:rPr>
      </w:pPr>
      <w:r>
        <w:rPr>
          <w:rFonts w:ascii="Courier New" w:hAnsi="Courier New" w:cs="Courier New"/>
        </w:rPr>
        <w:t>│    │стулья,                                          │        4         │</w:t>
      </w:r>
    </w:p>
    <w:p w:rsidR="0045236D" w:rsidRDefault="0045236D" w:rsidP="0045236D">
      <w:pPr>
        <w:pStyle w:val="ConsPlusCell"/>
        <w:rPr>
          <w:rFonts w:ascii="Courier New" w:hAnsi="Courier New" w:cs="Courier New"/>
        </w:rPr>
      </w:pPr>
      <w:r>
        <w:rPr>
          <w:rFonts w:ascii="Courier New" w:hAnsi="Courier New" w:cs="Courier New"/>
        </w:rPr>
        <w:t>│    │стол компьютерный,                               │        2         │</w:t>
      </w:r>
    </w:p>
    <w:p w:rsidR="0045236D" w:rsidRDefault="0045236D" w:rsidP="0045236D">
      <w:pPr>
        <w:pStyle w:val="ConsPlusCell"/>
        <w:rPr>
          <w:rFonts w:ascii="Courier New" w:hAnsi="Courier New" w:cs="Courier New"/>
        </w:rPr>
      </w:pPr>
      <w:r>
        <w:rPr>
          <w:rFonts w:ascii="Courier New" w:hAnsi="Courier New" w:cs="Courier New"/>
        </w:rPr>
        <w:t>│    │шкаф платяной,                                   │        1         │</w:t>
      </w:r>
    </w:p>
    <w:p w:rsidR="0045236D" w:rsidRDefault="0045236D" w:rsidP="0045236D">
      <w:pPr>
        <w:pStyle w:val="ConsPlusCell"/>
        <w:rPr>
          <w:rFonts w:ascii="Courier New" w:hAnsi="Courier New" w:cs="Courier New"/>
        </w:rPr>
      </w:pPr>
      <w:r>
        <w:rPr>
          <w:rFonts w:ascii="Courier New" w:hAnsi="Courier New" w:cs="Courier New"/>
        </w:rPr>
        <w:t>│    │стеллаж для документов                           │        1         │</w:t>
      </w:r>
    </w:p>
    <w:p w:rsidR="0045236D" w:rsidRDefault="0045236D" w:rsidP="0045236D">
      <w:pPr>
        <w:pStyle w:val="ConsPlusCell"/>
        <w:rPr>
          <w:rFonts w:ascii="Courier New" w:hAnsi="Courier New" w:cs="Courier New"/>
        </w:rPr>
      </w:pPr>
      <w:r>
        <w:rPr>
          <w:rFonts w:ascii="Courier New" w:hAnsi="Courier New" w:cs="Courier New"/>
        </w:rPr>
        <w:t>├────┼─────────────────────────────────────────────────┼──────────────────┤</w:t>
      </w:r>
    </w:p>
    <w:p w:rsidR="0045236D" w:rsidRDefault="0045236D" w:rsidP="0045236D">
      <w:pPr>
        <w:pStyle w:val="ConsPlusCell"/>
        <w:rPr>
          <w:rFonts w:ascii="Courier New" w:hAnsi="Courier New" w:cs="Courier New"/>
        </w:rPr>
      </w:pPr>
      <w:r>
        <w:rPr>
          <w:rFonts w:ascii="Courier New" w:hAnsi="Courier New" w:cs="Courier New"/>
        </w:rPr>
        <w:t>│ 4. │Кушетка медицинская                              │        1         │</w:t>
      </w:r>
    </w:p>
    <w:p w:rsidR="0045236D" w:rsidRDefault="0045236D" w:rsidP="0045236D">
      <w:pPr>
        <w:pStyle w:val="ConsPlusCell"/>
        <w:rPr>
          <w:rFonts w:ascii="Courier New" w:hAnsi="Courier New" w:cs="Courier New"/>
        </w:rPr>
      </w:pPr>
      <w:r>
        <w:rPr>
          <w:rFonts w:ascii="Courier New" w:hAnsi="Courier New" w:cs="Courier New"/>
        </w:rPr>
        <w:t>├────┼─────────────────────────────────────────────────┼──────────────────┤</w:t>
      </w:r>
    </w:p>
    <w:p w:rsidR="0045236D" w:rsidRDefault="0045236D" w:rsidP="0045236D">
      <w:pPr>
        <w:pStyle w:val="ConsPlusCell"/>
        <w:rPr>
          <w:rFonts w:ascii="Courier New" w:hAnsi="Courier New" w:cs="Courier New"/>
        </w:rPr>
      </w:pPr>
      <w:r>
        <w:rPr>
          <w:rFonts w:ascii="Courier New" w:hAnsi="Courier New" w:cs="Courier New"/>
        </w:rPr>
        <w:t>│ 5. │Персональный компьютер с принтером               │        1         │</w:t>
      </w:r>
    </w:p>
    <w:p w:rsidR="0045236D" w:rsidRDefault="0045236D" w:rsidP="0045236D">
      <w:pPr>
        <w:pStyle w:val="ConsPlusCell"/>
        <w:rPr>
          <w:rFonts w:ascii="Courier New" w:hAnsi="Courier New" w:cs="Courier New"/>
        </w:rPr>
      </w:pPr>
      <w:r>
        <w:rPr>
          <w:rFonts w:ascii="Courier New" w:hAnsi="Courier New" w:cs="Courier New"/>
        </w:rPr>
        <w:t>├────┼─────────────────────────────────────────────────┼──────────────────┤</w:t>
      </w:r>
    </w:p>
    <w:p w:rsidR="0045236D" w:rsidRDefault="0045236D" w:rsidP="0045236D">
      <w:pPr>
        <w:pStyle w:val="ConsPlusCell"/>
        <w:rPr>
          <w:rFonts w:ascii="Courier New" w:hAnsi="Courier New" w:cs="Courier New"/>
        </w:rPr>
      </w:pPr>
      <w:r>
        <w:rPr>
          <w:rFonts w:ascii="Courier New" w:hAnsi="Courier New" w:cs="Courier New"/>
        </w:rPr>
        <w:t>│ 6. │Бесконтактный тонометр                           │        1         │</w:t>
      </w:r>
    </w:p>
    <w:p w:rsidR="0045236D" w:rsidRDefault="0045236D" w:rsidP="0045236D">
      <w:pPr>
        <w:pStyle w:val="ConsPlusCell"/>
        <w:rPr>
          <w:rFonts w:ascii="Courier New" w:hAnsi="Courier New" w:cs="Courier New"/>
        </w:rPr>
      </w:pPr>
      <w:r>
        <w:rPr>
          <w:rFonts w:ascii="Courier New" w:hAnsi="Courier New" w:cs="Courier New"/>
        </w:rPr>
        <w:t>├────┼─────────────────────────────────────────────────┼──────────────────┤</w:t>
      </w:r>
    </w:p>
    <w:p w:rsidR="0045236D" w:rsidRDefault="0045236D" w:rsidP="0045236D">
      <w:pPr>
        <w:pStyle w:val="ConsPlusCell"/>
        <w:rPr>
          <w:rFonts w:ascii="Courier New" w:hAnsi="Courier New" w:cs="Courier New"/>
        </w:rPr>
      </w:pPr>
      <w:r>
        <w:rPr>
          <w:rFonts w:ascii="Courier New" w:hAnsi="Courier New" w:cs="Courier New"/>
        </w:rPr>
        <w:t>│ 7. │Набор пробных очковых стекол                     │        1         │</w:t>
      </w:r>
    </w:p>
    <w:p w:rsidR="0045236D" w:rsidRDefault="0045236D" w:rsidP="0045236D">
      <w:pPr>
        <w:pStyle w:val="ConsPlusCell"/>
        <w:rPr>
          <w:rFonts w:ascii="Courier New" w:hAnsi="Courier New" w:cs="Courier New"/>
        </w:rPr>
      </w:pPr>
      <w:r>
        <w:rPr>
          <w:rFonts w:ascii="Courier New" w:hAnsi="Courier New" w:cs="Courier New"/>
        </w:rPr>
        <w:t>├────┼─────────────────────────────────────────────────┼──────────────────┤</w:t>
      </w:r>
    </w:p>
    <w:p w:rsidR="0045236D" w:rsidRDefault="0045236D" w:rsidP="0045236D">
      <w:pPr>
        <w:pStyle w:val="ConsPlusCell"/>
        <w:rPr>
          <w:rFonts w:ascii="Courier New" w:hAnsi="Courier New" w:cs="Courier New"/>
        </w:rPr>
      </w:pPr>
      <w:r>
        <w:rPr>
          <w:rFonts w:ascii="Courier New" w:hAnsi="Courier New" w:cs="Courier New"/>
        </w:rPr>
        <w:t>│ 8. │Экзоофтальмометр                                 │        1         │</w:t>
      </w:r>
    </w:p>
    <w:p w:rsidR="0045236D" w:rsidRDefault="0045236D" w:rsidP="0045236D">
      <w:pPr>
        <w:pStyle w:val="ConsPlusCell"/>
        <w:rPr>
          <w:rFonts w:ascii="Courier New" w:hAnsi="Courier New" w:cs="Courier New"/>
        </w:rPr>
      </w:pPr>
      <w:r>
        <w:rPr>
          <w:rFonts w:ascii="Courier New" w:hAnsi="Courier New" w:cs="Courier New"/>
        </w:rPr>
        <w:t>├────┼─────────────────────────────────────────────────┼──────────────────┤</w:t>
      </w:r>
    </w:p>
    <w:p w:rsidR="0045236D" w:rsidRDefault="0045236D" w:rsidP="0045236D">
      <w:pPr>
        <w:pStyle w:val="ConsPlusCell"/>
        <w:rPr>
          <w:rFonts w:ascii="Courier New" w:hAnsi="Courier New" w:cs="Courier New"/>
        </w:rPr>
      </w:pPr>
      <w:r>
        <w:rPr>
          <w:rFonts w:ascii="Courier New" w:hAnsi="Courier New" w:cs="Courier New"/>
        </w:rPr>
        <w:t>│ 9. │Проектор знаков                                  │        1         │</w:t>
      </w:r>
    </w:p>
    <w:p w:rsidR="0045236D" w:rsidRDefault="0045236D" w:rsidP="0045236D">
      <w:pPr>
        <w:pStyle w:val="ConsPlusCell"/>
        <w:rPr>
          <w:rFonts w:ascii="Courier New" w:hAnsi="Courier New" w:cs="Courier New"/>
        </w:rPr>
      </w:pPr>
      <w:r>
        <w:rPr>
          <w:rFonts w:ascii="Courier New" w:hAnsi="Courier New" w:cs="Courier New"/>
        </w:rPr>
        <w:t>├────┼─────────────────────────────────────────────────┼──────────────────┤</w:t>
      </w:r>
    </w:p>
    <w:p w:rsidR="0045236D" w:rsidRDefault="0045236D" w:rsidP="0045236D">
      <w:pPr>
        <w:pStyle w:val="ConsPlusCell"/>
        <w:rPr>
          <w:rFonts w:ascii="Courier New" w:hAnsi="Courier New" w:cs="Courier New"/>
        </w:rPr>
      </w:pPr>
      <w:r>
        <w:rPr>
          <w:rFonts w:ascii="Courier New" w:hAnsi="Courier New" w:cs="Courier New"/>
        </w:rPr>
        <w:t>│10. │Щелевая лампа                                    │        1         │</w:t>
      </w:r>
    </w:p>
    <w:p w:rsidR="0045236D" w:rsidRDefault="0045236D" w:rsidP="0045236D">
      <w:pPr>
        <w:pStyle w:val="ConsPlusCell"/>
        <w:rPr>
          <w:rFonts w:ascii="Courier New" w:hAnsi="Courier New" w:cs="Courier New"/>
        </w:rPr>
      </w:pPr>
      <w:r>
        <w:rPr>
          <w:rFonts w:ascii="Courier New" w:hAnsi="Courier New" w:cs="Courier New"/>
        </w:rPr>
        <w:t>├────┼─────────────────────────────────────────────────┼──────────────────┤</w:t>
      </w:r>
    </w:p>
    <w:p w:rsidR="0045236D" w:rsidRDefault="0045236D" w:rsidP="0045236D">
      <w:pPr>
        <w:pStyle w:val="ConsPlusCell"/>
        <w:rPr>
          <w:rFonts w:ascii="Courier New" w:hAnsi="Courier New" w:cs="Courier New"/>
        </w:rPr>
      </w:pPr>
      <w:r>
        <w:rPr>
          <w:rFonts w:ascii="Courier New" w:hAnsi="Courier New" w:cs="Courier New"/>
        </w:rPr>
        <w:t>│11. │Автокераторефрактометр                           │        1         │</w:t>
      </w:r>
    </w:p>
    <w:p w:rsidR="0045236D" w:rsidRDefault="0045236D" w:rsidP="0045236D">
      <w:pPr>
        <w:pStyle w:val="ConsPlusCell"/>
        <w:rPr>
          <w:rFonts w:ascii="Courier New" w:hAnsi="Courier New" w:cs="Courier New"/>
        </w:rPr>
      </w:pPr>
      <w:r>
        <w:rPr>
          <w:rFonts w:ascii="Courier New" w:hAnsi="Courier New" w:cs="Courier New"/>
        </w:rPr>
        <w:t>├────┼─────────────────────────────────────────────────┼──────────────────┤</w:t>
      </w:r>
    </w:p>
    <w:p w:rsidR="0045236D" w:rsidRDefault="0045236D" w:rsidP="0045236D">
      <w:pPr>
        <w:pStyle w:val="ConsPlusCell"/>
        <w:rPr>
          <w:rFonts w:ascii="Courier New" w:hAnsi="Courier New" w:cs="Courier New"/>
        </w:rPr>
      </w:pPr>
      <w:r>
        <w:rPr>
          <w:rFonts w:ascii="Courier New" w:hAnsi="Courier New" w:cs="Courier New"/>
        </w:rPr>
        <w:t>│12. │Автоматический компьютерный периметр             │        1         │</w:t>
      </w:r>
    </w:p>
    <w:p w:rsidR="0045236D" w:rsidRDefault="0045236D" w:rsidP="0045236D">
      <w:pPr>
        <w:pStyle w:val="ConsPlusCell"/>
        <w:rPr>
          <w:rFonts w:ascii="Courier New" w:hAnsi="Courier New" w:cs="Courier New"/>
        </w:rPr>
      </w:pPr>
      <w:r>
        <w:rPr>
          <w:rFonts w:ascii="Courier New" w:hAnsi="Courier New" w:cs="Courier New"/>
        </w:rPr>
        <w:t>├────┼─────────────────────────────────────────────────┼──────────────────┤</w:t>
      </w:r>
    </w:p>
    <w:p w:rsidR="0045236D" w:rsidRDefault="0045236D" w:rsidP="0045236D">
      <w:pPr>
        <w:pStyle w:val="ConsPlusCell"/>
        <w:rPr>
          <w:rFonts w:ascii="Courier New" w:hAnsi="Courier New" w:cs="Courier New"/>
        </w:rPr>
      </w:pPr>
      <w:r>
        <w:rPr>
          <w:rFonts w:ascii="Courier New" w:hAnsi="Courier New" w:cs="Courier New"/>
        </w:rPr>
        <w:t>│13. │Прямой офтальмоскоп                              │        1         │</w:t>
      </w:r>
    </w:p>
    <w:p w:rsidR="0045236D" w:rsidRDefault="0045236D" w:rsidP="0045236D">
      <w:pPr>
        <w:pStyle w:val="ConsPlusCell"/>
        <w:rPr>
          <w:rFonts w:ascii="Courier New" w:hAnsi="Courier New" w:cs="Courier New"/>
        </w:rPr>
      </w:pPr>
      <w:r>
        <w:rPr>
          <w:rFonts w:ascii="Courier New" w:hAnsi="Courier New" w:cs="Courier New"/>
        </w:rPr>
        <w:t>├────┼─────────────────────────────────────────────────┼──────────────────┤</w:t>
      </w:r>
    </w:p>
    <w:p w:rsidR="0045236D" w:rsidRDefault="0045236D" w:rsidP="0045236D">
      <w:pPr>
        <w:pStyle w:val="ConsPlusCell"/>
        <w:rPr>
          <w:rFonts w:ascii="Courier New" w:hAnsi="Courier New" w:cs="Courier New"/>
        </w:rPr>
      </w:pPr>
      <w:r>
        <w:rPr>
          <w:rFonts w:ascii="Courier New" w:hAnsi="Courier New" w:cs="Courier New"/>
        </w:rPr>
        <w:t>│14. │Мультиволновой лазер для лазерной коагуляции     │        1         │</w:t>
      </w:r>
    </w:p>
    <w:p w:rsidR="0045236D" w:rsidRDefault="0045236D" w:rsidP="0045236D">
      <w:pPr>
        <w:pStyle w:val="ConsPlusCell"/>
        <w:rPr>
          <w:rFonts w:ascii="Courier New" w:hAnsi="Courier New" w:cs="Courier New"/>
        </w:rPr>
      </w:pPr>
      <w:r>
        <w:rPr>
          <w:rFonts w:ascii="Courier New" w:hAnsi="Courier New" w:cs="Courier New"/>
        </w:rPr>
        <w:t>│    │сетчатки                                         │                  │</w:t>
      </w:r>
    </w:p>
    <w:p w:rsidR="0045236D" w:rsidRDefault="0045236D" w:rsidP="0045236D">
      <w:pPr>
        <w:pStyle w:val="ConsPlusCell"/>
        <w:rPr>
          <w:rFonts w:ascii="Courier New" w:hAnsi="Courier New" w:cs="Courier New"/>
        </w:rPr>
      </w:pPr>
      <w:r>
        <w:rPr>
          <w:rFonts w:ascii="Courier New" w:hAnsi="Courier New" w:cs="Courier New"/>
        </w:rPr>
        <w:lastRenderedPageBreak/>
        <w:t>├────┼─────────────────────────────────────────────────┼──────────────────┤</w:t>
      </w:r>
    </w:p>
    <w:p w:rsidR="0045236D" w:rsidRDefault="0045236D" w:rsidP="0045236D">
      <w:pPr>
        <w:pStyle w:val="ConsPlusCell"/>
        <w:rPr>
          <w:rFonts w:ascii="Courier New" w:hAnsi="Courier New" w:cs="Courier New"/>
        </w:rPr>
      </w:pPr>
      <w:r>
        <w:rPr>
          <w:rFonts w:ascii="Courier New" w:hAnsi="Courier New" w:cs="Courier New"/>
        </w:rPr>
        <w:t>│15. │Линзы для лазерной коагуляции сетчатки           │        2         │</w:t>
      </w:r>
    </w:p>
    <w:p w:rsidR="0045236D" w:rsidRDefault="0045236D" w:rsidP="0045236D">
      <w:pPr>
        <w:pStyle w:val="ConsPlusCell"/>
        <w:rPr>
          <w:rFonts w:ascii="Courier New" w:hAnsi="Courier New" w:cs="Courier New"/>
        </w:rPr>
      </w:pPr>
      <w:r>
        <w:rPr>
          <w:rFonts w:ascii="Courier New" w:hAnsi="Courier New" w:cs="Courier New"/>
        </w:rPr>
        <w:t>├────┼─────────────────────────────────────────────────┼──────────────────┤</w:t>
      </w:r>
    </w:p>
    <w:p w:rsidR="0045236D" w:rsidRDefault="0045236D" w:rsidP="0045236D">
      <w:pPr>
        <w:pStyle w:val="ConsPlusCell"/>
        <w:rPr>
          <w:rFonts w:ascii="Courier New" w:hAnsi="Courier New" w:cs="Courier New"/>
        </w:rPr>
      </w:pPr>
      <w:r>
        <w:rPr>
          <w:rFonts w:ascii="Courier New" w:hAnsi="Courier New" w:cs="Courier New"/>
        </w:rPr>
        <w:t>│16. │Глюкометр с набором тест-полосок                 │        1         │</w:t>
      </w:r>
    </w:p>
    <w:p w:rsidR="0045236D" w:rsidRDefault="0045236D" w:rsidP="0045236D">
      <w:pPr>
        <w:pStyle w:val="ConsPlusCell"/>
        <w:rPr>
          <w:rFonts w:ascii="Courier New" w:hAnsi="Courier New" w:cs="Courier New"/>
        </w:rPr>
      </w:pPr>
      <w:r>
        <w:rPr>
          <w:rFonts w:ascii="Courier New" w:hAnsi="Courier New" w:cs="Courier New"/>
        </w:rPr>
        <w:t>└────┴─────────────────────────────────────────────────┴──────────────────┘</w:t>
      </w:r>
    </w:p>
    <w:p w:rsidR="0045236D" w:rsidRDefault="0045236D" w:rsidP="0045236D">
      <w:pPr>
        <w:pStyle w:val="ConsPlusNormal"/>
        <w:jc w:val="both"/>
      </w:pPr>
    </w:p>
    <w:p w:rsidR="0045236D" w:rsidRDefault="0045236D" w:rsidP="0045236D">
      <w:pPr>
        <w:pStyle w:val="ConsPlusNormal"/>
        <w:jc w:val="both"/>
      </w:pPr>
    </w:p>
    <w:p w:rsidR="0045236D" w:rsidRDefault="0045236D" w:rsidP="0045236D">
      <w:pPr>
        <w:pStyle w:val="ConsPlusNormal"/>
        <w:jc w:val="both"/>
      </w:pPr>
    </w:p>
    <w:p w:rsidR="0045236D" w:rsidRDefault="0045236D" w:rsidP="0045236D">
      <w:pPr>
        <w:pStyle w:val="ConsPlusNormal"/>
        <w:jc w:val="both"/>
      </w:pPr>
    </w:p>
    <w:p w:rsidR="0045236D" w:rsidRDefault="0045236D" w:rsidP="0045236D">
      <w:pPr>
        <w:pStyle w:val="ConsPlusNormal"/>
        <w:jc w:val="both"/>
      </w:pPr>
    </w:p>
    <w:p w:rsidR="0045236D" w:rsidRDefault="0045236D" w:rsidP="0045236D">
      <w:pPr>
        <w:pStyle w:val="ConsPlusNormal"/>
        <w:jc w:val="right"/>
        <w:outlineLvl w:val="1"/>
      </w:pPr>
      <w:r>
        <w:t>Приложение N 11</w:t>
      </w:r>
    </w:p>
    <w:p w:rsidR="0045236D" w:rsidRDefault="0045236D" w:rsidP="0045236D">
      <w:pPr>
        <w:pStyle w:val="ConsPlusNormal"/>
        <w:jc w:val="right"/>
      </w:pPr>
      <w:r>
        <w:t>к Порядку оказания медицинской</w:t>
      </w:r>
    </w:p>
    <w:p w:rsidR="0045236D" w:rsidRDefault="0045236D" w:rsidP="0045236D">
      <w:pPr>
        <w:pStyle w:val="ConsPlusNormal"/>
        <w:jc w:val="right"/>
      </w:pPr>
      <w:r>
        <w:t>помощи взрослому населению</w:t>
      </w:r>
    </w:p>
    <w:p w:rsidR="0045236D" w:rsidRDefault="0045236D" w:rsidP="0045236D">
      <w:pPr>
        <w:pStyle w:val="ConsPlusNormal"/>
        <w:jc w:val="right"/>
      </w:pPr>
      <w:r>
        <w:t>по профилю "эндокринология",</w:t>
      </w:r>
    </w:p>
    <w:p w:rsidR="0045236D" w:rsidRDefault="0045236D" w:rsidP="0045236D">
      <w:pPr>
        <w:pStyle w:val="ConsPlusNormal"/>
        <w:jc w:val="right"/>
      </w:pPr>
      <w:r>
        <w:t>утвержденному приказом</w:t>
      </w:r>
    </w:p>
    <w:p w:rsidR="0045236D" w:rsidRDefault="0045236D" w:rsidP="0045236D">
      <w:pPr>
        <w:pStyle w:val="ConsPlusNormal"/>
        <w:jc w:val="right"/>
      </w:pPr>
      <w:r>
        <w:t>Министерства здравоохранения</w:t>
      </w:r>
    </w:p>
    <w:p w:rsidR="0045236D" w:rsidRDefault="0045236D" w:rsidP="0045236D">
      <w:pPr>
        <w:pStyle w:val="ConsPlusNormal"/>
        <w:jc w:val="right"/>
      </w:pPr>
      <w:r>
        <w:t>Российской Федерации</w:t>
      </w:r>
    </w:p>
    <w:p w:rsidR="0045236D" w:rsidRDefault="0045236D" w:rsidP="0045236D">
      <w:pPr>
        <w:pStyle w:val="ConsPlusNormal"/>
        <w:jc w:val="right"/>
      </w:pPr>
      <w:r>
        <w:t>от 12 ноября 2012 г. N 899н</w:t>
      </w:r>
    </w:p>
    <w:p w:rsidR="0045236D" w:rsidRDefault="0045236D" w:rsidP="0045236D">
      <w:pPr>
        <w:pStyle w:val="ConsPlusNormal"/>
        <w:ind w:firstLine="540"/>
        <w:jc w:val="both"/>
      </w:pPr>
    </w:p>
    <w:p w:rsidR="0045236D" w:rsidRDefault="0045236D" w:rsidP="0045236D">
      <w:pPr>
        <w:pStyle w:val="ConsPlusNormal"/>
        <w:jc w:val="center"/>
        <w:rPr>
          <w:b/>
          <w:bCs/>
        </w:rPr>
      </w:pPr>
      <w:bookmarkStart w:id="10" w:name="Par521"/>
      <w:bookmarkEnd w:id="10"/>
      <w:r>
        <w:rPr>
          <w:b/>
          <w:bCs/>
        </w:rPr>
        <w:t>ПРАВИЛА</w:t>
      </w:r>
    </w:p>
    <w:p w:rsidR="0045236D" w:rsidRDefault="0045236D" w:rsidP="0045236D">
      <w:pPr>
        <w:pStyle w:val="ConsPlusNormal"/>
        <w:jc w:val="center"/>
        <w:rPr>
          <w:b/>
          <w:bCs/>
        </w:rPr>
      </w:pPr>
      <w:r>
        <w:rPr>
          <w:b/>
          <w:bCs/>
        </w:rPr>
        <w:t>ОРГАНИЗАЦИИ ДЕЯТЕЛЬНОСТИ КАБИНЕТА "ШКОЛА ДЛЯ БОЛЬНЫХ</w:t>
      </w:r>
    </w:p>
    <w:p w:rsidR="0045236D" w:rsidRDefault="0045236D" w:rsidP="0045236D">
      <w:pPr>
        <w:pStyle w:val="ConsPlusNormal"/>
        <w:jc w:val="center"/>
        <w:rPr>
          <w:b/>
          <w:bCs/>
        </w:rPr>
      </w:pPr>
      <w:r>
        <w:rPr>
          <w:b/>
          <w:bCs/>
        </w:rPr>
        <w:t>САХАРНЫМ ДИАБЕТОМ"</w:t>
      </w:r>
    </w:p>
    <w:p w:rsidR="0045236D" w:rsidRDefault="0045236D" w:rsidP="0045236D">
      <w:pPr>
        <w:pStyle w:val="ConsPlusNormal"/>
        <w:ind w:firstLine="540"/>
        <w:jc w:val="both"/>
      </w:pPr>
    </w:p>
    <w:p w:rsidR="0045236D" w:rsidRDefault="0045236D" w:rsidP="0045236D">
      <w:pPr>
        <w:pStyle w:val="ConsPlusNormal"/>
        <w:ind w:firstLine="540"/>
        <w:jc w:val="both"/>
      </w:pPr>
      <w:r>
        <w:t>1. Настоящие правила устанавливают порядок организации деятельности кабинета "Школа для больных сахарным диабетом" (далее - Школа).</w:t>
      </w:r>
    </w:p>
    <w:p w:rsidR="0045236D" w:rsidRDefault="0045236D" w:rsidP="0045236D">
      <w:pPr>
        <w:pStyle w:val="ConsPlusNormal"/>
        <w:ind w:firstLine="540"/>
        <w:jc w:val="both"/>
      </w:pPr>
      <w:r>
        <w:t>2. Школа создается как структурное подразделение медицинской организации, оказывающей первичную медико-санитарную и специализированную медицинскую помощь по профилю "эндокринология".</w:t>
      </w:r>
    </w:p>
    <w:p w:rsidR="0045236D" w:rsidRDefault="0045236D" w:rsidP="0045236D">
      <w:pPr>
        <w:pStyle w:val="ConsPlusNormal"/>
        <w:ind w:firstLine="540"/>
        <w:jc w:val="both"/>
      </w:pPr>
      <w:r>
        <w:t>3. В Школе проводится обучение больных врачом-эндокринологом (врачом-диабетологом) или медицинской сестрой, прошедшей соответствующее обучение.</w:t>
      </w:r>
    </w:p>
    <w:p w:rsidR="0045236D" w:rsidRDefault="0045236D" w:rsidP="0045236D">
      <w:pPr>
        <w:pStyle w:val="ConsPlusNormal"/>
        <w:ind w:firstLine="540"/>
        <w:jc w:val="both"/>
      </w:pPr>
      <w:r>
        <w:t>4. Структура и штатная численность Школы устанавливаются руководителем медицинской организации, в составе которой создана Школа, исходя из потребностей, объема проводимой работы и численности обслуживаемого населения.</w:t>
      </w:r>
    </w:p>
    <w:p w:rsidR="0045236D" w:rsidRDefault="0045236D" w:rsidP="0045236D">
      <w:pPr>
        <w:pStyle w:val="ConsPlusNormal"/>
        <w:ind w:firstLine="540"/>
        <w:jc w:val="both"/>
      </w:pPr>
      <w:r>
        <w:t xml:space="preserve">5. Оснащение Школы осуществляется в соответствии со стандартом оснащения, предусмотренным </w:t>
      </w:r>
      <w:hyperlink w:anchor="Par548" w:history="1">
        <w:r>
          <w:rPr>
            <w:color w:val="0000FF"/>
          </w:rPr>
          <w:t>приложением N 12</w:t>
        </w:r>
      </w:hyperlink>
      <w:r>
        <w:t xml:space="preserve"> к Порядку оказания медицинской помощи взрослому населению по профилю "эндокринология", утвержденному настоящим приказом.</w:t>
      </w:r>
    </w:p>
    <w:p w:rsidR="0045236D" w:rsidRDefault="0045236D" w:rsidP="0045236D">
      <w:pPr>
        <w:pStyle w:val="ConsPlusNormal"/>
        <w:ind w:firstLine="540"/>
        <w:jc w:val="both"/>
      </w:pPr>
      <w:r>
        <w:t>6. Основными функциями Школы являются:</w:t>
      </w:r>
    </w:p>
    <w:p w:rsidR="0045236D" w:rsidRDefault="0045236D" w:rsidP="0045236D">
      <w:pPr>
        <w:pStyle w:val="ConsPlusNormal"/>
        <w:ind w:firstLine="540"/>
        <w:jc w:val="both"/>
      </w:pPr>
      <w:r>
        <w:t>организация обучения различных категорий больных сахарным диабетом по структурированным программам;</w:t>
      </w:r>
    </w:p>
    <w:p w:rsidR="0045236D" w:rsidRDefault="0045236D" w:rsidP="0045236D">
      <w:pPr>
        <w:pStyle w:val="ConsPlusNormal"/>
        <w:ind w:firstLine="540"/>
        <w:jc w:val="both"/>
      </w:pPr>
      <w:r>
        <w:t>проведение первичных и повторных циклов обучения;</w:t>
      </w:r>
    </w:p>
    <w:p w:rsidR="0045236D" w:rsidRDefault="0045236D" w:rsidP="0045236D">
      <w:pPr>
        <w:pStyle w:val="ConsPlusNormal"/>
        <w:ind w:firstLine="540"/>
        <w:jc w:val="both"/>
      </w:pPr>
      <w:r>
        <w:t>индивидуальная консультативная работа.</w:t>
      </w:r>
    </w:p>
    <w:p w:rsidR="0045236D" w:rsidRDefault="0045236D" w:rsidP="0045236D">
      <w:pPr>
        <w:pStyle w:val="ConsPlusNormal"/>
        <w:ind w:firstLine="540"/>
        <w:jc w:val="both"/>
      </w:pPr>
    </w:p>
    <w:p w:rsidR="0045236D" w:rsidRDefault="0045236D" w:rsidP="0045236D">
      <w:pPr>
        <w:pStyle w:val="ConsPlusNormal"/>
        <w:ind w:firstLine="540"/>
        <w:jc w:val="both"/>
      </w:pPr>
    </w:p>
    <w:p w:rsidR="0045236D" w:rsidRDefault="0045236D" w:rsidP="0045236D">
      <w:pPr>
        <w:pStyle w:val="ConsPlusNormal"/>
        <w:ind w:firstLine="540"/>
        <w:jc w:val="both"/>
      </w:pPr>
    </w:p>
    <w:p w:rsidR="0045236D" w:rsidRDefault="0045236D" w:rsidP="0045236D">
      <w:pPr>
        <w:pStyle w:val="ConsPlusNormal"/>
        <w:ind w:firstLine="540"/>
        <w:jc w:val="both"/>
      </w:pPr>
    </w:p>
    <w:p w:rsidR="0045236D" w:rsidRDefault="0045236D" w:rsidP="0045236D">
      <w:pPr>
        <w:pStyle w:val="ConsPlusNormal"/>
        <w:ind w:firstLine="540"/>
        <w:jc w:val="both"/>
      </w:pPr>
    </w:p>
    <w:p w:rsidR="0045236D" w:rsidRDefault="0045236D" w:rsidP="0045236D">
      <w:pPr>
        <w:pStyle w:val="ConsPlusNormal"/>
        <w:jc w:val="right"/>
        <w:outlineLvl w:val="1"/>
      </w:pPr>
      <w:r>
        <w:t>Приложение N 12</w:t>
      </w:r>
    </w:p>
    <w:p w:rsidR="0045236D" w:rsidRDefault="0045236D" w:rsidP="0045236D">
      <w:pPr>
        <w:pStyle w:val="ConsPlusNormal"/>
        <w:jc w:val="right"/>
      </w:pPr>
      <w:r>
        <w:t>к Порядку оказания медицинской</w:t>
      </w:r>
    </w:p>
    <w:p w:rsidR="0045236D" w:rsidRDefault="0045236D" w:rsidP="0045236D">
      <w:pPr>
        <w:pStyle w:val="ConsPlusNormal"/>
        <w:jc w:val="right"/>
      </w:pPr>
      <w:r>
        <w:t>помощи взрослому населению</w:t>
      </w:r>
    </w:p>
    <w:p w:rsidR="0045236D" w:rsidRDefault="0045236D" w:rsidP="0045236D">
      <w:pPr>
        <w:pStyle w:val="ConsPlusNormal"/>
        <w:jc w:val="right"/>
      </w:pPr>
      <w:r>
        <w:t>по профилю "эндокринология",</w:t>
      </w:r>
    </w:p>
    <w:p w:rsidR="0045236D" w:rsidRDefault="0045236D" w:rsidP="0045236D">
      <w:pPr>
        <w:pStyle w:val="ConsPlusNormal"/>
        <w:jc w:val="right"/>
      </w:pPr>
      <w:r>
        <w:t>утвержденному приказом</w:t>
      </w:r>
    </w:p>
    <w:p w:rsidR="0045236D" w:rsidRDefault="0045236D" w:rsidP="0045236D">
      <w:pPr>
        <w:pStyle w:val="ConsPlusNormal"/>
        <w:jc w:val="right"/>
      </w:pPr>
      <w:r>
        <w:t>Министерства здравоохранения</w:t>
      </w:r>
    </w:p>
    <w:p w:rsidR="0045236D" w:rsidRDefault="0045236D" w:rsidP="0045236D">
      <w:pPr>
        <w:pStyle w:val="ConsPlusNormal"/>
        <w:jc w:val="right"/>
      </w:pPr>
      <w:r>
        <w:t>Российской Федерации</w:t>
      </w:r>
    </w:p>
    <w:p w:rsidR="0045236D" w:rsidRDefault="0045236D" w:rsidP="0045236D">
      <w:pPr>
        <w:pStyle w:val="ConsPlusNormal"/>
        <w:jc w:val="right"/>
      </w:pPr>
      <w:r>
        <w:t>от 12 ноября 2012 г. N 899н</w:t>
      </w:r>
    </w:p>
    <w:p w:rsidR="0045236D" w:rsidRDefault="0045236D" w:rsidP="0045236D">
      <w:pPr>
        <w:pStyle w:val="ConsPlusNormal"/>
        <w:ind w:firstLine="540"/>
        <w:jc w:val="both"/>
      </w:pPr>
    </w:p>
    <w:p w:rsidR="0045236D" w:rsidRDefault="0045236D" w:rsidP="0045236D">
      <w:pPr>
        <w:pStyle w:val="ConsPlusNormal"/>
        <w:jc w:val="center"/>
      </w:pPr>
      <w:bookmarkStart w:id="11" w:name="Par548"/>
      <w:bookmarkEnd w:id="11"/>
      <w:r>
        <w:t>СТАНДАРТ</w:t>
      </w:r>
    </w:p>
    <w:p w:rsidR="0045236D" w:rsidRDefault="0045236D" w:rsidP="0045236D">
      <w:pPr>
        <w:pStyle w:val="ConsPlusNormal"/>
        <w:jc w:val="center"/>
      </w:pPr>
      <w:r>
        <w:t>ОСНАЩЕНИЯ КАБИНЕТА "ШКОЛА ДЛЯ БОЛЬНЫХ САХАРНЫМ ДИАБЕТОМ"</w:t>
      </w:r>
    </w:p>
    <w:p w:rsidR="0045236D" w:rsidRDefault="0045236D" w:rsidP="0045236D">
      <w:pPr>
        <w:pStyle w:val="ConsPlusNormal"/>
        <w:ind w:firstLine="54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88"/>
        <w:gridCol w:w="5096"/>
        <w:gridCol w:w="1862"/>
      </w:tblGrid>
      <w:tr w:rsidR="0045236D">
        <w:tblPrEx>
          <w:tblCellMar>
            <w:top w:w="0" w:type="dxa"/>
            <w:bottom w:w="0" w:type="dxa"/>
          </w:tblCellMar>
        </w:tblPrEx>
        <w:trPr>
          <w:trHeight w:val="400"/>
          <w:tblCellSpacing w:w="5" w:type="nil"/>
        </w:trPr>
        <w:tc>
          <w:tcPr>
            <w:tcW w:w="588" w:type="dxa"/>
            <w:tcBorders>
              <w:top w:val="single" w:sz="8" w:space="0" w:color="auto"/>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п/п </w:t>
            </w:r>
          </w:p>
        </w:tc>
        <w:tc>
          <w:tcPr>
            <w:tcW w:w="5096" w:type="dxa"/>
            <w:tcBorders>
              <w:top w:val="single" w:sz="8" w:space="0" w:color="auto"/>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оборудования             </w:t>
            </w:r>
          </w:p>
        </w:tc>
        <w:tc>
          <w:tcPr>
            <w:tcW w:w="1862" w:type="dxa"/>
            <w:tcBorders>
              <w:top w:val="single" w:sz="8" w:space="0" w:color="auto"/>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Требуемое    </w:t>
            </w:r>
          </w:p>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количество, шт. </w:t>
            </w:r>
          </w:p>
        </w:tc>
      </w:tr>
      <w:tr w:rsidR="0045236D">
        <w:tblPrEx>
          <w:tblCellMar>
            <w:top w:w="0" w:type="dxa"/>
            <w:bottom w:w="0" w:type="dxa"/>
          </w:tblCellMar>
        </w:tblPrEx>
        <w:trPr>
          <w:tblCellSpacing w:w="5" w:type="nil"/>
        </w:trPr>
        <w:tc>
          <w:tcPr>
            <w:tcW w:w="588"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5096"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Стулья                                            </w:t>
            </w:r>
          </w:p>
        </w:tc>
        <w:tc>
          <w:tcPr>
            <w:tcW w:w="1862"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w:t>
            </w:r>
          </w:p>
        </w:tc>
      </w:tr>
      <w:tr w:rsidR="0045236D">
        <w:tblPrEx>
          <w:tblCellMar>
            <w:top w:w="0" w:type="dxa"/>
            <w:bottom w:w="0" w:type="dxa"/>
          </w:tblCellMar>
        </w:tblPrEx>
        <w:trPr>
          <w:tblCellSpacing w:w="5" w:type="nil"/>
        </w:trPr>
        <w:tc>
          <w:tcPr>
            <w:tcW w:w="588"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5096"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Столы без тумбочек                                </w:t>
            </w:r>
          </w:p>
        </w:tc>
        <w:tc>
          <w:tcPr>
            <w:tcW w:w="1862"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r>
      <w:tr w:rsidR="0045236D">
        <w:tblPrEx>
          <w:tblCellMar>
            <w:top w:w="0" w:type="dxa"/>
            <w:bottom w:w="0" w:type="dxa"/>
          </w:tblCellMar>
        </w:tblPrEx>
        <w:trPr>
          <w:tblCellSpacing w:w="5" w:type="nil"/>
        </w:trPr>
        <w:tc>
          <w:tcPr>
            <w:tcW w:w="588"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3. </w:t>
            </w:r>
          </w:p>
        </w:tc>
        <w:tc>
          <w:tcPr>
            <w:tcW w:w="5096"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Кресло для обучающего                             </w:t>
            </w:r>
          </w:p>
        </w:tc>
        <w:tc>
          <w:tcPr>
            <w:tcW w:w="1862"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45236D">
        <w:tblPrEx>
          <w:tblCellMar>
            <w:top w:w="0" w:type="dxa"/>
            <w:bottom w:w="0" w:type="dxa"/>
          </w:tblCellMar>
        </w:tblPrEx>
        <w:trPr>
          <w:tblCellSpacing w:w="5" w:type="nil"/>
        </w:trPr>
        <w:tc>
          <w:tcPr>
            <w:tcW w:w="588"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5096"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Доска маркерная (с набором маркеров)              </w:t>
            </w:r>
          </w:p>
        </w:tc>
        <w:tc>
          <w:tcPr>
            <w:tcW w:w="1862"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45236D">
        <w:tblPrEx>
          <w:tblCellMar>
            <w:top w:w="0" w:type="dxa"/>
            <w:bottom w:w="0" w:type="dxa"/>
          </w:tblCellMar>
        </w:tblPrEx>
        <w:trPr>
          <w:tblCellSpacing w:w="5" w:type="nil"/>
        </w:trPr>
        <w:tc>
          <w:tcPr>
            <w:tcW w:w="588"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5096"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Тумбочки                                          </w:t>
            </w:r>
          </w:p>
        </w:tc>
        <w:tc>
          <w:tcPr>
            <w:tcW w:w="1862"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r>
      <w:tr w:rsidR="0045236D">
        <w:tblPrEx>
          <w:tblCellMar>
            <w:top w:w="0" w:type="dxa"/>
            <w:bottom w:w="0" w:type="dxa"/>
          </w:tblCellMar>
        </w:tblPrEx>
        <w:trPr>
          <w:tblCellSpacing w:w="5" w:type="nil"/>
        </w:trPr>
        <w:tc>
          <w:tcPr>
            <w:tcW w:w="588"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c>
          <w:tcPr>
            <w:tcW w:w="5096"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Шкаф платяной                                     </w:t>
            </w:r>
          </w:p>
        </w:tc>
        <w:tc>
          <w:tcPr>
            <w:tcW w:w="1862"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45236D">
        <w:tblPrEx>
          <w:tblCellMar>
            <w:top w:w="0" w:type="dxa"/>
            <w:bottom w:w="0" w:type="dxa"/>
          </w:tblCellMar>
        </w:tblPrEx>
        <w:trPr>
          <w:tblCellSpacing w:w="5" w:type="nil"/>
        </w:trPr>
        <w:tc>
          <w:tcPr>
            <w:tcW w:w="588"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w:t>
            </w:r>
          </w:p>
        </w:tc>
        <w:tc>
          <w:tcPr>
            <w:tcW w:w="5096"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Шкаф для размещения наглядных пособий             </w:t>
            </w:r>
          </w:p>
        </w:tc>
        <w:tc>
          <w:tcPr>
            <w:tcW w:w="1862"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45236D">
        <w:tblPrEx>
          <w:tblCellMar>
            <w:top w:w="0" w:type="dxa"/>
            <w:bottom w:w="0" w:type="dxa"/>
          </w:tblCellMar>
        </w:tblPrEx>
        <w:trPr>
          <w:tblCellSpacing w:w="5" w:type="nil"/>
        </w:trPr>
        <w:tc>
          <w:tcPr>
            <w:tcW w:w="588"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w:t>
            </w:r>
          </w:p>
        </w:tc>
        <w:tc>
          <w:tcPr>
            <w:tcW w:w="5096"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Образцы препаратов инсулина и средств введения    </w:t>
            </w:r>
          </w:p>
        </w:tc>
        <w:tc>
          <w:tcPr>
            <w:tcW w:w="1862"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p>
        </w:tc>
      </w:tr>
      <w:tr w:rsidR="0045236D">
        <w:tblPrEx>
          <w:tblCellMar>
            <w:top w:w="0" w:type="dxa"/>
            <w:bottom w:w="0" w:type="dxa"/>
          </w:tblCellMar>
        </w:tblPrEx>
        <w:trPr>
          <w:tblCellSpacing w:w="5" w:type="nil"/>
        </w:trPr>
        <w:tc>
          <w:tcPr>
            <w:tcW w:w="588"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 </w:t>
            </w:r>
          </w:p>
        </w:tc>
        <w:tc>
          <w:tcPr>
            <w:tcW w:w="5096"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Глюкометр                                         </w:t>
            </w:r>
          </w:p>
        </w:tc>
        <w:tc>
          <w:tcPr>
            <w:tcW w:w="1862"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r>
      <w:tr w:rsidR="0045236D">
        <w:tblPrEx>
          <w:tblCellMar>
            <w:top w:w="0" w:type="dxa"/>
            <w:bottom w:w="0" w:type="dxa"/>
          </w:tblCellMar>
        </w:tblPrEx>
        <w:trPr>
          <w:tblCellSpacing w:w="5" w:type="nil"/>
        </w:trPr>
        <w:tc>
          <w:tcPr>
            <w:tcW w:w="588"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10. </w:t>
            </w:r>
          </w:p>
        </w:tc>
        <w:tc>
          <w:tcPr>
            <w:tcW w:w="5096"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Весы (для взвешивания продуктов с интервалом 1 г) </w:t>
            </w:r>
          </w:p>
        </w:tc>
        <w:tc>
          <w:tcPr>
            <w:tcW w:w="1862"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45236D">
        <w:tblPrEx>
          <w:tblCellMar>
            <w:top w:w="0" w:type="dxa"/>
            <w:bottom w:w="0" w:type="dxa"/>
          </w:tblCellMar>
        </w:tblPrEx>
        <w:trPr>
          <w:tblCellSpacing w:w="5" w:type="nil"/>
        </w:trPr>
        <w:tc>
          <w:tcPr>
            <w:tcW w:w="588"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 </w:t>
            </w:r>
          </w:p>
        </w:tc>
        <w:tc>
          <w:tcPr>
            <w:tcW w:w="5096"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Весы напольные для взвешивания больных            </w:t>
            </w:r>
          </w:p>
        </w:tc>
        <w:tc>
          <w:tcPr>
            <w:tcW w:w="1862"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45236D">
        <w:tblPrEx>
          <w:tblCellMar>
            <w:top w:w="0" w:type="dxa"/>
            <w:bottom w:w="0" w:type="dxa"/>
          </w:tblCellMar>
        </w:tblPrEx>
        <w:trPr>
          <w:tblCellSpacing w:w="5" w:type="nil"/>
        </w:trPr>
        <w:tc>
          <w:tcPr>
            <w:tcW w:w="588"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12. </w:t>
            </w:r>
          </w:p>
        </w:tc>
        <w:tc>
          <w:tcPr>
            <w:tcW w:w="5096"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Комплект муляжей продуктов                        </w:t>
            </w:r>
          </w:p>
        </w:tc>
        <w:tc>
          <w:tcPr>
            <w:tcW w:w="1862"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45236D">
        <w:tblPrEx>
          <w:tblCellMar>
            <w:top w:w="0" w:type="dxa"/>
            <w:bottom w:w="0" w:type="dxa"/>
          </w:tblCellMar>
        </w:tblPrEx>
        <w:trPr>
          <w:tblCellSpacing w:w="5" w:type="nil"/>
        </w:trPr>
        <w:tc>
          <w:tcPr>
            <w:tcW w:w="588"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13. </w:t>
            </w:r>
          </w:p>
        </w:tc>
        <w:tc>
          <w:tcPr>
            <w:tcW w:w="5096"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Комплекты структурированных программ обучения     </w:t>
            </w:r>
          </w:p>
        </w:tc>
        <w:tc>
          <w:tcPr>
            <w:tcW w:w="1862"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p>
        </w:tc>
      </w:tr>
      <w:tr w:rsidR="0045236D">
        <w:tblPrEx>
          <w:tblCellMar>
            <w:top w:w="0" w:type="dxa"/>
            <w:bottom w:w="0" w:type="dxa"/>
          </w:tblCellMar>
        </w:tblPrEx>
        <w:trPr>
          <w:tblCellSpacing w:w="5" w:type="nil"/>
        </w:trPr>
        <w:tc>
          <w:tcPr>
            <w:tcW w:w="588"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14. </w:t>
            </w:r>
          </w:p>
        </w:tc>
        <w:tc>
          <w:tcPr>
            <w:tcW w:w="5096"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Копировальный аппарат                             </w:t>
            </w:r>
          </w:p>
        </w:tc>
        <w:tc>
          <w:tcPr>
            <w:tcW w:w="1862"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45236D">
        <w:tblPrEx>
          <w:tblCellMar>
            <w:top w:w="0" w:type="dxa"/>
            <w:bottom w:w="0" w:type="dxa"/>
          </w:tblCellMar>
        </w:tblPrEx>
        <w:trPr>
          <w:tblCellSpacing w:w="5" w:type="nil"/>
        </w:trPr>
        <w:tc>
          <w:tcPr>
            <w:tcW w:w="588"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15. </w:t>
            </w:r>
          </w:p>
        </w:tc>
        <w:tc>
          <w:tcPr>
            <w:tcW w:w="5096"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Компьютер с принтером                             </w:t>
            </w:r>
          </w:p>
        </w:tc>
        <w:tc>
          <w:tcPr>
            <w:tcW w:w="1862"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45236D">
        <w:tblPrEx>
          <w:tblCellMar>
            <w:top w:w="0" w:type="dxa"/>
            <w:bottom w:w="0" w:type="dxa"/>
          </w:tblCellMar>
        </w:tblPrEx>
        <w:trPr>
          <w:tblCellSpacing w:w="5" w:type="nil"/>
        </w:trPr>
        <w:tc>
          <w:tcPr>
            <w:tcW w:w="588"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16. </w:t>
            </w:r>
          </w:p>
        </w:tc>
        <w:tc>
          <w:tcPr>
            <w:tcW w:w="5096"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Мультимедийный проектор                           </w:t>
            </w:r>
          </w:p>
        </w:tc>
        <w:tc>
          <w:tcPr>
            <w:tcW w:w="1862"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45236D">
        <w:tblPrEx>
          <w:tblCellMar>
            <w:top w:w="0" w:type="dxa"/>
            <w:bottom w:w="0" w:type="dxa"/>
          </w:tblCellMar>
        </w:tblPrEx>
        <w:trPr>
          <w:trHeight w:val="400"/>
          <w:tblCellSpacing w:w="5" w:type="nil"/>
        </w:trPr>
        <w:tc>
          <w:tcPr>
            <w:tcW w:w="588"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17. </w:t>
            </w:r>
          </w:p>
        </w:tc>
        <w:tc>
          <w:tcPr>
            <w:tcW w:w="5096"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Тест-полоски для определения гликемии             </w:t>
            </w:r>
          </w:p>
        </w:tc>
        <w:tc>
          <w:tcPr>
            <w:tcW w:w="1862"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шт/1           </w:t>
            </w:r>
          </w:p>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больного/в день  </w:t>
            </w:r>
          </w:p>
        </w:tc>
      </w:tr>
      <w:tr w:rsidR="0045236D">
        <w:tblPrEx>
          <w:tblCellMar>
            <w:top w:w="0" w:type="dxa"/>
            <w:bottom w:w="0" w:type="dxa"/>
          </w:tblCellMar>
        </w:tblPrEx>
        <w:trPr>
          <w:trHeight w:val="400"/>
          <w:tblCellSpacing w:w="5" w:type="nil"/>
        </w:trPr>
        <w:tc>
          <w:tcPr>
            <w:tcW w:w="588"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18. </w:t>
            </w:r>
          </w:p>
        </w:tc>
        <w:tc>
          <w:tcPr>
            <w:tcW w:w="5096"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Тест-полоски для определения кетоновых тел в моче </w:t>
            </w:r>
          </w:p>
        </w:tc>
        <w:tc>
          <w:tcPr>
            <w:tcW w:w="1862"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упаковок по    </w:t>
            </w:r>
          </w:p>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50 штук в год    </w:t>
            </w:r>
          </w:p>
        </w:tc>
      </w:tr>
      <w:tr w:rsidR="0045236D">
        <w:tblPrEx>
          <w:tblCellMar>
            <w:top w:w="0" w:type="dxa"/>
            <w:bottom w:w="0" w:type="dxa"/>
          </w:tblCellMar>
        </w:tblPrEx>
        <w:trPr>
          <w:trHeight w:val="400"/>
          <w:tblCellSpacing w:w="5" w:type="nil"/>
        </w:trPr>
        <w:tc>
          <w:tcPr>
            <w:tcW w:w="588"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19. </w:t>
            </w:r>
          </w:p>
        </w:tc>
        <w:tc>
          <w:tcPr>
            <w:tcW w:w="5096"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Ланцеты для взятия крови из пальца                </w:t>
            </w:r>
          </w:p>
        </w:tc>
        <w:tc>
          <w:tcPr>
            <w:tcW w:w="1862"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100 упаковок по  </w:t>
            </w:r>
          </w:p>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100 штук в год   </w:t>
            </w:r>
          </w:p>
        </w:tc>
      </w:tr>
    </w:tbl>
    <w:p w:rsidR="0045236D" w:rsidRDefault="0045236D" w:rsidP="0045236D">
      <w:pPr>
        <w:pStyle w:val="ConsPlusNormal"/>
        <w:jc w:val="both"/>
      </w:pPr>
    </w:p>
    <w:p w:rsidR="0045236D" w:rsidRDefault="0045236D" w:rsidP="0045236D">
      <w:pPr>
        <w:pStyle w:val="ConsPlusNormal"/>
        <w:jc w:val="both"/>
      </w:pPr>
    </w:p>
    <w:p w:rsidR="0045236D" w:rsidRDefault="0045236D" w:rsidP="0045236D">
      <w:pPr>
        <w:pStyle w:val="ConsPlusNormal"/>
        <w:jc w:val="both"/>
      </w:pPr>
    </w:p>
    <w:p w:rsidR="0045236D" w:rsidRDefault="0045236D" w:rsidP="0045236D">
      <w:pPr>
        <w:pStyle w:val="ConsPlusNormal"/>
        <w:jc w:val="both"/>
      </w:pPr>
    </w:p>
    <w:p w:rsidR="0045236D" w:rsidRDefault="0045236D" w:rsidP="0045236D">
      <w:pPr>
        <w:pStyle w:val="ConsPlusNormal"/>
        <w:jc w:val="both"/>
      </w:pPr>
    </w:p>
    <w:p w:rsidR="0045236D" w:rsidRDefault="0045236D" w:rsidP="0045236D">
      <w:pPr>
        <w:pStyle w:val="ConsPlusNormal"/>
        <w:jc w:val="right"/>
        <w:outlineLvl w:val="1"/>
      </w:pPr>
      <w:r>
        <w:t>Приложение N 13</w:t>
      </w:r>
    </w:p>
    <w:p w:rsidR="0045236D" w:rsidRDefault="0045236D" w:rsidP="0045236D">
      <w:pPr>
        <w:pStyle w:val="ConsPlusNormal"/>
        <w:jc w:val="right"/>
      </w:pPr>
      <w:r>
        <w:t>к Порядку оказания медицинской</w:t>
      </w:r>
    </w:p>
    <w:p w:rsidR="0045236D" w:rsidRDefault="0045236D" w:rsidP="0045236D">
      <w:pPr>
        <w:pStyle w:val="ConsPlusNormal"/>
        <w:jc w:val="right"/>
      </w:pPr>
      <w:r>
        <w:t>помощи взрослому населению</w:t>
      </w:r>
    </w:p>
    <w:p w:rsidR="0045236D" w:rsidRDefault="0045236D" w:rsidP="0045236D">
      <w:pPr>
        <w:pStyle w:val="ConsPlusNormal"/>
        <w:jc w:val="right"/>
      </w:pPr>
      <w:r>
        <w:t>по профилю "эндокринология",</w:t>
      </w:r>
    </w:p>
    <w:p w:rsidR="0045236D" w:rsidRDefault="0045236D" w:rsidP="0045236D">
      <w:pPr>
        <w:pStyle w:val="ConsPlusNormal"/>
        <w:jc w:val="right"/>
      </w:pPr>
      <w:r>
        <w:t>утвержденному приказом</w:t>
      </w:r>
    </w:p>
    <w:p w:rsidR="0045236D" w:rsidRDefault="0045236D" w:rsidP="0045236D">
      <w:pPr>
        <w:pStyle w:val="ConsPlusNormal"/>
        <w:jc w:val="right"/>
      </w:pPr>
      <w:r>
        <w:t>Министерства здравоохранения</w:t>
      </w:r>
    </w:p>
    <w:p w:rsidR="0045236D" w:rsidRDefault="0045236D" w:rsidP="0045236D">
      <w:pPr>
        <w:pStyle w:val="ConsPlusNormal"/>
        <w:jc w:val="right"/>
      </w:pPr>
      <w:r>
        <w:t>Российской Федерации</w:t>
      </w:r>
    </w:p>
    <w:p w:rsidR="0045236D" w:rsidRDefault="0045236D" w:rsidP="0045236D">
      <w:pPr>
        <w:pStyle w:val="ConsPlusNormal"/>
        <w:jc w:val="right"/>
      </w:pPr>
      <w:r>
        <w:t>от 12 ноября 2012 г. N 899н</w:t>
      </w:r>
    </w:p>
    <w:p w:rsidR="0045236D" w:rsidRDefault="0045236D" w:rsidP="0045236D">
      <w:pPr>
        <w:pStyle w:val="ConsPlusNormal"/>
        <w:jc w:val="center"/>
      </w:pPr>
    </w:p>
    <w:p w:rsidR="0045236D" w:rsidRDefault="0045236D" w:rsidP="0045236D">
      <w:pPr>
        <w:pStyle w:val="ConsPlusNormal"/>
        <w:jc w:val="center"/>
        <w:rPr>
          <w:b/>
          <w:bCs/>
        </w:rPr>
      </w:pPr>
      <w:r>
        <w:rPr>
          <w:b/>
          <w:bCs/>
        </w:rPr>
        <w:t>ПРАВИЛА</w:t>
      </w:r>
    </w:p>
    <w:p w:rsidR="0045236D" w:rsidRDefault="0045236D" w:rsidP="0045236D">
      <w:pPr>
        <w:pStyle w:val="ConsPlusNormal"/>
        <w:jc w:val="center"/>
        <w:rPr>
          <w:b/>
          <w:bCs/>
        </w:rPr>
      </w:pPr>
      <w:r>
        <w:rPr>
          <w:b/>
          <w:bCs/>
        </w:rPr>
        <w:t>ОРГАНИЗАЦИИ ДЕЯТЕЛЬНОСТИ ЦЕНТРА МЕДИЦИНСКОГО</w:t>
      </w:r>
    </w:p>
    <w:p w:rsidR="0045236D" w:rsidRDefault="0045236D" w:rsidP="0045236D">
      <w:pPr>
        <w:pStyle w:val="ConsPlusNormal"/>
        <w:jc w:val="center"/>
        <w:rPr>
          <w:b/>
          <w:bCs/>
        </w:rPr>
      </w:pPr>
      <w:r>
        <w:rPr>
          <w:b/>
          <w:bCs/>
        </w:rPr>
        <w:t>ЭНДОКРИНОЛОГИЧЕСКОГО (ДИСПАНСЕРА)</w:t>
      </w:r>
    </w:p>
    <w:p w:rsidR="0045236D" w:rsidRDefault="0045236D" w:rsidP="0045236D">
      <w:pPr>
        <w:pStyle w:val="ConsPlusNormal"/>
        <w:ind w:firstLine="540"/>
        <w:jc w:val="both"/>
      </w:pPr>
    </w:p>
    <w:p w:rsidR="0045236D" w:rsidRDefault="0045236D" w:rsidP="0045236D">
      <w:pPr>
        <w:pStyle w:val="ConsPlusNormal"/>
        <w:ind w:firstLine="540"/>
        <w:jc w:val="both"/>
      </w:pPr>
      <w:r>
        <w:t>1. Настоящие Правила определяют порядок организации деятельности Центра медицинского эндокринологического (диспансера), оказывающего специализированную медицинскую помощь по профилю "эндокринология" (далее - Центр).</w:t>
      </w:r>
    </w:p>
    <w:p w:rsidR="0045236D" w:rsidRDefault="0045236D" w:rsidP="0045236D">
      <w:pPr>
        <w:pStyle w:val="ConsPlusNormal"/>
        <w:ind w:firstLine="540"/>
        <w:jc w:val="both"/>
      </w:pPr>
      <w:r>
        <w:t>2. Центр создается как самостоятельная медицинская организация или структурное подразделение медицинской организации.</w:t>
      </w:r>
    </w:p>
    <w:p w:rsidR="0045236D" w:rsidRDefault="0045236D" w:rsidP="0045236D">
      <w:pPr>
        <w:pStyle w:val="ConsPlusNormal"/>
        <w:ind w:firstLine="540"/>
        <w:jc w:val="both"/>
      </w:pPr>
      <w:r>
        <w:t>3. Центр возглавляет руководитель, назначаемый на должность и освобождаемый от должности учредителем медицинской организации или руководителем медицинской организации в случае, когда Центр организуется как структурное подразделение медицинской организации.</w:t>
      </w:r>
    </w:p>
    <w:p w:rsidR="0045236D" w:rsidRDefault="0045236D" w:rsidP="0045236D">
      <w:pPr>
        <w:pStyle w:val="ConsPlusNormal"/>
        <w:ind w:firstLine="540"/>
        <w:jc w:val="both"/>
      </w:pPr>
      <w:r>
        <w:t xml:space="preserve">На должность руководителя Центра назначается специалист, соответствующий Квалификационным </w:t>
      </w:r>
      <w:hyperlink r:id="rId18" w:history="1">
        <w:r>
          <w:rPr>
            <w:color w:val="0000FF"/>
          </w:rPr>
          <w:t>требованиям</w:t>
        </w:r>
      </w:hyperlink>
      <w:r>
        <w:t xml:space="preserve"> к специалистам с высшим и послевузовским медицинским и фармацевтическим образованием в сфере здравоохранения, утвержденным приказом Министерства здравоохранения и социального развития Российской Федерации от 7 июля 2009 г. N 415н, по специальности "эндокринология".</w:t>
      </w:r>
    </w:p>
    <w:p w:rsidR="0045236D" w:rsidRDefault="0045236D" w:rsidP="0045236D">
      <w:pPr>
        <w:pStyle w:val="ConsPlusNormal"/>
        <w:ind w:firstLine="540"/>
        <w:jc w:val="both"/>
      </w:pPr>
      <w:r>
        <w:t xml:space="preserve">4. Структуру и штатную численность Центра устанавливает учредитель медицинской организации или руководитель медицинской организации в случаях, когда Центр организуется как структурное подразделение медицинской организации, исходя из объема лечебно-диагностической работы, численности обслуживаемого населения, с учетом рекомендуемых штатных нормативов, утвержденных </w:t>
      </w:r>
      <w:hyperlink w:anchor="Par649" w:history="1">
        <w:r>
          <w:rPr>
            <w:color w:val="0000FF"/>
          </w:rPr>
          <w:t>приложением N 14</w:t>
        </w:r>
      </w:hyperlink>
      <w:r>
        <w:t xml:space="preserve"> к Порядку оказания медицинской помощи взрослому населению по профилю "эндокринология", утвержденному настоящим приказом.</w:t>
      </w:r>
    </w:p>
    <w:p w:rsidR="0045236D" w:rsidRDefault="0045236D" w:rsidP="0045236D">
      <w:pPr>
        <w:pStyle w:val="ConsPlusNormal"/>
        <w:ind w:firstLine="540"/>
        <w:jc w:val="both"/>
      </w:pPr>
      <w:r>
        <w:lastRenderedPageBreak/>
        <w:t xml:space="preserve">5. Оснащение Центра осуществляется в соответствии со стандартом оснащения, предусмотренным </w:t>
      </w:r>
      <w:hyperlink w:anchor="Par678" w:history="1">
        <w:r>
          <w:rPr>
            <w:color w:val="0000FF"/>
          </w:rPr>
          <w:t>приложением N 15</w:t>
        </w:r>
      </w:hyperlink>
      <w:r>
        <w:t xml:space="preserve"> к Порядку оказания медицинской помощи взрослому населению по профилю "эндокринология", утвержденному настоящим приказом.</w:t>
      </w:r>
    </w:p>
    <w:p w:rsidR="0045236D" w:rsidRDefault="0045236D" w:rsidP="0045236D">
      <w:pPr>
        <w:pStyle w:val="ConsPlusNormal"/>
        <w:ind w:firstLine="540"/>
        <w:jc w:val="both"/>
      </w:pPr>
      <w:r>
        <w:t>6. Основными функциями Центра являются:</w:t>
      </w:r>
    </w:p>
    <w:p w:rsidR="0045236D" w:rsidRDefault="0045236D" w:rsidP="0045236D">
      <w:pPr>
        <w:pStyle w:val="ConsPlusNormal"/>
        <w:ind w:firstLine="540"/>
        <w:jc w:val="both"/>
      </w:pPr>
      <w:r>
        <w:t xml:space="preserve">оказание специализированной, в том числе высокотехнологичной, медицинской помощи по профилю "эндокринология" в соответствии со </w:t>
      </w:r>
      <w:hyperlink r:id="rId19" w:history="1">
        <w:r>
          <w:rPr>
            <w:color w:val="0000FF"/>
          </w:rPr>
          <w:t>стандартами</w:t>
        </w:r>
      </w:hyperlink>
      <w:r>
        <w:t xml:space="preserve"> оказания медицинской помощи больным с эндокринными заболеваниями;</w:t>
      </w:r>
    </w:p>
    <w:p w:rsidR="0045236D" w:rsidRDefault="0045236D" w:rsidP="0045236D">
      <w:pPr>
        <w:pStyle w:val="ConsPlusNormal"/>
        <w:ind w:firstLine="540"/>
        <w:jc w:val="both"/>
      </w:pPr>
      <w:r>
        <w:t>оказание консультативной помощи врачам других подразделений медицинской организации по вопросам профилактики, диагностики и лечения больных с эндокринными заболеваниями;</w:t>
      </w:r>
    </w:p>
    <w:p w:rsidR="0045236D" w:rsidRDefault="0045236D" w:rsidP="0045236D">
      <w:pPr>
        <w:pStyle w:val="ConsPlusNormal"/>
        <w:ind w:firstLine="540"/>
        <w:jc w:val="both"/>
      </w:pPr>
      <w:r>
        <w:t>разработка и внедрение мероприятий, направленных на повышение качества лечебно-диагностической работы и снижение больничной летальности от эндокринных заболеваний;</w:t>
      </w:r>
    </w:p>
    <w:p w:rsidR="0045236D" w:rsidRDefault="0045236D" w:rsidP="0045236D">
      <w:pPr>
        <w:pStyle w:val="ConsPlusNormal"/>
        <w:ind w:firstLine="540"/>
        <w:jc w:val="both"/>
      </w:pPr>
      <w:r>
        <w:t>разработка и внедрение в клиническую практику современных методов профилактики, диагностики, лечения и реабилитации больных;</w:t>
      </w:r>
    </w:p>
    <w:p w:rsidR="0045236D" w:rsidRDefault="0045236D" w:rsidP="0045236D">
      <w:pPr>
        <w:pStyle w:val="ConsPlusNormal"/>
        <w:ind w:firstLine="540"/>
        <w:jc w:val="both"/>
      </w:pPr>
      <w:r>
        <w:t>осуществление экспертизы новых медицинских технологий, разработанных в иных медицинских организациях;</w:t>
      </w:r>
    </w:p>
    <w:p w:rsidR="0045236D" w:rsidRDefault="0045236D" w:rsidP="0045236D">
      <w:pPr>
        <w:pStyle w:val="ConsPlusNormal"/>
        <w:ind w:firstLine="540"/>
        <w:jc w:val="both"/>
      </w:pPr>
      <w:r>
        <w:t>разработка и внедрение мероприятий, направленных на повышение качества оказания медицинской помощи по профилю "эндокринология";</w:t>
      </w:r>
    </w:p>
    <w:p w:rsidR="0045236D" w:rsidRDefault="0045236D" w:rsidP="0045236D">
      <w:pPr>
        <w:pStyle w:val="ConsPlusNormal"/>
        <w:ind w:firstLine="540"/>
        <w:jc w:val="both"/>
      </w:pPr>
      <w:r>
        <w:t>осуществление экспертизы временной нетрудоспособности;</w:t>
      </w:r>
    </w:p>
    <w:p w:rsidR="0045236D" w:rsidRDefault="0045236D" w:rsidP="0045236D">
      <w:pPr>
        <w:pStyle w:val="ConsPlusNormal"/>
        <w:ind w:firstLine="540"/>
        <w:jc w:val="both"/>
      </w:pPr>
      <w:r>
        <w:t>проведение клинических испытаний новых методов и методик, медицинских препаратов и иных устройств, имеющих отношение к диагностике, лечению, реабилитации и профилактике эндокринных заболеваний и патологических состояний больных;</w:t>
      </w:r>
    </w:p>
    <w:p w:rsidR="0045236D" w:rsidRDefault="0045236D" w:rsidP="0045236D">
      <w:pPr>
        <w:pStyle w:val="ConsPlusNormal"/>
        <w:ind w:firstLine="540"/>
        <w:jc w:val="both"/>
      </w:pPr>
      <w:r>
        <w:t>проведение санитарно-гигиенического обучения больных и их родственников;</w:t>
      </w:r>
    </w:p>
    <w:p w:rsidR="0045236D" w:rsidRDefault="0045236D" w:rsidP="0045236D">
      <w:pPr>
        <w:pStyle w:val="ConsPlusNormal"/>
        <w:ind w:firstLine="540"/>
        <w:jc w:val="both"/>
      </w:pPr>
      <w:r>
        <w:t>повышение квалификации врачей и других медицинских работников по вопросам оказания медицинской помощи по профилю "эндокринология";</w:t>
      </w:r>
    </w:p>
    <w:p w:rsidR="0045236D" w:rsidRDefault="0045236D" w:rsidP="0045236D">
      <w:pPr>
        <w:pStyle w:val="ConsPlusNormal"/>
        <w:ind w:firstLine="540"/>
        <w:jc w:val="both"/>
      </w:pPr>
      <w:r>
        <w:t>повышение профессиональной квалификации медицинских работников Центра, а также иных медицинских организаций по вопросам оказания специализированной, в том числе высокотехнологичной, медицинской помощи по профилю "эндокринология";</w:t>
      </w:r>
    </w:p>
    <w:p w:rsidR="0045236D" w:rsidRDefault="0045236D" w:rsidP="0045236D">
      <w:pPr>
        <w:pStyle w:val="ConsPlusNormal"/>
        <w:ind w:firstLine="540"/>
        <w:jc w:val="both"/>
      </w:pPr>
      <w:r>
        <w:t>участие в организации и совершенствовании системы оказания медицинской помощи по профилю "эндокринология";</w:t>
      </w:r>
    </w:p>
    <w:p w:rsidR="0045236D" w:rsidRDefault="0045236D" w:rsidP="0045236D">
      <w:pPr>
        <w:pStyle w:val="ConsPlusNormal"/>
        <w:ind w:firstLine="540"/>
        <w:jc w:val="both"/>
      </w:pPr>
      <w:r>
        <w:t>ведение учетной и отчетной документации, предоставление отчетов о деятельности в установленном порядке, сбор данных для регистров, ведение которых предусмотрено законодательством.</w:t>
      </w:r>
    </w:p>
    <w:p w:rsidR="0045236D" w:rsidRDefault="0045236D" w:rsidP="0045236D">
      <w:pPr>
        <w:pStyle w:val="ConsPlusNormal"/>
        <w:ind w:firstLine="540"/>
        <w:jc w:val="both"/>
      </w:pPr>
      <w:r>
        <w:t>7. Центр может использоваться в качестве клинической базы образовательных учреждений среднего, высшего и дополнительного профессионального образования, а также научных организаций.</w:t>
      </w:r>
    </w:p>
    <w:p w:rsidR="0045236D" w:rsidRDefault="0045236D" w:rsidP="0045236D">
      <w:pPr>
        <w:pStyle w:val="ConsPlusNormal"/>
        <w:ind w:firstLine="540"/>
        <w:jc w:val="both"/>
      </w:pPr>
    </w:p>
    <w:p w:rsidR="0045236D" w:rsidRDefault="0045236D" w:rsidP="0045236D">
      <w:pPr>
        <w:pStyle w:val="ConsPlusNormal"/>
        <w:ind w:firstLine="540"/>
        <w:jc w:val="both"/>
      </w:pPr>
    </w:p>
    <w:p w:rsidR="0045236D" w:rsidRDefault="0045236D" w:rsidP="0045236D">
      <w:pPr>
        <w:pStyle w:val="ConsPlusNormal"/>
        <w:ind w:firstLine="540"/>
        <w:jc w:val="both"/>
      </w:pPr>
    </w:p>
    <w:p w:rsidR="0045236D" w:rsidRDefault="0045236D" w:rsidP="0045236D">
      <w:pPr>
        <w:pStyle w:val="ConsPlusNormal"/>
        <w:ind w:firstLine="540"/>
        <w:jc w:val="both"/>
      </w:pPr>
    </w:p>
    <w:p w:rsidR="0045236D" w:rsidRDefault="0045236D" w:rsidP="0045236D">
      <w:pPr>
        <w:pStyle w:val="ConsPlusNormal"/>
        <w:ind w:firstLine="540"/>
        <w:jc w:val="both"/>
      </w:pPr>
    </w:p>
    <w:p w:rsidR="0045236D" w:rsidRDefault="0045236D" w:rsidP="0045236D">
      <w:pPr>
        <w:pStyle w:val="ConsPlusNormal"/>
        <w:jc w:val="right"/>
        <w:outlineLvl w:val="1"/>
      </w:pPr>
      <w:r>
        <w:t>Приложение N 14</w:t>
      </w:r>
    </w:p>
    <w:p w:rsidR="0045236D" w:rsidRDefault="0045236D" w:rsidP="0045236D">
      <w:pPr>
        <w:pStyle w:val="ConsPlusNormal"/>
        <w:jc w:val="right"/>
      </w:pPr>
      <w:r>
        <w:t>к Порядку оказания медицинской</w:t>
      </w:r>
    </w:p>
    <w:p w:rsidR="0045236D" w:rsidRDefault="0045236D" w:rsidP="0045236D">
      <w:pPr>
        <w:pStyle w:val="ConsPlusNormal"/>
        <w:jc w:val="right"/>
      </w:pPr>
      <w:r>
        <w:t>помощи взрослому населению</w:t>
      </w:r>
    </w:p>
    <w:p w:rsidR="0045236D" w:rsidRDefault="0045236D" w:rsidP="0045236D">
      <w:pPr>
        <w:pStyle w:val="ConsPlusNormal"/>
        <w:jc w:val="right"/>
      </w:pPr>
      <w:r>
        <w:t>по профилю "эндокринология",</w:t>
      </w:r>
    </w:p>
    <w:p w:rsidR="0045236D" w:rsidRDefault="0045236D" w:rsidP="0045236D">
      <w:pPr>
        <w:pStyle w:val="ConsPlusNormal"/>
        <w:jc w:val="right"/>
      </w:pPr>
      <w:r>
        <w:t>утвержденному приказом</w:t>
      </w:r>
    </w:p>
    <w:p w:rsidR="0045236D" w:rsidRDefault="0045236D" w:rsidP="0045236D">
      <w:pPr>
        <w:pStyle w:val="ConsPlusNormal"/>
        <w:jc w:val="right"/>
      </w:pPr>
      <w:r>
        <w:t>Министерства здравоохранения</w:t>
      </w:r>
    </w:p>
    <w:p w:rsidR="0045236D" w:rsidRDefault="0045236D" w:rsidP="0045236D">
      <w:pPr>
        <w:pStyle w:val="ConsPlusNormal"/>
        <w:jc w:val="right"/>
      </w:pPr>
      <w:r>
        <w:t>Российской Федерации</w:t>
      </w:r>
    </w:p>
    <w:p w:rsidR="0045236D" w:rsidRDefault="0045236D" w:rsidP="0045236D">
      <w:pPr>
        <w:pStyle w:val="ConsPlusNormal"/>
        <w:jc w:val="right"/>
      </w:pPr>
      <w:r>
        <w:t>от 12 ноября 2012 г. N 899н</w:t>
      </w:r>
    </w:p>
    <w:p w:rsidR="0045236D" w:rsidRDefault="0045236D" w:rsidP="0045236D">
      <w:pPr>
        <w:pStyle w:val="ConsPlusNormal"/>
        <w:ind w:firstLine="540"/>
        <w:jc w:val="both"/>
      </w:pPr>
    </w:p>
    <w:p w:rsidR="0045236D" w:rsidRDefault="0045236D" w:rsidP="0045236D">
      <w:pPr>
        <w:pStyle w:val="ConsPlusNormal"/>
        <w:jc w:val="center"/>
      </w:pPr>
      <w:bookmarkStart w:id="12" w:name="Par649"/>
      <w:bookmarkEnd w:id="12"/>
      <w:r>
        <w:t>РЕКОМЕНДУЕМЫЕ ШТАТНЫЕ НОРМАТИВЫ</w:t>
      </w:r>
    </w:p>
    <w:p w:rsidR="0045236D" w:rsidRDefault="0045236D" w:rsidP="0045236D">
      <w:pPr>
        <w:pStyle w:val="ConsPlusNormal"/>
        <w:jc w:val="center"/>
      </w:pPr>
      <w:r>
        <w:t>ЦЕНТРА МЕДИЦИНСКОГО ЭНДОКРИНОЛОГИЧЕСКОГО (ДИСПАНСЕРА)</w:t>
      </w:r>
    </w:p>
    <w:p w:rsidR="0045236D" w:rsidRDefault="0045236D" w:rsidP="0045236D">
      <w:pPr>
        <w:pStyle w:val="ConsPlusNormal"/>
        <w:jc w:val="center"/>
      </w:pPr>
      <w:r>
        <w:t>(ЗА ИСКЛЮЧЕНИЕМ ОТДЕЛЕНИЙ ЭНДОКРИНОЛОГИИ,</w:t>
      </w:r>
    </w:p>
    <w:p w:rsidR="0045236D" w:rsidRDefault="0045236D" w:rsidP="0045236D">
      <w:pPr>
        <w:pStyle w:val="ConsPlusNormal"/>
        <w:jc w:val="center"/>
      </w:pPr>
      <w:r>
        <w:t>ВХОДЯЩИХ В СТРУКТУРУ ЦЕНТРА МЕДИЦИНСКОГО</w:t>
      </w:r>
    </w:p>
    <w:p w:rsidR="0045236D" w:rsidRDefault="0045236D" w:rsidP="0045236D">
      <w:pPr>
        <w:pStyle w:val="ConsPlusNormal"/>
        <w:jc w:val="center"/>
      </w:pPr>
      <w:r>
        <w:t>ЭНДОКРИНОЛОГИЧЕСКОГО (ДИСПАНСЕРА))</w:t>
      </w:r>
    </w:p>
    <w:p w:rsidR="0045236D" w:rsidRDefault="0045236D" w:rsidP="0045236D">
      <w:pPr>
        <w:pStyle w:val="ConsPlusNormal"/>
        <w:ind w:firstLine="54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88"/>
        <w:gridCol w:w="4410"/>
        <w:gridCol w:w="2548"/>
      </w:tblGrid>
      <w:tr w:rsidR="0045236D">
        <w:tblPrEx>
          <w:tblCellMar>
            <w:top w:w="0" w:type="dxa"/>
            <w:bottom w:w="0" w:type="dxa"/>
          </w:tblCellMar>
        </w:tblPrEx>
        <w:trPr>
          <w:trHeight w:val="400"/>
          <w:tblCellSpacing w:w="5" w:type="nil"/>
        </w:trPr>
        <w:tc>
          <w:tcPr>
            <w:tcW w:w="588" w:type="dxa"/>
            <w:tcBorders>
              <w:top w:val="single" w:sz="8" w:space="0" w:color="auto"/>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п/п </w:t>
            </w:r>
          </w:p>
        </w:tc>
        <w:tc>
          <w:tcPr>
            <w:tcW w:w="4410" w:type="dxa"/>
            <w:tcBorders>
              <w:top w:val="single" w:sz="8" w:space="0" w:color="auto"/>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должностей          </w:t>
            </w:r>
          </w:p>
        </w:tc>
        <w:tc>
          <w:tcPr>
            <w:tcW w:w="2548" w:type="dxa"/>
            <w:tcBorders>
              <w:top w:val="single" w:sz="8" w:space="0" w:color="auto"/>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Количество должностей  </w:t>
            </w:r>
          </w:p>
        </w:tc>
      </w:tr>
      <w:tr w:rsidR="0045236D">
        <w:tblPrEx>
          <w:tblCellMar>
            <w:top w:w="0" w:type="dxa"/>
            <w:bottom w:w="0" w:type="dxa"/>
          </w:tblCellMar>
        </w:tblPrEx>
        <w:trPr>
          <w:trHeight w:val="400"/>
          <w:tblCellSpacing w:w="5" w:type="nil"/>
        </w:trPr>
        <w:tc>
          <w:tcPr>
            <w:tcW w:w="588"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4410"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Руководитель эндокринологического центра - </w:t>
            </w:r>
          </w:p>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врач-эндокринолог                          </w:t>
            </w:r>
          </w:p>
        </w:tc>
        <w:tc>
          <w:tcPr>
            <w:tcW w:w="2548"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на Центр       </w:t>
            </w:r>
          </w:p>
        </w:tc>
      </w:tr>
      <w:tr w:rsidR="0045236D">
        <w:tblPrEx>
          <w:tblCellMar>
            <w:top w:w="0" w:type="dxa"/>
            <w:bottom w:w="0" w:type="dxa"/>
          </w:tblCellMar>
        </w:tblPrEx>
        <w:trPr>
          <w:tblCellSpacing w:w="5" w:type="nil"/>
        </w:trPr>
        <w:tc>
          <w:tcPr>
            <w:tcW w:w="588"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4410"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Главная медицинская сестра                 </w:t>
            </w:r>
          </w:p>
        </w:tc>
        <w:tc>
          <w:tcPr>
            <w:tcW w:w="2548"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на Центр       </w:t>
            </w:r>
          </w:p>
        </w:tc>
      </w:tr>
    </w:tbl>
    <w:p w:rsidR="0045236D" w:rsidRDefault="0045236D" w:rsidP="0045236D">
      <w:pPr>
        <w:pStyle w:val="ConsPlusNormal"/>
        <w:jc w:val="both"/>
      </w:pPr>
    </w:p>
    <w:p w:rsidR="0045236D" w:rsidRDefault="0045236D" w:rsidP="0045236D">
      <w:pPr>
        <w:pStyle w:val="ConsPlusNormal"/>
        <w:jc w:val="both"/>
      </w:pPr>
    </w:p>
    <w:p w:rsidR="0045236D" w:rsidRDefault="0045236D" w:rsidP="0045236D">
      <w:pPr>
        <w:pStyle w:val="ConsPlusNormal"/>
        <w:jc w:val="both"/>
      </w:pPr>
    </w:p>
    <w:p w:rsidR="0045236D" w:rsidRDefault="0045236D" w:rsidP="0045236D">
      <w:pPr>
        <w:pStyle w:val="ConsPlusNormal"/>
        <w:jc w:val="both"/>
      </w:pPr>
    </w:p>
    <w:p w:rsidR="0045236D" w:rsidRDefault="0045236D" w:rsidP="0045236D">
      <w:pPr>
        <w:pStyle w:val="ConsPlusNormal"/>
        <w:jc w:val="both"/>
      </w:pPr>
    </w:p>
    <w:p w:rsidR="0045236D" w:rsidRDefault="0045236D" w:rsidP="0045236D">
      <w:pPr>
        <w:pStyle w:val="ConsPlusNormal"/>
        <w:jc w:val="right"/>
        <w:outlineLvl w:val="1"/>
      </w:pPr>
      <w:r>
        <w:t>Приложение N 15</w:t>
      </w:r>
    </w:p>
    <w:p w:rsidR="0045236D" w:rsidRDefault="0045236D" w:rsidP="0045236D">
      <w:pPr>
        <w:pStyle w:val="ConsPlusNormal"/>
        <w:jc w:val="right"/>
      </w:pPr>
      <w:r>
        <w:t>к Порядку оказания медицинской</w:t>
      </w:r>
    </w:p>
    <w:p w:rsidR="0045236D" w:rsidRDefault="0045236D" w:rsidP="0045236D">
      <w:pPr>
        <w:pStyle w:val="ConsPlusNormal"/>
        <w:jc w:val="right"/>
      </w:pPr>
      <w:r>
        <w:t>помощи взрослому населению</w:t>
      </w:r>
    </w:p>
    <w:p w:rsidR="0045236D" w:rsidRDefault="0045236D" w:rsidP="0045236D">
      <w:pPr>
        <w:pStyle w:val="ConsPlusNormal"/>
        <w:jc w:val="right"/>
      </w:pPr>
      <w:r>
        <w:t>по профилю "эндокринология",</w:t>
      </w:r>
    </w:p>
    <w:p w:rsidR="0045236D" w:rsidRDefault="0045236D" w:rsidP="0045236D">
      <w:pPr>
        <w:pStyle w:val="ConsPlusNormal"/>
        <w:jc w:val="right"/>
      </w:pPr>
      <w:r>
        <w:t>утвержденному приказом</w:t>
      </w:r>
    </w:p>
    <w:p w:rsidR="0045236D" w:rsidRDefault="0045236D" w:rsidP="0045236D">
      <w:pPr>
        <w:pStyle w:val="ConsPlusNormal"/>
        <w:jc w:val="right"/>
      </w:pPr>
      <w:r>
        <w:t>Министерства здравоохранения</w:t>
      </w:r>
    </w:p>
    <w:p w:rsidR="0045236D" w:rsidRDefault="0045236D" w:rsidP="0045236D">
      <w:pPr>
        <w:pStyle w:val="ConsPlusNormal"/>
        <w:jc w:val="right"/>
      </w:pPr>
      <w:r>
        <w:t>Российской Федерации</w:t>
      </w:r>
    </w:p>
    <w:p w:rsidR="0045236D" w:rsidRDefault="0045236D" w:rsidP="0045236D">
      <w:pPr>
        <w:pStyle w:val="ConsPlusNormal"/>
        <w:jc w:val="right"/>
      </w:pPr>
      <w:r>
        <w:t>от 12 ноября 2012 г. N 899н</w:t>
      </w:r>
    </w:p>
    <w:p w:rsidR="0045236D" w:rsidRDefault="0045236D" w:rsidP="0045236D">
      <w:pPr>
        <w:pStyle w:val="ConsPlusNormal"/>
        <w:jc w:val="center"/>
      </w:pPr>
    </w:p>
    <w:p w:rsidR="0045236D" w:rsidRDefault="0045236D" w:rsidP="0045236D">
      <w:pPr>
        <w:pStyle w:val="ConsPlusNormal"/>
        <w:jc w:val="center"/>
      </w:pPr>
      <w:bookmarkStart w:id="13" w:name="Par678"/>
      <w:bookmarkEnd w:id="13"/>
      <w:r>
        <w:t>СТАНДАРТ</w:t>
      </w:r>
    </w:p>
    <w:p w:rsidR="0045236D" w:rsidRDefault="0045236D" w:rsidP="0045236D">
      <w:pPr>
        <w:pStyle w:val="ConsPlusNormal"/>
        <w:jc w:val="center"/>
      </w:pPr>
      <w:r>
        <w:t>ОСНАЩЕНИЯ ЦЕНТРА МЕДИЦИНСКОГО</w:t>
      </w:r>
    </w:p>
    <w:p w:rsidR="0045236D" w:rsidRDefault="0045236D" w:rsidP="0045236D">
      <w:pPr>
        <w:pStyle w:val="ConsPlusNormal"/>
        <w:jc w:val="center"/>
      </w:pPr>
      <w:r>
        <w:t>ЭНДОКРИНОЛОГИЧЕСКОГО (ДИСПАНСЕРА)</w:t>
      </w:r>
    </w:p>
    <w:p w:rsidR="0045236D" w:rsidRDefault="0045236D" w:rsidP="0045236D">
      <w:pPr>
        <w:pStyle w:val="ConsPlusNormal"/>
        <w:jc w:val="cente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88"/>
        <w:gridCol w:w="5096"/>
        <w:gridCol w:w="1862"/>
      </w:tblGrid>
      <w:tr w:rsidR="0045236D">
        <w:tblPrEx>
          <w:tblCellMar>
            <w:top w:w="0" w:type="dxa"/>
            <w:bottom w:w="0" w:type="dxa"/>
          </w:tblCellMar>
        </w:tblPrEx>
        <w:trPr>
          <w:trHeight w:val="400"/>
          <w:tblCellSpacing w:w="5" w:type="nil"/>
        </w:trPr>
        <w:tc>
          <w:tcPr>
            <w:tcW w:w="588" w:type="dxa"/>
            <w:tcBorders>
              <w:top w:val="single" w:sz="8" w:space="0" w:color="auto"/>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п/п </w:t>
            </w:r>
          </w:p>
        </w:tc>
        <w:tc>
          <w:tcPr>
            <w:tcW w:w="5096" w:type="dxa"/>
            <w:tcBorders>
              <w:top w:val="single" w:sz="8" w:space="0" w:color="auto"/>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оснащения              </w:t>
            </w:r>
          </w:p>
        </w:tc>
        <w:tc>
          <w:tcPr>
            <w:tcW w:w="1862" w:type="dxa"/>
            <w:tcBorders>
              <w:top w:val="single" w:sz="8" w:space="0" w:color="auto"/>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Требуемое    </w:t>
            </w:r>
          </w:p>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количество, шт. </w:t>
            </w:r>
          </w:p>
        </w:tc>
      </w:tr>
      <w:tr w:rsidR="0045236D">
        <w:tblPrEx>
          <w:tblCellMar>
            <w:top w:w="0" w:type="dxa"/>
            <w:bottom w:w="0" w:type="dxa"/>
          </w:tblCellMar>
        </w:tblPrEx>
        <w:trPr>
          <w:tblCellSpacing w:w="5" w:type="nil"/>
        </w:trPr>
        <w:tc>
          <w:tcPr>
            <w:tcW w:w="588"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5096"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Аппарат для полисомнографии                       </w:t>
            </w:r>
          </w:p>
        </w:tc>
        <w:tc>
          <w:tcPr>
            <w:tcW w:w="1862"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45236D">
        <w:tblPrEx>
          <w:tblCellMar>
            <w:top w:w="0" w:type="dxa"/>
            <w:bottom w:w="0" w:type="dxa"/>
          </w:tblCellMar>
        </w:tblPrEx>
        <w:trPr>
          <w:tblCellSpacing w:w="5" w:type="nil"/>
        </w:trPr>
        <w:tc>
          <w:tcPr>
            <w:tcW w:w="588"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5096"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Система суточного мониторирования АД              </w:t>
            </w:r>
          </w:p>
        </w:tc>
        <w:tc>
          <w:tcPr>
            <w:tcW w:w="1862"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r>
      <w:tr w:rsidR="0045236D">
        <w:tblPrEx>
          <w:tblCellMar>
            <w:top w:w="0" w:type="dxa"/>
            <w:bottom w:w="0" w:type="dxa"/>
          </w:tblCellMar>
        </w:tblPrEx>
        <w:trPr>
          <w:tblCellSpacing w:w="5" w:type="nil"/>
        </w:trPr>
        <w:tc>
          <w:tcPr>
            <w:tcW w:w="588"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5096"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Система суточного мониторирования ЭКГ             </w:t>
            </w:r>
          </w:p>
        </w:tc>
        <w:tc>
          <w:tcPr>
            <w:tcW w:w="1862"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r>
      <w:tr w:rsidR="0045236D">
        <w:tblPrEx>
          <w:tblCellMar>
            <w:top w:w="0" w:type="dxa"/>
            <w:bottom w:w="0" w:type="dxa"/>
          </w:tblCellMar>
        </w:tblPrEx>
        <w:trPr>
          <w:tblCellSpacing w:w="5" w:type="nil"/>
        </w:trPr>
        <w:tc>
          <w:tcPr>
            <w:tcW w:w="588"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5096"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Экзофтальмометр                                   </w:t>
            </w:r>
          </w:p>
        </w:tc>
        <w:tc>
          <w:tcPr>
            <w:tcW w:w="1862"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r>
      <w:tr w:rsidR="0045236D">
        <w:tblPrEx>
          <w:tblCellMar>
            <w:top w:w="0" w:type="dxa"/>
            <w:bottom w:w="0" w:type="dxa"/>
          </w:tblCellMar>
        </w:tblPrEx>
        <w:trPr>
          <w:tblCellSpacing w:w="5" w:type="nil"/>
        </w:trPr>
        <w:tc>
          <w:tcPr>
            <w:tcW w:w="588"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5096"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Велоэргометр повышенной грузоподъемности          </w:t>
            </w:r>
          </w:p>
        </w:tc>
        <w:tc>
          <w:tcPr>
            <w:tcW w:w="1862"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45236D">
        <w:tblPrEx>
          <w:tblCellMar>
            <w:top w:w="0" w:type="dxa"/>
            <w:bottom w:w="0" w:type="dxa"/>
          </w:tblCellMar>
        </w:tblPrEx>
        <w:trPr>
          <w:trHeight w:val="400"/>
          <w:tblCellSpacing w:w="5" w:type="nil"/>
        </w:trPr>
        <w:tc>
          <w:tcPr>
            <w:tcW w:w="588"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c>
          <w:tcPr>
            <w:tcW w:w="5096"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Сейф для хранения сильнодействующих и             </w:t>
            </w:r>
          </w:p>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психотропных средств, документации                </w:t>
            </w:r>
          </w:p>
        </w:tc>
        <w:tc>
          <w:tcPr>
            <w:tcW w:w="1862"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45236D">
        <w:tblPrEx>
          <w:tblCellMar>
            <w:top w:w="0" w:type="dxa"/>
            <w:bottom w:w="0" w:type="dxa"/>
          </w:tblCellMar>
        </w:tblPrEx>
        <w:trPr>
          <w:tblCellSpacing w:w="5" w:type="nil"/>
        </w:trPr>
        <w:tc>
          <w:tcPr>
            <w:tcW w:w="588"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w:t>
            </w:r>
          </w:p>
        </w:tc>
        <w:tc>
          <w:tcPr>
            <w:tcW w:w="5096"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Ангиограф с цифровой записью рентгеноизображения  </w:t>
            </w:r>
          </w:p>
        </w:tc>
        <w:tc>
          <w:tcPr>
            <w:tcW w:w="1862"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45236D">
        <w:tblPrEx>
          <w:tblCellMar>
            <w:top w:w="0" w:type="dxa"/>
            <w:bottom w:w="0" w:type="dxa"/>
          </w:tblCellMar>
        </w:tblPrEx>
        <w:trPr>
          <w:tblCellSpacing w:w="5" w:type="nil"/>
        </w:trPr>
        <w:tc>
          <w:tcPr>
            <w:tcW w:w="588"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w:t>
            </w:r>
          </w:p>
        </w:tc>
        <w:tc>
          <w:tcPr>
            <w:tcW w:w="5096"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Автоматический инъектор                           </w:t>
            </w:r>
          </w:p>
        </w:tc>
        <w:tc>
          <w:tcPr>
            <w:tcW w:w="1862"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45236D">
        <w:tblPrEx>
          <w:tblCellMar>
            <w:top w:w="0" w:type="dxa"/>
            <w:bottom w:w="0" w:type="dxa"/>
          </w:tblCellMar>
        </w:tblPrEx>
        <w:trPr>
          <w:tblCellSpacing w:w="5" w:type="nil"/>
        </w:trPr>
        <w:tc>
          <w:tcPr>
            <w:tcW w:w="588"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 </w:t>
            </w:r>
          </w:p>
        </w:tc>
        <w:tc>
          <w:tcPr>
            <w:tcW w:w="5096"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Кардиостимулятор для наружной кардиостимуляции    </w:t>
            </w:r>
          </w:p>
        </w:tc>
        <w:tc>
          <w:tcPr>
            <w:tcW w:w="1862"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45236D">
        <w:tblPrEx>
          <w:tblCellMar>
            <w:top w:w="0" w:type="dxa"/>
            <w:bottom w:w="0" w:type="dxa"/>
          </w:tblCellMar>
        </w:tblPrEx>
        <w:trPr>
          <w:tblCellSpacing w:w="5" w:type="nil"/>
        </w:trPr>
        <w:tc>
          <w:tcPr>
            <w:tcW w:w="588"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10. </w:t>
            </w:r>
          </w:p>
        </w:tc>
        <w:tc>
          <w:tcPr>
            <w:tcW w:w="5096"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Дефибриллятор-кардивертер                         </w:t>
            </w:r>
          </w:p>
        </w:tc>
        <w:tc>
          <w:tcPr>
            <w:tcW w:w="1862"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45236D">
        <w:tblPrEx>
          <w:tblCellMar>
            <w:top w:w="0" w:type="dxa"/>
            <w:bottom w:w="0" w:type="dxa"/>
          </w:tblCellMar>
        </w:tblPrEx>
        <w:trPr>
          <w:tblCellSpacing w:w="5" w:type="nil"/>
        </w:trPr>
        <w:tc>
          <w:tcPr>
            <w:tcW w:w="588"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11. </w:t>
            </w:r>
          </w:p>
        </w:tc>
        <w:tc>
          <w:tcPr>
            <w:tcW w:w="5096"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Шприцевая помпа                                   </w:t>
            </w:r>
          </w:p>
        </w:tc>
        <w:tc>
          <w:tcPr>
            <w:tcW w:w="1862"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r>
      <w:tr w:rsidR="0045236D">
        <w:tblPrEx>
          <w:tblCellMar>
            <w:top w:w="0" w:type="dxa"/>
            <w:bottom w:w="0" w:type="dxa"/>
          </w:tblCellMar>
        </w:tblPrEx>
        <w:trPr>
          <w:tblCellSpacing w:w="5" w:type="nil"/>
        </w:trPr>
        <w:tc>
          <w:tcPr>
            <w:tcW w:w="588"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12. </w:t>
            </w:r>
          </w:p>
        </w:tc>
        <w:tc>
          <w:tcPr>
            <w:tcW w:w="5096"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Изоволемический насос                             </w:t>
            </w:r>
          </w:p>
        </w:tc>
        <w:tc>
          <w:tcPr>
            <w:tcW w:w="1862"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r>
      <w:tr w:rsidR="0045236D">
        <w:tblPrEx>
          <w:tblCellMar>
            <w:top w:w="0" w:type="dxa"/>
            <w:bottom w:w="0" w:type="dxa"/>
          </w:tblCellMar>
        </w:tblPrEx>
        <w:trPr>
          <w:trHeight w:val="400"/>
          <w:tblCellSpacing w:w="5" w:type="nil"/>
        </w:trPr>
        <w:tc>
          <w:tcPr>
            <w:tcW w:w="588"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13. </w:t>
            </w:r>
          </w:p>
        </w:tc>
        <w:tc>
          <w:tcPr>
            <w:tcW w:w="5096"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Переносной ангиограф с цифровой записью           </w:t>
            </w:r>
          </w:p>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рентгеноизображения                               </w:t>
            </w:r>
          </w:p>
        </w:tc>
        <w:tc>
          <w:tcPr>
            <w:tcW w:w="1862"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45236D">
        <w:tblPrEx>
          <w:tblCellMar>
            <w:top w:w="0" w:type="dxa"/>
            <w:bottom w:w="0" w:type="dxa"/>
          </w:tblCellMar>
        </w:tblPrEx>
        <w:trPr>
          <w:tblCellSpacing w:w="5" w:type="nil"/>
        </w:trPr>
        <w:tc>
          <w:tcPr>
            <w:tcW w:w="588"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14. </w:t>
            </w:r>
          </w:p>
        </w:tc>
        <w:tc>
          <w:tcPr>
            <w:tcW w:w="5096"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Система для проведения тредмил теста              </w:t>
            </w:r>
          </w:p>
        </w:tc>
        <w:tc>
          <w:tcPr>
            <w:tcW w:w="1862"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r>
      <w:tr w:rsidR="0045236D">
        <w:tblPrEx>
          <w:tblCellMar>
            <w:top w:w="0" w:type="dxa"/>
            <w:bottom w:w="0" w:type="dxa"/>
          </w:tblCellMar>
        </w:tblPrEx>
        <w:trPr>
          <w:trHeight w:val="400"/>
          <w:tblCellSpacing w:w="5" w:type="nil"/>
        </w:trPr>
        <w:tc>
          <w:tcPr>
            <w:tcW w:w="588"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15. </w:t>
            </w:r>
          </w:p>
        </w:tc>
        <w:tc>
          <w:tcPr>
            <w:tcW w:w="5096"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Ультразвуковая эхокардиографическая система       </w:t>
            </w:r>
          </w:p>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экспертного класса с чрезпищеводным датчиком      </w:t>
            </w:r>
          </w:p>
        </w:tc>
        <w:tc>
          <w:tcPr>
            <w:tcW w:w="1862"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r>
      <w:tr w:rsidR="0045236D">
        <w:tblPrEx>
          <w:tblCellMar>
            <w:top w:w="0" w:type="dxa"/>
            <w:bottom w:w="0" w:type="dxa"/>
          </w:tblCellMar>
        </w:tblPrEx>
        <w:trPr>
          <w:tblCellSpacing w:w="5" w:type="nil"/>
        </w:trPr>
        <w:tc>
          <w:tcPr>
            <w:tcW w:w="588"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16. </w:t>
            </w:r>
          </w:p>
        </w:tc>
        <w:tc>
          <w:tcPr>
            <w:tcW w:w="5096"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Дефибриллятор бифазный с функцией синхронизации   </w:t>
            </w:r>
          </w:p>
        </w:tc>
        <w:tc>
          <w:tcPr>
            <w:tcW w:w="1862"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45236D">
        <w:tblPrEx>
          <w:tblCellMar>
            <w:top w:w="0" w:type="dxa"/>
            <w:bottom w:w="0" w:type="dxa"/>
          </w:tblCellMar>
        </w:tblPrEx>
        <w:trPr>
          <w:tblCellSpacing w:w="5" w:type="nil"/>
        </w:trPr>
        <w:tc>
          <w:tcPr>
            <w:tcW w:w="588"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17. </w:t>
            </w:r>
          </w:p>
        </w:tc>
        <w:tc>
          <w:tcPr>
            <w:tcW w:w="5096"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Электрокардиостимулятор                           </w:t>
            </w:r>
          </w:p>
        </w:tc>
        <w:tc>
          <w:tcPr>
            <w:tcW w:w="1862"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r>
      <w:tr w:rsidR="0045236D">
        <w:tblPrEx>
          <w:tblCellMar>
            <w:top w:w="0" w:type="dxa"/>
            <w:bottom w:w="0" w:type="dxa"/>
          </w:tblCellMar>
        </w:tblPrEx>
        <w:trPr>
          <w:trHeight w:val="400"/>
          <w:tblCellSpacing w:w="5" w:type="nil"/>
        </w:trPr>
        <w:tc>
          <w:tcPr>
            <w:tcW w:w="588"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18. </w:t>
            </w:r>
          </w:p>
        </w:tc>
        <w:tc>
          <w:tcPr>
            <w:tcW w:w="5096"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Мобильный ультразвуковой аппарат для исследования </w:t>
            </w:r>
          </w:p>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сердца и сосудов                                  </w:t>
            </w:r>
          </w:p>
        </w:tc>
        <w:tc>
          <w:tcPr>
            <w:tcW w:w="1862"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45236D">
        <w:tblPrEx>
          <w:tblCellMar>
            <w:top w:w="0" w:type="dxa"/>
            <w:bottom w:w="0" w:type="dxa"/>
          </w:tblCellMar>
        </w:tblPrEx>
        <w:trPr>
          <w:trHeight w:val="400"/>
          <w:tblCellSpacing w:w="5" w:type="nil"/>
        </w:trPr>
        <w:tc>
          <w:tcPr>
            <w:tcW w:w="588"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19. </w:t>
            </w:r>
          </w:p>
        </w:tc>
        <w:tc>
          <w:tcPr>
            <w:tcW w:w="5096"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Аппарат для проведения внутриаортальной баллонной </w:t>
            </w:r>
          </w:p>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контрпульсации                                    </w:t>
            </w:r>
          </w:p>
        </w:tc>
        <w:tc>
          <w:tcPr>
            <w:tcW w:w="1862"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45236D">
        <w:tblPrEx>
          <w:tblCellMar>
            <w:top w:w="0" w:type="dxa"/>
            <w:bottom w:w="0" w:type="dxa"/>
          </w:tblCellMar>
        </w:tblPrEx>
        <w:trPr>
          <w:tblCellSpacing w:w="5" w:type="nil"/>
        </w:trPr>
        <w:tc>
          <w:tcPr>
            <w:tcW w:w="588"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 </w:t>
            </w:r>
          </w:p>
        </w:tc>
        <w:tc>
          <w:tcPr>
            <w:tcW w:w="5096"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Аппарат рентгеновский диагностический             </w:t>
            </w:r>
          </w:p>
        </w:tc>
        <w:tc>
          <w:tcPr>
            <w:tcW w:w="1862"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r>
      <w:tr w:rsidR="0045236D">
        <w:tblPrEx>
          <w:tblCellMar>
            <w:top w:w="0" w:type="dxa"/>
            <w:bottom w:w="0" w:type="dxa"/>
          </w:tblCellMar>
        </w:tblPrEx>
        <w:trPr>
          <w:trHeight w:val="400"/>
          <w:tblCellSpacing w:w="5" w:type="nil"/>
        </w:trPr>
        <w:tc>
          <w:tcPr>
            <w:tcW w:w="588"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21. </w:t>
            </w:r>
          </w:p>
        </w:tc>
        <w:tc>
          <w:tcPr>
            <w:tcW w:w="5096"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Рентгеновский остеоденситометр со столом под      </w:t>
            </w:r>
          </w:p>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нагрузку до 300 кг                                </w:t>
            </w:r>
          </w:p>
        </w:tc>
        <w:tc>
          <w:tcPr>
            <w:tcW w:w="1862"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r>
      <w:tr w:rsidR="0045236D">
        <w:tblPrEx>
          <w:tblCellMar>
            <w:top w:w="0" w:type="dxa"/>
            <w:bottom w:w="0" w:type="dxa"/>
          </w:tblCellMar>
        </w:tblPrEx>
        <w:trPr>
          <w:tblCellSpacing w:w="5" w:type="nil"/>
        </w:trPr>
        <w:tc>
          <w:tcPr>
            <w:tcW w:w="588"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22. </w:t>
            </w:r>
          </w:p>
        </w:tc>
        <w:tc>
          <w:tcPr>
            <w:tcW w:w="5096"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Рентгеновский маммограф цифровой                  </w:t>
            </w:r>
          </w:p>
        </w:tc>
        <w:tc>
          <w:tcPr>
            <w:tcW w:w="1862"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45236D">
        <w:tblPrEx>
          <w:tblCellMar>
            <w:top w:w="0" w:type="dxa"/>
            <w:bottom w:w="0" w:type="dxa"/>
          </w:tblCellMar>
        </w:tblPrEx>
        <w:trPr>
          <w:tblCellSpacing w:w="5" w:type="nil"/>
        </w:trPr>
        <w:tc>
          <w:tcPr>
            <w:tcW w:w="588"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23. </w:t>
            </w:r>
          </w:p>
        </w:tc>
        <w:tc>
          <w:tcPr>
            <w:tcW w:w="5096"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Ангиографический аппарат                          </w:t>
            </w:r>
          </w:p>
        </w:tc>
        <w:tc>
          <w:tcPr>
            <w:tcW w:w="1862"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45236D">
        <w:tblPrEx>
          <w:tblCellMar>
            <w:top w:w="0" w:type="dxa"/>
            <w:bottom w:w="0" w:type="dxa"/>
          </w:tblCellMar>
        </w:tblPrEx>
        <w:trPr>
          <w:trHeight w:val="400"/>
          <w:tblCellSpacing w:w="5" w:type="nil"/>
        </w:trPr>
        <w:tc>
          <w:tcPr>
            <w:tcW w:w="588"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24. </w:t>
            </w:r>
          </w:p>
        </w:tc>
        <w:tc>
          <w:tcPr>
            <w:tcW w:w="5096"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Мультиспиральный рентгеновский компьютерный       </w:t>
            </w:r>
          </w:p>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томограф                                          </w:t>
            </w:r>
          </w:p>
        </w:tc>
        <w:tc>
          <w:tcPr>
            <w:tcW w:w="1862"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45236D">
        <w:tblPrEx>
          <w:tblCellMar>
            <w:top w:w="0" w:type="dxa"/>
            <w:bottom w:w="0" w:type="dxa"/>
          </w:tblCellMar>
        </w:tblPrEx>
        <w:trPr>
          <w:tblCellSpacing w:w="5" w:type="nil"/>
        </w:trPr>
        <w:tc>
          <w:tcPr>
            <w:tcW w:w="588"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25. </w:t>
            </w:r>
          </w:p>
        </w:tc>
        <w:tc>
          <w:tcPr>
            <w:tcW w:w="5096"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Передвижной палатный рентгеновский аппарат        </w:t>
            </w:r>
          </w:p>
        </w:tc>
        <w:tc>
          <w:tcPr>
            <w:tcW w:w="1862"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45236D">
        <w:tblPrEx>
          <w:tblCellMar>
            <w:top w:w="0" w:type="dxa"/>
            <w:bottom w:w="0" w:type="dxa"/>
          </w:tblCellMar>
        </w:tblPrEx>
        <w:trPr>
          <w:tblCellSpacing w:w="5" w:type="nil"/>
        </w:trPr>
        <w:tc>
          <w:tcPr>
            <w:tcW w:w="588"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26. </w:t>
            </w:r>
          </w:p>
        </w:tc>
        <w:tc>
          <w:tcPr>
            <w:tcW w:w="5096"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Магнитно-резонансный томограф                     </w:t>
            </w:r>
          </w:p>
        </w:tc>
        <w:tc>
          <w:tcPr>
            <w:tcW w:w="1862"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45236D">
        <w:tblPrEx>
          <w:tblCellMar>
            <w:top w:w="0" w:type="dxa"/>
            <w:bottom w:w="0" w:type="dxa"/>
          </w:tblCellMar>
        </w:tblPrEx>
        <w:trPr>
          <w:trHeight w:val="400"/>
          <w:tblCellSpacing w:w="5" w:type="nil"/>
        </w:trPr>
        <w:tc>
          <w:tcPr>
            <w:tcW w:w="588"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27. </w:t>
            </w:r>
          </w:p>
        </w:tc>
        <w:tc>
          <w:tcPr>
            <w:tcW w:w="5096"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Ультразвуковая диагностическая система            </w:t>
            </w:r>
          </w:p>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экспертного класса                                </w:t>
            </w:r>
          </w:p>
        </w:tc>
        <w:tc>
          <w:tcPr>
            <w:tcW w:w="1862"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r>
      <w:tr w:rsidR="0045236D">
        <w:tblPrEx>
          <w:tblCellMar>
            <w:top w:w="0" w:type="dxa"/>
            <w:bottom w:w="0" w:type="dxa"/>
          </w:tblCellMar>
        </w:tblPrEx>
        <w:trPr>
          <w:tblCellSpacing w:w="5" w:type="nil"/>
        </w:trPr>
        <w:tc>
          <w:tcPr>
            <w:tcW w:w="588"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28. </w:t>
            </w:r>
          </w:p>
        </w:tc>
        <w:tc>
          <w:tcPr>
            <w:tcW w:w="5096"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Переносной ультразвуковой сканер                  </w:t>
            </w:r>
          </w:p>
        </w:tc>
        <w:tc>
          <w:tcPr>
            <w:tcW w:w="1862"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45236D">
        <w:tblPrEx>
          <w:tblCellMar>
            <w:top w:w="0" w:type="dxa"/>
            <w:bottom w:w="0" w:type="dxa"/>
          </w:tblCellMar>
        </w:tblPrEx>
        <w:trPr>
          <w:tblCellSpacing w:w="5" w:type="nil"/>
        </w:trPr>
        <w:tc>
          <w:tcPr>
            <w:tcW w:w="588"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29. </w:t>
            </w:r>
          </w:p>
        </w:tc>
        <w:tc>
          <w:tcPr>
            <w:tcW w:w="5096"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Ультразвуковая эхокардиографическая система       </w:t>
            </w:r>
          </w:p>
        </w:tc>
        <w:tc>
          <w:tcPr>
            <w:tcW w:w="1862"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45236D">
        <w:tblPrEx>
          <w:tblCellMar>
            <w:top w:w="0" w:type="dxa"/>
            <w:bottom w:w="0" w:type="dxa"/>
          </w:tblCellMar>
        </w:tblPrEx>
        <w:trPr>
          <w:trHeight w:val="400"/>
          <w:tblCellSpacing w:w="5" w:type="nil"/>
        </w:trPr>
        <w:tc>
          <w:tcPr>
            <w:tcW w:w="588"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30. </w:t>
            </w:r>
          </w:p>
        </w:tc>
        <w:tc>
          <w:tcPr>
            <w:tcW w:w="5096"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Ультразвуковая диагностическая система с функцией </w:t>
            </w:r>
          </w:p>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доплерографии сосудов конечностей                 </w:t>
            </w:r>
          </w:p>
        </w:tc>
        <w:tc>
          <w:tcPr>
            <w:tcW w:w="1862"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45236D">
        <w:tblPrEx>
          <w:tblCellMar>
            <w:top w:w="0" w:type="dxa"/>
            <w:bottom w:w="0" w:type="dxa"/>
          </w:tblCellMar>
        </w:tblPrEx>
        <w:trPr>
          <w:tblCellSpacing w:w="5" w:type="nil"/>
        </w:trPr>
        <w:tc>
          <w:tcPr>
            <w:tcW w:w="588"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31. </w:t>
            </w:r>
          </w:p>
        </w:tc>
        <w:tc>
          <w:tcPr>
            <w:tcW w:w="5096"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Аппарат для спирометрии цифровой                  </w:t>
            </w:r>
          </w:p>
        </w:tc>
        <w:tc>
          <w:tcPr>
            <w:tcW w:w="1862"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45236D">
        <w:tblPrEx>
          <w:tblCellMar>
            <w:top w:w="0" w:type="dxa"/>
            <w:bottom w:w="0" w:type="dxa"/>
          </w:tblCellMar>
        </w:tblPrEx>
        <w:trPr>
          <w:tblCellSpacing w:w="5" w:type="nil"/>
        </w:trPr>
        <w:tc>
          <w:tcPr>
            <w:tcW w:w="588"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32. </w:t>
            </w:r>
          </w:p>
        </w:tc>
        <w:tc>
          <w:tcPr>
            <w:tcW w:w="5096"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Эндоскопический ультразвуковой центр              </w:t>
            </w:r>
          </w:p>
        </w:tc>
        <w:tc>
          <w:tcPr>
            <w:tcW w:w="1862"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45236D">
        <w:tblPrEx>
          <w:tblCellMar>
            <w:top w:w="0" w:type="dxa"/>
            <w:bottom w:w="0" w:type="dxa"/>
          </w:tblCellMar>
        </w:tblPrEx>
        <w:trPr>
          <w:tblCellSpacing w:w="5" w:type="nil"/>
        </w:trPr>
        <w:tc>
          <w:tcPr>
            <w:tcW w:w="588"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33. </w:t>
            </w:r>
          </w:p>
        </w:tc>
        <w:tc>
          <w:tcPr>
            <w:tcW w:w="5096"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Гастродуоденофиброскоп                            </w:t>
            </w:r>
          </w:p>
        </w:tc>
        <w:tc>
          <w:tcPr>
            <w:tcW w:w="1862"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45236D">
        <w:tblPrEx>
          <w:tblCellMar>
            <w:top w:w="0" w:type="dxa"/>
            <w:bottom w:w="0" w:type="dxa"/>
          </w:tblCellMar>
        </w:tblPrEx>
        <w:trPr>
          <w:tblCellSpacing w:w="5" w:type="nil"/>
        </w:trPr>
        <w:tc>
          <w:tcPr>
            <w:tcW w:w="588"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34. </w:t>
            </w:r>
          </w:p>
        </w:tc>
        <w:tc>
          <w:tcPr>
            <w:tcW w:w="5096"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Гастрофиброскоп                                   </w:t>
            </w:r>
          </w:p>
        </w:tc>
        <w:tc>
          <w:tcPr>
            <w:tcW w:w="1862"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45236D">
        <w:tblPrEx>
          <w:tblCellMar>
            <w:top w:w="0" w:type="dxa"/>
            <w:bottom w:w="0" w:type="dxa"/>
          </w:tblCellMar>
        </w:tblPrEx>
        <w:trPr>
          <w:tblCellSpacing w:w="5" w:type="nil"/>
        </w:trPr>
        <w:tc>
          <w:tcPr>
            <w:tcW w:w="588"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35. </w:t>
            </w:r>
          </w:p>
        </w:tc>
        <w:tc>
          <w:tcPr>
            <w:tcW w:w="5096"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Бронхофиброскоп                                   </w:t>
            </w:r>
          </w:p>
        </w:tc>
        <w:tc>
          <w:tcPr>
            <w:tcW w:w="1862"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45236D">
        <w:tblPrEx>
          <w:tblCellMar>
            <w:top w:w="0" w:type="dxa"/>
            <w:bottom w:w="0" w:type="dxa"/>
          </w:tblCellMar>
        </w:tblPrEx>
        <w:trPr>
          <w:tblCellSpacing w:w="5" w:type="nil"/>
        </w:trPr>
        <w:tc>
          <w:tcPr>
            <w:tcW w:w="588"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36. </w:t>
            </w:r>
          </w:p>
        </w:tc>
        <w:tc>
          <w:tcPr>
            <w:tcW w:w="5096"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Ларингофиброскоп                                  </w:t>
            </w:r>
          </w:p>
        </w:tc>
        <w:tc>
          <w:tcPr>
            <w:tcW w:w="1862"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45236D">
        <w:tblPrEx>
          <w:tblCellMar>
            <w:top w:w="0" w:type="dxa"/>
            <w:bottom w:w="0" w:type="dxa"/>
          </w:tblCellMar>
        </w:tblPrEx>
        <w:trPr>
          <w:tblCellSpacing w:w="5" w:type="nil"/>
        </w:trPr>
        <w:tc>
          <w:tcPr>
            <w:tcW w:w="588"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37. </w:t>
            </w:r>
          </w:p>
        </w:tc>
        <w:tc>
          <w:tcPr>
            <w:tcW w:w="5096"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Колонофиброскоп                                   </w:t>
            </w:r>
          </w:p>
        </w:tc>
        <w:tc>
          <w:tcPr>
            <w:tcW w:w="1862"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45236D">
        <w:tblPrEx>
          <w:tblCellMar>
            <w:top w:w="0" w:type="dxa"/>
            <w:bottom w:w="0" w:type="dxa"/>
          </w:tblCellMar>
        </w:tblPrEx>
        <w:trPr>
          <w:tblCellSpacing w:w="5" w:type="nil"/>
        </w:trPr>
        <w:tc>
          <w:tcPr>
            <w:tcW w:w="588"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38. </w:t>
            </w:r>
          </w:p>
        </w:tc>
        <w:tc>
          <w:tcPr>
            <w:tcW w:w="5096"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Электрокардиограф 12-ти канальный                 </w:t>
            </w:r>
          </w:p>
        </w:tc>
        <w:tc>
          <w:tcPr>
            <w:tcW w:w="1862"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r>
      <w:tr w:rsidR="0045236D">
        <w:tblPrEx>
          <w:tblCellMar>
            <w:top w:w="0" w:type="dxa"/>
            <w:bottom w:w="0" w:type="dxa"/>
          </w:tblCellMar>
        </w:tblPrEx>
        <w:trPr>
          <w:trHeight w:val="400"/>
          <w:tblCellSpacing w:w="5" w:type="nil"/>
        </w:trPr>
        <w:tc>
          <w:tcPr>
            <w:tcW w:w="588"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39. </w:t>
            </w:r>
          </w:p>
        </w:tc>
        <w:tc>
          <w:tcPr>
            <w:tcW w:w="5096"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Автоматический биохимический анализатор с         </w:t>
            </w:r>
          </w:p>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ионоселективным блоком                            </w:t>
            </w:r>
          </w:p>
        </w:tc>
        <w:tc>
          <w:tcPr>
            <w:tcW w:w="1862"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r>
      <w:tr w:rsidR="0045236D">
        <w:tblPrEx>
          <w:tblCellMar>
            <w:top w:w="0" w:type="dxa"/>
            <w:bottom w:w="0" w:type="dxa"/>
          </w:tblCellMar>
        </w:tblPrEx>
        <w:trPr>
          <w:trHeight w:val="400"/>
          <w:tblCellSpacing w:w="5" w:type="nil"/>
        </w:trPr>
        <w:tc>
          <w:tcPr>
            <w:tcW w:w="588"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40. </w:t>
            </w:r>
          </w:p>
        </w:tc>
        <w:tc>
          <w:tcPr>
            <w:tcW w:w="5096"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Автоматический анализатор гликированного          </w:t>
            </w:r>
          </w:p>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гемоглобина                                       </w:t>
            </w:r>
          </w:p>
        </w:tc>
        <w:tc>
          <w:tcPr>
            <w:tcW w:w="1862"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r>
      <w:tr w:rsidR="0045236D">
        <w:tblPrEx>
          <w:tblCellMar>
            <w:top w:w="0" w:type="dxa"/>
            <w:bottom w:w="0" w:type="dxa"/>
          </w:tblCellMar>
        </w:tblPrEx>
        <w:trPr>
          <w:tblCellSpacing w:w="5" w:type="nil"/>
        </w:trPr>
        <w:tc>
          <w:tcPr>
            <w:tcW w:w="588"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41. </w:t>
            </w:r>
          </w:p>
        </w:tc>
        <w:tc>
          <w:tcPr>
            <w:tcW w:w="5096"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Многокомпонентный анализатор мочи                 </w:t>
            </w:r>
          </w:p>
        </w:tc>
        <w:tc>
          <w:tcPr>
            <w:tcW w:w="1862"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45236D">
        <w:tblPrEx>
          <w:tblCellMar>
            <w:top w:w="0" w:type="dxa"/>
            <w:bottom w:w="0" w:type="dxa"/>
          </w:tblCellMar>
        </w:tblPrEx>
        <w:trPr>
          <w:trHeight w:val="400"/>
          <w:tblCellSpacing w:w="5" w:type="nil"/>
        </w:trPr>
        <w:tc>
          <w:tcPr>
            <w:tcW w:w="588"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42. </w:t>
            </w:r>
          </w:p>
        </w:tc>
        <w:tc>
          <w:tcPr>
            <w:tcW w:w="5096"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Автоматический анализатор электролитов и газов    </w:t>
            </w:r>
          </w:p>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крови                                             </w:t>
            </w:r>
          </w:p>
        </w:tc>
        <w:tc>
          <w:tcPr>
            <w:tcW w:w="1862"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r>
      <w:tr w:rsidR="0045236D">
        <w:tblPrEx>
          <w:tblCellMar>
            <w:top w:w="0" w:type="dxa"/>
            <w:bottom w:w="0" w:type="dxa"/>
          </w:tblCellMar>
        </w:tblPrEx>
        <w:trPr>
          <w:tblCellSpacing w:w="5" w:type="nil"/>
        </w:trPr>
        <w:tc>
          <w:tcPr>
            <w:tcW w:w="588"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43. </w:t>
            </w:r>
          </w:p>
        </w:tc>
        <w:tc>
          <w:tcPr>
            <w:tcW w:w="5096"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Автоматический гематологический анализатор        </w:t>
            </w:r>
          </w:p>
        </w:tc>
        <w:tc>
          <w:tcPr>
            <w:tcW w:w="1862"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r>
      <w:tr w:rsidR="0045236D">
        <w:tblPrEx>
          <w:tblCellMar>
            <w:top w:w="0" w:type="dxa"/>
            <w:bottom w:w="0" w:type="dxa"/>
          </w:tblCellMar>
        </w:tblPrEx>
        <w:trPr>
          <w:tblCellSpacing w:w="5" w:type="nil"/>
        </w:trPr>
        <w:tc>
          <w:tcPr>
            <w:tcW w:w="588"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44. </w:t>
            </w:r>
          </w:p>
        </w:tc>
        <w:tc>
          <w:tcPr>
            <w:tcW w:w="5096"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Автоматический иммунохимический анализатор        </w:t>
            </w:r>
          </w:p>
        </w:tc>
        <w:tc>
          <w:tcPr>
            <w:tcW w:w="1862"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r>
      <w:tr w:rsidR="0045236D">
        <w:tblPrEx>
          <w:tblCellMar>
            <w:top w:w="0" w:type="dxa"/>
            <w:bottom w:w="0" w:type="dxa"/>
          </w:tblCellMar>
        </w:tblPrEx>
        <w:trPr>
          <w:trHeight w:val="400"/>
          <w:tblCellSpacing w:w="5" w:type="nil"/>
        </w:trPr>
        <w:tc>
          <w:tcPr>
            <w:tcW w:w="588"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45. </w:t>
            </w:r>
          </w:p>
        </w:tc>
        <w:tc>
          <w:tcPr>
            <w:tcW w:w="5096"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Система определения факторов свертываемости крови </w:t>
            </w:r>
          </w:p>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автоматическая                                    </w:t>
            </w:r>
          </w:p>
        </w:tc>
        <w:tc>
          <w:tcPr>
            <w:tcW w:w="1862"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45236D">
        <w:tblPrEx>
          <w:tblCellMar>
            <w:top w:w="0" w:type="dxa"/>
            <w:bottom w:w="0" w:type="dxa"/>
          </w:tblCellMar>
        </w:tblPrEx>
        <w:trPr>
          <w:tblCellSpacing w:w="5" w:type="nil"/>
        </w:trPr>
        <w:tc>
          <w:tcPr>
            <w:tcW w:w="588"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46. </w:t>
            </w:r>
          </w:p>
        </w:tc>
        <w:tc>
          <w:tcPr>
            <w:tcW w:w="5096"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Осмометр                                          </w:t>
            </w:r>
          </w:p>
        </w:tc>
        <w:tc>
          <w:tcPr>
            <w:tcW w:w="1862"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45236D">
        <w:tblPrEx>
          <w:tblCellMar>
            <w:top w:w="0" w:type="dxa"/>
            <w:bottom w:w="0" w:type="dxa"/>
          </w:tblCellMar>
        </w:tblPrEx>
        <w:trPr>
          <w:tblCellSpacing w:w="5" w:type="nil"/>
        </w:trPr>
        <w:tc>
          <w:tcPr>
            <w:tcW w:w="588"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47. </w:t>
            </w:r>
          </w:p>
        </w:tc>
        <w:tc>
          <w:tcPr>
            <w:tcW w:w="5096"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Автоматический анализатор глюкозы и лактата       </w:t>
            </w:r>
          </w:p>
        </w:tc>
        <w:tc>
          <w:tcPr>
            <w:tcW w:w="1862"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r>
      <w:tr w:rsidR="0045236D">
        <w:tblPrEx>
          <w:tblCellMar>
            <w:top w:w="0" w:type="dxa"/>
            <w:bottom w:w="0" w:type="dxa"/>
          </w:tblCellMar>
        </w:tblPrEx>
        <w:trPr>
          <w:tblCellSpacing w:w="5" w:type="nil"/>
        </w:trPr>
        <w:tc>
          <w:tcPr>
            <w:tcW w:w="588"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48. </w:t>
            </w:r>
          </w:p>
        </w:tc>
        <w:tc>
          <w:tcPr>
            <w:tcW w:w="5096"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Анализатор СОЭ автоматический                     </w:t>
            </w:r>
          </w:p>
        </w:tc>
        <w:tc>
          <w:tcPr>
            <w:tcW w:w="1862"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45236D">
        <w:tblPrEx>
          <w:tblCellMar>
            <w:top w:w="0" w:type="dxa"/>
            <w:bottom w:w="0" w:type="dxa"/>
          </w:tblCellMar>
        </w:tblPrEx>
        <w:trPr>
          <w:trHeight w:val="400"/>
          <w:tblCellSpacing w:w="5" w:type="nil"/>
        </w:trPr>
        <w:tc>
          <w:tcPr>
            <w:tcW w:w="588"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49. </w:t>
            </w:r>
          </w:p>
        </w:tc>
        <w:tc>
          <w:tcPr>
            <w:tcW w:w="5096"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Комплект оборудования для иммуноферментного       </w:t>
            </w:r>
          </w:p>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анализа                                           </w:t>
            </w:r>
          </w:p>
        </w:tc>
        <w:tc>
          <w:tcPr>
            <w:tcW w:w="1862"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r>
      <w:tr w:rsidR="0045236D">
        <w:tblPrEx>
          <w:tblCellMar>
            <w:top w:w="0" w:type="dxa"/>
            <w:bottom w:w="0" w:type="dxa"/>
          </w:tblCellMar>
        </w:tblPrEx>
        <w:trPr>
          <w:trHeight w:val="400"/>
          <w:tblCellSpacing w:w="5" w:type="nil"/>
        </w:trPr>
        <w:tc>
          <w:tcPr>
            <w:tcW w:w="588"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50. </w:t>
            </w:r>
          </w:p>
        </w:tc>
        <w:tc>
          <w:tcPr>
            <w:tcW w:w="5096"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Микроскоп бинокулярный с иммерсией и встроенным   </w:t>
            </w:r>
          </w:p>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осветителем                                       </w:t>
            </w:r>
          </w:p>
        </w:tc>
        <w:tc>
          <w:tcPr>
            <w:tcW w:w="1862"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r>
      <w:tr w:rsidR="0045236D">
        <w:tblPrEx>
          <w:tblCellMar>
            <w:top w:w="0" w:type="dxa"/>
            <w:bottom w:w="0" w:type="dxa"/>
          </w:tblCellMar>
        </w:tblPrEx>
        <w:trPr>
          <w:tblCellSpacing w:w="5" w:type="nil"/>
        </w:trPr>
        <w:tc>
          <w:tcPr>
            <w:tcW w:w="588"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51. </w:t>
            </w:r>
          </w:p>
        </w:tc>
        <w:tc>
          <w:tcPr>
            <w:tcW w:w="5096"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Центрифуга лабораторная                           </w:t>
            </w:r>
          </w:p>
        </w:tc>
        <w:tc>
          <w:tcPr>
            <w:tcW w:w="1862"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r>
      <w:tr w:rsidR="0045236D">
        <w:tblPrEx>
          <w:tblCellMar>
            <w:top w:w="0" w:type="dxa"/>
            <w:bottom w:w="0" w:type="dxa"/>
          </w:tblCellMar>
        </w:tblPrEx>
        <w:trPr>
          <w:tblCellSpacing w:w="5" w:type="nil"/>
        </w:trPr>
        <w:tc>
          <w:tcPr>
            <w:tcW w:w="588"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52. </w:t>
            </w:r>
          </w:p>
        </w:tc>
        <w:tc>
          <w:tcPr>
            <w:tcW w:w="5096"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Центрифуга лабораторная рефрижераторная           </w:t>
            </w:r>
          </w:p>
        </w:tc>
        <w:tc>
          <w:tcPr>
            <w:tcW w:w="1862"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r>
      <w:tr w:rsidR="0045236D">
        <w:tblPrEx>
          <w:tblCellMar>
            <w:top w:w="0" w:type="dxa"/>
            <w:bottom w:w="0" w:type="dxa"/>
          </w:tblCellMar>
        </w:tblPrEx>
        <w:trPr>
          <w:tblCellSpacing w:w="5" w:type="nil"/>
        </w:trPr>
        <w:tc>
          <w:tcPr>
            <w:tcW w:w="588"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53. </w:t>
            </w:r>
          </w:p>
        </w:tc>
        <w:tc>
          <w:tcPr>
            <w:tcW w:w="5096"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Шкаф вытяжной                                     </w:t>
            </w:r>
          </w:p>
        </w:tc>
        <w:tc>
          <w:tcPr>
            <w:tcW w:w="1862"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r>
      <w:tr w:rsidR="0045236D">
        <w:tblPrEx>
          <w:tblCellMar>
            <w:top w:w="0" w:type="dxa"/>
            <w:bottom w:w="0" w:type="dxa"/>
          </w:tblCellMar>
        </w:tblPrEx>
        <w:trPr>
          <w:tblCellSpacing w:w="5" w:type="nil"/>
        </w:trPr>
        <w:tc>
          <w:tcPr>
            <w:tcW w:w="588"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54. </w:t>
            </w:r>
          </w:p>
        </w:tc>
        <w:tc>
          <w:tcPr>
            <w:tcW w:w="5096"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Шкаф холодильный для хранения проб                </w:t>
            </w:r>
          </w:p>
        </w:tc>
        <w:tc>
          <w:tcPr>
            <w:tcW w:w="1862"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r>
      <w:tr w:rsidR="0045236D">
        <w:tblPrEx>
          <w:tblCellMar>
            <w:top w:w="0" w:type="dxa"/>
            <w:bottom w:w="0" w:type="dxa"/>
          </w:tblCellMar>
        </w:tblPrEx>
        <w:trPr>
          <w:tblCellSpacing w:w="5" w:type="nil"/>
        </w:trPr>
        <w:tc>
          <w:tcPr>
            <w:tcW w:w="588"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55. </w:t>
            </w:r>
          </w:p>
        </w:tc>
        <w:tc>
          <w:tcPr>
            <w:tcW w:w="5096"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Шкаф морозильный для хранения проб                </w:t>
            </w:r>
          </w:p>
        </w:tc>
        <w:tc>
          <w:tcPr>
            <w:tcW w:w="1862"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r>
      <w:tr w:rsidR="0045236D">
        <w:tblPrEx>
          <w:tblCellMar>
            <w:top w:w="0" w:type="dxa"/>
            <w:bottom w:w="0" w:type="dxa"/>
          </w:tblCellMar>
        </w:tblPrEx>
        <w:trPr>
          <w:tblCellSpacing w:w="5" w:type="nil"/>
        </w:trPr>
        <w:tc>
          <w:tcPr>
            <w:tcW w:w="588"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56. </w:t>
            </w:r>
          </w:p>
        </w:tc>
        <w:tc>
          <w:tcPr>
            <w:tcW w:w="5096"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Шкаф холодильный для хранения реактивов           </w:t>
            </w:r>
          </w:p>
        </w:tc>
        <w:tc>
          <w:tcPr>
            <w:tcW w:w="1862"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r>
      <w:tr w:rsidR="0045236D">
        <w:tblPrEx>
          <w:tblCellMar>
            <w:top w:w="0" w:type="dxa"/>
            <w:bottom w:w="0" w:type="dxa"/>
          </w:tblCellMar>
        </w:tblPrEx>
        <w:trPr>
          <w:tblCellSpacing w:w="5" w:type="nil"/>
        </w:trPr>
        <w:tc>
          <w:tcPr>
            <w:tcW w:w="588"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57. </w:t>
            </w:r>
          </w:p>
        </w:tc>
        <w:tc>
          <w:tcPr>
            <w:tcW w:w="5096"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Анализатор агрегации тромбоцитов автоматический   </w:t>
            </w:r>
          </w:p>
        </w:tc>
        <w:tc>
          <w:tcPr>
            <w:tcW w:w="1862"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45236D">
        <w:tblPrEx>
          <w:tblCellMar>
            <w:top w:w="0" w:type="dxa"/>
            <w:bottom w:w="0" w:type="dxa"/>
          </w:tblCellMar>
        </w:tblPrEx>
        <w:trPr>
          <w:tblCellSpacing w:w="5" w:type="nil"/>
        </w:trPr>
        <w:tc>
          <w:tcPr>
            <w:tcW w:w="588"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58. </w:t>
            </w:r>
          </w:p>
        </w:tc>
        <w:tc>
          <w:tcPr>
            <w:tcW w:w="5096"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Аппарат для получения деионизированной воды       </w:t>
            </w:r>
          </w:p>
        </w:tc>
        <w:tc>
          <w:tcPr>
            <w:tcW w:w="1862"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45236D">
        <w:tblPrEx>
          <w:tblCellMar>
            <w:top w:w="0" w:type="dxa"/>
            <w:bottom w:w="0" w:type="dxa"/>
          </w:tblCellMar>
        </w:tblPrEx>
        <w:trPr>
          <w:tblCellSpacing w:w="5" w:type="nil"/>
        </w:trPr>
        <w:tc>
          <w:tcPr>
            <w:tcW w:w="588"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59. </w:t>
            </w:r>
          </w:p>
        </w:tc>
        <w:tc>
          <w:tcPr>
            <w:tcW w:w="5096"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Лабораторная информационная система               </w:t>
            </w:r>
          </w:p>
        </w:tc>
        <w:tc>
          <w:tcPr>
            <w:tcW w:w="1862"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45236D">
        <w:tblPrEx>
          <w:tblCellMar>
            <w:top w:w="0" w:type="dxa"/>
            <w:bottom w:w="0" w:type="dxa"/>
          </w:tblCellMar>
        </w:tblPrEx>
        <w:trPr>
          <w:trHeight w:val="800"/>
          <w:tblCellSpacing w:w="5" w:type="nil"/>
        </w:trPr>
        <w:tc>
          <w:tcPr>
            <w:tcW w:w="588"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60. </w:t>
            </w:r>
          </w:p>
        </w:tc>
        <w:tc>
          <w:tcPr>
            <w:tcW w:w="5096"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Анализатор биологических веществ и их метаболитов </w:t>
            </w:r>
          </w:p>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 базе высокоэффективного жидкостного            </w:t>
            </w:r>
          </w:p>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хроматографа и масс-спектрометра (тандемный масс- </w:t>
            </w:r>
          </w:p>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спектрометр)                                      </w:t>
            </w:r>
          </w:p>
        </w:tc>
        <w:tc>
          <w:tcPr>
            <w:tcW w:w="1862"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45236D">
        <w:tblPrEx>
          <w:tblCellMar>
            <w:top w:w="0" w:type="dxa"/>
            <w:bottom w:w="0" w:type="dxa"/>
          </w:tblCellMar>
        </w:tblPrEx>
        <w:trPr>
          <w:tblCellSpacing w:w="5" w:type="nil"/>
        </w:trPr>
        <w:tc>
          <w:tcPr>
            <w:tcW w:w="588"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61. </w:t>
            </w:r>
          </w:p>
        </w:tc>
        <w:tc>
          <w:tcPr>
            <w:tcW w:w="5096"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Комплект оборудования для ПЦР диагностики         </w:t>
            </w:r>
          </w:p>
        </w:tc>
        <w:tc>
          <w:tcPr>
            <w:tcW w:w="1862"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45236D">
        <w:tblPrEx>
          <w:tblCellMar>
            <w:top w:w="0" w:type="dxa"/>
            <w:bottom w:w="0" w:type="dxa"/>
          </w:tblCellMar>
        </w:tblPrEx>
        <w:trPr>
          <w:tblCellSpacing w:w="5" w:type="nil"/>
        </w:trPr>
        <w:tc>
          <w:tcPr>
            <w:tcW w:w="588"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62. </w:t>
            </w:r>
          </w:p>
        </w:tc>
        <w:tc>
          <w:tcPr>
            <w:tcW w:w="5096"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Секвенатор автоматизированный                     </w:t>
            </w:r>
          </w:p>
        </w:tc>
        <w:tc>
          <w:tcPr>
            <w:tcW w:w="1862"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45236D">
        <w:tblPrEx>
          <w:tblCellMar>
            <w:top w:w="0" w:type="dxa"/>
            <w:bottom w:w="0" w:type="dxa"/>
          </w:tblCellMar>
        </w:tblPrEx>
        <w:trPr>
          <w:tblCellSpacing w:w="5" w:type="nil"/>
        </w:trPr>
        <w:tc>
          <w:tcPr>
            <w:tcW w:w="588"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63. </w:t>
            </w:r>
          </w:p>
        </w:tc>
        <w:tc>
          <w:tcPr>
            <w:tcW w:w="5096"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Полногеномный секвенатор                          </w:t>
            </w:r>
          </w:p>
        </w:tc>
        <w:tc>
          <w:tcPr>
            <w:tcW w:w="1862"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45236D">
        <w:tblPrEx>
          <w:tblCellMar>
            <w:top w:w="0" w:type="dxa"/>
            <w:bottom w:w="0" w:type="dxa"/>
          </w:tblCellMar>
        </w:tblPrEx>
        <w:trPr>
          <w:trHeight w:val="400"/>
          <w:tblCellSpacing w:w="5" w:type="nil"/>
        </w:trPr>
        <w:tc>
          <w:tcPr>
            <w:tcW w:w="588"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64. </w:t>
            </w:r>
          </w:p>
        </w:tc>
        <w:tc>
          <w:tcPr>
            <w:tcW w:w="5096" w:type="dxa"/>
            <w:tcBorders>
              <w:left w:val="single" w:sz="8" w:space="0" w:color="auto"/>
              <w:bottom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Проточный цитометр                                </w:t>
            </w:r>
          </w:p>
        </w:tc>
        <w:tc>
          <w:tcPr>
            <w:tcW w:w="1862" w:type="dxa"/>
            <w:tcBorders>
              <w:left w:val="single" w:sz="8" w:space="0" w:color="auto"/>
              <w:right w:val="single" w:sz="8" w:space="0" w:color="auto"/>
            </w:tcBorders>
          </w:tcPr>
          <w:p w:rsidR="0045236D" w:rsidRDefault="0045236D">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bl>
    <w:p w:rsidR="00667669" w:rsidRDefault="00667669">
      <w:bookmarkStart w:id="14" w:name="_GoBack"/>
      <w:bookmarkEnd w:id="14"/>
    </w:p>
    <w:sectPr w:rsidR="006676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36D"/>
    <w:rsid w:val="0045236D"/>
    <w:rsid w:val="006676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236D"/>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45236D"/>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45236D"/>
    <w:pPr>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45236D"/>
    <w:pPr>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236D"/>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45236D"/>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45236D"/>
    <w:pPr>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45236D"/>
    <w:pPr>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B54392BE93B1DAB6A8282CA82A3FA5F2A0777FBE33D189CA5431F759i3D" TargetMode="External"/><Relationship Id="rId13" Type="http://schemas.openxmlformats.org/officeDocument/2006/relationships/hyperlink" Target="consultantplus://offline/ref=88B54392BE93B1DAB6A8282CA82A3FA5F4A37479B933D189CA5431F793E1EBDDC41DD12CCA034C50i2D" TargetMode="External"/><Relationship Id="rId18" Type="http://schemas.openxmlformats.org/officeDocument/2006/relationships/hyperlink" Target="consultantplus://offline/ref=88B54392BE93B1DAB6A8282CA82A3FA5F4A37479B933D189CA5431F793E1EBDDC41DD12CCA034C50i2D"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88B54392BE93B1DAB6A8282CA82A3FA5F4A37278BE33D189CA5431F759i3D" TargetMode="External"/><Relationship Id="rId12" Type="http://schemas.openxmlformats.org/officeDocument/2006/relationships/hyperlink" Target="consultantplus://offline/ref=88B54392BE93B1DAB6A8282CA82A3FA5F4A07576B033D189CA5431F793E1EBDDC41DD12CCA034C50i3D" TargetMode="External"/><Relationship Id="rId17" Type="http://schemas.openxmlformats.org/officeDocument/2006/relationships/hyperlink" Target="consultantplus://offline/ref=88B54392BE93B1DAB6A8282CA82A3FA5F4A37479B933D189CA5431F793E1EBDDC41DD12CCA034C50i2D" TargetMode="External"/><Relationship Id="rId2" Type="http://schemas.microsoft.com/office/2007/relationships/stylesWithEffects" Target="stylesWithEffects.xml"/><Relationship Id="rId16" Type="http://schemas.openxmlformats.org/officeDocument/2006/relationships/hyperlink" Target="consultantplus://offline/ref=88B54392BE93B1DAB6A8282CA82A3FA5F4A37479B933D189CA5431F793E1EBDDC41DD12CCA034C50i2D"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88B54392BE93B1DAB6A8282CA82A3FA5F3A3767BBE33D189CA5431F759i3D" TargetMode="External"/><Relationship Id="rId11" Type="http://schemas.openxmlformats.org/officeDocument/2006/relationships/hyperlink" Target="consultantplus://offline/ref=88B54392BE93B1DAB6A8282CA82A3FA5F1A2747BBE33D189CA5431F793E1EBDDC41DD12CCA034C50i6D" TargetMode="External"/><Relationship Id="rId5" Type="http://schemas.openxmlformats.org/officeDocument/2006/relationships/hyperlink" Target="consultantplus://offline/ref=88B54392BE93B1DAB6A8282CA82A3FA5F5A07279BC33D189CA5431F793E1EBDDC41DD12CCA004450i4D" TargetMode="External"/><Relationship Id="rId15" Type="http://schemas.openxmlformats.org/officeDocument/2006/relationships/hyperlink" Target="consultantplus://offline/ref=88B54392BE93B1DAB6A8282CA82A3FA5F4A37479B933D189CA5431F793E1EBDDC41DD12CCA034C50i2D" TargetMode="External"/><Relationship Id="rId10" Type="http://schemas.openxmlformats.org/officeDocument/2006/relationships/hyperlink" Target="consultantplus://offline/ref=88B54392BE93B1DAB6A8282CA82A3FA5F3A2737AB833D189CA5431F793E1EBDDC41DD12CCA034E50i4D" TargetMode="External"/><Relationship Id="rId19" Type="http://schemas.openxmlformats.org/officeDocument/2006/relationships/hyperlink" Target="consultantplus://offline/ref=88B54392BE93B1DAB6A8282CA82A3FA5F2A0777FBE33D189CA5431F759i3D" TargetMode="External"/><Relationship Id="rId4" Type="http://schemas.openxmlformats.org/officeDocument/2006/relationships/webSettings" Target="webSettings.xml"/><Relationship Id="rId9" Type="http://schemas.openxmlformats.org/officeDocument/2006/relationships/hyperlink" Target="consultantplus://offline/ref=88B54392BE93B1DAB6A8282CA82A3FA5F2A0777FBE33D189CA5431F759i3D" TargetMode="External"/><Relationship Id="rId14" Type="http://schemas.openxmlformats.org/officeDocument/2006/relationships/hyperlink" Target="consultantplus://offline/ref=88B54392BE93B1DAB6A8282CA82A3FA5F5A67776B933D189CA5431F759i3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9F26B250</Template>
  <TotalTime>1</TotalTime>
  <Pages>17</Pages>
  <Words>7899</Words>
  <Characters>45025</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Нина Владимировна Балакирева</dc:creator>
  <cp:lastModifiedBy>Нина Владимировна Балакирева</cp:lastModifiedBy>
  <cp:revision>1</cp:revision>
  <dcterms:created xsi:type="dcterms:W3CDTF">2014-01-13T03:35:00Z</dcterms:created>
  <dcterms:modified xsi:type="dcterms:W3CDTF">2014-01-13T03:36:00Z</dcterms:modified>
</cp:coreProperties>
</file>