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17 декабря 2012 г. N 26159</w:t>
      </w:r>
    </w:p>
    <w:p w:rsidR="00A55DEE" w:rsidRDefault="00A55D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октября 2012 г. N 562н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ПО ПРОФИЛЮ "ДЕТСКАЯ ХИРУРГИЯ"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медицинской помощи по профилю "детская хирургия".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17 ноября 2010 г. N 1007н "Об утверждении Порядка оказания медицинской помощи детям при хирургических заболеваниях" (зарегистрирован Министерством юстиции Российской Федерации 16 декабря 2010 г., регистрационный N 19199).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562н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ПОРЯДОК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ПО ПРОФИЛЮ "ДЕТСКАЯ ХИРУРГИЯ"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детям по профилю "детская хирургия" (далее - дети) медицинскими организациями.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детям оказывается в виде: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детям может оказываться в следующих условиях: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детям включает в себя мероприятия по профилактике хирургических заболеваний, диагностике, лечению, медицинской реабилитации, формированию здорового образа жизни, санитарно-гигиеническому просвещению детей и их законных представителей.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Первичная медико-санитарная помощь детям включает: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детям осуществляется врачом - детским хирургом.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подозрении или выявлении у детей хирургических заболеваний врачи-педиатры участковые, врачи общей практики (семейные врачи) направляют детей на консультацию к врачу - детскому хирургу.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наличии медицинских показаний после устранения угрожающих жизни состояний дети переводятся в детское хирургическое отделение (койки) медицинской организации для оказания специализированной медицинской помощи.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хирургами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При наличии медицинских показаний лечение детей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</w:t>
      </w:r>
      <w:r>
        <w:rPr>
          <w:rFonts w:ascii="Calibri" w:hAnsi="Calibri" w:cs="Calibri"/>
        </w:rPr>
        <w:lastRenderedPageBreak/>
        <w:t>(зарегистрирован Министерством юстиции Российской Федерации 16 марта 2011 г., регистрационный N 20144).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Медицинская помощь в плановой форме оказывается при заболеваниях и состояниях, не сопровождающихся угрозой жизни детям, не требующих оказания медицинской помощи в экстренной и неотложной формах.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При подозрении или выявлении у детей онкологического заболевания при отсутствии медицинских показаний к экстренной или неотложной медицинской помощи дети направляются в медицинские организации для оказания медицинской помощи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 мая 2010 г., регистрационный N 17209).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Медицинские организации, оказывающие помощь детям с хирургическими заболеваниями, осуществляют свою деятельность в соответствии с </w:t>
      </w:r>
      <w:hyperlink w:anchor="Par76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364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68"/>
      <w:bookmarkEnd w:id="3"/>
      <w:r>
        <w:rPr>
          <w:rFonts w:ascii="Calibri" w:hAnsi="Calibri" w:cs="Calibri"/>
        </w:rPr>
        <w:t>Приложение N 1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"детская хирургия", утвержденному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562н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76"/>
      <w:bookmarkEnd w:id="4"/>
      <w:r>
        <w:rPr>
          <w:rFonts w:ascii="Calibri" w:hAnsi="Calibri" w:cs="Calibri"/>
          <w:b/>
          <w:bCs/>
        </w:rPr>
        <w:t>ПРАВИЛА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КАБИНЕТА ВРАЧА - ДЕТСКОГО ХИРУРГА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 врача - детского хирурга, который является структурным подразделением медицинской организации.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врача - детского хирурга (далее - Кабинет) создается для осуществления консультативной, диагностической и лечебной помощи детям с хирургическими заболеваниями (далее - дети).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врача Кабинета назначается специалист, соответствующий требованиям, предъявляемым Квалификационными </w:t>
      </w:r>
      <w:hyperlink r:id="rId13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хирургия".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Штатная численность Кабинета устанавливается руководителем медицинской организации исходя из объема проводимой консультативной,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12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хирургия", утвержденному настоящим приказом.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44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хирургия", утвержденному настоящим приказом.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Кабинет осуществляет следующие функции: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помощи детям;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4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диспансерного наблюдения за детьми;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профилактических осмотров детей на обслуживаемой территории;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 населением по вопросам профилактики и ранней диагностики хирургических заболеваний у детей и формированию здорового образа жизни;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детей для оказания медицинской помощи в стационарных условиях при наличии медицинских показаний;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детей на медико-социальную экспертизу для оформления инвалидности;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анализ состояния оказания специализированной медицинской помощи детям на </w:t>
      </w:r>
      <w:r>
        <w:rPr>
          <w:rFonts w:ascii="Calibri" w:hAnsi="Calibri" w:cs="Calibri"/>
        </w:rPr>
        <w:lastRenderedPageBreak/>
        <w:t>обслуживаемой территории;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Кабинета.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Кабинете рекомендуется предусматривать: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приема детей;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выполнения хирургических лечебных и диагностических исследований, входящих в функции Кабинета.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104"/>
      <w:bookmarkEnd w:id="5"/>
      <w:r>
        <w:rPr>
          <w:rFonts w:ascii="Calibri" w:hAnsi="Calibri" w:cs="Calibri"/>
        </w:rPr>
        <w:t>Приложение N 2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"детская хирургия", утвержденному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562н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12"/>
      <w:bookmarkEnd w:id="6"/>
      <w:r>
        <w:rPr>
          <w:rFonts w:ascii="Calibri" w:hAnsi="Calibri" w:cs="Calibri"/>
        </w:rPr>
        <w:t>РЕКОМЕНДУЕМЫЕ ШТАТНЫЕ НОРМАТИВЫ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ВРАЧА - ДЕТСКОГО ХИРУРГА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2352"/>
        <w:gridCol w:w="4508"/>
      </w:tblGrid>
      <w:tr w:rsidR="00A55D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должности      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штатных единиц   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хирург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10 000 детского населения       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штатную единицу врача - детского     </w:t>
            </w:r>
          </w:p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хирурга                              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    </w:t>
            </w:r>
          </w:p>
        </w:tc>
      </w:tr>
    </w:tbl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кабинета врача - детского хирурга не распространяются на медицинские организации частной системы здравоохранения.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хирурга устанавливается исходя из меньшей численности детского населения.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 - детского хирурга устанавливается вне зависимости от численности прикрепленного детского населения.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36"/>
      <w:bookmarkEnd w:id="7"/>
      <w:r>
        <w:rPr>
          <w:rFonts w:ascii="Calibri" w:hAnsi="Calibri" w:cs="Calibri"/>
        </w:rPr>
        <w:t>Приложение N 3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"детская хирургия", утвержденному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562н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44"/>
      <w:bookmarkEnd w:id="8"/>
      <w:r>
        <w:rPr>
          <w:rFonts w:ascii="Calibri" w:hAnsi="Calibri" w:cs="Calibri"/>
        </w:rPr>
        <w:t>СТАНДАРТ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ВРАЧА - ДЕТСКОГО ХИРУРГА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5194"/>
        <w:gridCol w:w="1666"/>
      </w:tblGrid>
      <w:tr w:rsidR="00A55D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штук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перевязочных и лекарственных средств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медицинских документов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для резекции и коагуляции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манжетой для детей до года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Радиохирургический нож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хранения стерильных инструментов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перевязочный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манипуляционный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хирургический набор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для медицинских инструментов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для стерилизации медицинских      </w:t>
            </w:r>
          </w:p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Электронные весы для детей до 1 года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лекарственных препаратов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лучистого тепла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принтером, выходом в      </w:t>
            </w:r>
          </w:p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Интернет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числу врачей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33.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лечения переломов ключицы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для фиксации кисти и пальцев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проволочная для верхних и нижних конечностей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транспортная для нижних конечностей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Головодержатель (воротник Шанца)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реанимации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термометр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</w:tbl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44"/>
      <w:bookmarkEnd w:id="9"/>
      <w:r>
        <w:rPr>
          <w:rFonts w:ascii="Calibri" w:hAnsi="Calibri" w:cs="Calibri"/>
        </w:rPr>
        <w:t>Приложение N 4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"детская хирургия", утвержденному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562н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ДЕЯТЕЛЬНОСТИ ДЕТСКОГО ХИРУРГИЧЕСКОГО ОТДЕЛЕНИЯ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детского хирургического отделения в организациях, оказывающих медицинскую помощь детям по профилю "детская хирургия" (далее соответственно - дети, медицинская организация).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Детское хирургическое отделение (далее - Отделение) создается как структурное подразделение медицинской организации.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6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врача Отделения назначается специалист, соответствующий требованиям, предъявляемым Квалификационными </w:t>
      </w:r>
      <w:hyperlink r:id="rId17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11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хирургия", утвержденному настоящим приказом.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364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"детская хирургия", утвержденному настоящим приказом.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процедурную;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 (для гнойных ран);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гипсовую.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детей, в том числе одноместные (изолятор);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 со средним медицинским образованием;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детей;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сцеживания грудного молока (при наличии коек для новорожденных);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санитарной обработки кювезов, кроваток (при наличии коек для новорожденных);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игровую комнату;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отдыха родителей.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детям в стационарных условиях;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проведение диагностических процедур в стационарных условиях;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реабилитации детей в стационарных условиях;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повышению качества лечебно-диагностической работы в Отделении и снижению операционных осложнений и летальности у детей;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Отделения.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303"/>
      <w:bookmarkEnd w:id="10"/>
      <w:r>
        <w:rPr>
          <w:rFonts w:ascii="Calibri" w:hAnsi="Calibri" w:cs="Calibri"/>
        </w:rPr>
        <w:t>Приложение N 5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"детская хирургия", утвержденному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562н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311"/>
      <w:bookmarkEnd w:id="11"/>
      <w:r>
        <w:rPr>
          <w:rFonts w:ascii="Calibri" w:hAnsi="Calibri" w:cs="Calibri"/>
        </w:rPr>
        <w:t>РЕКОМЕНДУЕМЫЕ ШТАТНЫЕ НОРМАТИВЫ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ДЕТСКОГО ХИРУРГИЧЕСКОГО ОТДЕЛЕНИЯ </w:t>
      </w:r>
      <w:hyperlink w:anchor="Par34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312"/>
        <w:gridCol w:w="2548"/>
      </w:tblGrid>
      <w:tr w:rsidR="00A55D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должностей          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  </w:t>
            </w:r>
          </w:p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 - детский    </w:t>
            </w:r>
          </w:p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  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хирург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10 коек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9,5 на 30 коек (для   </w:t>
            </w:r>
          </w:p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обеспечения       </w:t>
            </w:r>
          </w:p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круглосуточной работы)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</w:t>
            </w:r>
          </w:p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 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9,5 на 30 коек (для   </w:t>
            </w:r>
          </w:p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обеспечения       </w:t>
            </w:r>
          </w:p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круглосуточной работы)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отделение для   </w:t>
            </w:r>
          </w:p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обеспечения работы   </w:t>
            </w:r>
          </w:p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буфетной   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на 30 коек     </w:t>
            </w:r>
          </w:p>
        </w:tc>
      </w:tr>
      <w:tr w:rsidR="00A55D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EE" w:rsidRDefault="00A5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на отделение     </w:t>
            </w:r>
          </w:p>
        </w:tc>
      </w:tr>
    </w:tbl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48"/>
      <w:bookmarkEnd w:id="12"/>
      <w:r>
        <w:rPr>
          <w:rFonts w:ascii="Calibri" w:hAnsi="Calibri" w:cs="Calibri"/>
        </w:rPr>
        <w:t>Примечания: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детского хирургического отделения не распространяются на медицинские организации частной системы здравоохранения.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врачей - детских хирургов для оказания экстренной круглосуточной хирургической помощи детям, в том числе новорожденным, устанавливаются исходя из объема оказания экстренной хирургической помощи сверх должностей врачей - детских хирургов, предусмотренных рекомендуемыми штатными нормативами детского хирургического отделения из расчета 4,75 штатные единицы для обеспечения круглосуточной работы.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356"/>
      <w:bookmarkEnd w:id="13"/>
      <w:r>
        <w:rPr>
          <w:rFonts w:ascii="Calibri" w:hAnsi="Calibri" w:cs="Calibri"/>
        </w:rPr>
        <w:t>Приложение N 6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"детская хирургия", утвержденному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2012 г. N 562н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364"/>
      <w:bookmarkEnd w:id="14"/>
      <w:r>
        <w:rPr>
          <w:rFonts w:ascii="Calibri" w:hAnsi="Calibri" w:cs="Calibri"/>
        </w:rPr>
        <w:t>СТАНДАРТ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ДЕТСКОГО ХИРУРГИЧЕСКОГО ОТДЕЛЕНИЯ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┌─────┬─────────────────────────────────────────────────┬─────────────────┐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   Наименование оборудования (оснащения)      │Количество, штук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п/п │                                                 │         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│Функциональная кровать                           │  по числу коек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│Кровать для детей грудного возраста              │  по требованию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│Кювез                                            │  по требованию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  пунктов  в  таблице  дана  в  соответствии   с  официальным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текстом документа.</w:t>
      </w:r>
    </w:p>
    <w:p w:rsidR="00A55DEE" w:rsidRDefault="00A55D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│Увлажнитель кислорода                            │  по числу коек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 │Кроватка с подогревом или матрасики для обогрева │  2 на 10 коек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 │Противопролежневый матрас                        │  3 на 10 коек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 │Пеленальный стол                                 │  по требованию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 │Прикроватный столик                              │  по числу коек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 │Тумба прикроватная                               │  по числу коек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 │Прикроватная информационная доска (маркерная)    │  по числу коек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 │Кресло-каталка                                   │  1 на 10 коек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 │Тележка для перевозки больных                    │  1 на 10 коек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 │Тележка грузовая межкорпусная                    │        2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 │Тележка для перемещения больных с подъемным      │        1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│механизмом и съемными носилками                  │         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 │Стол перевязочный                                │  по требованию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 │Столик инструментальный                          │  по требованию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 │Столик манипуляционный с принадлежностями        │  по требованию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 │Шкаф (сейф) для хранения лекарственных средств   │        3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 │Монитор пациента прикроватный с определением     │   1 на 5 коек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│частоты дыхания, частоты сердечных сокращений,   │         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│неинвазивным измерением артериального давления,  │         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│температуры, проведением электрокардиографии     │         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│пульсоксиметрии                                  │         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 │Монитор неонатальный с набором электродов и      │  по требованию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│манжеток                                         │         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 │Передвижной рентгеновский аппарат                │        1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 │Передвижной аппарат для ультразвуковых           │        1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│исследований с набором датчиков                  │         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│22.  │Вакуумный аспиратор                              │  1 на 2 койки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 │Переносной набор для реанимации                  │        1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 │Мобильная реанимационная медицинская тележка     │        1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 │Портативный электрокардиограф                    │        1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 │Шприцевой насос (перфузор)                       │   1 на 5 коек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 │Инфузионный насос (инфузомат)                    │  по требованию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 │Холодильник                                      │        3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 │Тонометр с манжетой для детей до года            │   не менее 2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 │Негатоскоп                                       │        2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 │Бактерицидный облучатель воздуха, в том числе    │  по требованию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│переносной                                       │         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 │Лампа лучистого тепла                            │  по требованию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 │Лампа фототерапии                                │  по требованию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 │Ингалятор                                        │   1 на 5 коек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 │Бестеневая лампа с автономным источником питания │        2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 │Электронные весы для детей до 1 года             │        1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 │Весы                                             │        1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 │Ростомер                                         │        1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 │Сантиметровая лента                              │        1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 │Термометр медицинский                            │  по числу коек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 │Штатив медицинский (инфузионная стойка)          │  по требованию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 │Емкости для дезинфекции инструментария и         │  по требованию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│расходных материалов                             │               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 │Емкости для сбора бытовых и медицинских отходов  │  по требованию  │</w:t>
      </w:r>
    </w:p>
    <w:p w:rsidR="00A55DEE" w:rsidRDefault="00A55D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└─────┴─────────────────────────────────────────────────┴─────────────────┘</w:t>
      </w: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5DEE" w:rsidRDefault="00A55D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66C99" w:rsidRDefault="00766C99">
      <w:bookmarkStart w:id="15" w:name="_GoBack"/>
      <w:bookmarkEnd w:id="15"/>
    </w:p>
    <w:sectPr w:rsidR="00766C99" w:rsidSect="00EF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E"/>
    <w:rsid w:val="00766C99"/>
    <w:rsid w:val="00A5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5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5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091AC4CC4877F67CEF7443E488AD4092F62F6E306B3410FDC8C24D2qDG" TargetMode="External"/><Relationship Id="rId13" Type="http://schemas.openxmlformats.org/officeDocument/2006/relationships/hyperlink" Target="consultantplus://offline/ref=D26091AC4CC4877F67CEF7443E488AD40F2D61F6E706B3410FDC8C242DC62E4735737052975FF1DDqA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6091AC4CC4877F67CEF7443E488AD40F2D67F7E006B3410FDC8C24D2qDG" TargetMode="External"/><Relationship Id="rId12" Type="http://schemas.openxmlformats.org/officeDocument/2006/relationships/hyperlink" Target="consultantplus://offline/ref=D26091AC4CC4877F67CEF7443E488AD4082C6FF0E006B3410FDC8C242DC62E4735737052975FF1DDq9G" TargetMode="External"/><Relationship Id="rId17" Type="http://schemas.openxmlformats.org/officeDocument/2006/relationships/hyperlink" Target="consultantplus://offline/ref=D26091AC4CC4877F67CEF7443E488AD40F2D61F6E706B3410FDC8C242DC62E4735737052975FF1DDq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6091AC4CC4877F67CEF7443E488AD40F2D61F6E706B3410FDC8C242DC62E4735737052975FF1DDq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6091AC4CC4877F67CEF7443E488AD408226EF9EE06B3410FDC8C24D2qDG" TargetMode="External"/><Relationship Id="rId11" Type="http://schemas.openxmlformats.org/officeDocument/2006/relationships/hyperlink" Target="consultantplus://offline/ref=D26091AC4CC4877F67CEF7443E488AD40F2E60F9EE06B3410FDC8C242DC62E4735737052975FF1DDqBG" TargetMode="External"/><Relationship Id="rId5" Type="http://schemas.openxmlformats.org/officeDocument/2006/relationships/hyperlink" Target="consultantplus://offline/ref=D26091AC4CC4877F67CEF7443E488AD40E2E67F6E206B3410FDC8C242DC62E4735737052975CF9DDqCG" TargetMode="External"/><Relationship Id="rId15" Type="http://schemas.openxmlformats.org/officeDocument/2006/relationships/hyperlink" Target="consultantplus://offline/ref=D26091AC4CC4877F67CEF7443E488AD40E2862F9E706B3410FDC8C24D2qDG" TargetMode="External"/><Relationship Id="rId10" Type="http://schemas.openxmlformats.org/officeDocument/2006/relationships/hyperlink" Target="consultantplus://offline/ref=D26091AC4CC4877F67CEF7443E488AD40A2C61F4E006B3410FDC8C242DC62E4735737052975FF1DDq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6091AC4CC4877F67CEF7443E488AD4082C66F5E606B3410FDC8C242DC62E4735737052975FF3DDqCG" TargetMode="External"/><Relationship Id="rId14" Type="http://schemas.openxmlformats.org/officeDocument/2006/relationships/hyperlink" Target="consultantplus://offline/ref=D26091AC4CC4877F67CEF7443E488AD4092F62F6E306B3410FDC8C242DC62E4735737052975FF1DD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E10D99FB</Template>
  <TotalTime>1</TotalTime>
  <Pages>11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2014-01-13T06:42:00Z</dcterms:created>
  <dcterms:modified xsi:type="dcterms:W3CDTF">2014-01-13T06:43:00Z</dcterms:modified>
</cp:coreProperties>
</file>