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от 7 ноября 2012 г. N 606н</w:t>
      </w:r>
    </w:p>
    <w:p w:rsidR="00493035" w:rsidRDefault="00493035" w:rsidP="00493035">
      <w:pPr>
        <w:pStyle w:val="ConsPlusNormal"/>
        <w:jc w:val="center"/>
        <w:outlineLvl w:val="0"/>
        <w:rPr>
          <w:b/>
          <w:bCs/>
        </w:rPr>
      </w:pP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 ПО ПРОФИЛЮ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"АЛЛЕРГОЛОГИЯ И ИММУНОЛОГИЯ"</w:t>
      </w:r>
    </w:p>
    <w:p w:rsidR="00493035" w:rsidRDefault="00493035" w:rsidP="00493035">
      <w:pPr>
        <w:pStyle w:val="ConsPlusNormal"/>
        <w:jc w:val="center"/>
      </w:pPr>
    </w:p>
    <w:p w:rsidR="00493035" w:rsidRDefault="00493035" w:rsidP="0049303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"аллергология и иммунология".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493035" w:rsidRDefault="00493035" w:rsidP="00493035">
      <w:pPr>
        <w:pStyle w:val="ConsPlusNormal"/>
        <w:jc w:val="both"/>
      </w:pPr>
    </w:p>
    <w:p w:rsidR="00493035" w:rsidRDefault="00493035" w:rsidP="00493035">
      <w:pPr>
        <w:pStyle w:val="ConsPlusNormal"/>
        <w:jc w:val="right"/>
      </w:pPr>
      <w:r>
        <w:t>Министр</w:t>
      </w:r>
    </w:p>
    <w:p w:rsidR="00493035" w:rsidRDefault="00493035" w:rsidP="00493035">
      <w:pPr>
        <w:pStyle w:val="ConsPlusNormal"/>
        <w:jc w:val="right"/>
      </w:pPr>
      <w:r>
        <w:t>В.И.СКВОРЦОВА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0"/>
      </w:pPr>
      <w:r>
        <w:t>Утвержден</w:t>
      </w:r>
    </w:p>
    <w:p w:rsidR="00493035" w:rsidRDefault="00493035" w:rsidP="00493035">
      <w:pPr>
        <w:pStyle w:val="ConsPlusNormal"/>
        <w:jc w:val="right"/>
      </w:pPr>
      <w:r>
        <w:t>приказом 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07.11.2012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ПОРЯДОК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 ПО ПРОФИЛЮ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"АЛЛЕРГОЛОГИЯ И ИММУНОЛОГИЯ"</w:t>
      </w:r>
    </w:p>
    <w:p w:rsidR="00493035" w:rsidRDefault="00493035" w:rsidP="00493035">
      <w:pPr>
        <w:pStyle w:val="ConsPlusNormal"/>
        <w:jc w:val="center"/>
      </w:pPr>
    </w:p>
    <w:p w:rsidR="00493035" w:rsidRDefault="00493035" w:rsidP="0049303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493035" w:rsidRDefault="00493035" w:rsidP="00493035">
      <w:pPr>
        <w:pStyle w:val="ConsPlusNormal"/>
        <w:ind w:firstLine="540"/>
        <w:jc w:val="both"/>
      </w:pPr>
      <w:r>
        <w:t>2. Медицинская помощь по профилю "аллергология и иммунология" (далее - медицинская помощь) оказывается в виде:</w:t>
      </w:r>
    </w:p>
    <w:p w:rsidR="00493035" w:rsidRDefault="00493035" w:rsidP="0049303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493035" w:rsidRDefault="00493035" w:rsidP="0049303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93035" w:rsidRDefault="00493035" w:rsidP="0049303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93035" w:rsidRDefault="00493035" w:rsidP="00493035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493035" w:rsidRDefault="00493035" w:rsidP="00493035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93035" w:rsidRDefault="00493035" w:rsidP="0049303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93035" w:rsidRDefault="00493035" w:rsidP="00493035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93035" w:rsidRDefault="00493035" w:rsidP="0049303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93035" w:rsidRDefault="00493035" w:rsidP="00493035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493035" w:rsidRDefault="00493035" w:rsidP="00493035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493035" w:rsidRDefault="00493035" w:rsidP="0049303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493035" w:rsidRDefault="00493035" w:rsidP="0049303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493035" w:rsidRDefault="00493035" w:rsidP="0049303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493035" w:rsidRDefault="00493035" w:rsidP="00493035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493035" w:rsidRDefault="00493035" w:rsidP="00493035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493035" w:rsidRDefault="00493035" w:rsidP="00493035">
      <w:pPr>
        <w:pStyle w:val="ConsPlusNormal"/>
        <w:ind w:firstLine="540"/>
        <w:jc w:val="both"/>
      </w:pPr>
      <w:r>
        <w:lastRenderedPageBreak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93035" w:rsidRDefault="00493035" w:rsidP="00493035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493035" w:rsidRDefault="00493035" w:rsidP="00493035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493035" w:rsidRDefault="00493035" w:rsidP="00493035">
      <w:pPr>
        <w:pStyle w:val="ConsPlusNormal"/>
        <w:ind w:firstLine="540"/>
        <w:jc w:val="both"/>
      </w:pPr>
      <w: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493035" w:rsidRDefault="00493035" w:rsidP="00493035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493035" w:rsidRDefault="00493035" w:rsidP="00493035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93035" w:rsidRDefault="00493035" w:rsidP="00493035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493035" w:rsidRDefault="00493035" w:rsidP="00493035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</w:p>
    <w:p w:rsidR="00493035" w:rsidRDefault="00493035" w:rsidP="00493035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493035" w:rsidRDefault="00493035" w:rsidP="00493035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93035" w:rsidRDefault="00493035" w:rsidP="00493035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493035" w:rsidRDefault="00493035" w:rsidP="00493035">
      <w:pPr>
        <w:pStyle w:val="ConsPlusNormal"/>
        <w:ind w:firstLine="540"/>
        <w:jc w:val="both"/>
      </w:pPr>
      <w:r>
        <w:lastRenderedPageBreak/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93035" w:rsidRDefault="00493035" w:rsidP="00493035">
      <w:pPr>
        <w:pStyle w:val="ConsPlusNormal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ar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53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1"/>
      </w:pPr>
      <w:r>
        <w:t>Приложение N 1</w:t>
      </w:r>
    </w:p>
    <w:p w:rsidR="00493035" w:rsidRDefault="00493035" w:rsidP="00493035">
      <w:pPr>
        <w:pStyle w:val="ConsPlusNormal"/>
        <w:jc w:val="right"/>
      </w:pPr>
      <w:r>
        <w:t>к Порядку оказания медицинской</w:t>
      </w:r>
    </w:p>
    <w:p w:rsidR="00493035" w:rsidRDefault="00493035" w:rsidP="00493035">
      <w:pPr>
        <w:pStyle w:val="ConsPlusNormal"/>
        <w:jc w:val="right"/>
      </w:pPr>
      <w:r>
        <w:t>помощи населению по профилю</w:t>
      </w:r>
    </w:p>
    <w:p w:rsidR="00493035" w:rsidRDefault="00493035" w:rsidP="00493035">
      <w:pPr>
        <w:pStyle w:val="ConsPlusNormal"/>
        <w:jc w:val="right"/>
      </w:pPr>
      <w:r>
        <w:t>"аллергология и иммунология",</w:t>
      </w:r>
    </w:p>
    <w:p w:rsidR="00493035" w:rsidRDefault="00493035" w:rsidP="00493035">
      <w:pPr>
        <w:pStyle w:val="ConsPlusNormal"/>
        <w:jc w:val="right"/>
      </w:pPr>
      <w:r>
        <w:t>утвержденному приказом</w:t>
      </w:r>
    </w:p>
    <w:p w:rsidR="00493035" w:rsidRDefault="00493035" w:rsidP="00493035">
      <w:pPr>
        <w:pStyle w:val="ConsPlusNormal"/>
        <w:jc w:val="right"/>
      </w:pPr>
      <w:r>
        <w:t>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7 ноября 2012 г.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  <w:rPr>
          <w:b/>
          <w:bCs/>
        </w:rPr>
      </w:pPr>
      <w:bookmarkStart w:id="1" w:name="Par76"/>
      <w:bookmarkEnd w:id="1"/>
      <w:r>
        <w:rPr>
          <w:b/>
          <w:bCs/>
        </w:rPr>
        <w:lastRenderedPageBreak/>
        <w:t>ПРАВИЛА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ВРАЧА-АЛЛЕРГОЛОГА-ИММУНОЛОГА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493035" w:rsidRDefault="00493035" w:rsidP="00493035">
      <w:pPr>
        <w:pStyle w:val="ConsPlusNormal"/>
        <w:ind w:firstLine="540"/>
        <w:jc w:val="both"/>
      </w:pPr>
      <w: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3. На должность врача-аллерголога-иммунолога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"аллергология и иммунология".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493035" w:rsidRDefault="00493035" w:rsidP="00493035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493035" w:rsidRDefault="00493035" w:rsidP="00493035">
      <w:pPr>
        <w:pStyle w:val="ConsPlusNormal"/>
        <w:ind w:firstLine="540"/>
        <w:jc w:val="both"/>
      </w:pPr>
      <w:r>
        <w:t>помещение для осмотра пациентов;</w:t>
      </w:r>
    </w:p>
    <w:p w:rsidR="00493035" w:rsidRDefault="00493035" w:rsidP="00493035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4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493035" w:rsidRDefault="00493035" w:rsidP="00493035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493035" w:rsidRDefault="00493035" w:rsidP="00493035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493035" w:rsidRDefault="00493035" w:rsidP="00493035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493035" w:rsidRDefault="00493035" w:rsidP="00493035">
      <w:pPr>
        <w:pStyle w:val="ConsPlusNormal"/>
        <w:ind w:firstLine="540"/>
        <w:jc w:val="both"/>
      </w:pPr>
      <w: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493035" w:rsidRDefault="00493035" w:rsidP="00493035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"аллергология и иммунология";</w:t>
      </w:r>
    </w:p>
    <w:p w:rsidR="00493035" w:rsidRDefault="00493035" w:rsidP="00493035">
      <w:pPr>
        <w:pStyle w:val="ConsPlusNormal"/>
        <w:ind w:firstLine="540"/>
        <w:jc w:val="both"/>
      </w:pPr>
      <w: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493035" w:rsidRDefault="00493035" w:rsidP="00493035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493035" w:rsidRDefault="00493035" w:rsidP="00493035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493035" w:rsidRDefault="00493035" w:rsidP="00493035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493035" w:rsidRDefault="00493035" w:rsidP="00493035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493035" w:rsidRDefault="00493035" w:rsidP="00493035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493035" w:rsidRDefault="00493035" w:rsidP="00493035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493035" w:rsidRDefault="00493035" w:rsidP="0049303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1"/>
      </w:pPr>
      <w:r>
        <w:lastRenderedPageBreak/>
        <w:t>Приложение N 2</w:t>
      </w:r>
    </w:p>
    <w:p w:rsidR="00493035" w:rsidRDefault="00493035" w:rsidP="00493035">
      <w:pPr>
        <w:pStyle w:val="ConsPlusNormal"/>
        <w:jc w:val="right"/>
      </w:pPr>
      <w:r>
        <w:t>к Порядку оказания медицинской</w:t>
      </w:r>
    </w:p>
    <w:p w:rsidR="00493035" w:rsidRDefault="00493035" w:rsidP="00493035">
      <w:pPr>
        <w:pStyle w:val="ConsPlusNormal"/>
        <w:jc w:val="right"/>
      </w:pPr>
      <w:r>
        <w:t>помощи населению по профилю</w:t>
      </w:r>
    </w:p>
    <w:p w:rsidR="00493035" w:rsidRDefault="00493035" w:rsidP="00493035">
      <w:pPr>
        <w:pStyle w:val="ConsPlusNormal"/>
        <w:jc w:val="right"/>
      </w:pPr>
      <w:r>
        <w:t>"аллергология и иммунология",</w:t>
      </w:r>
    </w:p>
    <w:p w:rsidR="00493035" w:rsidRDefault="00493035" w:rsidP="00493035">
      <w:pPr>
        <w:pStyle w:val="ConsPlusNormal"/>
        <w:jc w:val="right"/>
      </w:pPr>
      <w:r>
        <w:t>утвержденному приказом</w:t>
      </w:r>
    </w:p>
    <w:p w:rsidR="00493035" w:rsidRDefault="00493035" w:rsidP="00493035">
      <w:pPr>
        <w:pStyle w:val="ConsPlusNormal"/>
        <w:jc w:val="right"/>
      </w:pPr>
      <w:r>
        <w:t>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7 ноября 2012 г.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</w:pPr>
      <w:bookmarkStart w:id="2" w:name="Par115"/>
      <w:bookmarkEnd w:id="2"/>
      <w:r>
        <w:t>РЕКОМЕНДУЕМЫЕ ШТАТНЫЕ НОРМАТИВЫ</w:t>
      </w:r>
    </w:p>
    <w:p w:rsidR="00493035" w:rsidRDefault="00493035" w:rsidP="00493035">
      <w:pPr>
        <w:pStyle w:val="ConsPlusNormal"/>
        <w:jc w:val="center"/>
      </w:pPr>
      <w:r>
        <w:t>КАБИНЕТА ВРАЧА-АЛЛЕРГОЛОГА-ИММУНОЛОГА</w:t>
      </w:r>
    </w:p>
    <w:p w:rsidR="00493035" w:rsidRDefault="00493035" w:rsidP="0049303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1862"/>
        <w:gridCol w:w="4998"/>
      </w:tblGrid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  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должностей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прикрепленного взрослого населения;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прикрепленного детского населения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              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     </w:t>
            </w:r>
          </w:p>
        </w:tc>
      </w:tr>
    </w:tbl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  <w:r>
        <w:t>Примечания:</w:t>
      </w:r>
    </w:p>
    <w:p w:rsidR="00493035" w:rsidRDefault="00493035" w:rsidP="00493035">
      <w:pPr>
        <w:pStyle w:val="ConsPlusNormal"/>
        <w:ind w:firstLine="540"/>
        <w:jc w:val="both"/>
      </w:pPr>
      <w: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493035" w:rsidRDefault="00493035" w:rsidP="0049303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зависимости от численности прикрепленного населения.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1"/>
      </w:pPr>
      <w:r>
        <w:t>Приложение N 3</w:t>
      </w:r>
    </w:p>
    <w:p w:rsidR="00493035" w:rsidRDefault="00493035" w:rsidP="00493035">
      <w:pPr>
        <w:pStyle w:val="ConsPlusNormal"/>
        <w:jc w:val="right"/>
      </w:pPr>
      <w:r>
        <w:t>к Порядку оказания медицинской</w:t>
      </w:r>
    </w:p>
    <w:p w:rsidR="00493035" w:rsidRDefault="00493035" w:rsidP="00493035">
      <w:pPr>
        <w:pStyle w:val="ConsPlusNormal"/>
        <w:jc w:val="right"/>
      </w:pPr>
      <w:r>
        <w:t>помощи населению по профилю</w:t>
      </w:r>
    </w:p>
    <w:p w:rsidR="00493035" w:rsidRDefault="00493035" w:rsidP="00493035">
      <w:pPr>
        <w:pStyle w:val="ConsPlusNormal"/>
        <w:jc w:val="right"/>
      </w:pPr>
      <w:r>
        <w:t>"аллергология и иммунология",</w:t>
      </w:r>
    </w:p>
    <w:p w:rsidR="00493035" w:rsidRDefault="00493035" w:rsidP="00493035">
      <w:pPr>
        <w:pStyle w:val="ConsPlusNormal"/>
        <w:jc w:val="right"/>
      </w:pPr>
      <w:r>
        <w:t>утвержденному приказом</w:t>
      </w:r>
    </w:p>
    <w:p w:rsidR="00493035" w:rsidRDefault="00493035" w:rsidP="00493035">
      <w:pPr>
        <w:pStyle w:val="ConsPlusNormal"/>
        <w:jc w:val="right"/>
      </w:pPr>
      <w:r>
        <w:t>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7 ноября 2012 г.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</w:pPr>
      <w:bookmarkStart w:id="3" w:name="Par149"/>
      <w:bookmarkEnd w:id="3"/>
      <w:r>
        <w:t>СТАНДАРТ</w:t>
      </w:r>
    </w:p>
    <w:p w:rsidR="00493035" w:rsidRDefault="00493035" w:rsidP="00493035">
      <w:pPr>
        <w:pStyle w:val="ConsPlusNormal"/>
        <w:jc w:val="center"/>
      </w:pPr>
      <w:r>
        <w:t>ОСНАЩЕНИЯ КАБИНЕТА ВРАЧА-АЛЛЕРГОЛОГА-ИММУНОЛОГА</w:t>
      </w:r>
    </w:p>
    <w:p w:rsidR="00493035" w:rsidRDefault="00493035" w:rsidP="0049303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488"/>
        <w:gridCol w:w="1470"/>
      </w:tblGrid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оснащения (оборудования)   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приготовления разведений аллергенов и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аллерген-специфической иммунотерапии,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оснащенный вытяжным оборудованием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проведения кожных диагностических тестов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 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(портативный)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Спирогаф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производства тестов с аллергенами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для диагностики и лечения, разводящая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жидкость для аллергенов, тест-контрольная жидкость,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гистамина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больным при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набор)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с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детскими манжетами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1"/>
      </w:pPr>
      <w:r>
        <w:t>Приложение N 4</w:t>
      </w:r>
    </w:p>
    <w:p w:rsidR="00493035" w:rsidRDefault="00493035" w:rsidP="00493035">
      <w:pPr>
        <w:pStyle w:val="ConsPlusNormal"/>
        <w:jc w:val="right"/>
      </w:pPr>
      <w:r>
        <w:t>к Порядку оказания медицинской</w:t>
      </w:r>
    </w:p>
    <w:p w:rsidR="00493035" w:rsidRDefault="00493035" w:rsidP="00493035">
      <w:pPr>
        <w:pStyle w:val="ConsPlusNormal"/>
        <w:jc w:val="right"/>
      </w:pPr>
      <w:r>
        <w:t>помощи населению по профилю</w:t>
      </w:r>
    </w:p>
    <w:p w:rsidR="00493035" w:rsidRDefault="00493035" w:rsidP="00493035">
      <w:pPr>
        <w:pStyle w:val="ConsPlusNormal"/>
        <w:jc w:val="right"/>
      </w:pPr>
      <w:r>
        <w:t>"аллергология и иммунология",</w:t>
      </w:r>
    </w:p>
    <w:p w:rsidR="00493035" w:rsidRDefault="00493035" w:rsidP="00493035">
      <w:pPr>
        <w:pStyle w:val="ConsPlusNormal"/>
        <w:jc w:val="right"/>
      </w:pPr>
      <w:r>
        <w:t>утвержденному приказом</w:t>
      </w:r>
    </w:p>
    <w:p w:rsidR="00493035" w:rsidRDefault="00493035" w:rsidP="00493035">
      <w:pPr>
        <w:pStyle w:val="ConsPlusNormal"/>
        <w:jc w:val="right"/>
      </w:pPr>
      <w:r>
        <w:t>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7 ноября 2012 г.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ДНЕВНОГО СТАЦИОНАРА АЛЛЕРГОЛОГИИ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И ИММУНОЛОГИИ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493035" w:rsidRDefault="00493035" w:rsidP="00493035">
      <w:pPr>
        <w:pStyle w:val="ConsPlusNormal"/>
        <w:ind w:firstLine="540"/>
        <w:jc w:val="both"/>
      </w:pPr>
      <w: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4. 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4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493035" w:rsidRDefault="00493035" w:rsidP="00493035">
      <w:pPr>
        <w:pStyle w:val="ConsPlusNormal"/>
        <w:ind w:firstLine="540"/>
        <w:jc w:val="both"/>
      </w:pPr>
      <w:r>
        <w:lastRenderedPageBreak/>
        <w:t>5. В структуре дневного стационара аллергологии и иммунологии рекомендуется предусматривать:</w:t>
      </w:r>
    </w:p>
    <w:p w:rsidR="00493035" w:rsidRDefault="00493035" w:rsidP="00493035">
      <w:pPr>
        <w:pStyle w:val="ConsPlusNormal"/>
        <w:ind w:firstLine="540"/>
        <w:jc w:val="both"/>
      </w:pPr>
      <w:r>
        <w:t>палаты;</w:t>
      </w:r>
    </w:p>
    <w:p w:rsidR="00493035" w:rsidRDefault="00493035" w:rsidP="00493035">
      <w:pPr>
        <w:pStyle w:val="ConsPlusNormal"/>
        <w:ind w:firstLine="540"/>
        <w:jc w:val="both"/>
      </w:pPr>
      <w:r>
        <w:t>процедурную (манипуляционную);</w:t>
      </w:r>
    </w:p>
    <w:p w:rsidR="00493035" w:rsidRDefault="00493035" w:rsidP="00493035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 пост медицинской сестры;</w:t>
      </w:r>
    </w:p>
    <w:p w:rsidR="00493035" w:rsidRDefault="00493035" w:rsidP="00493035">
      <w:pPr>
        <w:pStyle w:val="ConsPlusNormal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493035" w:rsidRDefault="00493035" w:rsidP="00493035">
      <w:pPr>
        <w:pStyle w:val="ConsPlusNormal"/>
        <w:ind w:firstLine="540"/>
        <w:jc w:val="both"/>
      </w:pPr>
      <w:r>
        <w:t>кабинеты врачей-аллергологов-иммунологов.</w:t>
      </w:r>
    </w:p>
    <w:p w:rsidR="00493035" w:rsidRDefault="00493035" w:rsidP="00493035">
      <w:pPr>
        <w:pStyle w:val="ConsPlusNormal"/>
        <w:ind w:firstLine="540"/>
        <w:jc w:val="both"/>
      </w:pPr>
      <w:r>
        <w:t>6. В дневном стационаре аллергологии и иммунологии рекомендуется предусматривать:</w:t>
      </w:r>
    </w:p>
    <w:p w:rsidR="00493035" w:rsidRDefault="00493035" w:rsidP="00493035">
      <w:pPr>
        <w:pStyle w:val="ConsPlusNormal"/>
        <w:ind w:firstLine="540"/>
        <w:jc w:val="both"/>
      </w:pPr>
      <w:r>
        <w:t>помещение для осмотра пациентов;</w:t>
      </w:r>
    </w:p>
    <w:p w:rsidR="00493035" w:rsidRDefault="00493035" w:rsidP="00493035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493035" w:rsidRDefault="00493035" w:rsidP="00493035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493035" w:rsidRDefault="00493035" w:rsidP="00493035">
      <w:pPr>
        <w:pStyle w:val="ConsPlusNormal"/>
        <w:ind w:firstLine="540"/>
        <w:jc w:val="both"/>
      </w:pPr>
      <w:r>
        <w:t>комнату для приема пищи больными;</w:t>
      </w:r>
    </w:p>
    <w:p w:rsidR="00493035" w:rsidRDefault="00493035" w:rsidP="00493035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493035" w:rsidRDefault="00493035" w:rsidP="00493035">
      <w:pPr>
        <w:pStyle w:val="ConsPlusNormal"/>
        <w:ind w:firstLine="540"/>
        <w:jc w:val="both"/>
      </w:pPr>
      <w:r>
        <w:t>санузел для пациентов;</w:t>
      </w:r>
    </w:p>
    <w:p w:rsidR="00493035" w:rsidRDefault="00493035" w:rsidP="00493035">
      <w:pPr>
        <w:pStyle w:val="ConsPlusNormal"/>
        <w:ind w:firstLine="540"/>
        <w:jc w:val="both"/>
      </w:pPr>
      <w:r>
        <w:t>санитарную комнату.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7. Оснащение дневного стационара аллергологии и иммунологии осуществляется в соответствии со стандартом оснащения, предусмотренным </w:t>
      </w:r>
      <w:hyperlink w:anchor="Par28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493035" w:rsidRDefault="00493035" w:rsidP="00493035">
      <w:pPr>
        <w:pStyle w:val="ConsPlusNormal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493035" w:rsidRDefault="00493035" w:rsidP="00493035">
      <w:pPr>
        <w:pStyle w:val="ConsPlusNormal"/>
        <w:ind w:firstLine="540"/>
        <w:jc w:val="both"/>
      </w:pPr>
      <w:r>
        <w:t>оказание медицинской помощи больным с аллергическими заболеваниями и болезнями, ассоциированными с иммунодефицитами, не требующими круглосуточного медицинского наблюдения;</w:t>
      </w:r>
    </w:p>
    <w:p w:rsidR="00493035" w:rsidRDefault="00493035" w:rsidP="00493035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493035" w:rsidRDefault="00493035" w:rsidP="00493035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493035" w:rsidRDefault="00493035" w:rsidP="0049303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493035" w:rsidRDefault="00493035" w:rsidP="00493035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493035" w:rsidRDefault="00493035" w:rsidP="00493035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493035" w:rsidRDefault="00493035" w:rsidP="00493035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условиях.</w:t>
      </w:r>
    </w:p>
    <w:p w:rsidR="00493035" w:rsidRDefault="00493035" w:rsidP="00493035">
      <w:pPr>
        <w:pStyle w:val="ConsPlusNormal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1"/>
      </w:pPr>
      <w:r>
        <w:t>Приложение N 5</w:t>
      </w:r>
    </w:p>
    <w:p w:rsidR="00493035" w:rsidRDefault="00493035" w:rsidP="00493035">
      <w:pPr>
        <w:pStyle w:val="ConsPlusNormal"/>
        <w:jc w:val="right"/>
      </w:pPr>
      <w:r>
        <w:t>к Порядку оказания медицинской</w:t>
      </w:r>
    </w:p>
    <w:p w:rsidR="00493035" w:rsidRDefault="00493035" w:rsidP="00493035">
      <w:pPr>
        <w:pStyle w:val="ConsPlusNormal"/>
        <w:jc w:val="right"/>
      </w:pPr>
      <w:r>
        <w:t>помощи населению по профилю</w:t>
      </w:r>
    </w:p>
    <w:p w:rsidR="00493035" w:rsidRDefault="00493035" w:rsidP="00493035">
      <w:pPr>
        <w:pStyle w:val="ConsPlusNormal"/>
        <w:jc w:val="right"/>
      </w:pPr>
      <w:r>
        <w:t>"аллергология и иммунология",</w:t>
      </w:r>
    </w:p>
    <w:p w:rsidR="00493035" w:rsidRDefault="00493035" w:rsidP="00493035">
      <w:pPr>
        <w:pStyle w:val="ConsPlusNormal"/>
        <w:jc w:val="right"/>
      </w:pPr>
      <w:r>
        <w:t>утвержденному приказом</w:t>
      </w:r>
    </w:p>
    <w:p w:rsidR="00493035" w:rsidRDefault="00493035" w:rsidP="00493035">
      <w:pPr>
        <w:pStyle w:val="ConsPlusNormal"/>
        <w:jc w:val="right"/>
      </w:pPr>
      <w:r>
        <w:t>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7 ноября 2012 г.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</w:pPr>
      <w:bookmarkStart w:id="4" w:name="Par248"/>
      <w:bookmarkEnd w:id="4"/>
      <w:r>
        <w:t>РЕКОМЕНДУЕМЫЕ ШТАТНЫЕ НОРМАТИВЫ</w:t>
      </w:r>
    </w:p>
    <w:p w:rsidR="00493035" w:rsidRDefault="00493035" w:rsidP="00493035">
      <w:pPr>
        <w:pStyle w:val="ConsPlusNormal"/>
        <w:jc w:val="center"/>
      </w:pPr>
      <w:r>
        <w:t>ДНЕВНОГО СТАЦИОНАРА АЛЛЕРГОЛОГИИ И ИММУНОЛОГИИ &lt;*&gt;</w:t>
      </w:r>
    </w:p>
    <w:p w:rsidR="00493035" w:rsidRDefault="00493035" w:rsidP="00493035">
      <w:pPr>
        <w:pStyle w:val="ConsPlusNormal"/>
        <w:jc w:val="center"/>
      </w:pPr>
    </w:p>
    <w:p w:rsidR="00493035" w:rsidRDefault="00493035" w:rsidP="00493035">
      <w:pPr>
        <w:pStyle w:val="ConsPlusNormal"/>
        <w:ind w:firstLine="540"/>
        <w:jc w:val="both"/>
      </w:pPr>
      <w:r>
        <w:t>--------------------------------</w:t>
      </w:r>
    </w:p>
    <w:p w:rsidR="00493035" w:rsidRDefault="00493035" w:rsidP="00493035">
      <w:pPr>
        <w:pStyle w:val="ConsPlusNormal"/>
        <w:ind w:firstLine="540"/>
        <w:jc w:val="both"/>
      </w:pPr>
      <w:r>
        <w:t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здравоохранения.</w:t>
      </w:r>
    </w:p>
    <w:p w:rsidR="00493035" w:rsidRDefault="00493035" w:rsidP="0049303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626"/>
        <w:gridCol w:w="3332"/>
      </w:tblGrid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дневным стационаром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аллергологии и иммунологии - врач-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аллерголог-иммунолог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процедурную (для проведения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аллергодиагностики и лечения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аллергенами);          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</w:tbl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1"/>
      </w:pPr>
      <w:r>
        <w:t>Приложение N 6</w:t>
      </w:r>
    </w:p>
    <w:p w:rsidR="00493035" w:rsidRDefault="00493035" w:rsidP="00493035">
      <w:pPr>
        <w:pStyle w:val="ConsPlusNormal"/>
        <w:jc w:val="right"/>
      </w:pPr>
      <w:r>
        <w:t>к Порядку оказания медицинской</w:t>
      </w:r>
    </w:p>
    <w:p w:rsidR="00493035" w:rsidRDefault="00493035" w:rsidP="00493035">
      <w:pPr>
        <w:pStyle w:val="ConsPlusNormal"/>
        <w:jc w:val="right"/>
      </w:pPr>
      <w:r>
        <w:t>помощи населению по профилю</w:t>
      </w:r>
    </w:p>
    <w:p w:rsidR="00493035" w:rsidRDefault="00493035" w:rsidP="00493035">
      <w:pPr>
        <w:pStyle w:val="ConsPlusNormal"/>
        <w:jc w:val="right"/>
      </w:pPr>
      <w:r>
        <w:t>"аллергология и иммунология",</w:t>
      </w:r>
    </w:p>
    <w:p w:rsidR="00493035" w:rsidRDefault="00493035" w:rsidP="00493035">
      <w:pPr>
        <w:pStyle w:val="ConsPlusNormal"/>
        <w:jc w:val="right"/>
      </w:pPr>
      <w:r>
        <w:t>утвержденному приказом</w:t>
      </w:r>
    </w:p>
    <w:p w:rsidR="00493035" w:rsidRDefault="00493035" w:rsidP="00493035">
      <w:pPr>
        <w:pStyle w:val="ConsPlusNormal"/>
        <w:jc w:val="right"/>
      </w:pPr>
      <w:r>
        <w:t>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7 ноября 2012 г.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</w:pPr>
      <w:bookmarkStart w:id="5" w:name="Par289"/>
      <w:bookmarkEnd w:id="5"/>
      <w:r>
        <w:t>СТАНДАРТ</w:t>
      </w:r>
    </w:p>
    <w:p w:rsidR="00493035" w:rsidRDefault="00493035" w:rsidP="00493035">
      <w:pPr>
        <w:pStyle w:val="ConsPlusNormal"/>
        <w:jc w:val="center"/>
      </w:pPr>
      <w:r>
        <w:t>ОСНАЩЕНИЯ ДНЕВНОГО СТАЦИОНАРА АЛЛЕРГОЛОГИИ И ИММУНОЛОГИИ</w:t>
      </w:r>
    </w:p>
    <w:p w:rsidR="00493035" w:rsidRDefault="00493035" w:rsidP="0049303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194"/>
        <w:gridCol w:w="1764"/>
      </w:tblGrid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приготовления разведений аллергенов и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аллерген-специфической иммунотерапии,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оснащенный вытяжным оборудованием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проведения кожных диагностических тестов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(портативный)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Спирогаф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производства тестов с аллергенами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для диагностики и лечения, разводящая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жидкость для аллергенов, тест-контрольная жидкость,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гистамина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больным при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набор)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1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с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детскими манжетами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1"/>
      </w:pPr>
      <w:r>
        <w:t>Приложение N 7</w:t>
      </w:r>
    </w:p>
    <w:p w:rsidR="00493035" w:rsidRDefault="00493035" w:rsidP="00493035">
      <w:pPr>
        <w:pStyle w:val="ConsPlusNormal"/>
        <w:jc w:val="right"/>
      </w:pPr>
      <w:r>
        <w:t>к Порядку оказания медицинской</w:t>
      </w:r>
    </w:p>
    <w:p w:rsidR="00493035" w:rsidRDefault="00493035" w:rsidP="00493035">
      <w:pPr>
        <w:pStyle w:val="ConsPlusNormal"/>
        <w:jc w:val="right"/>
      </w:pPr>
      <w:r>
        <w:t>помощи населению по профилю</w:t>
      </w:r>
    </w:p>
    <w:p w:rsidR="00493035" w:rsidRDefault="00493035" w:rsidP="00493035">
      <w:pPr>
        <w:pStyle w:val="ConsPlusNormal"/>
        <w:jc w:val="right"/>
      </w:pPr>
      <w:r>
        <w:t>"аллергология и иммунология",</w:t>
      </w:r>
    </w:p>
    <w:p w:rsidR="00493035" w:rsidRDefault="00493035" w:rsidP="00493035">
      <w:pPr>
        <w:pStyle w:val="ConsPlusNormal"/>
        <w:jc w:val="right"/>
      </w:pPr>
      <w:r>
        <w:t>утвержденному приказом</w:t>
      </w:r>
    </w:p>
    <w:p w:rsidR="00493035" w:rsidRDefault="00493035" w:rsidP="00493035">
      <w:pPr>
        <w:pStyle w:val="ConsPlusNormal"/>
        <w:jc w:val="right"/>
      </w:pPr>
      <w:r>
        <w:t>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7 ноября 2012 г.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АЛЛЕРГОЛОГИИ</w:t>
      </w:r>
    </w:p>
    <w:p w:rsidR="00493035" w:rsidRDefault="00493035" w:rsidP="00493035">
      <w:pPr>
        <w:pStyle w:val="ConsPlusNormal"/>
        <w:jc w:val="center"/>
        <w:rPr>
          <w:b/>
          <w:bCs/>
        </w:rPr>
      </w:pPr>
      <w:r>
        <w:rPr>
          <w:b/>
          <w:bCs/>
        </w:rPr>
        <w:t>И ИММУНОЛОГИИ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493035" w:rsidRDefault="00493035" w:rsidP="00493035">
      <w:pPr>
        <w:pStyle w:val="ConsPlusNormal"/>
        <w:ind w:firstLine="540"/>
        <w:jc w:val="both"/>
      </w:pPr>
      <w:r>
        <w:t>2. Отделение аллергологии и иммунологии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493035" w:rsidRDefault="00493035" w:rsidP="00493035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функциональной диагностики, кабинет оториноларинголога.</w:t>
      </w:r>
    </w:p>
    <w:p w:rsidR="00493035" w:rsidRDefault="00493035" w:rsidP="0049303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На должность заведующего Отделением и врача-аллерголога-иммунолога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0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493035" w:rsidRDefault="00493035" w:rsidP="00493035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53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"аллергология и иммунология", утвержденному настоящим приказом.</w:t>
      </w:r>
    </w:p>
    <w:p w:rsidR="00493035" w:rsidRDefault="00493035" w:rsidP="0049303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493035" w:rsidRDefault="00493035" w:rsidP="00493035">
      <w:pPr>
        <w:pStyle w:val="ConsPlusNormal"/>
        <w:ind w:firstLine="540"/>
        <w:jc w:val="both"/>
      </w:pPr>
      <w:r>
        <w:t>кабинет заведующего;</w:t>
      </w:r>
    </w:p>
    <w:p w:rsidR="00493035" w:rsidRDefault="00493035" w:rsidP="00493035">
      <w:pPr>
        <w:pStyle w:val="ConsPlusNormal"/>
        <w:ind w:firstLine="540"/>
        <w:jc w:val="both"/>
      </w:pPr>
      <w:r>
        <w:t>процедурную;</w:t>
      </w:r>
    </w:p>
    <w:p w:rsidR="00493035" w:rsidRDefault="00493035" w:rsidP="00493035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аллергенами.</w:t>
      </w:r>
    </w:p>
    <w:p w:rsidR="00493035" w:rsidRDefault="00493035" w:rsidP="00493035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493035" w:rsidRDefault="00493035" w:rsidP="00493035">
      <w:pPr>
        <w:pStyle w:val="ConsPlusNormal"/>
        <w:ind w:firstLine="540"/>
        <w:jc w:val="both"/>
      </w:pPr>
      <w:r>
        <w:t>палаты для больных;</w:t>
      </w:r>
    </w:p>
    <w:p w:rsidR="00493035" w:rsidRDefault="00493035" w:rsidP="00493035">
      <w:pPr>
        <w:pStyle w:val="ConsPlusNormal"/>
        <w:ind w:firstLine="540"/>
        <w:jc w:val="both"/>
      </w:pPr>
      <w:r>
        <w:t>палату интенсивной терапии;</w:t>
      </w:r>
    </w:p>
    <w:p w:rsidR="00493035" w:rsidRDefault="00493035" w:rsidP="00493035">
      <w:pPr>
        <w:pStyle w:val="ConsPlusNormal"/>
        <w:ind w:firstLine="540"/>
        <w:jc w:val="both"/>
      </w:pPr>
      <w:r>
        <w:t>помещение для врачей;</w:t>
      </w:r>
    </w:p>
    <w:p w:rsidR="00493035" w:rsidRDefault="00493035" w:rsidP="00493035">
      <w:pPr>
        <w:pStyle w:val="ConsPlusNormal"/>
        <w:ind w:firstLine="540"/>
        <w:jc w:val="both"/>
      </w:pPr>
      <w:r>
        <w:t>помещение для осмотра больных;</w:t>
      </w:r>
    </w:p>
    <w:p w:rsidR="00493035" w:rsidRDefault="00493035" w:rsidP="00493035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493035" w:rsidRDefault="00493035" w:rsidP="0049303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493035" w:rsidRDefault="00493035" w:rsidP="0049303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493035" w:rsidRDefault="00493035" w:rsidP="00493035">
      <w:pPr>
        <w:pStyle w:val="ConsPlusNormal"/>
        <w:ind w:firstLine="540"/>
        <w:jc w:val="both"/>
      </w:pPr>
      <w:r>
        <w:t>помещение сестры-хозяйки;</w:t>
      </w:r>
    </w:p>
    <w:p w:rsidR="00493035" w:rsidRDefault="00493035" w:rsidP="00493035">
      <w:pPr>
        <w:pStyle w:val="ConsPlusNormal"/>
        <w:ind w:firstLine="540"/>
        <w:jc w:val="both"/>
      </w:pPr>
      <w:r>
        <w:lastRenderedPageBreak/>
        <w:t>буфетную и раздаточную;</w:t>
      </w:r>
    </w:p>
    <w:p w:rsidR="00493035" w:rsidRDefault="00493035" w:rsidP="00493035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493035" w:rsidRDefault="00493035" w:rsidP="0049303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493035" w:rsidRDefault="00493035" w:rsidP="00493035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493035" w:rsidRDefault="00493035" w:rsidP="00493035">
      <w:pPr>
        <w:pStyle w:val="ConsPlusNormal"/>
        <w:ind w:firstLine="540"/>
        <w:jc w:val="both"/>
      </w:pPr>
      <w:r>
        <w:t>душевые и туалеты для пациентов;</w:t>
      </w:r>
    </w:p>
    <w:p w:rsidR="00493035" w:rsidRDefault="00493035" w:rsidP="00493035">
      <w:pPr>
        <w:pStyle w:val="ConsPlusNormal"/>
        <w:ind w:firstLine="540"/>
        <w:jc w:val="both"/>
      </w:pPr>
      <w:r>
        <w:t>санитарную комнату;</w:t>
      </w:r>
    </w:p>
    <w:p w:rsidR="00493035" w:rsidRDefault="00493035" w:rsidP="00493035">
      <w:pPr>
        <w:pStyle w:val="ConsPlusNormal"/>
        <w:ind w:firstLine="540"/>
        <w:jc w:val="both"/>
      </w:pPr>
      <w:r>
        <w:t>комнату для посетителей;</w:t>
      </w:r>
    </w:p>
    <w:p w:rsidR="00493035" w:rsidRDefault="00493035" w:rsidP="00493035">
      <w:pPr>
        <w:pStyle w:val="ConsPlusNormal"/>
        <w:ind w:firstLine="540"/>
        <w:jc w:val="both"/>
      </w:pPr>
      <w:r>
        <w:t>учебный класс клинической базы;</w:t>
      </w:r>
    </w:p>
    <w:p w:rsidR="00493035" w:rsidRDefault="00493035" w:rsidP="00493035">
      <w:pPr>
        <w:pStyle w:val="ConsPlusNormal"/>
        <w:ind w:firstLine="540"/>
        <w:jc w:val="both"/>
      </w:pPr>
      <w:r>
        <w:t>игровую комнату для детей &lt;*&gt;.</w:t>
      </w:r>
    </w:p>
    <w:p w:rsidR="00493035" w:rsidRDefault="00493035" w:rsidP="00493035">
      <w:pPr>
        <w:pStyle w:val="ConsPlusNormal"/>
        <w:ind w:firstLine="540"/>
        <w:jc w:val="both"/>
      </w:pPr>
      <w:r>
        <w:t>--------------------------------</w:t>
      </w:r>
    </w:p>
    <w:p w:rsidR="00493035" w:rsidRDefault="00493035" w:rsidP="00493035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493035" w:rsidRDefault="00493035" w:rsidP="00493035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493035" w:rsidRDefault="00493035" w:rsidP="00493035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493035" w:rsidRDefault="00493035" w:rsidP="00493035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иммунодефицитами;</w:t>
      </w:r>
    </w:p>
    <w:p w:rsidR="00493035" w:rsidRDefault="00493035" w:rsidP="00493035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493035" w:rsidRDefault="00493035" w:rsidP="00493035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493035" w:rsidRDefault="00493035" w:rsidP="00493035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493035" w:rsidRDefault="00493035" w:rsidP="0049303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93035" w:rsidRDefault="00493035" w:rsidP="0049303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493035" w:rsidRDefault="00493035" w:rsidP="00493035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1"/>
      </w:pPr>
      <w:r>
        <w:t>Приложение N 8</w:t>
      </w:r>
    </w:p>
    <w:p w:rsidR="00493035" w:rsidRDefault="00493035" w:rsidP="00493035">
      <w:pPr>
        <w:pStyle w:val="ConsPlusNormal"/>
        <w:jc w:val="right"/>
      </w:pPr>
      <w:r>
        <w:t>к Порядку оказания медицинской</w:t>
      </w:r>
    </w:p>
    <w:p w:rsidR="00493035" w:rsidRDefault="00493035" w:rsidP="00493035">
      <w:pPr>
        <w:pStyle w:val="ConsPlusNormal"/>
        <w:jc w:val="right"/>
      </w:pPr>
      <w:r>
        <w:t>помощи населению по профилю</w:t>
      </w:r>
    </w:p>
    <w:p w:rsidR="00493035" w:rsidRDefault="00493035" w:rsidP="00493035">
      <w:pPr>
        <w:pStyle w:val="ConsPlusNormal"/>
        <w:jc w:val="right"/>
      </w:pPr>
      <w:r>
        <w:t>"аллергология и иммунология",</w:t>
      </w:r>
    </w:p>
    <w:p w:rsidR="00493035" w:rsidRDefault="00493035" w:rsidP="00493035">
      <w:pPr>
        <w:pStyle w:val="ConsPlusNormal"/>
        <w:jc w:val="right"/>
      </w:pPr>
      <w:r>
        <w:t>утвержденному приказом</w:t>
      </w:r>
    </w:p>
    <w:p w:rsidR="00493035" w:rsidRDefault="00493035" w:rsidP="00493035">
      <w:pPr>
        <w:pStyle w:val="ConsPlusNormal"/>
        <w:jc w:val="right"/>
      </w:pPr>
      <w:r>
        <w:t>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7 ноября 2012 г.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</w:pPr>
      <w:bookmarkStart w:id="6" w:name="Par401"/>
      <w:bookmarkEnd w:id="6"/>
      <w:r>
        <w:t>РЕКОМЕНДУЕМЫЕ ШТАТНЫЕ НОРМАТИВЫ</w:t>
      </w:r>
    </w:p>
    <w:p w:rsidR="00493035" w:rsidRDefault="00493035" w:rsidP="00493035">
      <w:pPr>
        <w:pStyle w:val="ConsPlusNormal"/>
        <w:jc w:val="center"/>
      </w:pPr>
      <w:r>
        <w:t>ОТДЕЛЕНИЯ АЛЛЕРГОЛОГИИ И ИММУНОЛОГИИ</w:t>
      </w:r>
    </w:p>
    <w:p w:rsidR="00493035" w:rsidRDefault="00493035" w:rsidP="0049303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136"/>
        <w:gridCol w:w="3822"/>
      </w:tblGrid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аллергологии и иммунологии -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отделение (для обеспечения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20 коек (для обеспечения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(для проведения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аллергодиагностики и лечения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аллергенами);               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20 коек (для обеспечения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больных) </w:t>
            </w:r>
          </w:p>
        </w:tc>
      </w:tr>
    </w:tbl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right"/>
        <w:outlineLvl w:val="1"/>
      </w:pPr>
      <w:r>
        <w:t>Приложение N 9</w:t>
      </w:r>
    </w:p>
    <w:p w:rsidR="00493035" w:rsidRDefault="00493035" w:rsidP="00493035">
      <w:pPr>
        <w:pStyle w:val="ConsPlusNormal"/>
        <w:jc w:val="right"/>
      </w:pPr>
      <w:r>
        <w:t>к Порядку оказания медицинской</w:t>
      </w:r>
    </w:p>
    <w:p w:rsidR="00493035" w:rsidRDefault="00493035" w:rsidP="00493035">
      <w:pPr>
        <w:pStyle w:val="ConsPlusNormal"/>
        <w:jc w:val="right"/>
      </w:pPr>
      <w:r>
        <w:t>помощи населению по профилю</w:t>
      </w:r>
    </w:p>
    <w:p w:rsidR="00493035" w:rsidRDefault="00493035" w:rsidP="00493035">
      <w:pPr>
        <w:pStyle w:val="ConsPlusNormal"/>
        <w:jc w:val="right"/>
      </w:pPr>
      <w:r>
        <w:t>"аллергология и иммунология",</w:t>
      </w:r>
    </w:p>
    <w:p w:rsidR="00493035" w:rsidRDefault="00493035" w:rsidP="00493035">
      <w:pPr>
        <w:pStyle w:val="ConsPlusNormal"/>
        <w:jc w:val="right"/>
      </w:pPr>
      <w:r>
        <w:t>утвержденному приказом</w:t>
      </w:r>
    </w:p>
    <w:p w:rsidR="00493035" w:rsidRDefault="00493035" w:rsidP="00493035">
      <w:pPr>
        <w:pStyle w:val="ConsPlusNormal"/>
        <w:jc w:val="right"/>
      </w:pPr>
      <w:r>
        <w:t>Министерства здравоохранения</w:t>
      </w:r>
    </w:p>
    <w:p w:rsidR="00493035" w:rsidRDefault="00493035" w:rsidP="00493035">
      <w:pPr>
        <w:pStyle w:val="ConsPlusNormal"/>
        <w:jc w:val="right"/>
      </w:pPr>
      <w:r>
        <w:t>Российской Федерации</w:t>
      </w:r>
    </w:p>
    <w:p w:rsidR="00493035" w:rsidRDefault="00493035" w:rsidP="00493035">
      <w:pPr>
        <w:pStyle w:val="ConsPlusNormal"/>
        <w:jc w:val="right"/>
      </w:pPr>
      <w:r>
        <w:t>от 7 ноября 2012 г. N 606н</w:t>
      </w:r>
    </w:p>
    <w:p w:rsidR="00493035" w:rsidRDefault="00493035" w:rsidP="00493035">
      <w:pPr>
        <w:pStyle w:val="ConsPlusNormal"/>
        <w:ind w:firstLine="540"/>
        <w:jc w:val="both"/>
      </w:pPr>
    </w:p>
    <w:p w:rsidR="00493035" w:rsidRDefault="00493035" w:rsidP="00493035">
      <w:pPr>
        <w:pStyle w:val="ConsPlusNormal"/>
        <w:jc w:val="center"/>
      </w:pPr>
      <w:bookmarkStart w:id="7" w:name="Par453"/>
      <w:bookmarkEnd w:id="7"/>
      <w:r>
        <w:t>СТАНДАРТ</w:t>
      </w:r>
    </w:p>
    <w:p w:rsidR="00493035" w:rsidRDefault="00493035" w:rsidP="00493035">
      <w:pPr>
        <w:pStyle w:val="ConsPlusNormal"/>
        <w:jc w:val="center"/>
      </w:pPr>
      <w:r>
        <w:t>ОСНАЩЕНИЯ ОТДЕЛЕНИЯ АЛЛЕРГОЛОГИИ И ИММУНОЛОГИИ</w:t>
      </w:r>
    </w:p>
    <w:p w:rsidR="00493035" w:rsidRDefault="00493035" w:rsidP="0049303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194"/>
        <w:gridCol w:w="1764"/>
      </w:tblGrid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приготовления разведений аллергенов и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аллерген-специфической иммунотерапии,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оснащенный вытяжным оборудованием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проведения кожных диагностических тестов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   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(портативный)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Спирогаф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производства тестов с аллергенами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для диагностики и лечения, разводящая 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жидкость для аллергенов, тест-контрольная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жидкость,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гистамина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 </w:t>
            </w:r>
          </w:p>
        </w:tc>
      </w:tr>
      <w:tr w:rsidR="004930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5194" w:type="dxa"/>
            <w:tcBorders>
              <w:left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больным при   </w:t>
            </w:r>
          </w:p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набор)       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</w:tcPr>
          <w:p w:rsidR="00493035" w:rsidRDefault="0049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AD59CF" w:rsidRDefault="00AD59CF">
      <w:bookmarkStart w:id="8" w:name="_GoBack"/>
      <w:bookmarkEnd w:id="8"/>
    </w:p>
    <w:sectPr w:rsidR="00AD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35"/>
    <w:rsid w:val="00493035"/>
    <w:rsid w:val="00A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75A0813F1844CA67A0ADB4F7389FBCFA8653B55E0A80F9C5785F29D5709D5837C2736F41933O0A0F" TargetMode="External"/><Relationship Id="rId13" Type="http://schemas.openxmlformats.org/officeDocument/2006/relationships/hyperlink" Target="consultantplus://offline/ref=66975A0813F1844CA67A0ADB4F7389FBC8AF653451E0A80F9C5785F2O9A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975A0813F1844CA67A0ADB4F7389FBC9AA603A56E0A80F9C5785F2O9ADF" TargetMode="External"/><Relationship Id="rId12" Type="http://schemas.openxmlformats.org/officeDocument/2006/relationships/hyperlink" Target="consultantplus://offline/ref=66975A0813F1844CA67A0ADB4F7389FBC9AA663B51E0A80F9C5785F29D5709D5837C2736F41933O0A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975A0813F1844CA67A0ADB4F7389FBCEAA603E59E0A80F9C5785F2O9ADF" TargetMode="External"/><Relationship Id="rId11" Type="http://schemas.openxmlformats.org/officeDocument/2006/relationships/hyperlink" Target="consultantplus://offline/ref=66975A0813F1844CA67A0ADB4F7389FBC9A9673458E0A80F9C5785F29D5709D5837C2736F41933O0A2F" TargetMode="External"/><Relationship Id="rId5" Type="http://schemas.openxmlformats.org/officeDocument/2006/relationships/hyperlink" Target="consultantplus://offline/ref=66975A0813F1844CA67A0ADB4F7389FBC8A9603B54E0A80F9C5785F29D5709D5837C2736F41A3BO0A5F" TargetMode="External"/><Relationship Id="rId15" Type="http://schemas.openxmlformats.org/officeDocument/2006/relationships/hyperlink" Target="consultantplus://offline/ref=66975A0813F1844CA67A0ADB4F7389FBC9AA663B51E0A80F9C5785F29D5709D5837C2736F41933O0A3F" TargetMode="External"/><Relationship Id="rId10" Type="http://schemas.openxmlformats.org/officeDocument/2006/relationships/hyperlink" Target="consultantplus://offline/ref=66975A0813F1844CA67A0ADB4F7389FBCCAB663956E0A80F9C5785F29D5709D5837C2736F41933O0A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975A0813F1844CA67A0ADB4F7389FBCEAB613850E0A80F9C5785F29D5709D5837C2736F41931O0A5F" TargetMode="External"/><Relationship Id="rId14" Type="http://schemas.openxmlformats.org/officeDocument/2006/relationships/hyperlink" Target="consultantplus://offline/ref=66975A0813F1844CA67A0ADB4F7389FBC9AA663B51E0A80F9C5785F29D5709D5837C2736F41933O0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222E06CC</Template>
  <TotalTime>2</TotalTime>
  <Pages>12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2014-01-13T05:00:00Z</dcterms:created>
  <dcterms:modified xsi:type="dcterms:W3CDTF">2014-01-13T05:02:00Z</dcterms:modified>
</cp:coreProperties>
</file>